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EAE" w14:textId="77777777" w:rsidR="00E2192A" w:rsidRDefault="00E2192A" w:rsidP="007327EE">
      <w:pPr>
        <w:spacing w:after="0"/>
        <w:rPr>
          <w:rFonts w:ascii="Arial" w:hAnsi="Arial" w:cs="Arial"/>
          <w:sz w:val="20"/>
          <w:szCs w:val="20"/>
        </w:rPr>
      </w:pPr>
    </w:p>
    <w:p w14:paraId="1DDD1864" w14:textId="482B1C1E" w:rsidR="00C05443" w:rsidRPr="00E2192A" w:rsidRDefault="00C05443" w:rsidP="007327EE">
      <w:pPr>
        <w:spacing w:after="0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fldChar w:fldCharType="begin"/>
      </w:r>
      <w:r w:rsidRPr="00E2192A">
        <w:rPr>
          <w:rFonts w:ascii="Arial" w:hAnsi="Arial" w:cs="Arial"/>
          <w:sz w:val="20"/>
          <w:szCs w:val="20"/>
        </w:rPr>
        <w:instrText xml:space="preserve"> DATE \@ "MMMM d, yyyy" </w:instrText>
      </w:r>
      <w:r w:rsidRPr="00E2192A">
        <w:rPr>
          <w:rFonts w:ascii="Arial" w:hAnsi="Arial" w:cs="Arial"/>
          <w:sz w:val="20"/>
          <w:szCs w:val="20"/>
        </w:rPr>
        <w:fldChar w:fldCharType="separate"/>
      </w:r>
      <w:r w:rsidR="00DB1BEC">
        <w:rPr>
          <w:rFonts w:ascii="Arial" w:hAnsi="Arial" w:cs="Arial"/>
          <w:noProof/>
          <w:sz w:val="20"/>
          <w:szCs w:val="20"/>
        </w:rPr>
        <w:t>April 24, 2023</w:t>
      </w:r>
      <w:r w:rsidRPr="00E2192A">
        <w:rPr>
          <w:rFonts w:ascii="Arial" w:hAnsi="Arial" w:cs="Arial"/>
          <w:sz w:val="20"/>
          <w:szCs w:val="20"/>
        </w:rPr>
        <w:fldChar w:fldCharType="end"/>
      </w:r>
    </w:p>
    <w:p w14:paraId="45FD754A" w14:textId="37579C04" w:rsidR="00C05443" w:rsidRDefault="00C05443" w:rsidP="007327EE">
      <w:pPr>
        <w:spacing w:after="0"/>
        <w:rPr>
          <w:rFonts w:ascii="Arial" w:hAnsi="Arial" w:cs="Arial"/>
          <w:sz w:val="20"/>
          <w:szCs w:val="20"/>
        </w:rPr>
      </w:pPr>
    </w:p>
    <w:p w14:paraId="37091255" w14:textId="77777777" w:rsidR="00E2192A" w:rsidRPr="00E2192A" w:rsidRDefault="00E2192A" w:rsidP="007327EE">
      <w:pPr>
        <w:spacing w:after="0"/>
        <w:rPr>
          <w:rFonts w:ascii="Arial" w:hAnsi="Arial" w:cs="Arial"/>
          <w:sz w:val="20"/>
          <w:szCs w:val="20"/>
        </w:rPr>
      </w:pPr>
    </w:p>
    <w:p w14:paraId="39ACBE2A" w14:textId="53B7B762" w:rsidR="00AB659C" w:rsidRPr="00E2192A" w:rsidRDefault="00F07BB2" w:rsidP="007327EE">
      <w:pPr>
        <w:spacing w:after="0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Property Name</w:t>
      </w:r>
      <w:r w:rsidR="00535F4B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</w:p>
    <w:p w14:paraId="02A74ADE" w14:textId="4E800007" w:rsidR="00F07BB2" w:rsidRPr="00E2192A" w:rsidRDefault="00F07BB2" w:rsidP="00F07BB2">
      <w:pPr>
        <w:spacing w:after="0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Property Owner Address </w:t>
      </w:r>
    </w:p>
    <w:p w14:paraId="5A5B1728" w14:textId="46353FA3" w:rsidR="00E2192A" w:rsidRDefault="00E2192A" w:rsidP="00E645A0">
      <w:pPr>
        <w:spacing w:after="0"/>
        <w:rPr>
          <w:rFonts w:ascii="Arial" w:hAnsi="Arial" w:cs="Arial"/>
          <w:sz w:val="20"/>
          <w:szCs w:val="20"/>
        </w:rPr>
      </w:pPr>
    </w:p>
    <w:p w14:paraId="051B61E1" w14:textId="6F421D59" w:rsidR="007327EE" w:rsidRPr="00E2192A" w:rsidRDefault="007327EE" w:rsidP="002F0DC5">
      <w:pPr>
        <w:spacing w:after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Re:  </w:t>
      </w:r>
      <w:r w:rsidRPr="00E2192A">
        <w:rPr>
          <w:rFonts w:ascii="Arial" w:hAnsi="Arial" w:cs="Arial"/>
          <w:sz w:val="20"/>
          <w:szCs w:val="20"/>
        </w:rPr>
        <w:tab/>
      </w:r>
      <w:r w:rsidRPr="00E2192A">
        <w:rPr>
          <w:rFonts w:ascii="Arial" w:hAnsi="Arial" w:cs="Arial"/>
          <w:b/>
          <w:sz w:val="20"/>
          <w:szCs w:val="20"/>
        </w:rPr>
        <w:t xml:space="preserve">Notice of Intended </w:t>
      </w:r>
      <w:r w:rsidR="00F07BB2" w:rsidRPr="00E2192A">
        <w:rPr>
          <w:rFonts w:ascii="Arial" w:hAnsi="Arial" w:cs="Arial"/>
          <w:b/>
          <w:sz w:val="20"/>
          <w:szCs w:val="20"/>
        </w:rPr>
        <w:t xml:space="preserve">County </w:t>
      </w:r>
      <w:r w:rsidRPr="00E2192A">
        <w:rPr>
          <w:rFonts w:ascii="Arial" w:hAnsi="Arial" w:cs="Arial"/>
          <w:b/>
          <w:sz w:val="20"/>
          <w:szCs w:val="20"/>
        </w:rPr>
        <w:t xml:space="preserve">Action – </w:t>
      </w:r>
      <w:r w:rsidR="00F07BB2" w:rsidRPr="00E2192A">
        <w:rPr>
          <w:rFonts w:ascii="Arial" w:hAnsi="Arial" w:cs="Arial"/>
          <w:b/>
          <w:sz w:val="20"/>
          <w:szCs w:val="20"/>
        </w:rPr>
        <w:t xml:space="preserve">Closure </w:t>
      </w:r>
      <w:r w:rsidRPr="00E2192A">
        <w:rPr>
          <w:rFonts w:ascii="Arial" w:hAnsi="Arial" w:cs="Arial"/>
          <w:b/>
          <w:sz w:val="20"/>
          <w:szCs w:val="20"/>
        </w:rPr>
        <w:t xml:space="preserve">of Driveways  </w:t>
      </w:r>
    </w:p>
    <w:p w14:paraId="0686A72B" w14:textId="4290A333" w:rsidR="007327EE" w:rsidRPr="00E2192A" w:rsidRDefault="007327EE" w:rsidP="00597A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ab/>
      </w:r>
      <w:r w:rsidR="009B5F52" w:rsidRPr="00E2192A">
        <w:rPr>
          <w:rFonts w:ascii="Arial" w:hAnsi="Arial" w:cs="Arial"/>
          <w:sz w:val="20"/>
          <w:szCs w:val="20"/>
        </w:rPr>
        <w:t xml:space="preserve">Project </w:t>
      </w:r>
      <w:r w:rsidR="00F07BB2" w:rsidRPr="00E2192A">
        <w:rPr>
          <w:rFonts w:ascii="Arial" w:hAnsi="Arial" w:cs="Arial"/>
          <w:sz w:val="20"/>
          <w:szCs w:val="20"/>
        </w:rPr>
        <w:t>N</w:t>
      </w:r>
      <w:r w:rsidR="009B5F52" w:rsidRPr="00E2192A">
        <w:rPr>
          <w:rFonts w:ascii="Arial" w:hAnsi="Arial" w:cs="Arial"/>
          <w:sz w:val="20"/>
          <w:szCs w:val="20"/>
        </w:rPr>
        <w:t>ame</w:t>
      </w:r>
      <w:r w:rsidRPr="00E2192A">
        <w:rPr>
          <w:rFonts w:ascii="Arial" w:hAnsi="Arial" w:cs="Arial"/>
          <w:sz w:val="20"/>
          <w:szCs w:val="20"/>
        </w:rPr>
        <w:t xml:space="preserve">:  </w:t>
      </w:r>
      <w:r w:rsidR="000D5EA9" w:rsidRPr="00E2192A">
        <w:rPr>
          <w:rFonts w:ascii="Arial" w:hAnsi="Arial" w:cs="Arial"/>
          <w:sz w:val="20"/>
          <w:szCs w:val="20"/>
        </w:rPr>
        <w:t>_______________</w:t>
      </w:r>
      <w:r w:rsidR="009B5F52" w:rsidRPr="00E2192A">
        <w:rPr>
          <w:rFonts w:ascii="Arial" w:hAnsi="Arial" w:cs="Arial"/>
          <w:sz w:val="20"/>
          <w:szCs w:val="20"/>
        </w:rPr>
        <w:t>___________________________</w:t>
      </w:r>
      <w:r w:rsidR="000D5EA9" w:rsidRPr="00E2192A">
        <w:rPr>
          <w:rFonts w:ascii="Arial" w:hAnsi="Arial" w:cs="Arial"/>
          <w:sz w:val="20"/>
          <w:szCs w:val="20"/>
        </w:rPr>
        <w:t>___</w:t>
      </w:r>
      <w:r w:rsidR="00182F73" w:rsidRPr="00E2192A">
        <w:rPr>
          <w:rFonts w:ascii="Arial" w:hAnsi="Arial" w:cs="Arial"/>
          <w:sz w:val="20"/>
          <w:szCs w:val="20"/>
        </w:rPr>
        <w:t>_</w:t>
      </w:r>
      <w:r w:rsidR="00BA5FA4" w:rsidRPr="00E2192A">
        <w:rPr>
          <w:rFonts w:ascii="Arial" w:hAnsi="Arial" w:cs="Arial"/>
          <w:sz w:val="20"/>
          <w:szCs w:val="20"/>
        </w:rPr>
        <w:t>__________</w:t>
      </w:r>
      <w:r w:rsidR="00E2192A">
        <w:rPr>
          <w:rFonts w:ascii="Arial" w:hAnsi="Arial" w:cs="Arial"/>
          <w:sz w:val="20"/>
          <w:szCs w:val="20"/>
        </w:rPr>
        <w:t>_________</w:t>
      </w:r>
    </w:p>
    <w:p w14:paraId="1F9A0F96" w14:textId="2F5960C3" w:rsidR="009B5F52" w:rsidRPr="00E2192A" w:rsidRDefault="009B5F52" w:rsidP="009B5F5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County Capital Improvement Program (CIP) </w:t>
      </w:r>
      <w:r w:rsidR="00BA5FA4" w:rsidRPr="00E2192A">
        <w:rPr>
          <w:rFonts w:ascii="Arial" w:hAnsi="Arial" w:cs="Arial"/>
          <w:sz w:val="20"/>
          <w:szCs w:val="20"/>
        </w:rPr>
        <w:t xml:space="preserve">or Identification </w:t>
      </w:r>
      <w:r w:rsidR="00182F73" w:rsidRPr="00E2192A">
        <w:rPr>
          <w:rFonts w:ascii="Arial" w:hAnsi="Arial" w:cs="Arial"/>
          <w:sz w:val="20"/>
          <w:szCs w:val="20"/>
        </w:rPr>
        <w:t>number</w:t>
      </w:r>
      <w:r w:rsidRPr="00E2192A">
        <w:rPr>
          <w:rFonts w:ascii="Arial" w:hAnsi="Arial" w:cs="Arial"/>
          <w:sz w:val="20"/>
          <w:szCs w:val="20"/>
        </w:rPr>
        <w:t>:  _____________</w:t>
      </w:r>
      <w:r w:rsidR="00E2192A">
        <w:rPr>
          <w:rFonts w:ascii="Arial" w:hAnsi="Arial" w:cs="Arial"/>
          <w:sz w:val="20"/>
          <w:szCs w:val="20"/>
        </w:rPr>
        <w:t>_________</w:t>
      </w:r>
      <w:r w:rsidR="007327EE" w:rsidRPr="00E2192A">
        <w:rPr>
          <w:rFonts w:ascii="Arial" w:hAnsi="Arial" w:cs="Arial"/>
          <w:sz w:val="20"/>
          <w:szCs w:val="20"/>
        </w:rPr>
        <w:tab/>
      </w:r>
    </w:p>
    <w:p w14:paraId="6BEE7096" w14:textId="76FA108A" w:rsidR="00CF5689" w:rsidRPr="00E2192A" w:rsidRDefault="007327EE" w:rsidP="009B5F5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Property Tax ID</w:t>
      </w:r>
      <w:r w:rsidR="00F07BB2" w:rsidRPr="00E2192A">
        <w:rPr>
          <w:rFonts w:ascii="Arial" w:hAnsi="Arial" w:cs="Arial"/>
          <w:sz w:val="20"/>
          <w:szCs w:val="20"/>
        </w:rPr>
        <w:t xml:space="preserve"> </w:t>
      </w:r>
      <w:r w:rsidRPr="00E2192A">
        <w:rPr>
          <w:rFonts w:ascii="Arial" w:hAnsi="Arial" w:cs="Arial"/>
          <w:sz w:val="20"/>
          <w:szCs w:val="20"/>
        </w:rPr>
        <w:t>#</w:t>
      </w:r>
      <w:r w:rsidR="00F07BB2" w:rsidRPr="00E2192A">
        <w:rPr>
          <w:rFonts w:ascii="Arial" w:hAnsi="Arial" w:cs="Arial"/>
          <w:sz w:val="20"/>
          <w:szCs w:val="20"/>
        </w:rPr>
        <w:t xml:space="preserve">: </w:t>
      </w:r>
      <w:r w:rsidR="000D5EA9" w:rsidRPr="00E2192A">
        <w:rPr>
          <w:rFonts w:ascii="Arial" w:hAnsi="Arial" w:cs="Arial"/>
          <w:sz w:val="20"/>
          <w:szCs w:val="20"/>
        </w:rPr>
        <w:t>______________________</w:t>
      </w:r>
      <w:r w:rsidR="009B5F52" w:rsidRPr="00E2192A">
        <w:rPr>
          <w:rFonts w:ascii="Arial" w:hAnsi="Arial" w:cs="Arial"/>
          <w:sz w:val="20"/>
          <w:szCs w:val="20"/>
        </w:rPr>
        <w:t>_________________</w:t>
      </w:r>
      <w:r w:rsidR="000D5EA9" w:rsidRPr="00E2192A">
        <w:rPr>
          <w:rFonts w:ascii="Arial" w:hAnsi="Arial" w:cs="Arial"/>
          <w:sz w:val="20"/>
          <w:szCs w:val="20"/>
        </w:rPr>
        <w:t>_</w:t>
      </w:r>
      <w:r w:rsidR="00BA5FA4" w:rsidRPr="00E2192A">
        <w:rPr>
          <w:rFonts w:ascii="Arial" w:hAnsi="Arial" w:cs="Arial"/>
          <w:sz w:val="20"/>
          <w:szCs w:val="20"/>
        </w:rPr>
        <w:t>___________</w:t>
      </w:r>
      <w:r w:rsidR="000D5EA9" w:rsidRPr="00E2192A">
        <w:rPr>
          <w:rFonts w:ascii="Arial" w:hAnsi="Arial" w:cs="Arial"/>
          <w:sz w:val="20"/>
          <w:szCs w:val="20"/>
        </w:rPr>
        <w:t>__</w:t>
      </w:r>
      <w:r w:rsidR="00E2192A">
        <w:rPr>
          <w:rFonts w:ascii="Arial" w:hAnsi="Arial" w:cs="Arial"/>
          <w:sz w:val="20"/>
          <w:szCs w:val="20"/>
        </w:rPr>
        <w:t>_________</w:t>
      </w:r>
      <w:r w:rsidR="002F0DC5" w:rsidRPr="00E2192A">
        <w:rPr>
          <w:rFonts w:ascii="Arial" w:hAnsi="Arial" w:cs="Arial"/>
          <w:sz w:val="20"/>
          <w:szCs w:val="20"/>
        </w:rPr>
        <w:t>_</w:t>
      </w:r>
    </w:p>
    <w:p w14:paraId="356219E9" w14:textId="0B2C3E6F" w:rsidR="007327EE" w:rsidRPr="00E2192A" w:rsidRDefault="007327EE" w:rsidP="00597A5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Property</w:t>
      </w:r>
      <w:r w:rsidR="00FA2345" w:rsidRPr="00E2192A">
        <w:rPr>
          <w:rFonts w:ascii="Arial" w:hAnsi="Arial" w:cs="Arial"/>
          <w:sz w:val="20"/>
          <w:szCs w:val="20"/>
        </w:rPr>
        <w:t xml:space="preserve"> Owner</w:t>
      </w:r>
      <w:r w:rsidRPr="00E2192A">
        <w:rPr>
          <w:rFonts w:ascii="Arial" w:hAnsi="Arial" w:cs="Arial"/>
          <w:sz w:val="20"/>
          <w:szCs w:val="20"/>
        </w:rPr>
        <w:t xml:space="preserve"> Address: </w:t>
      </w:r>
      <w:r w:rsidR="000D5EA9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__________________</w:t>
      </w:r>
      <w:r w:rsidR="00BA5FA4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_____</w:t>
      </w:r>
      <w:r w:rsidR="000D5EA9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____</w:t>
      </w:r>
      <w:r w:rsidR="002F0DC5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</w:t>
      </w:r>
      <w:r w:rsidR="0008135F" w:rsidRP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____________________</w:t>
      </w:r>
      <w:r w:rsidR="00E2192A">
        <w:rPr>
          <w:rFonts w:ascii="Arial" w:hAnsi="Arial" w:cs="Arial"/>
          <w:color w:val="202020"/>
          <w:sz w:val="20"/>
          <w:szCs w:val="20"/>
          <w:shd w:val="clear" w:color="auto" w:fill="FFFFFF"/>
        </w:rPr>
        <w:t>_________</w:t>
      </w:r>
    </w:p>
    <w:p w14:paraId="10A1B4FF" w14:textId="2733CAD7" w:rsidR="00757F4D" w:rsidRPr="00E2192A" w:rsidRDefault="007327EE" w:rsidP="00597A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ab/>
      </w:r>
    </w:p>
    <w:p w14:paraId="26A95D8D" w14:textId="77BC9B1F" w:rsidR="002A4C3D" w:rsidRPr="00E2192A" w:rsidRDefault="002A4C3D" w:rsidP="00597A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Dear </w:t>
      </w:r>
      <w:r w:rsidR="00FA2345" w:rsidRPr="00E2192A">
        <w:rPr>
          <w:rFonts w:ascii="Arial" w:hAnsi="Arial" w:cs="Arial"/>
          <w:b/>
          <w:bCs/>
          <w:sz w:val="20"/>
          <w:szCs w:val="20"/>
        </w:rPr>
        <w:t>[Property Owner Name]</w:t>
      </w:r>
      <w:r w:rsidRPr="00E2192A">
        <w:rPr>
          <w:rFonts w:ascii="Arial" w:hAnsi="Arial" w:cs="Arial"/>
          <w:sz w:val="20"/>
          <w:szCs w:val="20"/>
        </w:rPr>
        <w:t>:</w:t>
      </w:r>
    </w:p>
    <w:p w14:paraId="4A76A591" w14:textId="77777777" w:rsidR="002A4C3D" w:rsidRPr="00E2192A" w:rsidRDefault="002A4C3D" w:rsidP="00597A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BA801F" w14:textId="2987D2DA" w:rsidR="007113AF" w:rsidRPr="00E2192A" w:rsidRDefault="000D5EA9" w:rsidP="00597A55">
      <w:pPr>
        <w:jc w:val="both"/>
        <w:rPr>
          <w:rFonts w:ascii="Arial" w:eastAsia="Times New Roman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Hillsborough County </w:t>
      </w:r>
      <w:r w:rsidR="002A4C3D" w:rsidRPr="00E2192A">
        <w:rPr>
          <w:rFonts w:ascii="Arial" w:hAnsi="Arial" w:cs="Arial"/>
          <w:sz w:val="20"/>
          <w:szCs w:val="20"/>
        </w:rPr>
        <w:t>(</w:t>
      </w:r>
      <w:r w:rsidR="00F320AA" w:rsidRPr="00E2192A">
        <w:rPr>
          <w:rFonts w:ascii="Arial" w:hAnsi="Arial" w:cs="Arial"/>
          <w:sz w:val="20"/>
          <w:szCs w:val="20"/>
        </w:rPr>
        <w:t xml:space="preserve">the </w:t>
      </w:r>
      <w:r w:rsidRPr="00E2192A">
        <w:rPr>
          <w:rFonts w:ascii="Arial" w:hAnsi="Arial" w:cs="Arial"/>
          <w:sz w:val="20"/>
          <w:szCs w:val="20"/>
        </w:rPr>
        <w:t xml:space="preserve">County) </w:t>
      </w:r>
      <w:r w:rsidR="002A4C3D" w:rsidRPr="00E2192A">
        <w:rPr>
          <w:rFonts w:ascii="Arial" w:hAnsi="Arial" w:cs="Arial"/>
          <w:sz w:val="20"/>
          <w:szCs w:val="20"/>
        </w:rPr>
        <w:t>is currently designing and preparing construction plans for the</w:t>
      </w:r>
      <w:r w:rsidRPr="00E2192A">
        <w:rPr>
          <w:rFonts w:ascii="Arial" w:hAnsi="Arial" w:cs="Arial"/>
          <w:sz w:val="20"/>
          <w:szCs w:val="20"/>
        </w:rPr>
        <w:t xml:space="preserve"> </w:t>
      </w:r>
      <w:r w:rsidR="00182F73" w:rsidRPr="00E2192A">
        <w:rPr>
          <w:rFonts w:ascii="Arial" w:hAnsi="Arial" w:cs="Arial"/>
          <w:sz w:val="20"/>
          <w:szCs w:val="20"/>
        </w:rPr>
        <w:t xml:space="preserve">above identified project </w:t>
      </w:r>
      <w:r w:rsidRPr="00E2192A">
        <w:rPr>
          <w:rFonts w:ascii="Arial" w:hAnsi="Arial" w:cs="Arial"/>
          <w:sz w:val="20"/>
          <w:szCs w:val="20"/>
        </w:rPr>
        <w:t>in Hillsborough County</w:t>
      </w:r>
      <w:r w:rsidR="00F320AA" w:rsidRPr="00E2192A">
        <w:rPr>
          <w:rFonts w:ascii="Arial" w:hAnsi="Arial" w:cs="Arial"/>
          <w:sz w:val="20"/>
          <w:szCs w:val="20"/>
        </w:rPr>
        <w:t>, Florida</w:t>
      </w:r>
      <w:r w:rsidR="007113AF"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Construction is anticipated to begin in [</w:t>
      </w:r>
      <w:r w:rsidRPr="00E2192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define anticipated date to begin project construction</w:t>
      </w:r>
      <w:r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]. </w:t>
      </w:r>
      <w:r w:rsidR="007113AF" w:rsidRPr="00E2192A">
        <w:rPr>
          <w:rFonts w:ascii="Arial" w:eastAsia="Times New Roman" w:hAnsi="Arial" w:cs="Arial"/>
          <w:sz w:val="20"/>
          <w:szCs w:val="20"/>
        </w:rPr>
        <w:t xml:space="preserve">As part of this process, the </w:t>
      </w:r>
      <w:r w:rsidRPr="00E2192A">
        <w:rPr>
          <w:rFonts w:ascii="Arial" w:eastAsia="Times New Roman" w:hAnsi="Arial" w:cs="Arial"/>
          <w:sz w:val="20"/>
          <w:szCs w:val="20"/>
        </w:rPr>
        <w:t xml:space="preserve">County </w:t>
      </w:r>
      <w:r w:rsidR="007113AF" w:rsidRPr="00E2192A">
        <w:rPr>
          <w:rFonts w:ascii="Arial" w:eastAsia="Times New Roman" w:hAnsi="Arial" w:cs="Arial"/>
          <w:sz w:val="20"/>
          <w:szCs w:val="20"/>
        </w:rPr>
        <w:t xml:space="preserve">reviews existing driveways along the project. New driveway designs are often introduced to improve safety and traffic operations on the road and to make the driveways consistent with the </w:t>
      </w:r>
      <w:r w:rsidRPr="00E2192A">
        <w:rPr>
          <w:rFonts w:ascii="Arial" w:eastAsia="Times New Roman" w:hAnsi="Arial" w:cs="Arial"/>
          <w:sz w:val="20"/>
          <w:szCs w:val="20"/>
        </w:rPr>
        <w:t xml:space="preserve">County’s </w:t>
      </w:r>
      <w:r w:rsidR="007113AF" w:rsidRPr="00E2192A">
        <w:rPr>
          <w:rFonts w:ascii="Arial" w:eastAsia="Times New Roman" w:hAnsi="Arial" w:cs="Arial"/>
          <w:sz w:val="20"/>
          <w:szCs w:val="20"/>
        </w:rPr>
        <w:t>design standards to the maximum extent feasible.</w:t>
      </w:r>
    </w:p>
    <w:p w14:paraId="577B0629" w14:textId="240D9698" w:rsidR="00597A55" w:rsidRPr="00E2192A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It has been determined that your driveway is not in compliance with our current design standards</w:t>
      </w:r>
      <w:r w:rsidR="003C086F" w:rsidRPr="00E2192A">
        <w:rPr>
          <w:rFonts w:ascii="Arial" w:hAnsi="Arial" w:cs="Arial"/>
          <w:sz w:val="20"/>
          <w:szCs w:val="20"/>
        </w:rPr>
        <w:t xml:space="preserve"> due</w:t>
      </w:r>
      <w:r w:rsidR="00957274" w:rsidRPr="00E2192A">
        <w:rPr>
          <w:rFonts w:ascii="Arial" w:hAnsi="Arial" w:cs="Arial"/>
          <w:sz w:val="20"/>
          <w:szCs w:val="20"/>
        </w:rPr>
        <w:t xml:space="preserve"> to</w:t>
      </w:r>
      <w:r w:rsidR="003C086F" w:rsidRPr="00E2192A">
        <w:rPr>
          <w:rFonts w:ascii="Arial" w:hAnsi="Arial" w:cs="Arial"/>
          <w:sz w:val="20"/>
          <w:szCs w:val="20"/>
        </w:rPr>
        <w:t xml:space="preserve"> </w:t>
      </w:r>
      <w:r w:rsidR="003C086F"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r w:rsidR="003C086F" w:rsidRPr="00E2192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define justification</w:t>
      </w:r>
      <w:r w:rsidR="003C086F"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>]</w:t>
      </w:r>
      <w:r w:rsidR="00957274" w:rsidRPr="00E2192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E2192A">
        <w:rPr>
          <w:rFonts w:ascii="Arial" w:hAnsi="Arial" w:cs="Arial"/>
          <w:sz w:val="20"/>
          <w:szCs w:val="20"/>
        </w:rPr>
        <w:t xml:space="preserve"> Therefore, the County will be closing your driveway as shown in the attached drawing</w:t>
      </w:r>
      <w:r w:rsidR="009B5F52" w:rsidRPr="00E2192A">
        <w:rPr>
          <w:rFonts w:ascii="Arial" w:hAnsi="Arial" w:cs="Arial"/>
          <w:sz w:val="20"/>
          <w:szCs w:val="20"/>
        </w:rPr>
        <w:t xml:space="preserve"> (</w:t>
      </w:r>
      <w:r w:rsidR="00784F1F" w:rsidRPr="00E2192A">
        <w:rPr>
          <w:rFonts w:ascii="Arial" w:hAnsi="Arial" w:cs="Arial"/>
          <w:sz w:val="20"/>
          <w:szCs w:val="20"/>
        </w:rPr>
        <w:t>see</w:t>
      </w:r>
      <w:r w:rsidRPr="00E2192A">
        <w:rPr>
          <w:rFonts w:ascii="Arial" w:hAnsi="Arial" w:cs="Arial"/>
          <w:sz w:val="20"/>
          <w:szCs w:val="20"/>
        </w:rPr>
        <w:t xml:space="preserve"> </w:t>
      </w:r>
      <w:r w:rsidR="009B5F52" w:rsidRPr="00E2192A">
        <w:rPr>
          <w:rFonts w:ascii="Arial" w:hAnsi="Arial" w:cs="Arial"/>
          <w:sz w:val="20"/>
          <w:szCs w:val="20"/>
        </w:rPr>
        <w:t>A</w:t>
      </w:r>
      <w:r w:rsidRPr="00E2192A">
        <w:rPr>
          <w:rFonts w:ascii="Arial" w:hAnsi="Arial" w:cs="Arial"/>
          <w:sz w:val="20"/>
          <w:szCs w:val="20"/>
        </w:rPr>
        <w:t xml:space="preserve">ttachment </w:t>
      </w:r>
      <w:r w:rsidR="009B5F52" w:rsidRPr="00E2192A">
        <w:rPr>
          <w:rFonts w:ascii="Arial" w:hAnsi="Arial" w:cs="Arial"/>
          <w:sz w:val="20"/>
          <w:szCs w:val="20"/>
        </w:rPr>
        <w:t>1</w:t>
      </w:r>
      <w:r w:rsidRPr="00E2192A">
        <w:rPr>
          <w:rFonts w:ascii="Arial" w:hAnsi="Arial" w:cs="Arial"/>
          <w:sz w:val="20"/>
          <w:szCs w:val="20"/>
        </w:rPr>
        <w:t>). The closure of your driveway will not require any additional right-of-way</w:t>
      </w:r>
      <w:r w:rsidR="009B5F52" w:rsidRPr="00E2192A">
        <w:rPr>
          <w:rFonts w:ascii="Arial" w:hAnsi="Arial" w:cs="Arial"/>
          <w:sz w:val="20"/>
          <w:szCs w:val="20"/>
        </w:rPr>
        <w:t xml:space="preserve"> from your </w:t>
      </w:r>
      <w:r w:rsidRPr="00E2192A">
        <w:rPr>
          <w:rFonts w:ascii="Arial" w:hAnsi="Arial" w:cs="Arial"/>
          <w:sz w:val="20"/>
          <w:szCs w:val="20"/>
        </w:rPr>
        <w:t xml:space="preserve">property and all work will be completed within the current </w:t>
      </w:r>
      <w:r w:rsidR="00B857C1" w:rsidRPr="00E2192A">
        <w:rPr>
          <w:rFonts w:ascii="Arial" w:hAnsi="Arial" w:cs="Arial"/>
          <w:sz w:val="20"/>
          <w:szCs w:val="20"/>
        </w:rPr>
        <w:t xml:space="preserve">County </w:t>
      </w:r>
      <w:r w:rsidRPr="00E2192A">
        <w:rPr>
          <w:rFonts w:ascii="Arial" w:hAnsi="Arial" w:cs="Arial"/>
          <w:sz w:val="20"/>
          <w:szCs w:val="20"/>
        </w:rPr>
        <w:t>right-of-way. Driveway areas removed will be replaced with sod</w:t>
      </w:r>
      <w:r w:rsidR="009B5F52" w:rsidRPr="00E2192A">
        <w:rPr>
          <w:rFonts w:ascii="Arial" w:hAnsi="Arial" w:cs="Arial"/>
          <w:sz w:val="20"/>
          <w:szCs w:val="20"/>
        </w:rPr>
        <w:t xml:space="preserve"> and with sidewalk/bicycle connection.</w:t>
      </w:r>
    </w:p>
    <w:p w14:paraId="351A4E74" w14:textId="77777777" w:rsidR="00287682" w:rsidRPr="00E2192A" w:rsidRDefault="00287682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C854DC" w14:textId="3F2F58D3" w:rsidR="00784F1F" w:rsidRPr="00E2192A" w:rsidRDefault="00946207" w:rsidP="00E21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If you disagree with the County’s actions as set forth in this Notice, you may appeal to the Driveway</w:t>
      </w:r>
      <w:r w:rsidR="0061594D" w:rsidRPr="00E2192A">
        <w:rPr>
          <w:rFonts w:ascii="Arial" w:hAnsi="Arial" w:cs="Arial"/>
          <w:sz w:val="20"/>
          <w:szCs w:val="20"/>
        </w:rPr>
        <w:t xml:space="preserve"> Access </w:t>
      </w:r>
      <w:r w:rsidRPr="00E2192A">
        <w:rPr>
          <w:rFonts w:ascii="Arial" w:hAnsi="Arial" w:cs="Arial"/>
          <w:sz w:val="20"/>
          <w:szCs w:val="20"/>
        </w:rPr>
        <w:t xml:space="preserve">Review Committee to request an </w:t>
      </w:r>
      <w:r w:rsidR="00F320AA" w:rsidRPr="00E2192A">
        <w:rPr>
          <w:rFonts w:ascii="Arial" w:hAnsi="Arial" w:cs="Arial"/>
          <w:sz w:val="20"/>
          <w:szCs w:val="20"/>
        </w:rPr>
        <w:t xml:space="preserve">informal </w:t>
      </w:r>
      <w:r w:rsidRPr="00E2192A">
        <w:rPr>
          <w:rFonts w:ascii="Arial" w:hAnsi="Arial" w:cs="Arial"/>
          <w:sz w:val="20"/>
          <w:szCs w:val="20"/>
        </w:rPr>
        <w:t>administrative hearing</w:t>
      </w:r>
      <w:r w:rsidR="00B857C1" w:rsidRPr="00E2192A">
        <w:rPr>
          <w:rFonts w:ascii="Arial" w:hAnsi="Arial" w:cs="Arial"/>
          <w:sz w:val="20"/>
          <w:szCs w:val="20"/>
        </w:rPr>
        <w:t>. You must contact the County Project Manager and deliver your request</w:t>
      </w:r>
      <w:r w:rsidR="00784F1F" w:rsidRPr="00E2192A">
        <w:rPr>
          <w:rFonts w:ascii="Arial" w:hAnsi="Arial" w:cs="Arial"/>
          <w:sz w:val="20"/>
          <w:szCs w:val="20"/>
        </w:rPr>
        <w:t xml:space="preserve"> in writing</w:t>
      </w:r>
      <w:r w:rsidR="00073866" w:rsidRPr="00E2192A">
        <w:rPr>
          <w:rFonts w:ascii="Arial" w:hAnsi="Arial" w:cs="Arial"/>
          <w:sz w:val="20"/>
          <w:szCs w:val="20"/>
        </w:rPr>
        <w:t>,</w:t>
      </w:r>
      <w:r w:rsidR="00B857C1" w:rsidRPr="00E2192A">
        <w:rPr>
          <w:rFonts w:ascii="Arial" w:hAnsi="Arial" w:cs="Arial"/>
          <w:sz w:val="20"/>
          <w:szCs w:val="20"/>
        </w:rPr>
        <w:t xml:space="preserve"> </w:t>
      </w:r>
      <w:r w:rsidR="00073866" w:rsidRPr="00E2192A">
        <w:rPr>
          <w:rFonts w:ascii="Arial" w:hAnsi="Arial" w:cs="Arial"/>
          <w:sz w:val="20"/>
          <w:szCs w:val="20"/>
        </w:rPr>
        <w:t xml:space="preserve">and/or via email to [provide both physical and email address] </w:t>
      </w:r>
      <w:r w:rsidR="00B857C1" w:rsidRPr="00E2192A">
        <w:rPr>
          <w:rFonts w:ascii="Arial" w:hAnsi="Arial" w:cs="Arial"/>
          <w:sz w:val="20"/>
          <w:szCs w:val="20"/>
        </w:rPr>
        <w:t>no later than thirty (30) days after you receive the notice of intended County Action.</w:t>
      </w:r>
      <w:r w:rsidR="00784F1F" w:rsidRPr="00E2192A">
        <w:rPr>
          <w:rFonts w:ascii="Arial" w:hAnsi="Arial" w:cs="Arial"/>
          <w:sz w:val="20"/>
          <w:szCs w:val="20"/>
        </w:rPr>
        <w:t xml:space="preserve"> If you request a hearing to challenge the County’s action, </w:t>
      </w:r>
      <w:r w:rsidR="00073866" w:rsidRPr="00E2192A">
        <w:rPr>
          <w:rFonts w:ascii="Arial" w:hAnsi="Arial" w:cs="Arial"/>
          <w:sz w:val="20"/>
          <w:szCs w:val="20"/>
        </w:rPr>
        <w:t>you will be afforded an opportunity for you and/or your representative(s) to present your argument or a written statement to the County’s Driveway Access Review Committee.</w:t>
      </w:r>
    </w:p>
    <w:p w14:paraId="4FB0E1C2" w14:textId="29179473" w:rsidR="008525B9" w:rsidRPr="00E2192A" w:rsidRDefault="008525B9" w:rsidP="0094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 </w:t>
      </w:r>
    </w:p>
    <w:p w14:paraId="0456C724" w14:textId="3B6C2E15" w:rsidR="00946207" w:rsidRPr="00E2192A" w:rsidRDefault="00946207" w:rsidP="00946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 xml:space="preserve">Should you choose not to request an </w:t>
      </w:r>
      <w:r w:rsidR="00F320AA" w:rsidRPr="00E2192A">
        <w:rPr>
          <w:rFonts w:ascii="Arial" w:hAnsi="Arial" w:cs="Arial"/>
          <w:sz w:val="20"/>
          <w:szCs w:val="20"/>
        </w:rPr>
        <w:t xml:space="preserve">informal </w:t>
      </w:r>
      <w:r w:rsidRPr="00E2192A">
        <w:rPr>
          <w:rFonts w:ascii="Arial" w:hAnsi="Arial" w:cs="Arial"/>
          <w:sz w:val="20"/>
          <w:szCs w:val="20"/>
        </w:rPr>
        <w:t>administrative hearing within thirty (30) calendar days of receipt of this Notice, this action will be effective and final.</w:t>
      </w:r>
    </w:p>
    <w:p w14:paraId="67BB5719" w14:textId="77777777" w:rsidR="00946207" w:rsidRPr="00E2192A" w:rsidRDefault="0094620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30A12" w14:textId="000B8563" w:rsidR="00287682" w:rsidRPr="00E2192A" w:rsidRDefault="00597A55" w:rsidP="00946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If you have questions or comments, please do not hesitate to contact me by phone at</w:t>
      </w:r>
      <w:r w:rsidR="00287682" w:rsidRPr="00E2192A">
        <w:rPr>
          <w:rFonts w:ascii="Arial" w:hAnsi="Arial" w:cs="Arial"/>
          <w:sz w:val="20"/>
          <w:szCs w:val="20"/>
        </w:rPr>
        <w:t xml:space="preserve"> [</w:t>
      </w:r>
      <w:r w:rsidR="00287682" w:rsidRPr="00E2192A">
        <w:rPr>
          <w:rFonts w:ascii="Arial" w:hAnsi="Arial" w:cs="Arial"/>
          <w:b/>
          <w:bCs/>
          <w:sz w:val="20"/>
          <w:szCs w:val="20"/>
        </w:rPr>
        <w:t>define phone</w:t>
      </w:r>
      <w:r w:rsidR="00287682" w:rsidRPr="00E2192A">
        <w:rPr>
          <w:rFonts w:ascii="Arial" w:hAnsi="Arial" w:cs="Arial"/>
          <w:sz w:val="20"/>
          <w:szCs w:val="20"/>
        </w:rPr>
        <w:t xml:space="preserve">] </w:t>
      </w:r>
      <w:r w:rsidRPr="00E2192A">
        <w:rPr>
          <w:rFonts w:ascii="Arial" w:hAnsi="Arial" w:cs="Arial"/>
          <w:sz w:val="20"/>
          <w:szCs w:val="20"/>
        </w:rPr>
        <w:t>or</w:t>
      </w:r>
      <w:r w:rsidR="00946207" w:rsidRPr="00E2192A">
        <w:rPr>
          <w:rFonts w:ascii="Arial" w:hAnsi="Arial" w:cs="Arial"/>
          <w:sz w:val="20"/>
          <w:szCs w:val="20"/>
        </w:rPr>
        <w:t xml:space="preserve"> via email</w:t>
      </w:r>
      <w:r w:rsidR="008641E3">
        <w:rPr>
          <w:rFonts w:ascii="Arial" w:hAnsi="Arial" w:cs="Arial"/>
          <w:sz w:val="20"/>
          <w:szCs w:val="20"/>
        </w:rPr>
        <w:t xml:space="preserve"> </w:t>
      </w:r>
      <w:r w:rsidRPr="00E2192A">
        <w:rPr>
          <w:rFonts w:ascii="Arial" w:hAnsi="Arial" w:cs="Arial"/>
          <w:sz w:val="20"/>
          <w:szCs w:val="20"/>
        </w:rPr>
        <w:t xml:space="preserve">at </w:t>
      </w:r>
      <w:r w:rsidR="00287682" w:rsidRPr="00E2192A">
        <w:rPr>
          <w:rFonts w:ascii="Arial" w:hAnsi="Arial" w:cs="Arial"/>
          <w:sz w:val="20"/>
          <w:szCs w:val="20"/>
        </w:rPr>
        <w:t>[</w:t>
      </w:r>
      <w:r w:rsidR="00287682" w:rsidRPr="00E2192A">
        <w:rPr>
          <w:rFonts w:ascii="Arial" w:hAnsi="Arial" w:cs="Arial"/>
          <w:b/>
          <w:bCs/>
          <w:sz w:val="20"/>
          <w:szCs w:val="20"/>
        </w:rPr>
        <w:t>define email</w:t>
      </w:r>
      <w:r w:rsidR="00287682" w:rsidRPr="00E2192A">
        <w:rPr>
          <w:rFonts w:ascii="Arial" w:hAnsi="Arial" w:cs="Arial"/>
          <w:sz w:val="20"/>
          <w:szCs w:val="20"/>
        </w:rPr>
        <w:t xml:space="preserve">] </w:t>
      </w:r>
    </w:p>
    <w:p w14:paraId="3A9C6047" w14:textId="77777777" w:rsidR="00287682" w:rsidRPr="00E2192A" w:rsidRDefault="00287682" w:rsidP="00287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83AC5" w14:textId="01D725EE" w:rsidR="002A4C3D" w:rsidRDefault="002A4C3D" w:rsidP="00E219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92A">
        <w:rPr>
          <w:rFonts w:ascii="Arial" w:hAnsi="Arial" w:cs="Arial"/>
          <w:sz w:val="20"/>
          <w:szCs w:val="20"/>
        </w:rPr>
        <w:t>Sincerely,</w:t>
      </w:r>
    </w:p>
    <w:p w14:paraId="07DA227F" w14:textId="14BE2BDE" w:rsidR="00E2192A" w:rsidRDefault="00E2192A" w:rsidP="00E2192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5263E7" w14:textId="5065B8E7" w:rsidR="002A4C3D" w:rsidRPr="008641E3" w:rsidRDefault="00287682" w:rsidP="00597A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41E3">
        <w:rPr>
          <w:rFonts w:ascii="Arial" w:hAnsi="Arial" w:cs="Arial"/>
          <w:b/>
          <w:bCs/>
          <w:sz w:val="18"/>
          <w:szCs w:val="18"/>
        </w:rPr>
        <w:t>[PE Name]</w:t>
      </w:r>
      <w:r w:rsidR="00782E86" w:rsidRPr="008641E3">
        <w:rPr>
          <w:rFonts w:ascii="Arial" w:hAnsi="Arial" w:cs="Arial"/>
          <w:sz w:val="18"/>
          <w:szCs w:val="18"/>
        </w:rPr>
        <w:t>,</w:t>
      </w:r>
      <w:r w:rsidR="002A4C3D" w:rsidRPr="008641E3">
        <w:rPr>
          <w:rFonts w:ascii="Arial" w:hAnsi="Arial" w:cs="Arial"/>
          <w:sz w:val="18"/>
          <w:szCs w:val="18"/>
        </w:rPr>
        <w:t xml:space="preserve"> PE</w:t>
      </w:r>
    </w:p>
    <w:p w14:paraId="35CF5189" w14:textId="2B1CACDA" w:rsidR="002A4C3D" w:rsidRPr="008641E3" w:rsidRDefault="002A4C3D" w:rsidP="00597A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41E3">
        <w:rPr>
          <w:rFonts w:ascii="Arial" w:hAnsi="Arial" w:cs="Arial"/>
          <w:sz w:val="18"/>
          <w:szCs w:val="18"/>
        </w:rPr>
        <w:t>Co</w:t>
      </w:r>
      <w:r w:rsidR="00287682" w:rsidRPr="008641E3">
        <w:rPr>
          <w:rFonts w:ascii="Arial" w:hAnsi="Arial" w:cs="Arial"/>
          <w:sz w:val="18"/>
          <w:szCs w:val="18"/>
        </w:rPr>
        <w:t>unty</w:t>
      </w:r>
      <w:r w:rsidRPr="008641E3">
        <w:rPr>
          <w:rFonts w:ascii="Arial" w:hAnsi="Arial" w:cs="Arial"/>
          <w:sz w:val="18"/>
          <w:szCs w:val="18"/>
        </w:rPr>
        <w:t xml:space="preserve"> Project Manager</w:t>
      </w:r>
    </w:p>
    <w:p w14:paraId="6D77CC95" w14:textId="3A373417" w:rsidR="002A4C3D" w:rsidRPr="008641E3" w:rsidRDefault="00F07BB2" w:rsidP="00597A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41E3">
        <w:rPr>
          <w:rFonts w:ascii="Arial" w:hAnsi="Arial" w:cs="Arial"/>
          <w:sz w:val="18"/>
          <w:szCs w:val="18"/>
        </w:rPr>
        <w:t xml:space="preserve">Hillsborough County Florida </w:t>
      </w:r>
    </w:p>
    <w:p w14:paraId="4D65C662" w14:textId="74992BB5" w:rsidR="002A4C3D" w:rsidRPr="008641E3" w:rsidRDefault="00F07BB2" w:rsidP="00597A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8641E3">
        <w:rPr>
          <w:rFonts w:ascii="Arial" w:hAnsi="Arial" w:cs="Arial"/>
          <w:sz w:val="18"/>
          <w:szCs w:val="18"/>
        </w:rPr>
        <w:t>601 E. Kennedy Blvd. Tampa</w:t>
      </w:r>
      <w:r w:rsidR="002A4C3D" w:rsidRPr="008641E3">
        <w:rPr>
          <w:rFonts w:ascii="Arial" w:hAnsi="Arial" w:cs="Arial"/>
          <w:sz w:val="18"/>
          <w:szCs w:val="18"/>
        </w:rPr>
        <w:t>, FL 3</w:t>
      </w:r>
      <w:r w:rsidRPr="008641E3">
        <w:rPr>
          <w:rFonts w:ascii="Arial" w:hAnsi="Arial" w:cs="Arial"/>
          <w:sz w:val="18"/>
          <w:szCs w:val="18"/>
        </w:rPr>
        <w:t>3602</w:t>
      </w:r>
    </w:p>
    <w:p w14:paraId="54788F0B" w14:textId="5508D173" w:rsidR="001E73F9" w:rsidRDefault="002A4C3D" w:rsidP="007113AF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8641E3">
        <w:rPr>
          <w:rFonts w:ascii="Arial" w:hAnsi="Arial" w:cs="Arial"/>
          <w:i/>
          <w:iCs/>
          <w:sz w:val="18"/>
          <w:szCs w:val="18"/>
        </w:rPr>
        <w:t xml:space="preserve">Cc: </w:t>
      </w:r>
      <w:r w:rsidRPr="008641E3">
        <w:rPr>
          <w:rFonts w:ascii="Arial" w:hAnsi="Arial" w:cs="Arial"/>
          <w:i/>
          <w:iCs/>
          <w:sz w:val="18"/>
          <w:szCs w:val="18"/>
        </w:rPr>
        <w:tab/>
      </w:r>
      <w:r w:rsidR="00F07BB2" w:rsidRPr="008641E3">
        <w:rPr>
          <w:rFonts w:ascii="Arial" w:hAnsi="Arial" w:cs="Arial"/>
          <w:i/>
          <w:iCs/>
          <w:sz w:val="18"/>
          <w:szCs w:val="18"/>
        </w:rPr>
        <w:t>XXXXX</w:t>
      </w:r>
      <w:r w:rsidRPr="008641E3">
        <w:rPr>
          <w:rFonts w:ascii="Arial" w:hAnsi="Arial" w:cs="Arial"/>
          <w:i/>
          <w:iCs/>
          <w:color w:val="000000"/>
          <w:sz w:val="18"/>
          <w:szCs w:val="18"/>
        </w:rPr>
        <w:t xml:space="preserve"> –</w:t>
      </w:r>
      <w:r w:rsidR="007113AF" w:rsidRPr="008641E3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8641E3">
        <w:rPr>
          <w:rFonts w:ascii="Arial" w:hAnsi="Arial" w:cs="Arial"/>
          <w:i/>
          <w:iCs/>
          <w:color w:val="000000"/>
          <w:sz w:val="18"/>
          <w:szCs w:val="18"/>
        </w:rPr>
        <w:t xml:space="preserve">- </w:t>
      </w:r>
      <w:r w:rsidRPr="008641E3">
        <w:rPr>
          <w:rFonts w:ascii="Arial" w:hAnsi="Arial" w:cs="Arial"/>
          <w:i/>
          <w:iCs/>
          <w:sz w:val="18"/>
          <w:szCs w:val="18"/>
        </w:rPr>
        <w:t>via e-mail</w:t>
      </w:r>
    </w:p>
    <w:sectPr w:rsidR="001E73F9" w:rsidSect="008641E3"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753A" w14:textId="77777777" w:rsidR="001A233E" w:rsidRDefault="001A233E" w:rsidP="009D429A">
      <w:pPr>
        <w:spacing w:after="0" w:line="240" w:lineRule="auto"/>
      </w:pPr>
      <w:r>
        <w:separator/>
      </w:r>
    </w:p>
  </w:endnote>
  <w:endnote w:type="continuationSeparator" w:id="0">
    <w:p w14:paraId="72FDE5BC" w14:textId="77777777" w:rsidR="001A233E" w:rsidRDefault="001A233E" w:rsidP="009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8CEF" w14:textId="65B05A9C" w:rsidR="00287682" w:rsidRPr="00287682" w:rsidRDefault="00287682">
    <w:pPr>
      <w:pStyle w:val="Footer"/>
      <w:rPr>
        <w:rFonts w:asciiTheme="minorHAnsi" w:hAnsiTheme="minorHAnsi" w:cstheme="minorHAnsi"/>
      </w:rPr>
    </w:pPr>
    <w:r w:rsidRPr="00287682">
      <w:rPr>
        <w:rFonts w:asciiTheme="minorHAnsi" w:hAnsiTheme="minorHAnsi" w:cstheme="minorHAnsi"/>
        <w:b/>
        <w:color w:val="164272"/>
        <w:sz w:val="18"/>
        <w:szCs w:val="18"/>
      </w:rPr>
      <w:t>HCFLGOV.NET</w:t>
    </w:r>
  </w:p>
  <w:p w14:paraId="15FD1FDF" w14:textId="77777777" w:rsidR="00287682" w:rsidRDefault="0028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8F6" w14:textId="51AC9A98" w:rsidR="00664EE0" w:rsidRPr="00287682" w:rsidRDefault="00287682" w:rsidP="00287682">
    <w:pPr>
      <w:pStyle w:val="Footer"/>
      <w:rPr>
        <w:rFonts w:asciiTheme="minorHAnsi" w:hAnsiTheme="minorHAnsi" w:cstheme="minorHAnsi"/>
        <w:b/>
      </w:rPr>
    </w:pPr>
    <w:r w:rsidRPr="00287682">
      <w:rPr>
        <w:rFonts w:asciiTheme="minorHAnsi" w:hAnsiTheme="minorHAnsi" w:cstheme="minorHAnsi"/>
        <w:b/>
        <w:color w:val="164272"/>
        <w:sz w:val="18"/>
        <w:szCs w:val="18"/>
      </w:rPr>
      <w:t>HCFLGOV.NET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A9AA" w14:textId="77777777" w:rsidR="001A233E" w:rsidRDefault="001A233E" w:rsidP="009D429A">
      <w:pPr>
        <w:spacing w:after="0" w:line="240" w:lineRule="auto"/>
      </w:pPr>
      <w:r>
        <w:separator/>
      </w:r>
    </w:p>
  </w:footnote>
  <w:footnote w:type="continuationSeparator" w:id="0">
    <w:p w14:paraId="037231A4" w14:textId="77777777" w:rsidR="001A233E" w:rsidRDefault="001A233E" w:rsidP="009D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B98" w14:textId="19ACA31D" w:rsidR="00F07BB2" w:rsidRDefault="00F07BB2" w:rsidP="00F07BB2"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6924781E" wp14:editId="4C06BEB6">
              <wp:simplePos x="0" y="0"/>
              <wp:positionH relativeFrom="margin">
                <wp:posOffset>3867150</wp:posOffset>
              </wp:positionH>
              <wp:positionV relativeFrom="page">
                <wp:posOffset>444500</wp:posOffset>
              </wp:positionV>
              <wp:extent cx="2631440" cy="3057525"/>
              <wp:effectExtent l="0" t="0" r="0" b="9525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305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7F843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t>BOARD OF COUNTY</w:t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br/>
                            <w:t xml:space="preserve"> COMMISSIONERS</w:t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Donna Cameron Cepeda</w:t>
                          </w:r>
                        </w:p>
                        <w:p w14:paraId="468BF762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Harry Cohen</w:t>
                          </w:r>
                        </w:p>
                        <w:p w14:paraId="029E4AAA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Ken Hagan</w:t>
                          </w:r>
                        </w:p>
                        <w:p w14:paraId="0DA309FE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Pat Kemp</w:t>
                          </w:r>
                        </w:p>
                        <w:p w14:paraId="42C30B86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Gwendolyn "Gwen" Myers</w:t>
                          </w:r>
                        </w:p>
                        <w:p w14:paraId="4F9DF1A4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Michael Owen</w:t>
                          </w:r>
                        </w:p>
                        <w:p w14:paraId="794BF1DF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 xml:space="preserve">Joshua </w:t>
                          </w:r>
                          <w:proofErr w:type="spellStart"/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Wostal</w:t>
                          </w:r>
                          <w:proofErr w:type="spellEnd"/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t>COUNTY ADMINISTRATOR</w:t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Bonnie M. Wise</w:t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t>COUNTY ATTORNEY</w:t>
                          </w:r>
                          <w:r w:rsidRPr="00F07BB2">
                            <w:rPr>
                              <w:rFonts w:ascii="Calibri" w:hAnsi="Calibri" w:cs="Calibri"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Christine M. Beck</w:t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t>COUNTY INTERNAL AUDITOR</w:t>
                          </w:r>
                          <w:r w:rsidRPr="00F07BB2">
                            <w:rPr>
                              <w:rFonts w:ascii="Calibri" w:hAnsi="Calibri"/>
                              <w:b/>
                              <w:color w:val="164272"/>
                              <w:sz w:val="20"/>
                              <w:szCs w:val="20"/>
                            </w:rPr>
                            <w:br/>
                          </w: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Peggy Caskey</w:t>
                          </w:r>
                        </w:p>
                        <w:p w14:paraId="718AFB49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BD70259" w14:textId="77777777" w:rsidR="00F07BB2" w:rsidRPr="00F07BB2" w:rsidRDefault="00F07BB2" w:rsidP="00F07BB2">
                          <w:pPr>
                            <w:spacing w:before="7" w:after="160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b/>
                              <w:bCs/>
                              <w:color w:val="164272"/>
                              <w:sz w:val="20"/>
                              <w:szCs w:val="20"/>
                            </w:rPr>
                            <w:t>ASSISTANT COUNTY ADMINISTRATOR</w:t>
                          </w:r>
                        </w:p>
                        <w:p w14:paraId="6D613C0F" w14:textId="028200A7" w:rsidR="00F07BB2" w:rsidRPr="00544F7E" w:rsidRDefault="00F07BB2" w:rsidP="00F07BB2">
                          <w:pPr>
                            <w:spacing w:before="7" w:line="240" w:lineRule="auto"/>
                            <w:ind w:left="230" w:right="14" w:hanging="158"/>
                            <w:contextualSpacing/>
                            <w:jc w:val="right"/>
                            <w:rPr>
                              <w:color w:val="164272"/>
                              <w:sz w:val="20"/>
                              <w:szCs w:val="20"/>
                            </w:rPr>
                          </w:pPr>
                          <w:r w:rsidRPr="00F07BB2">
                            <w:rPr>
                              <w:rFonts w:ascii="Calibri" w:hAnsi="Calibri"/>
                              <w:color w:val="164272"/>
                              <w:sz w:val="20"/>
                              <w:szCs w:val="20"/>
                            </w:rPr>
                            <w:t>Kimberly A. Byer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478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04.5pt;margin-top:35pt;width:207.2pt;height:240.75pt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LWCwIAAPc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" stroked="f">
              <v:textbox>
                <w:txbxContent>
                  <w:p w14:paraId="44C7F843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t>BOARD OF COUNTY</w:t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br/>
                      <w:t xml:space="preserve"> COMMISSIONERS</w:t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Donna Cameron Cepeda</w:t>
                    </w:r>
                  </w:p>
                  <w:p w14:paraId="468BF762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Harry Cohen</w:t>
                    </w:r>
                  </w:p>
                  <w:p w14:paraId="029E4AAA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Ken Hagan</w:t>
                    </w:r>
                  </w:p>
                  <w:p w14:paraId="0DA309FE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Pat Kemp</w:t>
                    </w:r>
                  </w:p>
                  <w:p w14:paraId="42C30B86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Gwendolyn "Gwen" Myers</w:t>
                    </w:r>
                  </w:p>
                  <w:p w14:paraId="4F9DF1A4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Michael Owen</w:t>
                    </w:r>
                  </w:p>
                  <w:p w14:paraId="794BF1DF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 xml:space="preserve">Joshua </w:t>
                    </w:r>
                    <w:proofErr w:type="spellStart"/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Wostal</w:t>
                    </w:r>
                    <w:proofErr w:type="spellEnd"/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t>COUNTY ADMINISTRATOR</w:t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Bonnie M. Wise</w:t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t>COUNTY ATTORNEY</w:t>
                    </w:r>
                    <w:r w:rsidRPr="00F07BB2">
                      <w:rPr>
                        <w:rFonts w:ascii="Calibri" w:hAnsi="Calibri" w:cs="Calibri"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Christine M. Beck</w:t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t>COUNTY INTERNAL AUDITOR</w:t>
                    </w:r>
                    <w:r w:rsidRPr="00F07BB2">
                      <w:rPr>
                        <w:rFonts w:ascii="Calibri" w:hAnsi="Calibri"/>
                        <w:b/>
                        <w:color w:val="164272"/>
                        <w:sz w:val="20"/>
                        <w:szCs w:val="20"/>
                      </w:rPr>
                      <w:br/>
                    </w: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Peggy Caskey</w:t>
                    </w:r>
                  </w:p>
                  <w:p w14:paraId="718AFB49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 xml:space="preserve"> </w:t>
                    </w:r>
                  </w:p>
                  <w:p w14:paraId="7BD70259" w14:textId="77777777" w:rsidR="00F07BB2" w:rsidRPr="00F07BB2" w:rsidRDefault="00F07BB2" w:rsidP="00F07BB2">
                    <w:pPr>
                      <w:spacing w:before="7" w:after="160" w:line="240" w:lineRule="auto"/>
                      <w:ind w:left="230" w:right="14" w:hanging="158"/>
                      <w:contextualSpacing/>
                      <w:jc w:val="right"/>
                      <w:rPr>
                        <w:rFonts w:ascii="Calibri" w:hAnsi="Calibri"/>
                        <w:b/>
                        <w:bCs/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b/>
                        <w:bCs/>
                        <w:color w:val="164272"/>
                        <w:sz w:val="20"/>
                        <w:szCs w:val="20"/>
                      </w:rPr>
                      <w:t>ASSISTANT COUNTY ADMINISTRATOR</w:t>
                    </w:r>
                  </w:p>
                  <w:p w14:paraId="6D613C0F" w14:textId="028200A7" w:rsidR="00F07BB2" w:rsidRPr="00544F7E" w:rsidRDefault="00F07BB2" w:rsidP="00F07BB2">
                    <w:pPr>
                      <w:spacing w:before="7" w:line="240" w:lineRule="auto"/>
                      <w:ind w:left="230" w:right="14" w:hanging="158"/>
                      <w:contextualSpacing/>
                      <w:jc w:val="right"/>
                      <w:rPr>
                        <w:color w:val="164272"/>
                        <w:sz w:val="20"/>
                        <w:szCs w:val="20"/>
                      </w:rPr>
                    </w:pPr>
                    <w:r w:rsidRPr="00F07BB2">
                      <w:rPr>
                        <w:rFonts w:ascii="Calibri" w:hAnsi="Calibri"/>
                        <w:color w:val="164272"/>
                        <w:sz w:val="20"/>
                        <w:szCs w:val="20"/>
                      </w:rPr>
                      <w:t>Kimberly A. Byer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872" behindDoc="1" locked="0" layoutInCell="1" allowOverlap="1" wp14:anchorId="0B4C5473" wp14:editId="178FF2D7">
          <wp:simplePos x="0" y="0"/>
          <wp:positionH relativeFrom="page">
            <wp:posOffset>2098675</wp:posOffset>
          </wp:positionH>
          <wp:positionV relativeFrom="page">
            <wp:posOffset>857885</wp:posOffset>
          </wp:positionV>
          <wp:extent cx="119380" cy="139700"/>
          <wp:effectExtent l="0" t="0" r="0" b="0"/>
          <wp:wrapNone/>
          <wp:docPr id="420" name="image1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8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AEF5B75" wp14:editId="0863E0D3">
              <wp:simplePos x="0" y="0"/>
              <wp:positionH relativeFrom="page">
                <wp:posOffset>2711450</wp:posOffset>
              </wp:positionH>
              <wp:positionV relativeFrom="page">
                <wp:posOffset>840740</wp:posOffset>
              </wp:positionV>
              <wp:extent cx="547370" cy="168275"/>
              <wp:effectExtent l="0" t="0" r="5080" b="3175"/>
              <wp:wrapNone/>
              <wp:docPr id="14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370" cy="168275"/>
                        <a:chOff x="3550" y="1324"/>
                        <a:chExt cx="862" cy="265"/>
                      </a:xfrm>
                    </wpg:grpSpPr>
                    <pic:pic xmlns:pic="http://schemas.openxmlformats.org/drawingml/2006/picture">
                      <pic:nvPicPr>
                        <pic:cNvPr id="14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50" y="1352"/>
                          <a:ext cx="135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0" y="1324"/>
                          <a:ext cx="711" cy="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E608C" id="Group 3" o:spid="_x0000_s1026" alt="&quot;&quot;" style="position:absolute;margin-left:213.5pt;margin-top:66.2pt;width:43.1pt;height:13.25pt;z-index:-251643904;mso-position-horizontal-relative:page;mso-position-vertical-relative:page" coordorigin="3550,1324" coordsize="862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550;top:1352;width:135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">
                <v:imagedata r:id="rId4" o:title=""/>
              </v:shape>
              <v:shape id="Picture 4" o:spid="_x0000_s1028" type="#_x0000_t75" style="position:absolute;left:3700;top:1324;width:71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824" behindDoc="1" locked="0" layoutInCell="1" allowOverlap="1" wp14:anchorId="6A70BBC2" wp14:editId="4D05E57B">
          <wp:simplePos x="0" y="0"/>
          <wp:positionH relativeFrom="page">
            <wp:posOffset>2248535</wp:posOffset>
          </wp:positionH>
          <wp:positionV relativeFrom="page">
            <wp:posOffset>820420</wp:posOffset>
          </wp:positionV>
          <wp:extent cx="379095" cy="236855"/>
          <wp:effectExtent l="0" t="0" r="1905" b="0"/>
          <wp:wrapNone/>
          <wp:docPr id="421" name="image10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0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 wp14:anchorId="05ADEFED" wp14:editId="7AB4B366">
          <wp:simplePos x="0" y="0"/>
          <wp:positionH relativeFrom="page">
            <wp:posOffset>1808480</wp:posOffset>
          </wp:positionH>
          <wp:positionV relativeFrom="page">
            <wp:posOffset>804545</wp:posOffset>
          </wp:positionV>
          <wp:extent cx="264795" cy="193040"/>
          <wp:effectExtent l="0" t="0" r="1905" b="0"/>
          <wp:wrapNone/>
          <wp:docPr id="422" name="image9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4795" cy="19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 wp14:anchorId="5527C2CE" wp14:editId="01534B77">
          <wp:simplePos x="0" y="0"/>
          <wp:positionH relativeFrom="page">
            <wp:posOffset>2844165</wp:posOffset>
          </wp:positionH>
          <wp:positionV relativeFrom="page">
            <wp:posOffset>608965</wp:posOffset>
          </wp:positionV>
          <wp:extent cx="119380" cy="139700"/>
          <wp:effectExtent l="0" t="0" r="0" b="0"/>
          <wp:wrapNone/>
          <wp:docPr id="423" name="image8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938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6FB23B83" wp14:editId="7382CDFF">
          <wp:simplePos x="0" y="0"/>
          <wp:positionH relativeFrom="page">
            <wp:posOffset>2167890</wp:posOffset>
          </wp:positionH>
          <wp:positionV relativeFrom="page">
            <wp:posOffset>606425</wp:posOffset>
          </wp:positionV>
          <wp:extent cx="107950" cy="141605"/>
          <wp:effectExtent l="0" t="0" r="6350" b="0"/>
          <wp:wrapNone/>
          <wp:docPr id="424" name="image7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7950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92C275C" wp14:editId="7C25B18F">
          <wp:simplePos x="0" y="0"/>
          <wp:positionH relativeFrom="page">
            <wp:posOffset>2990215</wp:posOffset>
          </wp:positionH>
          <wp:positionV relativeFrom="page">
            <wp:posOffset>605790</wp:posOffset>
          </wp:positionV>
          <wp:extent cx="123190" cy="202565"/>
          <wp:effectExtent l="0" t="0" r="0" b="6985"/>
          <wp:wrapNone/>
          <wp:docPr id="425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6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3190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B6EE8E7" wp14:editId="4D19C557">
          <wp:simplePos x="0" y="0"/>
          <wp:positionH relativeFrom="page">
            <wp:posOffset>2599055</wp:posOffset>
          </wp:positionH>
          <wp:positionV relativeFrom="page">
            <wp:posOffset>605790</wp:posOffset>
          </wp:positionV>
          <wp:extent cx="219710" cy="142875"/>
          <wp:effectExtent l="0" t="0" r="8890" b="9525"/>
          <wp:wrapNone/>
          <wp:docPr id="426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1971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4A712705" wp14:editId="70B48753">
          <wp:simplePos x="0" y="0"/>
          <wp:positionH relativeFrom="page">
            <wp:posOffset>2446020</wp:posOffset>
          </wp:positionH>
          <wp:positionV relativeFrom="page">
            <wp:posOffset>605790</wp:posOffset>
          </wp:positionV>
          <wp:extent cx="125730" cy="142875"/>
          <wp:effectExtent l="0" t="0" r="7620" b="9525"/>
          <wp:wrapNone/>
          <wp:docPr id="427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2573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656" behindDoc="1" locked="0" layoutInCell="1" allowOverlap="1" wp14:anchorId="08BFDA98" wp14:editId="58B86A7F">
          <wp:simplePos x="0" y="0"/>
          <wp:positionH relativeFrom="page">
            <wp:posOffset>3145155</wp:posOffset>
          </wp:positionH>
          <wp:positionV relativeFrom="page">
            <wp:posOffset>549910</wp:posOffset>
          </wp:positionV>
          <wp:extent cx="120650" cy="195580"/>
          <wp:effectExtent l="0" t="0" r="0" b="0"/>
          <wp:wrapNone/>
          <wp:docPr id="428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20650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3632" behindDoc="1" locked="0" layoutInCell="1" allowOverlap="1" wp14:anchorId="66DA1662" wp14:editId="35DA60FB">
          <wp:simplePos x="0" y="0"/>
          <wp:positionH relativeFrom="page">
            <wp:posOffset>2299335</wp:posOffset>
          </wp:positionH>
          <wp:positionV relativeFrom="page">
            <wp:posOffset>549910</wp:posOffset>
          </wp:positionV>
          <wp:extent cx="123190" cy="198755"/>
          <wp:effectExtent l="0" t="0" r="0" b="0"/>
          <wp:wrapNone/>
          <wp:docPr id="429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2319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608" behindDoc="1" locked="0" layoutInCell="1" allowOverlap="1" wp14:anchorId="38A5C372" wp14:editId="15C744AB">
          <wp:simplePos x="0" y="0"/>
          <wp:positionH relativeFrom="page">
            <wp:posOffset>1799590</wp:posOffset>
          </wp:positionH>
          <wp:positionV relativeFrom="page">
            <wp:posOffset>541655</wp:posOffset>
          </wp:positionV>
          <wp:extent cx="222885" cy="220345"/>
          <wp:effectExtent l="0" t="0" r="5715" b="8255"/>
          <wp:wrapNone/>
          <wp:docPr id="43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288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F3435C9" wp14:editId="18A2128A">
              <wp:simplePos x="0" y="0"/>
              <wp:positionH relativeFrom="page">
                <wp:posOffset>2129155</wp:posOffset>
              </wp:positionH>
              <wp:positionV relativeFrom="page">
                <wp:posOffset>550545</wp:posOffset>
              </wp:positionV>
              <wp:extent cx="0" cy="195580"/>
              <wp:effectExtent l="19050" t="0" r="19050" b="33020"/>
              <wp:wrapNone/>
              <wp:docPr id="149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5580"/>
                      </a:xfrm>
                      <a:prstGeom prst="line">
                        <a:avLst/>
                      </a:prstGeom>
                      <a:noFill/>
                      <a:ln w="32169">
                        <a:solidFill>
                          <a:srgbClr val="0F40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DAA83" id="Line 6" o:spid="_x0000_s1026" alt="&quot;&quot;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43.35pt" to="167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" strokecolor="#0f406a" strokeweight=".8935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F540EA2" wp14:editId="1CADF760">
              <wp:simplePos x="0" y="0"/>
              <wp:positionH relativeFrom="page">
                <wp:posOffset>2066290</wp:posOffset>
              </wp:positionH>
              <wp:positionV relativeFrom="page">
                <wp:posOffset>550545</wp:posOffset>
              </wp:positionV>
              <wp:extent cx="0" cy="195580"/>
              <wp:effectExtent l="19050" t="0" r="19050" b="33020"/>
              <wp:wrapNone/>
              <wp:docPr id="150" name="Lin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5580"/>
                      </a:xfrm>
                      <a:prstGeom prst="line">
                        <a:avLst/>
                      </a:prstGeom>
                      <a:noFill/>
                      <a:ln w="32182">
                        <a:solidFill>
                          <a:srgbClr val="0F40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75912" id="Line 7" o:spid="_x0000_s1026" alt="&quot;&quot;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7pt,43.35pt" to="162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" strokecolor="#0f406a" strokeweight=".89394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7FBF63C0" wp14:editId="58F7DD0A">
              <wp:simplePos x="0" y="0"/>
              <wp:positionH relativeFrom="page">
                <wp:posOffset>914400</wp:posOffset>
              </wp:positionH>
              <wp:positionV relativeFrom="page">
                <wp:posOffset>412115</wp:posOffset>
              </wp:positionV>
              <wp:extent cx="776605" cy="776605"/>
              <wp:effectExtent l="0" t="0" r="4445" b="4445"/>
              <wp:wrapNone/>
              <wp:docPr id="151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" cy="776605"/>
                        <a:chOff x="720" y="649"/>
                        <a:chExt cx="1223" cy="1223"/>
                      </a:xfrm>
                    </wpg:grpSpPr>
                    <wps:wsp>
                      <wps:cNvPr id="152" name="Freeform 16"/>
                      <wps:cNvSpPr>
                        <a:spLocks/>
                      </wps:cNvSpPr>
                      <wps:spPr bwMode="auto">
                        <a:xfrm>
                          <a:off x="769" y="698"/>
                          <a:ext cx="1124" cy="1124"/>
                        </a:xfrm>
                        <a:custGeom>
                          <a:avLst/>
                          <a:gdLst>
                            <a:gd name="T0" fmla="+- 0 1331 769"/>
                            <a:gd name="T1" fmla="*/ T0 w 1124"/>
                            <a:gd name="T2" fmla="+- 0 698 698"/>
                            <a:gd name="T3" fmla="*/ 698 h 1124"/>
                            <a:gd name="T4" fmla="+- 0 1255 769"/>
                            <a:gd name="T5" fmla="*/ T4 w 1124"/>
                            <a:gd name="T6" fmla="+- 0 703 698"/>
                            <a:gd name="T7" fmla="*/ 703 h 1124"/>
                            <a:gd name="T8" fmla="+- 0 1182 769"/>
                            <a:gd name="T9" fmla="*/ T8 w 1124"/>
                            <a:gd name="T10" fmla="+- 0 718 698"/>
                            <a:gd name="T11" fmla="*/ 718 h 1124"/>
                            <a:gd name="T12" fmla="+- 0 1112 769"/>
                            <a:gd name="T13" fmla="*/ T12 w 1124"/>
                            <a:gd name="T14" fmla="+- 0 742 698"/>
                            <a:gd name="T15" fmla="*/ 742 h 1124"/>
                            <a:gd name="T16" fmla="+- 0 1048 769"/>
                            <a:gd name="T17" fmla="*/ T16 w 1124"/>
                            <a:gd name="T18" fmla="+- 0 775 698"/>
                            <a:gd name="T19" fmla="*/ 775 h 1124"/>
                            <a:gd name="T20" fmla="+- 0 988 769"/>
                            <a:gd name="T21" fmla="*/ T20 w 1124"/>
                            <a:gd name="T22" fmla="+- 0 815 698"/>
                            <a:gd name="T23" fmla="*/ 815 h 1124"/>
                            <a:gd name="T24" fmla="+- 0 934 769"/>
                            <a:gd name="T25" fmla="*/ T24 w 1124"/>
                            <a:gd name="T26" fmla="+- 0 863 698"/>
                            <a:gd name="T27" fmla="*/ 863 h 1124"/>
                            <a:gd name="T28" fmla="+- 0 886 769"/>
                            <a:gd name="T29" fmla="*/ T28 w 1124"/>
                            <a:gd name="T30" fmla="+- 0 917 698"/>
                            <a:gd name="T31" fmla="*/ 917 h 1124"/>
                            <a:gd name="T32" fmla="+- 0 846 769"/>
                            <a:gd name="T33" fmla="*/ T32 w 1124"/>
                            <a:gd name="T34" fmla="+- 0 976 698"/>
                            <a:gd name="T35" fmla="*/ 976 h 1124"/>
                            <a:gd name="T36" fmla="+- 0 814 769"/>
                            <a:gd name="T37" fmla="*/ T36 w 1124"/>
                            <a:gd name="T38" fmla="+- 0 1041 698"/>
                            <a:gd name="T39" fmla="*/ 1041 h 1124"/>
                            <a:gd name="T40" fmla="+- 0 790 769"/>
                            <a:gd name="T41" fmla="*/ T40 w 1124"/>
                            <a:gd name="T42" fmla="+- 0 1111 698"/>
                            <a:gd name="T43" fmla="*/ 1111 h 1124"/>
                            <a:gd name="T44" fmla="+- 0 775 769"/>
                            <a:gd name="T45" fmla="*/ T44 w 1124"/>
                            <a:gd name="T46" fmla="+- 0 1184 698"/>
                            <a:gd name="T47" fmla="*/ 1184 h 1124"/>
                            <a:gd name="T48" fmla="+- 0 769 769"/>
                            <a:gd name="T49" fmla="*/ T48 w 1124"/>
                            <a:gd name="T50" fmla="+- 0 1260 698"/>
                            <a:gd name="T51" fmla="*/ 1260 h 1124"/>
                            <a:gd name="T52" fmla="+- 0 775 769"/>
                            <a:gd name="T53" fmla="*/ T52 w 1124"/>
                            <a:gd name="T54" fmla="+- 0 1336 698"/>
                            <a:gd name="T55" fmla="*/ 1336 h 1124"/>
                            <a:gd name="T56" fmla="+- 0 790 769"/>
                            <a:gd name="T57" fmla="*/ T56 w 1124"/>
                            <a:gd name="T58" fmla="+- 0 1409 698"/>
                            <a:gd name="T59" fmla="*/ 1409 h 1124"/>
                            <a:gd name="T60" fmla="+- 0 814 769"/>
                            <a:gd name="T61" fmla="*/ T60 w 1124"/>
                            <a:gd name="T62" fmla="+- 0 1479 698"/>
                            <a:gd name="T63" fmla="*/ 1479 h 1124"/>
                            <a:gd name="T64" fmla="+- 0 846 769"/>
                            <a:gd name="T65" fmla="*/ T64 w 1124"/>
                            <a:gd name="T66" fmla="+- 0 1544 698"/>
                            <a:gd name="T67" fmla="*/ 1544 h 1124"/>
                            <a:gd name="T68" fmla="+- 0 886 769"/>
                            <a:gd name="T69" fmla="*/ T68 w 1124"/>
                            <a:gd name="T70" fmla="+- 0 1603 698"/>
                            <a:gd name="T71" fmla="*/ 1603 h 1124"/>
                            <a:gd name="T72" fmla="+- 0 934 769"/>
                            <a:gd name="T73" fmla="*/ T72 w 1124"/>
                            <a:gd name="T74" fmla="+- 0 1657 698"/>
                            <a:gd name="T75" fmla="*/ 1657 h 1124"/>
                            <a:gd name="T76" fmla="+- 0 988 769"/>
                            <a:gd name="T77" fmla="*/ T76 w 1124"/>
                            <a:gd name="T78" fmla="+- 0 1705 698"/>
                            <a:gd name="T79" fmla="*/ 1705 h 1124"/>
                            <a:gd name="T80" fmla="+- 0 1048 769"/>
                            <a:gd name="T81" fmla="*/ T80 w 1124"/>
                            <a:gd name="T82" fmla="+- 0 1745 698"/>
                            <a:gd name="T83" fmla="*/ 1745 h 1124"/>
                            <a:gd name="T84" fmla="+- 0 1112 769"/>
                            <a:gd name="T85" fmla="*/ T84 w 1124"/>
                            <a:gd name="T86" fmla="+- 0 1778 698"/>
                            <a:gd name="T87" fmla="*/ 1778 h 1124"/>
                            <a:gd name="T88" fmla="+- 0 1182 769"/>
                            <a:gd name="T89" fmla="*/ T88 w 1124"/>
                            <a:gd name="T90" fmla="+- 0 1802 698"/>
                            <a:gd name="T91" fmla="*/ 1802 h 1124"/>
                            <a:gd name="T92" fmla="+- 0 1255 769"/>
                            <a:gd name="T93" fmla="*/ T92 w 1124"/>
                            <a:gd name="T94" fmla="+- 0 1817 698"/>
                            <a:gd name="T95" fmla="*/ 1817 h 1124"/>
                            <a:gd name="T96" fmla="+- 0 1331 769"/>
                            <a:gd name="T97" fmla="*/ T96 w 1124"/>
                            <a:gd name="T98" fmla="+- 0 1822 698"/>
                            <a:gd name="T99" fmla="*/ 1822 h 1124"/>
                            <a:gd name="T100" fmla="+- 0 1407 769"/>
                            <a:gd name="T101" fmla="*/ T100 w 1124"/>
                            <a:gd name="T102" fmla="+- 0 1817 698"/>
                            <a:gd name="T103" fmla="*/ 1817 h 1124"/>
                            <a:gd name="T104" fmla="+- 0 1480 769"/>
                            <a:gd name="T105" fmla="*/ T104 w 1124"/>
                            <a:gd name="T106" fmla="+- 0 1802 698"/>
                            <a:gd name="T107" fmla="*/ 1802 h 1124"/>
                            <a:gd name="T108" fmla="+- 0 1550 769"/>
                            <a:gd name="T109" fmla="*/ T108 w 1124"/>
                            <a:gd name="T110" fmla="+- 0 1778 698"/>
                            <a:gd name="T111" fmla="*/ 1778 h 1124"/>
                            <a:gd name="T112" fmla="+- 0 1615 769"/>
                            <a:gd name="T113" fmla="*/ T112 w 1124"/>
                            <a:gd name="T114" fmla="+- 0 1745 698"/>
                            <a:gd name="T115" fmla="*/ 1745 h 1124"/>
                            <a:gd name="T116" fmla="+- 0 1674 769"/>
                            <a:gd name="T117" fmla="*/ T116 w 1124"/>
                            <a:gd name="T118" fmla="+- 0 1705 698"/>
                            <a:gd name="T119" fmla="*/ 1705 h 1124"/>
                            <a:gd name="T120" fmla="+- 0 1728 769"/>
                            <a:gd name="T121" fmla="*/ T120 w 1124"/>
                            <a:gd name="T122" fmla="+- 0 1657 698"/>
                            <a:gd name="T123" fmla="*/ 1657 h 1124"/>
                            <a:gd name="T124" fmla="+- 0 1776 769"/>
                            <a:gd name="T125" fmla="*/ T124 w 1124"/>
                            <a:gd name="T126" fmla="+- 0 1603 698"/>
                            <a:gd name="T127" fmla="*/ 1603 h 1124"/>
                            <a:gd name="T128" fmla="+- 0 1816 769"/>
                            <a:gd name="T129" fmla="*/ T128 w 1124"/>
                            <a:gd name="T130" fmla="+- 0 1544 698"/>
                            <a:gd name="T131" fmla="*/ 1544 h 1124"/>
                            <a:gd name="T132" fmla="+- 0 1849 769"/>
                            <a:gd name="T133" fmla="*/ T132 w 1124"/>
                            <a:gd name="T134" fmla="+- 0 1479 698"/>
                            <a:gd name="T135" fmla="*/ 1479 h 1124"/>
                            <a:gd name="T136" fmla="+- 0 1873 769"/>
                            <a:gd name="T137" fmla="*/ T136 w 1124"/>
                            <a:gd name="T138" fmla="+- 0 1409 698"/>
                            <a:gd name="T139" fmla="*/ 1409 h 1124"/>
                            <a:gd name="T140" fmla="+- 0 1888 769"/>
                            <a:gd name="T141" fmla="*/ T140 w 1124"/>
                            <a:gd name="T142" fmla="+- 0 1336 698"/>
                            <a:gd name="T143" fmla="*/ 1336 h 1124"/>
                            <a:gd name="T144" fmla="+- 0 1893 769"/>
                            <a:gd name="T145" fmla="*/ T144 w 1124"/>
                            <a:gd name="T146" fmla="+- 0 1260 698"/>
                            <a:gd name="T147" fmla="*/ 1260 h 1124"/>
                            <a:gd name="T148" fmla="+- 0 1888 769"/>
                            <a:gd name="T149" fmla="*/ T148 w 1124"/>
                            <a:gd name="T150" fmla="+- 0 1184 698"/>
                            <a:gd name="T151" fmla="*/ 1184 h 1124"/>
                            <a:gd name="T152" fmla="+- 0 1873 769"/>
                            <a:gd name="T153" fmla="*/ T152 w 1124"/>
                            <a:gd name="T154" fmla="+- 0 1111 698"/>
                            <a:gd name="T155" fmla="*/ 1111 h 1124"/>
                            <a:gd name="T156" fmla="+- 0 1849 769"/>
                            <a:gd name="T157" fmla="*/ T156 w 1124"/>
                            <a:gd name="T158" fmla="+- 0 1041 698"/>
                            <a:gd name="T159" fmla="*/ 1041 h 1124"/>
                            <a:gd name="T160" fmla="+- 0 1816 769"/>
                            <a:gd name="T161" fmla="*/ T160 w 1124"/>
                            <a:gd name="T162" fmla="+- 0 976 698"/>
                            <a:gd name="T163" fmla="*/ 976 h 1124"/>
                            <a:gd name="T164" fmla="+- 0 1776 769"/>
                            <a:gd name="T165" fmla="*/ T164 w 1124"/>
                            <a:gd name="T166" fmla="+- 0 917 698"/>
                            <a:gd name="T167" fmla="*/ 917 h 1124"/>
                            <a:gd name="T168" fmla="+- 0 1728 769"/>
                            <a:gd name="T169" fmla="*/ T168 w 1124"/>
                            <a:gd name="T170" fmla="+- 0 863 698"/>
                            <a:gd name="T171" fmla="*/ 863 h 1124"/>
                            <a:gd name="T172" fmla="+- 0 1674 769"/>
                            <a:gd name="T173" fmla="*/ T172 w 1124"/>
                            <a:gd name="T174" fmla="+- 0 815 698"/>
                            <a:gd name="T175" fmla="*/ 815 h 1124"/>
                            <a:gd name="T176" fmla="+- 0 1615 769"/>
                            <a:gd name="T177" fmla="*/ T176 w 1124"/>
                            <a:gd name="T178" fmla="+- 0 775 698"/>
                            <a:gd name="T179" fmla="*/ 775 h 1124"/>
                            <a:gd name="T180" fmla="+- 0 1550 769"/>
                            <a:gd name="T181" fmla="*/ T180 w 1124"/>
                            <a:gd name="T182" fmla="+- 0 742 698"/>
                            <a:gd name="T183" fmla="*/ 742 h 1124"/>
                            <a:gd name="T184" fmla="+- 0 1480 769"/>
                            <a:gd name="T185" fmla="*/ T184 w 1124"/>
                            <a:gd name="T186" fmla="+- 0 718 698"/>
                            <a:gd name="T187" fmla="*/ 718 h 1124"/>
                            <a:gd name="T188" fmla="+- 0 1407 769"/>
                            <a:gd name="T189" fmla="*/ T188 w 1124"/>
                            <a:gd name="T190" fmla="+- 0 703 698"/>
                            <a:gd name="T191" fmla="*/ 703 h 1124"/>
                            <a:gd name="T192" fmla="+- 0 1331 769"/>
                            <a:gd name="T193" fmla="*/ T192 w 1124"/>
                            <a:gd name="T194" fmla="+- 0 698 698"/>
                            <a:gd name="T195" fmla="*/ 698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24" h="1124">
                              <a:moveTo>
                                <a:pt x="562" y="0"/>
                              </a:moveTo>
                              <a:lnTo>
                                <a:pt x="486" y="5"/>
                              </a:lnTo>
                              <a:lnTo>
                                <a:pt x="413" y="20"/>
                              </a:lnTo>
                              <a:lnTo>
                                <a:pt x="343" y="44"/>
                              </a:lnTo>
                              <a:lnTo>
                                <a:pt x="279" y="77"/>
                              </a:lnTo>
                              <a:lnTo>
                                <a:pt x="219" y="117"/>
                              </a:lnTo>
                              <a:lnTo>
                                <a:pt x="165" y="165"/>
                              </a:lnTo>
                              <a:lnTo>
                                <a:pt x="117" y="219"/>
                              </a:lnTo>
                              <a:lnTo>
                                <a:pt x="77" y="278"/>
                              </a:lnTo>
                              <a:lnTo>
                                <a:pt x="45" y="343"/>
                              </a:lnTo>
                              <a:lnTo>
                                <a:pt x="21" y="413"/>
                              </a:lnTo>
                              <a:lnTo>
                                <a:pt x="6" y="486"/>
                              </a:lnTo>
                              <a:lnTo>
                                <a:pt x="0" y="562"/>
                              </a:lnTo>
                              <a:lnTo>
                                <a:pt x="6" y="638"/>
                              </a:lnTo>
                              <a:lnTo>
                                <a:pt x="21" y="711"/>
                              </a:lnTo>
                              <a:lnTo>
                                <a:pt x="45" y="781"/>
                              </a:lnTo>
                              <a:lnTo>
                                <a:pt x="77" y="846"/>
                              </a:lnTo>
                              <a:lnTo>
                                <a:pt x="117" y="905"/>
                              </a:lnTo>
                              <a:lnTo>
                                <a:pt x="165" y="959"/>
                              </a:lnTo>
                              <a:lnTo>
                                <a:pt x="219" y="1007"/>
                              </a:lnTo>
                              <a:lnTo>
                                <a:pt x="279" y="1047"/>
                              </a:lnTo>
                              <a:lnTo>
                                <a:pt x="343" y="1080"/>
                              </a:lnTo>
                              <a:lnTo>
                                <a:pt x="413" y="1104"/>
                              </a:lnTo>
                              <a:lnTo>
                                <a:pt x="486" y="1119"/>
                              </a:lnTo>
                              <a:lnTo>
                                <a:pt x="562" y="1124"/>
                              </a:lnTo>
                              <a:lnTo>
                                <a:pt x="638" y="1119"/>
                              </a:lnTo>
                              <a:lnTo>
                                <a:pt x="711" y="1104"/>
                              </a:lnTo>
                              <a:lnTo>
                                <a:pt x="781" y="1080"/>
                              </a:lnTo>
                              <a:lnTo>
                                <a:pt x="846" y="1047"/>
                              </a:lnTo>
                              <a:lnTo>
                                <a:pt x="905" y="1007"/>
                              </a:lnTo>
                              <a:lnTo>
                                <a:pt x="959" y="959"/>
                              </a:lnTo>
                              <a:lnTo>
                                <a:pt x="1007" y="905"/>
                              </a:lnTo>
                              <a:lnTo>
                                <a:pt x="1047" y="846"/>
                              </a:lnTo>
                              <a:lnTo>
                                <a:pt x="1080" y="781"/>
                              </a:lnTo>
                              <a:lnTo>
                                <a:pt x="1104" y="711"/>
                              </a:lnTo>
                              <a:lnTo>
                                <a:pt x="1119" y="638"/>
                              </a:lnTo>
                              <a:lnTo>
                                <a:pt x="1124" y="562"/>
                              </a:lnTo>
                              <a:lnTo>
                                <a:pt x="1119" y="486"/>
                              </a:lnTo>
                              <a:lnTo>
                                <a:pt x="1104" y="413"/>
                              </a:lnTo>
                              <a:lnTo>
                                <a:pt x="1080" y="343"/>
                              </a:lnTo>
                              <a:lnTo>
                                <a:pt x="1047" y="278"/>
                              </a:lnTo>
                              <a:lnTo>
                                <a:pt x="1007" y="219"/>
                              </a:lnTo>
                              <a:lnTo>
                                <a:pt x="959" y="165"/>
                              </a:lnTo>
                              <a:lnTo>
                                <a:pt x="905" y="117"/>
                              </a:lnTo>
                              <a:lnTo>
                                <a:pt x="846" y="77"/>
                              </a:lnTo>
                              <a:lnTo>
                                <a:pt x="781" y="44"/>
                              </a:lnTo>
                              <a:lnTo>
                                <a:pt x="711" y="20"/>
                              </a:lnTo>
                              <a:lnTo>
                                <a:pt x="638" y="5"/>
                              </a:lnTo>
                              <a:lnTo>
                                <a:pt x="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E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"/>
                      <wps:cNvSpPr>
                        <a:spLocks/>
                      </wps:cNvSpPr>
                      <wps:spPr bwMode="auto">
                        <a:xfrm>
                          <a:off x="769" y="772"/>
                          <a:ext cx="1124" cy="797"/>
                        </a:xfrm>
                        <a:custGeom>
                          <a:avLst/>
                          <a:gdLst>
                            <a:gd name="T0" fmla="+- 0 1608 769"/>
                            <a:gd name="T1" fmla="*/ T0 w 1124"/>
                            <a:gd name="T2" fmla="+- 0 772 772"/>
                            <a:gd name="T3" fmla="*/ 772 h 797"/>
                            <a:gd name="T4" fmla="+- 0 1555 769"/>
                            <a:gd name="T5" fmla="*/ T4 w 1124"/>
                            <a:gd name="T6" fmla="+- 0 791 772"/>
                            <a:gd name="T7" fmla="*/ 791 h 797"/>
                            <a:gd name="T8" fmla="+- 0 1499 769"/>
                            <a:gd name="T9" fmla="*/ T8 w 1124"/>
                            <a:gd name="T10" fmla="+- 0 816 772"/>
                            <a:gd name="T11" fmla="*/ 816 h 797"/>
                            <a:gd name="T12" fmla="+- 0 1440 769"/>
                            <a:gd name="T13" fmla="*/ T12 w 1124"/>
                            <a:gd name="T14" fmla="+- 0 848 772"/>
                            <a:gd name="T15" fmla="*/ 848 h 797"/>
                            <a:gd name="T16" fmla="+- 0 1378 769"/>
                            <a:gd name="T17" fmla="*/ T16 w 1124"/>
                            <a:gd name="T18" fmla="+- 0 888 772"/>
                            <a:gd name="T19" fmla="*/ 888 h 797"/>
                            <a:gd name="T20" fmla="+- 0 1294 769"/>
                            <a:gd name="T21" fmla="*/ T20 w 1124"/>
                            <a:gd name="T22" fmla="+- 0 940 772"/>
                            <a:gd name="T23" fmla="*/ 940 h 797"/>
                            <a:gd name="T24" fmla="+- 0 1209 769"/>
                            <a:gd name="T25" fmla="*/ T24 w 1124"/>
                            <a:gd name="T26" fmla="+- 0 984 772"/>
                            <a:gd name="T27" fmla="*/ 984 h 797"/>
                            <a:gd name="T28" fmla="+- 0 1126 769"/>
                            <a:gd name="T29" fmla="*/ T28 w 1124"/>
                            <a:gd name="T30" fmla="+- 0 1020 772"/>
                            <a:gd name="T31" fmla="*/ 1020 h 797"/>
                            <a:gd name="T32" fmla="+- 0 1046 769"/>
                            <a:gd name="T33" fmla="*/ T32 w 1124"/>
                            <a:gd name="T34" fmla="+- 0 1048 772"/>
                            <a:gd name="T35" fmla="*/ 1048 h 797"/>
                            <a:gd name="T36" fmla="+- 0 970 769"/>
                            <a:gd name="T37" fmla="*/ T36 w 1124"/>
                            <a:gd name="T38" fmla="+- 0 1070 772"/>
                            <a:gd name="T39" fmla="*/ 1070 h 797"/>
                            <a:gd name="T40" fmla="+- 0 901 769"/>
                            <a:gd name="T41" fmla="*/ T40 w 1124"/>
                            <a:gd name="T42" fmla="+- 0 1087 772"/>
                            <a:gd name="T43" fmla="*/ 1087 h 797"/>
                            <a:gd name="T44" fmla="+- 0 841 769"/>
                            <a:gd name="T45" fmla="*/ T44 w 1124"/>
                            <a:gd name="T46" fmla="+- 0 1098 772"/>
                            <a:gd name="T47" fmla="*/ 1098 h 797"/>
                            <a:gd name="T48" fmla="+- 0 791 769"/>
                            <a:gd name="T49" fmla="*/ T48 w 1124"/>
                            <a:gd name="T50" fmla="+- 0 1106 772"/>
                            <a:gd name="T51" fmla="*/ 1106 h 797"/>
                            <a:gd name="T52" fmla="+- 0 782 769"/>
                            <a:gd name="T53" fmla="*/ T52 w 1124"/>
                            <a:gd name="T54" fmla="+- 0 1143 772"/>
                            <a:gd name="T55" fmla="*/ 1143 h 797"/>
                            <a:gd name="T56" fmla="+- 0 775 769"/>
                            <a:gd name="T57" fmla="*/ T56 w 1124"/>
                            <a:gd name="T58" fmla="+- 0 1181 772"/>
                            <a:gd name="T59" fmla="*/ 1181 h 797"/>
                            <a:gd name="T60" fmla="+- 0 771 769"/>
                            <a:gd name="T61" fmla="*/ T60 w 1124"/>
                            <a:gd name="T62" fmla="+- 0 1220 772"/>
                            <a:gd name="T63" fmla="*/ 1220 h 797"/>
                            <a:gd name="T64" fmla="+- 0 769 769"/>
                            <a:gd name="T65" fmla="*/ T64 w 1124"/>
                            <a:gd name="T66" fmla="+- 0 1260 772"/>
                            <a:gd name="T67" fmla="*/ 1260 h 797"/>
                            <a:gd name="T68" fmla="+- 0 776 769"/>
                            <a:gd name="T69" fmla="*/ T68 w 1124"/>
                            <a:gd name="T70" fmla="+- 0 1344 772"/>
                            <a:gd name="T71" fmla="*/ 1344 h 797"/>
                            <a:gd name="T72" fmla="+- 0 794 769"/>
                            <a:gd name="T73" fmla="*/ T72 w 1124"/>
                            <a:gd name="T74" fmla="+- 0 1423 772"/>
                            <a:gd name="T75" fmla="*/ 1423 h 797"/>
                            <a:gd name="T76" fmla="+- 0 822 769"/>
                            <a:gd name="T77" fmla="*/ T76 w 1124"/>
                            <a:gd name="T78" fmla="+- 0 1498 772"/>
                            <a:gd name="T79" fmla="*/ 1498 h 797"/>
                            <a:gd name="T80" fmla="+- 0 861 769"/>
                            <a:gd name="T81" fmla="*/ T80 w 1124"/>
                            <a:gd name="T82" fmla="+- 0 1568 772"/>
                            <a:gd name="T83" fmla="*/ 1568 h 797"/>
                            <a:gd name="T84" fmla="+- 0 1801 769"/>
                            <a:gd name="T85" fmla="*/ T84 w 1124"/>
                            <a:gd name="T86" fmla="+- 0 1568 772"/>
                            <a:gd name="T87" fmla="*/ 1568 h 797"/>
                            <a:gd name="T88" fmla="+- 0 1840 769"/>
                            <a:gd name="T89" fmla="*/ T88 w 1124"/>
                            <a:gd name="T90" fmla="+- 0 1498 772"/>
                            <a:gd name="T91" fmla="*/ 1498 h 797"/>
                            <a:gd name="T92" fmla="+- 0 1869 769"/>
                            <a:gd name="T93" fmla="*/ T92 w 1124"/>
                            <a:gd name="T94" fmla="+- 0 1423 772"/>
                            <a:gd name="T95" fmla="*/ 1423 h 797"/>
                            <a:gd name="T96" fmla="+- 0 1887 769"/>
                            <a:gd name="T97" fmla="*/ T96 w 1124"/>
                            <a:gd name="T98" fmla="+- 0 1344 772"/>
                            <a:gd name="T99" fmla="*/ 1344 h 797"/>
                            <a:gd name="T100" fmla="+- 0 1893 769"/>
                            <a:gd name="T101" fmla="*/ T100 w 1124"/>
                            <a:gd name="T102" fmla="+- 0 1260 772"/>
                            <a:gd name="T103" fmla="*/ 1260 h 797"/>
                            <a:gd name="T104" fmla="+- 0 1888 769"/>
                            <a:gd name="T105" fmla="*/ T104 w 1124"/>
                            <a:gd name="T106" fmla="+- 0 1183 772"/>
                            <a:gd name="T107" fmla="*/ 1183 h 797"/>
                            <a:gd name="T108" fmla="+- 0 1872 769"/>
                            <a:gd name="T109" fmla="*/ T108 w 1124"/>
                            <a:gd name="T110" fmla="+- 0 1109 772"/>
                            <a:gd name="T111" fmla="*/ 1109 h 797"/>
                            <a:gd name="T112" fmla="+- 0 1848 769"/>
                            <a:gd name="T113" fmla="*/ T112 w 1124"/>
                            <a:gd name="T114" fmla="+- 0 1039 772"/>
                            <a:gd name="T115" fmla="*/ 1039 h 797"/>
                            <a:gd name="T116" fmla="+- 0 1814 769"/>
                            <a:gd name="T117" fmla="*/ T116 w 1124"/>
                            <a:gd name="T118" fmla="+- 0 974 772"/>
                            <a:gd name="T119" fmla="*/ 974 h 797"/>
                            <a:gd name="T120" fmla="+- 0 1773 769"/>
                            <a:gd name="T121" fmla="*/ T120 w 1124"/>
                            <a:gd name="T122" fmla="+- 0 913 772"/>
                            <a:gd name="T123" fmla="*/ 913 h 797"/>
                            <a:gd name="T124" fmla="+- 0 1725 769"/>
                            <a:gd name="T125" fmla="*/ T124 w 1124"/>
                            <a:gd name="T126" fmla="+- 0 859 772"/>
                            <a:gd name="T127" fmla="*/ 859 h 797"/>
                            <a:gd name="T128" fmla="+- 0 1669 769"/>
                            <a:gd name="T129" fmla="*/ T128 w 1124"/>
                            <a:gd name="T130" fmla="+- 0 812 772"/>
                            <a:gd name="T131" fmla="*/ 812 h 797"/>
                            <a:gd name="T132" fmla="+- 0 1608 769"/>
                            <a:gd name="T133" fmla="*/ T132 w 1124"/>
                            <a:gd name="T134" fmla="+- 0 772 772"/>
                            <a:gd name="T135" fmla="*/ 772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24" h="797">
                              <a:moveTo>
                                <a:pt x="839" y="0"/>
                              </a:moveTo>
                              <a:lnTo>
                                <a:pt x="786" y="19"/>
                              </a:lnTo>
                              <a:lnTo>
                                <a:pt x="730" y="44"/>
                              </a:lnTo>
                              <a:lnTo>
                                <a:pt x="671" y="76"/>
                              </a:lnTo>
                              <a:lnTo>
                                <a:pt x="609" y="116"/>
                              </a:lnTo>
                              <a:lnTo>
                                <a:pt x="525" y="168"/>
                              </a:lnTo>
                              <a:lnTo>
                                <a:pt x="440" y="212"/>
                              </a:lnTo>
                              <a:lnTo>
                                <a:pt x="357" y="248"/>
                              </a:lnTo>
                              <a:lnTo>
                                <a:pt x="277" y="276"/>
                              </a:lnTo>
                              <a:lnTo>
                                <a:pt x="201" y="298"/>
                              </a:lnTo>
                              <a:lnTo>
                                <a:pt x="132" y="315"/>
                              </a:lnTo>
                              <a:lnTo>
                                <a:pt x="72" y="326"/>
                              </a:lnTo>
                              <a:lnTo>
                                <a:pt x="22" y="334"/>
                              </a:lnTo>
                              <a:lnTo>
                                <a:pt x="13" y="371"/>
                              </a:lnTo>
                              <a:lnTo>
                                <a:pt x="6" y="409"/>
                              </a:lnTo>
                              <a:lnTo>
                                <a:pt x="2" y="448"/>
                              </a:lnTo>
                              <a:lnTo>
                                <a:pt x="0" y="488"/>
                              </a:lnTo>
                              <a:lnTo>
                                <a:pt x="7" y="572"/>
                              </a:lnTo>
                              <a:lnTo>
                                <a:pt x="25" y="651"/>
                              </a:lnTo>
                              <a:lnTo>
                                <a:pt x="53" y="726"/>
                              </a:lnTo>
                              <a:lnTo>
                                <a:pt x="92" y="796"/>
                              </a:lnTo>
                              <a:lnTo>
                                <a:pt x="1032" y="796"/>
                              </a:lnTo>
                              <a:lnTo>
                                <a:pt x="1071" y="726"/>
                              </a:lnTo>
                              <a:lnTo>
                                <a:pt x="1100" y="651"/>
                              </a:lnTo>
                              <a:lnTo>
                                <a:pt x="1118" y="572"/>
                              </a:lnTo>
                              <a:lnTo>
                                <a:pt x="1124" y="488"/>
                              </a:lnTo>
                              <a:lnTo>
                                <a:pt x="1119" y="411"/>
                              </a:lnTo>
                              <a:lnTo>
                                <a:pt x="1103" y="337"/>
                              </a:lnTo>
                              <a:lnTo>
                                <a:pt x="1079" y="267"/>
                              </a:lnTo>
                              <a:lnTo>
                                <a:pt x="1045" y="202"/>
                              </a:lnTo>
                              <a:lnTo>
                                <a:pt x="1004" y="141"/>
                              </a:lnTo>
                              <a:lnTo>
                                <a:pt x="956" y="87"/>
                              </a:lnTo>
                              <a:lnTo>
                                <a:pt x="900" y="40"/>
                              </a:lnTo>
                              <a:lnTo>
                                <a:pt x="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7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4"/>
                      <wps:cNvSpPr>
                        <a:spLocks/>
                      </wps:cNvSpPr>
                      <wps:spPr bwMode="auto">
                        <a:xfrm>
                          <a:off x="777" y="985"/>
                          <a:ext cx="1116" cy="583"/>
                        </a:xfrm>
                        <a:custGeom>
                          <a:avLst/>
                          <a:gdLst>
                            <a:gd name="T0" fmla="+- 0 1802 777"/>
                            <a:gd name="T1" fmla="*/ T0 w 1116"/>
                            <a:gd name="T2" fmla="+- 0 985 985"/>
                            <a:gd name="T3" fmla="*/ 985 h 583"/>
                            <a:gd name="T4" fmla="+- 0 1690 777"/>
                            <a:gd name="T5" fmla="*/ T4 w 1116"/>
                            <a:gd name="T6" fmla="+- 0 996 985"/>
                            <a:gd name="T7" fmla="*/ 996 h 583"/>
                            <a:gd name="T8" fmla="+- 0 1621 777"/>
                            <a:gd name="T9" fmla="*/ T8 w 1116"/>
                            <a:gd name="T10" fmla="+- 0 1013 985"/>
                            <a:gd name="T11" fmla="*/ 1013 h 583"/>
                            <a:gd name="T12" fmla="+- 0 1546 777"/>
                            <a:gd name="T13" fmla="*/ T12 w 1116"/>
                            <a:gd name="T14" fmla="+- 0 1040 985"/>
                            <a:gd name="T15" fmla="*/ 1040 h 583"/>
                            <a:gd name="T16" fmla="+- 0 1465 777"/>
                            <a:gd name="T17" fmla="*/ T16 w 1116"/>
                            <a:gd name="T18" fmla="+- 0 1079 985"/>
                            <a:gd name="T19" fmla="*/ 1079 h 583"/>
                            <a:gd name="T20" fmla="+- 0 1291 777"/>
                            <a:gd name="T21" fmla="*/ T20 w 1116"/>
                            <a:gd name="T22" fmla="+- 0 1188 985"/>
                            <a:gd name="T23" fmla="*/ 1188 h 583"/>
                            <a:gd name="T24" fmla="+- 0 1203 777"/>
                            <a:gd name="T25" fmla="*/ T24 w 1116"/>
                            <a:gd name="T26" fmla="+- 0 1233 985"/>
                            <a:gd name="T27" fmla="*/ 1233 h 583"/>
                            <a:gd name="T28" fmla="+- 0 1116 777"/>
                            <a:gd name="T29" fmla="*/ T28 w 1116"/>
                            <a:gd name="T30" fmla="+- 0 1269 985"/>
                            <a:gd name="T31" fmla="*/ 1269 h 583"/>
                            <a:gd name="T32" fmla="+- 0 1033 777"/>
                            <a:gd name="T33" fmla="*/ T32 w 1116"/>
                            <a:gd name="T34" fmla="+- 0 1298 985"/>
                            <a:gd name="T35" fmla="*/ 1298 h 583"/>
                            <a:gd name="T36" fmla="+- 0 956 777"/>
                            <a:gd name="T37" fmla="*/ T36 w 1116"/>
                            <a:gd name="T38" fmla="+- 0 1319 985"/>
                            <a:gd name="T39" fmla="*/ 1319 h 583"/>
                            <a:gd name="T40" fmla="+- 0 886 777"/>
                            <a:gd name="T41" fmla="*/ T40 w 1116"/>
                            <a:gd name="T42" fmla="+- 0 1335 985"/>
                            <a:gd name="T43" fmla="*/ 1335 h 583"/>
                            <a:gd name="T44" fmla="+- 0 826 777"/>
                            <a:gd name="T45" fmla="*/ T44 w 1116"/>
                            <a:gd name="T46" fmla="+- 0 1346 985"/>
                            <a:gd name="T47" fmla="*/ 1346 h 583"/>
                            <a:gd name="T48" fmla="+- 0 777 777"/>
                            <a:gd name="T49" fmla="*/ T48 w 1116"/>
                            <a:gd name="T50" fmla="+- 0 1353 985"/>
                            <a:gd name="T51" fmla="*/ 1353 h 583"/>
                            <a:gd name="T52" fmla="+- 0 790 777"/>
                            <a:gd name="T53" fmla="*/ T52 w 1116"/>
                            <a:gd name="T54" fmla="+- 0 1411 985"/>
                            <a:gd name="T55" fmla="*/ 1411 h 583"/>
                            <a:gd name="T56" fmla="+- 0 809 777"/>
                            <a:gd name="T57" fmla="*/ T56 w 1116"/>
                            <a:gd name="T58" fmla="+- 0 1466 985"/>
                            <a:gd name="T59" fmla="*/ 1466 h 583"/>
                            <a:gd name="T60" fmla="+- 0 832 777"/>
                            <a:gd name="T61" fmla="*/ T60 w 1116"/>
                            <a:gd name="T62" fmla="+- 0 1518 985"/>
                            <a:gd name="T63" fmla="*/ 1518 h 583"/>
                            <a:gd name="T64" fmla="+- 0 861 777"/>
                            <a:gd name="T65" fmla="*/ T64 w 1116"/>
                            <a:gd name="T66" fmla="+- 0 1568 985"/>
                            <a:gd name="T67" fmla="*/ 1568 h 583"/>
                            <a:gd name="T68" fmla="+- 0 1801 777"/>
                            <a:gd name="T69" fmla="*/ T68 w 1116"/>
                            <a:gd name="T70" fmla="+- 0 1568 985"/>
                            <a:gd name="T71" fmla="*/ 1568 h 583"/>
                            <a:gd name="T72" fmla="+- 0 1840 777"/>
                            <a:gd name="T73" fmla="*/ T72 w 1116"/>
                            <a:gd name="T74" fmla="+- 0 1498 985"/>
                            <a:gd name="T75" fmla="*/ 1498 h 583"/>
                            <a:gd name="T76" fmla="+- 0 1869 777"/>
                            <a:gd name="T77" fmla="*/ T76 w 1116"/>
                            <a:gd name="T78" fmla="+- 0 1423 985"/>
                            <a:gd name="T79" fmla="*/ 1423 h 583"/>
                            <a:gd name="T80" fmla="+- 0 1887 777"/>
                            <a:gd name="T81" fmla="*/ T80 w 1116"/>
                            <a:gd name="T82" fmla="+- 0 1344 985"/>
                            <a:gd name="T83" fmla="*/ 1344 h 583"/>
                            <a:gd name="T84" fmla="+- 0 1893 777"/>
                            <a:gd name="T85" fmla="*/ T84 w 1116"/>
                            <a:gd name="T86" fmla="+- 0 1260 985"/>
                            <a:gd name="T87" fmla="*/ 1260 h 583"/>
                            <a:gd name="T88" fmla="+- 0 1888 777"/>
                            <a:gd name="T89" fmla="*/ T88 w 1116"/>
                            <a:gd name="T90" fmla="+- 0 1186 985"/>
                            <a:gd name="T91" fmla="*/ 1186 h 583"/>
                            <a:gd name="T92" fmla="+- 0 1874 777"/>
                            <a:gd name="T93" fmla="*/ T92 w 1116"/>
                            <a:gd name="T94" fmla="+- 0 1116 985"/>
                            <a:gd name="T95" fmla="*/ 1116 h 583"/>
                            <a:gd name="T96" fmla="+- 0 1851 777"/>
                            <a:gd name="T97" fmla="*/ T96 w 1116"/>
                            <a:gd name="T98" fmla="+- 0 1048 985"/>
                            <a:gd name="T99" fmla="*/ 1048 h 583"/>
                            <a:gd name="T100" fmla="+- 0 1821 777"/>
                            <a:gd name="T101" fmla="*/ T100 w 1116"/>
                            <a:gd name="T102" fmla="+- 0 985 985"/>
                            <a:gd name="T103" fmla="*/ 985 h 583"/>
                            <a:gd name="T104" fmla="+- 0 1815 777"/>
                            <a:gd name="T105" fmla="*/ T104 w 1116"/>
                            <a:gd name="T106" fmla="+- 0 985 985"/>
                            <a:gd name="T107" fmla="*/ 985 h 583"/>
                            <a:gd name="T108" fmla="+- 0 1802 777"/>
                            <a:gd name="T109" fmla="*/ T108 w 1116"/>
                            <a:gd name="T110" fmla="+- 0 985 985"/>
                            <a:gd name="T111" fmla="*/ 985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16" h="583">
                              <a:moveTo>
                                <a:pt x="1025" y="0"/>
                              </a:moveTo>
                              <a:lnTo>
                                <a:pt x="913" y="11"/>
                              </a:lnTo>
                              <a:lnTo>
                                <a:pt x="844" y="28"/>
                              </a:lnTo>
                              <a:lnTo>
                                <a:pt x="769" y="55"/>
                              </a:lnTo>
                              <a:lnTo>
                                <a:pt x="688" y="94"/>
                              </a:lnTo>
                              <a:lnTo>
                                <a:pt x="514" y="203"/>
                              </a:lnTo>
                              <a:lnTo>
                                <a:pt x="426" y="248"/>
                              </a:lnTo>
                              <a:lnTo>
                                <a:pt x="339" y="284"/>
                              </a:lnTo>
                              <a:lnTo>
                                <a:pt x="256" y="313"/>
                              </a:lnTo>
                              <a:lnTo>
                                <a:pt x="179" y="334"/>
                              </a:lnTo>
                              <a:lnTo>
                                <a:pt x="109" y="350"/>
                              </a:lnTo>
                              <a:lnTo>
                                <a:pt x="49" y="361"/>
                              </a:lnTo>
                              <a:lnTo>
                                <a:pt x="0" y="368"/>
                              </a:lnTo>
                              <a:lnTo>
                                <a:pt x="13" y="426"/>
                              </a:lnTo>
                              <a:lnTo>
                                <a:pt x="32" y="481"/>
                              </a:lnTo>
                              <a:lnTo>
                                <a:pt x="55" y="533"/>
                              </a:lnTo>
                              <a:lnTo>
                                <a:pt x="84" y="583"/>
                              </a:lnTo>
                              <a:lnTo>
                                <a:pt x="1024" y="583"/>
                              </a:lnTo>
                              <a:lnTo>
                                <a:pt x="1063" y="513"/>
                              </a:lnTo>
                              <a:lnTo>
                                <a:pt x="1092" y="438"/>
                              </a:lnTo>
                              <a:lnTo>
                                <a:pt x="1110" y="359"/>
                              </a:lnTo>
                              <a:lnTo>
                                <a:pt x="1116" y="275"/>
                              </a:lnTo>
                              <a:lnTo>
                                <a:pt x="1111" y="201"/>
                              </a:lnTo>
                              <a:lnTo>
                                <a:pt x="1097" y="131"/>
                              </a:lnTo>
                              <a:lnTo>
                                <a:pt x="1074" y="63"/>
                              </a:lnTo>
                              <a:lnTo>
                                <a:pt x="1044" y="0"/>
                              </a:lnTo>
                              <a:lnTo>
                                <a:pt x="1038" y="0"/>
                              </a:lnTo>
                              <a:lnTo>
                                <a:pt x="1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AutoShape 13"/>
                      <wps:cNvSpPr>
                        <a:spLocks/>
                      </wps:cNvSpPr>
                      <wps:spPr bwMode="auto">
                        <a:xfrm>
                          <a:off x="720" y="649"/>
                          <a:ext cx="1223" cy="1223"/>
                        </a:xfrm>
                        <a:custGeom>
                          <a:avLst/>
                          <a:gdLst>
                            <a:gd name="T0" fmla="+- 0 1560 720"/>
                            <a:gd name="T1" fmla="*/ T0 w 1223"/>
                            <a:gd name="T2" fmla="+- 0 1307 649"/>
                            <a:gd name="T3" fmla="*/ 1307 h 1223"/>
                            <a:gd name="T4" fmla="+- 0 1552 720"/>
                            <a:gd name="T5" fmla="*/ T4 w 1223"/>
                            <a:gd name="T6" fmla="+- 0 1266 649"/>
                            <a:gd name="T7" fmla="*/ 1266 h 1223"/>
                            <a:gd name="T8" fmla="+- 0 1525 720"/>
                            <a:gd name="T9" fmla="*/ T8 w 1223"/>
                            <a:gd name="T10" fmla="+- 0 1543 649"/>
                            <a:gd name="T11" fmla="*/ 1543 h 1223"/>
                            <a:gd name="T12" fmla="+- 0 1442 720"/>
                            <a:gd name="T13" fmla="*/ T12 w 1223"/>
                            <a:gd name="T14" fmla="+- 0 1363 649"/>
                            <a:gd name="T15" fmla="*/ 1363 h 1223"/>
                            <a:gd name="T16" fmla="+- 0 1457 720"/>
                            <a:gd name="T17" fmla="*/ T16 w 1223"/>
                            <a:gd name="T18" fmla="+- 0 1310 649"/>
                            <a:gd name="T19" fmla="*/ 1310 h 1223"/>
                            <a:gd name="T20" fmla="+- 0 1528 720"/>
                            <a:gd name="T21" fmla="*/ T20 w 1223"/>
                            <a:gd name="T22" fmla="+- 0 1316 649"/>
                            <a:gd name="T23" fmla="*/ 1316 h 1223"/>
                            <a:gd name="T24" fmla="+- 0 1428 720"/>
                            <a:gd name="T25" fmla="*/ T24 w 1223"/>
                            <a:gd name="T26" fmla="+- 0 1083 649"/>
                            <a:gd name="T27" fmla="*/ 1083 h 1223"/>
                            <a:gd name="T28" fmla="+- 0 1421 720"/>
                            <a:gd name="T29" fmla="*/ T28 w 1223"/>
                            <a:gd name="T30" fmla="+- 0 1377 649"/>
                            <a:gd name="T31" fmla="*/ 1377 h 1223"/>
                            <a:gd name="T32" fmla="+- 0 1400 720"/>
                            <a:gd name="T33" fmla="*/ T32 w 1223"/>
                            <a:gd name="T34" fmla="+- 0 1543 649"/>
                            <a:gd name="T35" fmla="*/ 1543 h 1223"/>
                            <a:gd name="T36" fmla="+- 0 1262 720"/>
                            <a:gd name="T37" fmla="*/ T36 w 1223"/>
                            <a:gd name="T38" fmla="+- 0 1543 649"/>
                            <a:gd name="T39" fmla="*/ 1543 h 1223"/>
                            <a:gd name="T40" fmla="+- 0 1274 720"/>
                            <a:gd name="T41" fmla="*/ T40 w 1223"/>
                            <a:gd name="T42" fmla="+- 0 1313 649"/>
                            <a:gd name="T43" fmla="*/ 1313 h 1223"/>
                            <a:gd name="T44" fmla="+- 0 1373 720"/>
                            <a:gd name="T45" fmla="*/ T44 w 1223"/>
                            <a:gd name="T46" fmla="+- 0 1310 649"/>
                            <a:gd name="T47" fmla="*/ 1310 h 1223"/>
                            <a:gd name="T48" fmla="+- 0 1400 720"/>
                            <a:gd name="T49" fmla="*/ T48 w 1223"/>
                            <a:gd name="T50" fmla="+- 0 1072 649"/>
                            <a:gd name="T51" fmla="*/ 1072 h 1223"/>
                            <a:gd name="T52" fmla="+- 0 1380 720"/>
                            <a:gd name="T53" fmla="*/ T52 w 1223"/>
                            <a:gd name="T54" fmla="+- 0 961 649"/>
                            <a:gd name="T55" fmla="*/ 961 h 1223"/>
                            <a:gd name="T56" fmla="+- 0 1395 720"/>
                            <a:gd name="T57" fmla="*/ T56 w 1223"/>
                            <a:gd name="T58" fmla="+- 0 923 649"/>
                            <a:gd name="T59" fmla="*/ 923 h 1223"/>
                            <a:gd name="T60" fmla="+- 0 1366 720"/>
                            <a:gd name="T61" fmla="*/ T60 w 1223"/>
                            <a:gd name="T62" fmla="+- 0 961 649"/>
                            <a:gd name="T63" fmla="*/ 961 h 1223"/>
                            <a:gd name="T64" fmla="+- 0 1366 720"/>
                            <a:gd name="T65" fmla="*/ T64 w 1223"/>
                            <a:gd name="T66" fmla="+- 0 898 649"/>
                            <a:gd name="T67" fmla="*/ 898 h 1223"/>
                            <a:gd name="T68" fmla="+- 0 1345 720"/>
                            <a:gd name="T69" fmla="*/ T68 w 1223"/>
                            <a:gd name="T70" fmla="+- 0 961 649"/>
                            <a:gd name="T71" fmla="*/ 961 h 1223"/>
                            <a:gd name="T72" fmla="+- 0 1345 720"/>
                            <a:gd name="T73" fmla="*/ T72 w 1223"/>
                            <a:gd name="T74" fmla="+- 0 823 649"/>
                            <a:gd name="T75" fmla="*/ 823 h 1223"/>
                            <a:gd name="T76" fmla="+- 0 1338 720"/>
                            <a:gd name="T77" fmla="*/ T76 w 1223"/>
                            <a:gd name="T78" fmla="+- 0 754 649"/>
                            <a:gd name="T79" fmla="*/ 754 h 1223"/>
                            <a:gd name="T80" fmla="+- 0 1321 720"/>
                            <a:gd name="T81" fmla="*/ T80 w 1223"/>
                            <a:gd name="T82" fmla="+- 0 751 649"/>
                            <a:gd name="T83" fmla="*/ 751 h 1223"/>
                            <a:gd name="T84" fmla="+- 0 1324 720"/>
                            <a:gd name="T85" fmla="*/ T84 w 1223"/>
                            <a:gd name="T86" fmla="+- 0 823 649"/>
                            <a:gd name="T87" fmla="*/ 823 h 1223"/>
                            <a:gd name="T88" fmla="+- 0 1310 720"/>
                            <a:gd name="T89" fmla="*/ T88 w 1223"/>
                            <a:gd name="T90" fmla="+- 0 961 649"/>
                            <a:gd name="T91" fmla="*/ 961 h 1223"/>
                            <a:gd name="T92" fmla="+- 0 1310 720"/>
                            <a:gd name="T93" fmla="*/ T92 w 1223"/>
                            <a:gd name="T94" fmla="+- 0 871 649"/>
                            <a:gd name="T95" fmla="*/ 871 h 1223"/>
                            <a:gd name="T96" fmla="+- 0 1267 720"/>
                            <a:gd name="T97" fmla="*/ T96 w 1223"/>
                            <a:gd name="T98" fmla="+- 0 923 649"/>
                            <a:gd name="T99" fmla="*/ 923 h 1223"/>
                            <a:gd name="T100" fmla="+- 0 1283 720"/>
                            <a:gd name="T101" fmla="*/ T100 w 1223"/>
                            <a:gd name="T102" fmla="+- 0 961 649"/>
                            <a:gd name="T103" fmla="*/ 961 h 1223"/>
                            <a:gd name="T104" fmla="+- 0 1248 720"/>
                            <a:gd name="T105" fmla="*/ T104 w 1223"/>
                            <a:gd name="T106" fmla="+- 0 1078 649"/>
                            <a:gd name="T107" fmla="*/ 1078 h 1223"/>
                            <a:gd name="T108" fmla="+- 0 1241 720"/>
                            <a:gd name="T109" fmla="*/ T108 w 1223"/>
                            <a:gd name="T110" fmla="+- 0 1377 649"/>
                            <a:gd name="T111" fmla="*/ 1377 h 1223"/>
                            <a:gd name="T112" fmla="+- 0 1220 720"/>
                            <a:gd name="T113" fmla="*/ T112 w 1223"/>
                            <a:gd name="T114" fmla="+- 0 1543 649"/>
                            <a:gd name="T115" fmla="*/ 1543 h 1223"/>
                            <a:gd name="T116" fmla="+- 0 1130 720"/>
                            <a:gd name="T117" fmla="*/ T116 w 1223"/>
                            <a:gd name="T118" fmla="+- 0 1543 649"/>
                            <a:gd name="T119" fmla="*/ 1543 h 1223"/>
                            <a:gd name="T120" fmla="+- 0 1175 720"/>
                            <a:gd name="T121" fmla="*/ T120 w 1223"/>
                            <a:gd name="T122" fmla="+- 0 1307 649"/>
                            <a:gd name="T123" fmla="*/ 1307 h 1223"/>
                            <a:gd name="T124" fmla="+- 0 1213 720"/>
                            <a:gd name="T125" fmla="*/ T124 w 1223"/>
                            <a:gd name="T126" fmla="+- 0 1321 649"/>
                            <a:gd name="T127" fmla="*/ 1321 h 1223"/>
                            <a:gd name="T128" fmla="+- 0 1127 720"/>
                            <a:gd name="T129" fmla="*/ T128 w 1223"/>
                            <a:gd name="T130" fmla="+- 0 1195 649"/>
                            <a:gd name="T131" fmla="*/ 1195 h 1223"/>
                            <a:gd name="T132" fmla="+- 0 1089 720"/>
                            <a:gd name="T133" fmla="*/ T132 w 1223"/>
                            <a:gd name="T134" fmla="+- 0 1307 649"/>
                            <a:gd name="T135" fmla="*/ 1307 h 1223"/>
                            <a:gd name="T136" fmla="+- 0 861 720"/>
                            <a:gd name="T137" fmla="*/ T136 w 1223"/>
                            <a:gd name="T138" fmla="+- 0 1568 649"/>
                            <a:gd name="T139" fmla="*/ 1568 h 1223"/>
                            <a:gd name="T140" fmla="+- 0 1170 720"/>
                            <a:gd name="T141" fmla="*/ T140 w 1223"/>
                            <a:gd name="T142" fmla="+- 0 1798 649"/>
                            <a:gd name="T143" fmla="*/ 1798 h 1223"/>
                            <a:gd name="T144" fmla="+- 0 1567 720"/>
                            <a:gd name="T145" fmla="*/ T144 w 1223"/>
                            <a:gd name="T146" fmla="+- 0 1770 649"/>
                            <a:gd name="T147" fmla="*/ 1770 h 1223"/>
                            <a:gd name="T148" fmla="+- 0 1942 720"/>
                            <a:gd name="T149" fmla="*/ T148 w 1223"/>
                            <a:gd name="T150" fmla="+- 0 1260 649"/>
                            <a:gd name="T151" fmla="*/ 1260 h 1223"/>
                            <a:gd name="T152" fmla="+- 0 1906 720"/>
                            <a:gd name="T153" fmla="*/ T152 w 1223"/>
                            <a:gd name="T154" fmla="+- 0 1406 649"/>
                            <a:gd name="T155" fmla="*/ 1406 h 1223"/>
                            <a:gd name="T156" fmla="+- 0 1725 720"/>
                            <a:gd name="T157" fmla="*/ T156 w 1223"/>
                            <a:gd name="T158" fmla="+- 0 1704 649"/>
                            <a:gd name="T159" fmla="*/ 1704 h 1223"/>
                            <a:gd name="T160" fmla="+- 0 1406 720"/>
                            <a:gd name="T161" fmla="*/ T160 w 1223"/>
                            <a:gd name="T162" fmla="+- 0 1849 649"/>
                            <a:gd name="T163" fmla="*/ 1849 h 1223"/>
                            <a:gd name="T164" fmla="+- 0 1052 720"/>
                            <a:gd name="T165" fmla="*/ T164 w 1223"/>
                            <a:gd name="T166" fmla="+- 0 1784 649"/>
                            <a:gd name="T167" fmla="*/ 1784 h 1223"/>
                            <a:gd name="T168" fmla="+- 0 807 720"/>
                            <a:gd name="T169" fmla="*/ T168 w 1223"/>
                            <a:gd name="T170" fmla="+- 0 1539 649"/>
                            <a:gd name="T171" fmla="*/ 1539 h 1223"/>
                            <a:gd name="T172" fmla="+- 0 742 720"/>
                            <a:gd name="T173" fmla="*/ T172 w 1223"/>
                            <a:gd name="T174" fmla="+- 0 1186 649"/>
                            <a:gd name="T175" fmla="*/ 1186 h 1223"/>
                            <a:gd name="T176" fmla="+- 0 888 720"/>
                            <a:gd name="T177" fmla="*/ T176 w 1223"/>
                            <a:gd name="T178" fmla="+- 0 866 649"/>
                            <a:gd name="T179" fmla="*/ 866 h 1223"/>
                            <a:gd name="T180" fmla="+- 0 1185 720"/>
                            <a:gd name="T181" fmla="*/ T180 w 1223"/>
                            <a:gd name="T182" fmla="+- 0 685 649"/>
                            <a:gd name="T183" fmla="*/ 685 h 1223"/>
                            <a:gd name="T184" fmla="+- 0 1546 720"/>
                            <a:gd name="T185" fmla="*/ T184 w 1223"/>
                            <a:gd name="T186" fmla="+- 0 707 649"/>
                            <a:gd name="T187" fmla="*/ 707 h 1223"/>
                            <a:gd name="T188" fmla="+- 0 1818 720"/>
                            <a:gd name="T189" fmla="*/ T188 w 1223"/>
                            <a:gd name="T190" fmla="+- 0 921 649"/>
                            <a:gd name="T191" fmla="*/ 921 h 1223"/>
                            <a:gd name="T192" fmla="+- 0 1924 720"/>
                            <a:gd name="T193" fmla="*/ T192 w 1223"/>
                            <a:gd name="T194" fmla="+- 0 1260 649"/>
                            <a:gd name="T195" fmla="*/ 1260 h 1223"/>
                            <a:gd name="T196" fmla="+- 0 1833 720"/>
                            <a:gd name="T197" fmla="*/ T196 w 1223"/>
                            <a:gd name="T198" fmla="+- 0 911 649"/>
                            <a:gd name="T199" fmla="*/ 911 h 1223"/>
                            <a:gd name="T200" fmla="+- 0 1552 720"/>
                            <a:gd name="T201" fmla="*/ T200 w 1223"/>
                            <a:gd name="T202" fmla="+- 0 690 649"/>
                            <a:gd name="T203" fmla="*/ 690 h 1223"/>
                            <a:gd name="T204" fmla="+- 0 1255 720"/>
                            <a:gd name="T205" fmla="*/ T204 w 1223"/>
                            <a:gd name="T206" fmla="+- 0 654 649"/>
                            <a:gd name="T207" fmla="*/ 654 h 1223"/>
                            <a:gd name="T208" fmla="+- 0 925 720"/>
                            <a:gd name="T209" fmla="*/ T208 w 1223"/>
                            <a:gd name="T210" fmla="+- 0 803 649"/>
                            <a:gd name="T211" fmla="*/ 803 h 1223"/>
                            <a:gd name="T212" fmla="+- 0 739 720"/>
                            <a:gd name="T213" fmla="*/ T212 w 1223"/>
                            <a:gd name="T214" fmla="+- 0 1110 649"/>
                            <a:gd name="T215" fmla="*/ 1110 h 1223"/>
                            <a:gd name="T216" fmla="+- 0 761 720"/>
                            <a:gd name="T217" fmla="*/ T216 w 1223"/>
                            <a:gd name="T218" fmla="+- 0 1481 649"/>
                            <a:gd name="T219" fmla="*/ 1481 h 1223"/>
                            <a:gd name="T220" fmla="+- 0 982 720"/>
                            <a:gd name="T221" fmla="*/ T220 w 1223"/>
                            <a:gd name="T222" fmla="+- 0 1761 649"/>
                            <a:gd name="T223" fmla="*/ 1761 h 1223"/>
                            <a:gd name="T224" fmla="+- 0 1331 720"/>
                            <a:gd name="T225" fmla="*/ T224 w 1223"/>
                            <a:gd name="T226" fmla="+- 0 1871 649"/>
                            <a:gd name="T227" fmla="*/ 1871 h 1223"/>
                            <a:gd name="T228" fmla="+- 0 1618 720"/>
                            <a:gd name="T229" fmla="*/ T228 w 1223"/>
                            <a:gd name="T230" fmla="+- 0 1799 649"/>
                            <a:gd name="T231" fmla="*/ 1799 h 1223"/>
                            <a:gd name="T232" fmla="+- 0 1871 720"/>
                            <a:gd name="T233" fmla="*/ T232 w 1223"/>
                            <a:gd name="T234" fmla="+- 0 1547 649"/>
                            <a:gd name="T235" fmla="*/ 1547 h 1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23" h="1223">
                              <a:moveTo>
                                <a:pt x="1081" y="919"/>
                              </a:moveTo>
                              <a:lnTo>
                                <a:pt x="846" y="919"/>
                              </a:lnTo>
                              <a:lnTo>
                                <a:pt x="846" y="894"/>
                              </a:lnTo>
                              <a:lnTo>
                                <a:pt x="840" y="894"/>
                              </a:lnTo>
                              <a:lnTo>
                                <a:pt x="840" y="658"/>
                              </a:lnTo>
                              <a:lnTo>
                                <a:pt x="853" y="658"/>
                              </a:lnTo>
                              <a:lnTo>
                                <a:pt x="853" y="631"/>
                              </a:lnTo>
                              <a:lnTo>
                                <a:pt x="860" y="631"/>
                              </a:lnTo>
                              <a:lnTo>
                                <a:pt x="860" y="617"/>
                              </a:lnTo>
                              <a:lnTo>
                                <a:pt x="832" y="617"/>
                              </a:lnTo>
                              <a:lnTo>
                                <a:pt x="816" y="546"/>
                              </a:lnTo>
                              <a:lnTo>
                                <a:pt x="812" y="540"/>
                              </a:lnTo>
                              <a:lnTo>
                                <a:pt x="812" y="672"/>
                              </a:lnTo>
                              <a:lnTo>
                                <a:pt x="812" y="894"/>
                              </a:lnTo>
                              <a:lnTo>
                                <a:pt x="805" y="894"/>
                              </a:lnTo>
                              <a:lnTo>
                                <a:pt x="805" y="919"/>
                              </a:lnTo>
                              <a:lnTo>
                                <a:pt x="729" y="919"/>
                              </a:lnTo>
                              <a:lnTo>
                                <a:pt x="729" y="894"/>
                              </a:lnTo>
                              <a:lnTo>
                                <a:pt x="722" y="894"/>
                              </a:lnTo>
                              <a:lnTo>
                                <a:pt x="722" y="714"/>
                              </a:lnTo>
                              <a:lnTo>
                                <a:pt x="722" y="686"/>
                              </a:lnTo>
                              <a:lnTo>
                                <a:pt x="729" y="672"/>
                              </a:lnTo>
                              <a:lnTo>
                                <a:pt x="724" y="667"/>
                              </a:lnTo>
                              <a:lnTo>
                                <a:pt x="729" y="664"/>
                              </a:lnTo>
                              <a:lnTo>
                                <a:pt x="737" y="661"/>
                              </a:lnTo>
                              <a:lnTo>
                                <a:pt x="750" y="659"/>
                              </a:lnTo>
                              <a:lnTo>
                                <a:pt x="767" y="658"/>
                              </a:lnTo>
                              <a:lnTo>
                                <a:pt x="784" y="660"/>
                              </a:lnTo>
                              <a:lnTo>
                                <a:pt x="799" y="663"/>
                              </a:lnTo>
                              <a:lnTo>
                                <a:pt x="808" y="667"/>
                              </a:lnTo>
                              <a:lnTo>
                                <a:pt x="812" y="672"/>
                              </a:lnTo>
                              <a:lnTo>
                                <a:pt x="812" y="540"/>
                              </a:lnTo>
                              <a:lnTo>
                                <a:pt x="779" y="486"/>
                              </a:lnTo>
                              <a:lnTo>
                                <a:pt x="726" y="441"/>
                              </a:lnTo>
                              <a:lnTo>
                                <a:pt x="708" y="434"/>
                              </a:lnTo>
                              <a:lnTo>
                                <a:pt x="708" y="714"/>
                              </a:lnTo>
                              <a:lnTo>
                                <a:pt x="708" y="894"/>
                              </a:lnTo>
                              <a:lnTo>
                                <a:pt x="694" y="894"/>
                              </a:lnTo>
                              <a:lnTo>
                                <a:pt x="694" y="714"/>
                              </a:lnTo>
                              <a:lnTo>
                                <a:pt x="701" y="728"/>
                              </a:lnTo>
                              <a:lnTo>
                                <a:pt x="708" y="714"/>
                              </a:lnTo>
                              <a:lnTo>
                                <a:pt x="708" y="434"/>
                              </a:lnTo>
                              <a:lnTo>
                                <a:pt x="680" y="423"/>
                              </a:lnTo>
                              <a:lnTo>
                                <a:pt x="680" y="686"/>
                              </a:lnTo>
                              <a:lnTo>
                                <a:pt x="680" y="894"/>
                              </a:lnTo>
                              <a:lnTo>
                                <a:pt x="673" y="894"/>
                              </a:lnTo>
                              <a:lnTo>
                                <a:pt x="673" y="919"/>
                              </a:lnTo>
                              <a:lnTo>
                                <a:pt x="549" y="919"/>
                              </a:lnTo>
                              <a:lnTo>
                                <a:pt x="549" y="894"/>
                              </a:lnTo>
                              <a:lnTo>
                                <a:pt x="542" y="894"/>
                              </a:lnTo>
                              <a:lnTo>
                                <a:pt x="542" y="714"/>
                              </a:lnTo>
                              <a:lnTo>
                                <a:pt x="542" y="686"/>
                              </a:lnTo>
                              <a:lnTo>
                                <a:pt x="549" y="672"/>
                              </a:lnTo>
                              <a:lnTo>
                                <a:pt x="545" y="668"/>
                              </a:lnTo>
                              <a:lnTo>
                                <a:pt x="554" y="664"/>
                              </a:lnTo>
                              <a:lnTo>
                                <a:pt x="569" y="661"/>
                              </a:lnTo>
                              <a:lnTo>
                                <a:pt x="589" y="659"/>
                              </a:lnTo>
                              <a:lnTo>
                                <a:pt x="611" y="658"/>
                              </a:lnTo>
                              <a:lnTo>
                                <a:pt x="634" y="659"/>
                              </a:lnTo>
                              <a:lnTo>
                                <a:pt x="653" y="661"/>
                              </a:lnTo>
                              <a:lnTo>
                                <a:pt x="668" y="664"/>
                              </a:lnTo>
                              <a:lnTo>
                                <a:pt x="677" y="668"/>
                              </a:lnTo>
                              <a:lnTo>
                                <a:pt x="673" y="672"/>
                              </a:lnTo>
                              <a:lnTo>
                                <a:pt x="680" y="686"/>
                              </a:lnTo>
                              <a:lnTo>
                                <a:pt x="680" y="423"/>
                              </a:lnTo>
                              <a:lnTo>
                                <a:pt x="660" y="415"/>
                              </a:lnTo>
                              <a:lnTo>
                                <a:pt x="660" y="382"/>
                              </a:lnTo>
                              <a:lnTo>
                                <a:pt x="653" y="382"/>
                              </a:lnTo>
                              <a:lnTo>
                                <a:pt x="653" y="312"/>
                              </a:lnTo>
                              <a:lnTo>
                                <a:pt x="660" y="312"/>
                              </a:lnTo>
                              <a:lnTo>
                                <a:pt x="660" y="299"/>
                              </a:lnTo>
                              <a:lnTo>
                                <a:pt x="674" y="299"/>
                              </a:lnTo>
                              <a:lnTo>
                                <a:pt x="680" y="292"/>
                              </a:lnTo>
                              <a:lnTo>
                                <a:pt x="680" y="278"/>
                              </a:lnTo>
                              <a:lnTo>
                                <a:pt x="675" y="274"/>
                              </a:lnTo>
                              <a:lnTo>
                                <a:pt x="663" y="267"/>
                              </a:lnTo>
                              <a:lnTo>
                                <a:pt x="657" y="262"/>
                              </a:lnTo>
                              <a:lnTo>
                                <a:pt x="651" y="256"/>
                              </a:lnTo>
                              <a:lnTo>
                                <a:pt x="646" y="249"/>
                              </a:lnTo>
                              <a:lnTo>
                                <a:pt x="646" y="312"/>
                              </a:lnTo>
                              <a:lnTo>
                                <a:pt x="646" y="382"/>
                              </a:lnTo>
                              <a:lnTo>
                                <a:pt x="632" y="382"/>
                              </a:lnTo>
                              <a:lnTo>
                                <a:pt x="632" y="312"/>
                              </a:lnTo>
                              <a:lnTo>
                                <a:pt x="646" y="312"/>
                              </a:lnTo>
                              <a:lnTo>
                                <a:pt x="646" y="249"/>
                              </a:lnTo>
                              <a:lnTo>
                                <a:pt x="638" y="238"/>
                              </a:lnTo>
                              <a:lnTo>
                                <a:pt x="630" y="217"/>
                              </a:lnTo>
                              <a:lnTo>
                                <a:pt x="626" y="195"/>
                              </a:lnTo>
                              <a:lnTo>
                                <a:pt x="625" y="174"/>
                              </a:lnTo>
                              <a:lnTo>
                                <a:pt x="625" y="312"/>
                              </a:lnTo>
                              <a:lnTo>
                                <a:pt x="625" y="382"/>
                              </a:lnTo>
                              <a:lnTo>
                                <a:pt x="597" y="382"/>
                              </a:lnTo>
                              <a:lnTo>
                                <a:pt x="597" y="312"/>
                              </a:lnTo>
                              <a:lnTo>
                                <a:pt x="625" y="312"/>
                              </a:lnTo>
                              <a:lnTo>
                                <a:pt x="625" y="174"/>
                              </a:lnTo>
                              <a:lnTo>
                                <a:pt x="618" y="174"/>
                              </a:lnTo>
                              <a:lnTo>
                                <a:pt x="618" y="160"/>
                              </a:lnTo>
                              <a:lnTo>
                                <a:pt x="614" y="160"/>
                              </a:lnTo>
                              <a:lnTo>
                                <a:pt x="614" y="107"/>
                              </a:lnTo>
                              <a:lnTo>
                                <a:pt x="618" y="105"/>
                              </a:lnTo>
                              <a:lnTo>
                                <a:pt x="621" y="102"/>
                              </a:lnTo>
                              <a:lnTo>
                                <a:pt x="621" y="92"/>
                              </a:lnTo>
                              <a:lnTo>
                                <a:pt x="611" y="70"/>
                              </a:lnTo>
                              <a:lnTo>
                                <a:pt x="601" y="92"/>
                              </a:lnTo>
                              <a:lnTo>
                                <a:pt x="601" y="102"/>
                              </a:lnTo>
                              <a:lnTo>
                                <a:pt x="604" y="105"/>
                              </a:lnTo>
                              <a:lnTo>
                                <a:pt x="608" y="107"/>
                              </a:lnTo>
                              <a:lnTo>
                                <a:pt x="608" y="160"/>
                              </a:lnTo>
                              <a:lnTo>
                                <a:pt x="604" y="160"/>
                              </a:lnTo>
                              <a:lnTo>
                                <a:pt x="604" y="174"/>
                              </a:lnTo>
                              <a:lnTo>
                                <a:pt x="597" y="174"/>
                              </a:lnTo>
                              <a:lnTo>
                                <a:pt x="596" y="196"/>
                              </a:lnTo>
                              <a:lnTo>
                                <a:pt x="592" y="218"/>
                              </a:lnTo>
                              <a:lnTo>
                                <a:pt x="590" y="222"/>
                              </a:lnTo>
                              <a:lnTo>
                                <a:pt x="590" y="312"/>
                              </a:lnTo>
                              <a:lnTo>
                                <a:pt x="590" y="382"/>
                              </a:lnTo>
                              <a:lnTo>
                                <a:pt x="577" y="382"/>
                              </a:lnTo>
                              <a:lnTo>
                                <a:pt x="577" y="312"/>
                              </a:lnTo>
                              <a:lnTo>
                                <a:pt x="590" y="312"/>
                              </a:lnTo>
                              <a:lnTo>
                                <a:pt x="590" y="222"/>
                              </a:lnTo>
                              <a:lnTo>
                                <a:pt x="584" y="238"/>
                              </a:lnTo>
                              <a:lnTo>
                                <a:pt x="571" y="256"/>
                              </a:lnTo>
                              <a:lnTo>
                                <a:pt x="566" y="262"/>
                              </a:lnTo>
                              <a:lnTo>
                                <a:pt x="560" y="267"/>
                              </a:lnTo>
                              <a:lnTo>
                                <a:pt x="547" y="274"/>
                              </a:lnTo>
                              <a:lnTo>
                                <a:pt x="542" y="278"/>
                              </a:lnTo>
                              <a:lnTo>
                                <a:pt x="542" y="292"/>
                              </a:lnTo>
                              <a:lnTo>
                                <a:pt x="548" y="299"/>
                              </a:lnTo>
                              <a:lnTo>
                                <a:pt x="563" y="299"/>
                              </a:lnTo>
                              <a:lnTo>
                                <a:pt x="563" y="312"/>
                              </a:lnTo>
                              <a:lnTo>
                                <a:pt x="570" y="312"/>
                              </a:lnTo>
                              <a:lnTo>
                                <a:pt x="570" y="382"/>
                              </a:lnTo>
                              <a:lnTo>
                                <a:pt x="563" y="382"/>
                              </a:lnTo>
                              <a:lnTo>
                                <a:pt x="563" y="415"/>
                              </a:lnTo>
                              <a:lnTo>
                                <a:pt x="528" y="429"/>
                              </a:lnTo>
                              <a:lnTo>
                                <a:pt x="528" y="714"/>
                              </a:lnTo>
                              <a:lnTo>
                                <a:pt x="528" y="894"/>
                              </a:lnTo>
                              <a:lnTo>
                                <a:pt x="514" y="894"/>
                              </a:lnTo>
                              <a:lnTo>
                                <a:pt x="514" y="714"/>
                              </a:lnTo>
                              <a:lnTo>
                                <a:pt x="521" y="728"/>
                              </a:lnTo>
                              <a:lnTo>
                                <a:pt x="528" y="714"/>
                              </a:lnTo>
                              <a:lnTo>
                                <a:pt x="528" y="429"/>
                              </a:lnTo>
                              <a:lnTo>
                                <a:pt x="500" y="440"/>
                              </a:lnTo>
                              <a:lnTo>
                                <a:pt x="500" y="686"/>
                              </a:lnTo>
                              <a:lnTo>
                                <a:pt x="500" y="894"/>
                              </a:lnTo>
                              <a:lnTo>
                                <a:pt x="493" y="894"/>
                              </a:lnTo>
                              <a:lnTo>
                                <a:pt x="493" y="919"/>
                              </a:lnTo>
                              <a:lnTo>
                                <a:pt x="417" y="919"/>
                              </a:lnTo>
                              <a:lnTo>
                                <a:pt x="417" y="894"/>
                              </a:lnTo>
                              <a:lnTo>
                                <a:pt x="410" y="894"/>
                              </a:lnTo>
                              <a:lnTo>
                                <a:pt x="410" y="672"/>
                              </a:lnTo>
                              <a:lnTo>
                                <a:pt x="414" y="667"/>
                              </a:lnTo>
                              <a:lnTo>
                                <a:pt x="424" y="663"/>
                              </a:lnTo>
                              <a:lnTo>
                                <a:pt x="438" y="660"/>
                              </a:lnTo>
                              <a:lnTo>
                                <a:pt x="455" y="658"/>
                              </a:lnTo>
                              <a:lnTo>
                                <a:pt x="472" y="659"/>
                              </a:lnTo>
                              <a:lnTo>
                                <a:pt x="485" y="661"/>
                              </a:lnTo>
                              <a:lnTo>
                                <a:pt x="493" y="664"/>
                              </a:lnTo>
                              <a:lnTo>
                                <a:pt x="498" y="667"/>
                              </a:lnTo>
                              <a:lnTo>
                                <a:pt x="493" y="672"/>
                              </a:lnTo>
                              <a:lnTo>
                                <a:pt x="500" y="686"/>
                              </a:lnTo>
                              <a:lnTo>
                                <a:pt x="500" y="440"/>
                              </a:lnTo>
                              <a:lnTo>
                                <a:pt x="497" y="441"/>
                              </a:lnTo>
                              <a:lnTo>
                                <a:pt x="443" y="486"/>
                              </a:lnTo>
                              <a:lnTo>
                                <a:pt x="407" y="546"/>
                              </a:lnTo>
                              <a:lnTo>
                                <a:pt x="390" y="617"/>
                              </a:lnTo>
                              <a:lnTo>
                                <a:pt x="362" y="617"/>
                              </a:lnTo>
                              <a:lnTo>
                                <a:pt x="362" y="631"/>
                              </a:lnTo>
                              <a:lnTo>
                                <a:pt x="369" y="631"/>
                              </a:lnTo>
                              <a:lnTo>
                                <a:pt x="369" y="658"/>
                              </a:lnTo>
                              <a:lnTo>
                                <a:pt x="383" y="658"/>
                              </a:lnTo>
                              <a:lnTo>
                                <a:pt x="383" y="894"/>
                              </a:lnTo>
                              <a:lnTo>
                                <a:pt x="376" y="894"/>
                              </a:lnTo>
                              <a:lnTo>
                                <a:pt x="376" y="919"/>
                              </a:lnTo>
                              <a:lnTo>
                                <a:pt x="141" y="919"/>
                              </a:lnTo>
                              <a:lnTo>
                                <a:pt x="189" y="981"/>
                              </a:lnTo>
                              <a:lnTo>
                                <a:pt x="244" y="1036"/>
                              </a:lnTo>
                              <a:lnTo>
                                <a:pt x="306" y="1083"/>
                              </a:lnTo>
                              <a:lnTo>
                                <a:pt x="375" y="1121"/>
                              </a:lnTo>
                              <a:lnTo>
                                <a:pt x="450" y="1149"/>
                              </a:lnTo>
                              <a:lnTo>
                                <a:pt x="528" y="1167"/>
                              </a:lnTo>
                              <a:lnTo>
                                <a:pt x="611" y="1173"/>
                              </a:lnTo>
                              <a:lnTo>
                                <a:pt x="694" y="1167"/>
                              </a:lnTo>
                              <a:lnTo>
                                <a:pt x="773" y="1149"/>
                              </a:lnTo>
                              <a:lnTo>
                                <a:pt x="847" y="1121"/>
                              </a:lnTo>
                              <a:lnTo>
                                <a:pt x="916" y="1083"/>
                              </a:lnTo>
                              <a:lnTo>
                                <a:pt x="978" y="1036"/>
                              </a:lnTo>
                              <a:lnTo>
                                <a:pt x="1034" y="981"/>
                              </a:lnTo>
                              <a:lnTo>
                                <a:pt x="1081" y="919"/>
                              </a:lnTo>
                              <a:moveTo>
                                <a:pt x="1222" y="611"/>
                              </a:moveTo>
                              <a:lnTo>
                                <a:pt x="1218" y="534"/>
                              </a:lnTo>
                              <a:lnTo>
                                <a:pt x="1204" y="465"/>
                              </a:lnTo>
                              <a:lnTo>
                                <a:pt x="1204" y="611"/>
                              </a:lnTo>
                              <a:lnTo>
                                <a:pt x="1200" y="685"/>
                              </a:lnTo>
                              <a:lnTo>
                                <a:pt x="1186" y="757"/>
                              </a:lnTo>
                              <a:lnTo>
                                <a:pt x="1165" y="825"/>
                              </a:lnTo>
                              <a:lnTo>
                                <a:pt x="1135" y="890"/>
                              </a:lnTo>
                              <a:lnTo>
                                <a:pt x="1098" y="950"/>
                              </a:lnTo>
                              <a:lnTo>
                                <a:pt x="1055" y="1005"/>
                              </a:lnTo>
                              <a:lnTo>
                                <a:pt x="1005" y="1055"/>
                              </a:lnTo>
                              <a:lnTo>
                                <a:pt x="950" y="1098"/>
                              </a:lnTo>
                              <a:lnTo>
                                <a:pt x="890" y="1135"/>
                              </a:lnTo>
                              <a:lnTo>
                                <a:pt x="826" y="1164"/>
                              </a:lnTo>
                              <a:lnTo>
                                <a:pt x="757" y="1186"/>
                              </a:lnTo>
                              <a:lnTo>
                                <a:pt x="686" y="1200"/>
                              </a:lnTo>
                              <a:lnTo>
                                <a:pt x="611" y="1204"/>
                              </a:lnTo>
                              <a:lnTo>
                                <a:pt x="537" y="1200"/>
                              </a:lnTo>
                              <a:lnTo>
                                <a:pt x="465" y="1186"/>
                              </a:lnTo>
                              <a:lnTo>
                                <a:pt x="397" y="1164"/>
                              </a:lnTo>
                              <a:lnTo>
                                <a:pt x="332" y="1135"/>
                              </a:lnTo>
                              <a:lnTo>
                                <a:pt x="272" y="1098"/>
                              </a:lnTo>
                              <a:lnTo>
                                <a:pt x="217" y="1055"/>
                              </a:lnTo>
                              <a:lnTo>
                                <a:pt x="168" y="1005"/>
                              </a:lnTo>
                              <a:lnTo>
                                <a:pt x="124" y="950"/>
                              </a:lnTo>
                              <a:lnTo>
                                <a:pt x="87" y="890"/>
                              </a:lnTo>
                              <a:lnTo>
                                <a:pt x="58" y="825"/>
                              </a:lnTo>
                              <a:lnTo>
                                <a:pt x="36" y="757"/>
                              </a:lnTo>
                              <a:lnTo>
                                <a:pt x="22" y="685"/>
                              </a:lnTo>
                              <a:lnTo>
                                <a:pt x="18" y="611"/>
                              </a:lnTo>
                              <a:lnTo>
                                <a:pt x="22" y="537"/>
                              </a:lnTo>
                              <a:lnTo>
                                <a:pt x="36" y="465"/>
                              </a:lnTo>
                              <a:lnTo>
                                <a:pt x="58" y="397"/>
                              </a:lnTo>
                              <a:lnTo>
                                <a:pt x="87" y="332"/>
                              </a:lnTo>
                              <a:lnTo>
                                <a:pt x="124" y="272"/>
                              </a:lnTo>
                              <a:lnTo>
                                <a:pt x="168" y="217"/>
                              </a:lnTo>
                              <a:lnTo>
                                <a:pt x="217" y="167"/>
                              </a:lnTo>
                              <a:lnTo>
                                <a:pt x="272" y="124"/>
                              </a:lnTo>
                              <a:lnTo>
                                <a:pt x="332" y="87"/>
                              </a:lnTo>
                              <a:lnTo>
                                <a:pt x="397" y="58"/>
                              </a:lnTo>
                              <a:lnTo>
                                <a:pt x="465" y="36"/>
                              </a:lnTo>
                              <a:lnTo>
                                <a:pt x="537" y="22"/>
                              </a:lnTo>
                              <a:lnTo>
                                <a:pt x="611" y="18"/>
                              </a:lnTo>
                              <a:lnTo>
                                <a:pt x="686" y="22"/>
                              </a:lnTo>
                              <a:lnTo>
                                <a:pt x="757" y="36"/>
                              </a:lnTo>
                              <a:lnTo>
                                <a:pt x="826" y="58"/>
                              </a:lnTo>
                              <a:lnTo>
                                <a:pt x="890" y="87"/>
                              </a:lnTo>
                              <a:lnTo>
                                <a:pt x="950" y="124"/>
                              </a:lnTo>
                              <a:lnTo>
                                <a:pt x="1005" y="167"/>
                              </a:lnTo>
                              <a:lnTo>
                                <a:pt x="1055" y="217"/>
                              </a:lnTo>
                              <a:lnTo>
                                <a:pt x="1098" y="272"/>
                              </a:lnTo>
                              <a:lnTo>
                                <a:pt x="1135" y="332"/>
                              </a:lnTo>
                              <a:lnTo>
                                <a:pt x="1165" y="397"/>
                              </a:lnTo>
                              <a:lnTo>
                                <a:pt x="1186" y="465"/>
                              </a:lnTo>
                              <a:lnTo>
                                <a:pt x="1200" y="537"/>
                              </a:lnTo>
                              <a:lnTo>
                                <a:pt x="1204" y="611"/>
                              </a:lnTo>
                              <a:lnTo>
                                <a:pt x="1204" y="465"/>
                              </a:lnTo>
                              <a:lnTo>
                                <a:pt x="1204" y="461"/>
                              </a:lnTo>
                              <a:lnTo>
                                <a:pt x="1181" y="390"/>
                              </a:lnTo>
                              <a:lnTo>
                                <a:pt x="1151" y="324"/>
                              </a:lnTo>
                              <a:lnTo>
                                <a:pt x="1113" y="262"/>
                              </a:lnTo>
                              <a:lnTo>
                                <a:pt x="1068" y="205"/>
                              </a:lnTo>
                              <a:lnTo>
                                <a:pt x="1017" y="154"/>
                              </a:lnTo>
                              <a:lnTo>
                                <a:pt x="960" y="110"/>
                              </a:lnTo>
                              <a:lnTo>
                                <a:pt x="898" y="72"/>
                              </a:lnTo>
                              <a:lnTo>
                                <a:pt x="832" y="41"/>
                              </a:lnTo>
                              <a:lnTo>
                                <a:pt x="761" y="19"/>
                              </a:lnTo>
                              <a:lnTo>
                                <a:pt x="757" y="18"/>
                              </a:lnTo>
                              <a:lnTo>
                                <a:pt x="688" y="5"/>
                              </a:lnTo>
                              <a:lnTo>
                                <a:pt x="611" y="0"/>
                              </a:lnTo>
                              <a:lnTo>
                                <a:pt x="535" y="5"/>
                              </a:lnTo>
                              <a:lnTo>
                                <a:pt x="461" y="19"/>
                              </a:lnTo>
                              <a:lnTo>
                                <a:pt x="390" y="41"/>
                              </a:lnTo>
                              <a:lnTo>
                                <a:pt x="324" y="72"/>
                              </a:lnTo>
                              <a:lnTo>
                                <a:pt x="262" y="110"/>
                              </a:lnTo>
                              <a:lnTo>
                                <a:pt x="205" y="154"/>
                              </a:lnTo>
                              <a:lnTo>
                                <a:pt x="154" y="205"/>
                              </a:lnTo>
                              <a:lnTo>
                                <a:pt x="110" y="262"/>
                              </a:lnTo>
                              <a:lnTo>
                                <a:pt x="72" y="324"/>
                              </a:lnTo>
                              <a:lnTo>
                                <a:pt x="41" y="390"/>
                              </a:lnTo>
                              <a:lnTo>
                                <a:pt x="19" y="461"/>
                              </a:lnTo>
                              <a:lnTo>
                                <a:pt x="5" y="534"/>
                              </a:lnTo>
                              <a:lnTo>
                                <a:pt x="0" y="611"/>
                              </a:lnTo>
                              <a:lnTo>
                                <a:pt x="5" y="688"/>
                              </a:lnTo>
                              <a:lnTo>
                                <a:pt x="19" y="761"/>
                              </a:lnTo>
                              <a:lnTo>
                                <a:pt x="41" y="832"/>
                              </a:lnTo>
                              <a:lnTo>
                                <a:pt x="72" y="898"/>
                              </a:lnTo>
                              <a:lnTo>
                                <a:pt x="110" y="960"/>
                              </a:lnTo>
                              <a:lnTo>
                                <a:pt x="154" y="1017"/>
                              </a:lnTo>
                              <a:lnTo>
                                <a:pt x="205" y="1068"/>
                              </a:lnTo>
                              <a:lnTo>
                                <a:pt x="262" y="1112"/>
                              </a:lnTo>
                              <a:lnTo>
                                <a:pt x="324" y="1150"/>
                              </a:lnTo>
                              <a:lnTo>
                                <a:pt x="390" y="1181"/>
                              </a:lnTo>
                              <a:lnTo>
                                <a:pt x="461" y="1203"/>
                              </a:lnTo>
                              <a:lnTo>
                                <a:pt x="535" y="1217"/>
                              </a:lnTo>
                              <a:lnTo>
                                <a:pt x="611" y="1222"/>
                              </a:lnTo>
                              <a:lnTo>
                                <a:pt x="688" y="1217"/>
                              </a:lnTo>
                              <a:lnTo>
                                <a:pt x="757" y="1204"/>
                              </a:lnTo>
                              <a:lnTo>
                                <a:pt x="761" y="1203"/>
                              </a:lnTo>
                              <a:lnTo>
                                <a:pt x="832" y="1181"/>
                              </a:lnTo>
                              <a:lnTo>
                                <a:pt x="898" y="1150"/>
                              </a:lnTo>
                              <a:lnTo>
                                <a:pt x="960" y="1112"/>
                              </a:lnTo>
                              <a:lnTo>
                                <a:pt x="1017" y="1068"/>
                              </a:lnTo>
                              <a:lnTo>
                                <a:pt x="1068" y="1017"/>
                              </a:lnTo>
                              <a:lnTo>
                                <a:pt x="1113" y="960"/>
                              </a:lnTo>
                              <a:lnTo>
                                <a:pt x="1151" y="898"/>
                              </a:lnTo>
                              <a:lnTo>
                                <a:pt x="1181" y="832"/>
                              </a:lnTo>
                              <a:lnTo>
                                <a:pt x="1204" y="761"/>
                              </a:lnTo>
                              <a:lnTo>
                                <a:pt x="1218" y="688"/>
                              </a:lnTo>
                              <a:lnTo>
                                <a:pt x="1222" y="611"/>
                              </a:lnTo>
                            </a:path>
                          </a:pathLst>
                        </a:custGeom>
                        <a:solidFill>
                          <a:srgbClr val="0F40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AutoShape 12"/>
                      <wps:cNvSpPr>
                        <a:spLocks/>
                      </wps:cNvSpPr>
                      <wps:spPr bwMode="auto">
                        <a:xfrm>
                          <a:off x="1108" y="1637"/>
                          <a:ext cx="173" cy="78"/>
                        </a:xfrm>
                        <a:custGeom>
                          <a:avLst/>
                          <a:gdLst>
                            <a:gd name="T0" fmla="+- 0 1153 1108"/>
                            <a:gd name="T1" fmla="*/ T0 w 173"/>
                            <a:gd name="T2" fmla="+- 0 1704 1637"/>
                            <a:gd name="T3" fmla="*/ 1704 h 78"/>
                            <a:gd name="T4" fmla="+- 0 1118 1108"/>
                            <a:gd name="T5" fmla="*/ T4 w 173"/>
                            <a:gd name="T6" fmla="+- 0 1704 1637"/>
                            <a:gd name="T7" fmla="*/ 1704 h 78"/>
                            <a:gd name="T8" fmla="+- 0 1118 1108"/>
                            <a:gd name="T9" fmla="*/ T8 w 173"/>
                            <a:gd name="T10" fmla="+- 0 1680 1637"/>
                            <a:gd name="T11" fmla="*/ 1680 h 78"/>
                            <a:gd name="T12" fmla="+- 0 1145 1108"/>
                            <a:gd name="T13" fmla="*/ T12 w 173"/>
                            <a:gd name="T14" fmla="+- 0 1680 1637"/>
                            <a:gd name="T15" fmla="*/ 1680 h 78"/>
                            <a:gd name="T16" fmla="+- 0 1145 1108"/>
                            <a:gd name="T17" fmla="*/ T16 w 173"/>
                            <a:gd name="T18" fmla="+- 0 1671 1637"/>
                            <a:gd name="T19" fmla="*/ 1671 h 78"/>
                            <a:gd name="T20" fmla="+- 0 1118 1108"/>
                            <a:gd name="T21" fmla="*/ T20 w 173"/>
                            <a:gd name="T22" fmla="+- 0 1671 1637"/>
                            <a:gd name="T23" fmla="*/ 1671 h 78"/>
                            <a:gd name="T24" fmla="+- 0 1118 1108"/>
                            <a:gd name="T25" fmla="*/ T24 w 173"/>
                            <a:gd name="T26" fmla="+- 0 1647 1637"/>
                            <a:gd name="T27" fmla="*/ 1647 h 78"/>
                            <a:gd name="T28" fmla="+- 0 1151 1108"/>
                            <a:gd name="T29" fmla="*/ T28 w 173"/>
                            <a:gd name="T30" fmla="+- 0 1647 1637"/>
                            <a:gd name="T31" fmla="*/ 1647 h 78"/>
                            <a:gd name="T32" fmla="+- 0 1151 1108"/>
                            <a:gd name="T33" fmla="*/ T32 w 173"/>
                            <a:gd name="T34" fmla="+- 0 1638 1637"/>
                            <a:gd name="T35" fmla="*/ 1638 h 78"/>
                            <a:gd name="T36" fmla="+- 0 1108 1108"/>
                            <a:gd name="T37" fmla="*/ T36 w 173"/>
                            <a:gd name="T38" fmla="+- 0 1638 1637"/>
                            <a:gd name="T39" fmla="*/ 1638 h 78"/>
                            <a:gd name="T40" fmla="+- 0 1108 1108"/>
                            <a:gd name="T41" fmla="*/ T40 w 173"/>
                            <a:gd name="T42" fmla="+- 0 1713 1637"/>
                            <a:gd name="T43" fmla="*/ 1713 h 78"/>
                            <a:gd name="T44" fmla="+- 0 1153 1108"/>
                            <a:gd name="T45" fmla="*/ T44 w 173"/>
                            <a:gd name="T46" fmla="+- 0 1713 1637"/>
                            <a:gd name="T47" fmla="*/ 1713 h 78"/>
                            <a:gd name="T48" fmla="+- 0 1153 1108"/>
                            <a:gd name="T49" fmla="*/ T48 w 173"/>
                            <a:gd name="T50" fmla="+- 0 1704 1637"/>
                            <a:gd name="T51" fmla="*/ 1704 h 78"/>
                            <a:gd name="T52" fmla="+- 0 1212 1108"/>
                            <a:gd name="T53" fmla="*/ T52 w 173"/>
                            <a:gd name="T54" fmla="+- 0 1693 1637"/>
                            <a:gd name="T55" fmla="*/ 1693 h 78"/>
                            <a:gd name="T56" fmla="+- 0 1206 1108"/>
                            <a:gd name="T57" fmla="*/ T56 w 173"/>
                            <a:gd name="T58" fmla="+- 0 1680 1637"/>
                            <a:gd name="T59" fmla="*/ 1680 h 78"/>
                            <a:gd name="T60" fmla="+- 0 1194 1108"/>
                            <a:gd name="T61" fmla="*/ T60 w 173"/>
                            <a:gd name="T62" fmla="+- 0 1672 1637"/>
                            <a:gd name="T63" fmla="*/ 1672 h 78"/>
                            <a:gd name="T64" fmla="+- 0 1181 1108"/>
                            <a:gd name="T65" fmla="*/ T64 w 173"/>
                            <a:gd name="T66" fmla="+- 0 1666 1637"/>
                            <a:gd name="T67" fmla="*/ 1666 h 78"/>
                            <a:gd name="T68" fmla="+- 0 1176 1108"/>
                            <a:gd name="T69" fmla="*/ T68 w 173"/>
                            <a:gd name="T70" fmla="+- 0 1658 1637"/>
                            <a:gd name="T71" fmla="*/ 1658 h 78"/>
                            <a:gd name="T72" fmla="+- 0 1175 1108"/>
                            <a:gd name="T73" fmla="*/ T72 w 173"/>
                            <a:gd name="T74" fmla="+- 0 1651 1637"/>
                            <a:gd name="T75" fmla="*/ 1651 h 78"/>
                            <a:gd name="T76" fmla="+- 0 1181 1108"/>
                            <a:gd name="T77" fmla="*/ T76 w 173"/>
                            <a:gd name="T78" fmla="+- 0 1646 1637"/>
                            <a:gd name="T79" fmla="*/ 1646 h 78"/>
                            <a:gd name="T80" fmla="+- 0 1199 1108"/>
                            <a:gd name="T81" fmla="*/ T80 w 173"/>
                            <a:gd name="T82" fmla="+- 0 1646 1637"/>
                            <a:gd name="T83" fmla="*/ 1646 h 78"/>
                            <a:gd name="T84" fmla="+- 0 1206 1108"/>
                            <a:gd name="T85" fmla="*/ T84 w 173"/>
                            <a:gd name="T86" fmla="+- 0 1653 1637"/>
                            <a:gd name="T87" fmla="*/ 1653 h 78"/>
                            <a:gd name="T88" fmla="+- 0 1209 1108"/>
                            <a:gd name="T89" fmla="*/ T88 w 173"/>
                            <a:gd name="T90" fmla="+- 0 1646 1637"/>
                            <a:gd name="T91" fmla="*/ 1646 h 78"/>
                            <a:gd name="T92" fmla="+- 0 1210 1108"/>
                            <a:gd name="T93" fmla="*/ T92 w 173"/>
                            <a:gd name="T94" fmla="+- 0 1644 1637"/>
                            <a:gd name="T95" fmla="*/ 1644 h 78"/>
                            <a:gd name="T96" fmla="+- 0 1203 1108"/>
                            <a:gd name="T97" fmla="*/ T96 w 173"/>
                            <a:gd name="T98" fmla="+- 0 1637 1637"/>
                            <a:gd name="T99" fmla="*/ 1637 h 78"/>
                            <a:gd name="T100" fmla="+- 0 1175 1108"/>
                            <a:gd name="T101" fmla="*/ T100 w 173"/>
                            <a:gd name="T102" fmla="+- 0 1637 1637"/>
                            <a:gd name="T103" fmla="*/ 1637 h 78"/>
                            <a:gd name="T104" fmla="+- 0 1165 1108"/>
                            <a:gd name="T105" fmla="*/ T104 w 173"/>
                            <a:gd name="T106" fmla="+- 0 1646 1637"/>
                            <a:gd name="T107" fmla="*/ 1646 h 78"/>
                            <a:gd name="T108" fmla="+- 0 1165 1108"/>
                            <a:gd name="T109" fmla="*/ T108 w 173"/>
                            <a:gd name="T110" fmla="+- 0 1658 1637"/>
                            <a:gd name="T111" fmla="*/ 1658 h 78"/>
                            <a:gd name="T112" fmla="+- 0 1170 1108"/>
                            <a:gd name="T113" fmla="*/ T112 w 173"/>
                            <a:gd name="T114" fmla="+- 0 1671 1637"/>
                            <a:gd name="T115" fmla="*/ 1671 h 78"/>
                            <a:gd name="T116" fmla="+- 0 1183 1108"/>
                            <a:gd name="T117" fmla="*/ T116 w 173"/>
                            <a:gd name="T118" fmla="+- 0 1678 1637"/>
                            <a:gd name="T119" fmla="*/ 1678 h 78"/>
                            <a:gd name="T120" fmla="+- 0 1196 1108"/>
                            <a:gd name="T121" fmla="*/ T120 w 173"/>
                            <a:gd name="T122" fmla="+- 0 1684 1637"/>
                            <a:gd name="T123" fmla="*/ 1684 h 78"/>
                            <a:gd name="T124" fmla="+- 0 1201 1108"/>
                            <a:gd name="T125" fmla="*/ T124 w 173"/>
                            <a:gd name="T126" fmla="+- 0 1693 1637"/>
                            <a:gd name="T127" fmla="*/ 1693 h 78"/>
                            <a:gd name="T128" fmla="+- 0 1201 1108"/>
                            <a:gd name="T129" fmla="*/ T128 w 173"/>
                            <a:gd name="T130" fmla="+- 0 1701 1637"/>
                            <a:gd name="T131" fmla="*/ 1701 h 78"/>
                            <a:gd name="T132" fmla="+- 0 1195 1108"/>
                            <a:gd name="T133" fmla="*/ T132 w 173"/>
                            <a:gd name="T134" fmla="+- 0 1705 1637"/>
                            <a:gd name="T135" fmla="*/ 1705 h 78"/>
                            <a:gd name="T136" fmla="+- 0 1177 1108"/>
                            <a:gd name="T137" fmla="*/ T136 w 173"/>
                            <a:gd name="T138" fmla="+- 0 1705 1637"/>
                            <a:gd name="T139" fmla="*/ 1705 h 78"/>
                            <a:gd name="T140" fmla="+- 0 1169 1108"/>
                            <a:gd name="T141" fmla="*/ T140 w 173"/>
                            <a:gd name="T142" fmla="+- 0 1697 1637"/>
                            <a:gd name="T143" fmla="*/ 1697 h 78"/>
                            <a:gd name="T144" fmla="+- 0 1163 1108"/>
                            <a:gd name="T145" fmla="*/ T144 w 173"/>
                            <a:gd name="T146" fmla="+- 0 1705 1637"/>
                            <a:gd name="T147" fmla="*/ 1705 h 78"/>
                            <a:gd name="T148" fmla="+- 0 1172 1108"/>
                            <a:gd name="T149" fmla="*/ T148 w 173"/>
                            <a:gd name="T150" fmla="+- 0 1715 1637"/>
                            <a:gd name="T151" fmla="*/ 1715 h 78"/>
                            <a:gd name="T152" fmla="+- 0 1203 1108"/>
                            <a:gd name="T153" fmla="*/ T152 w 173"/>
                            <a:gd name="T154" fmla="+- 0 1715 1637"/>
                            <a:gd name="T155" fmla="*/ 1715 h 78"/>
                            <a:gd name="T156" fmla="+- 0 1212 1108"/>
                            <a:gd name="T157" fmla="*/ T156 w 173"/>
                            <a:gd name="T158" fmla="+- 0 1705 1637"/>
                            <a:gd name="T159" fmla="*/ 1705 h 78"/>
                            <a:gd name="T160" fmla="+- 0 1212 1108"/>
                            <a:gd name="T161" fmla="*/ T160 w 173"/>
                            <a:gd name="T162" fmla="+- 0 1705 1637"/>
                            <a:gd name="T163" fmla="*/ 1705 h 78"/>
                            <a:gd name="T164" fmla="+- 0 1212 1108"/>
                            <a:gd name="T165" fmla="*/ T164 w 173"/>
                            <a:gd name="T166" fmla="+- 0 1693 1637"/>
                            <a:gd name="T167" fmla="*/ 1693 h 78"/>
                            <a:gd name="T168" fmla="+- 0 1280 1108"/>
                            <a:gd name="T169" fmla="*/ T168 w 173"/>
                            <a:gd name="T170" fmla="+- 0 1638 1637"/>
                            <a:gd name="T171" fmla="*/ 1638 h 78"/>
                            <a:gd name="T172" fmla="+- 0 1217 1108"/>
                            <a:gd name="T173" fmla="*/ T172 w 173"/>
                            <a:gd name="T174" fmla="+- 0 1638 1637"/>
                            <a:gd name="T175" fmla="*/ 1638 h 78"/>
                            <a:gd name="T176" fmla="+- 0 1217 1108"/>
                            <a:gd name="T177" fmla="*/ T176 w 173"/>
                            <a:gd name="T178" fmla="+- 0 1647 1637"/>
                            <a:gd name="T179" fmla="*/ 1647 h 78"/>
                            <a:gd name="T180" fmla="+- 0 1243 1108"/>
                            <a:gd name="T181" fmla="*/ T180 w 173"/>
                            <a:gd name="T182" fmla="+- 0 1647 1637"/>
                            <a:gd name="T183" fmla="*/ 1647 h 78"/>
                            <a:gd name="T184" fmla="+- 0 1243 1108"/>
                            <a:gd name="T185" fmla="*/ T184 w 173"/>
                            <a:gd name="T186" fmla="+- 0 1713 1637"/>
                            <a:gd name="T187" fmla="*/ 1713 h 78"/>
                            <a:gd name="T188" fmla="+- 0 1254 1108"/>
                            <a:gd name="T189" fmla="*/ T188 w 173"/>
                            <a:gd name="T190" fmla="+- 0 1713 1637"/>
                            <a:gd name="T191" fmla="*/ 1713 h 78"/>
                            <a:gd name="T192" fmla="+- 0 1254 1108"/>
                            <a:gd name="T193" fmla="*/ T192 w 173"/>
                            <a:gd name="T194" fmla="+- 0 1647 1637"/>
                            <a:gd name="T195" fmla="*/ 1647 h 78"/>
                            <a:gd name="T196" fmla="+- 0 1280 1108"/>
                            <a:gd name="T197" fmla="*/ T196 w 173"/>
                            <a:gd name="T198" fmla="+- 0 1647 1637"/>
                            <a:gd name="T199" fmla="*/ 1647 h 78"/>
                            <a:gd name="T200" fmla="+- 0 1280 1108"/>
                            <a:gd name="T201" fmla="*/ T200 w 173"/>
                            <a:gd name="T202" fmla="+- 0 1638 1637"/>
                            <a:gd name="T203" fmla="*/ 1638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3" h="78">
                              <a:moveTo>
                                <a:pt x="45" y="67"/>
                              </a:moveTo>
                              <a:lnTo>
                                <a:pt x="10" y="67"/>
                              </a:lnTo>
                              <a:lnTo>
                                <a:pt x="10" y="43"/>
                              </a:lnTo>
                              <a:lnTo>
                                <a:pt x="37" y="43"/>
                              </a:lnTo>
                              <a:lnTo>
                                <a:pt x="37" y="34"/>
                              </a:lnTo>
                              <a:lnTo>
                                <a:pt x="10" y="34"/>
                              </a:lnTo>
                              <a:lnTo>
                                <a:pt x="10" y="10"/>
                              </a:lnTo>
                              <a:lnTo>
                                <a:pt x="43" y="10"/>
                              </a:lnTo>
                              <a:lnTo>
                                <a:pt x="43" y="1"/>
                              </a:lnTo>
                              <a:lnTo>
                                <a:pt x="0" y="1"/>
                              </a:lnTo>
                              <a:lnTo>
                                <a:pt x="0" y="76"/>
                              </a:lnTo>
                              <a:lnTo>
                                <a:pt x="45" y="76"/>
                              </a:lnTo>
                              <a:lnTo>
                                <a:pt x="45" y="67"/>
                              </a:lnTo>
                              <a:moveTo>
                                <a:pt x="104" y="56"/>
                              </a:moveTo>
                              <a:lnTo>
                                <a:pt x="98" y="43"/>
                              </a:lnTo>
                              <a:lnTo>
                                <a:pt x="86" y="35"/>
                              </a:lnTo>
                              <a:lnTo>
                                <a:pt x="73" y="29"/>
                              </a:lnTo>
                              <a:lnTo>
                                <a:pt x="68" y="21"/>
                              </a:lnTo>
                              <a:lnTo>
                                <a:pt x="67" y="14"/>
                              </a:lnTo>
                              <a:lnTo>
                                <a:pt x="73" y="9"/>
                              </a:lnTo>
                              <a:lnTo>
                                <a:pt x="91" y="9"/>
                              </a:lnTo>
                              <a:lnTo>
                                <a:pt x="98" y="16"/>
                              </a:lnTo>
                              <a:lnTo>
                                <a:pt x="101" y="9"/>
                              </a:lnTo>
                              <a:lnTo>
                                <a:pt x="102" y="7"/>
                              </a:lnTo>
                              <a:lnTo>
                                <a:pt x="95" y="0"/>
                              </a:lnTo>
                              <a:lnTo>
                                <a:pt x="67" y="0"/>
                              </a:lnTo>
                              <a:lnTo>
                                <a:pt x="57" y="9"/>
                              </a:lnTo>
                              <a:lnTo>
                                <a:pt x="57" y="21"/>
                              </a:lnTo>
                              <a:lnTo>
                                <a:pt x="62" y="34"/>
                              </a:lnTo>
                              <a:lnTo>
                                <a:pt x="75" y="41"/>
                              </a:lnTo>
                              <a:lnTo>
                                <a:pt x="88" y="47"/>
                              </a:lnTo>
                              <a:lnTo>
                                <a:pt x="93" y="56"/>
                              </a:lnTo>
                              <a:lnTo>
                                <a:pt x="93" y="64"/>
                              </a:lnTo>
                              <a:lnTo>
                                <a:pt x="87" y="68"/>
                              </a:lnTo>
                              <a:lnTo>
                                <a:pt x="69" y="68"/>
                              </a:lnTo>
                              <a:lnTo>
                                <a:pt x="61" y="60"/>
                              </a:lnTo>
                              <a:lnTo>
                                <a:pt x="55" y="68"/>
                              </a:lnTo>
                              <a:lnTo>
                                <a:pt x="64" y="78"/>
                              </a:lnTo>
                              <a:lnTo>
                                <a:pt x="95" y="78"/>
                              </a:lnTo>
                              <a:lnTo>
                                <a:pt x="104" y="68"/>
                              </a:lnTo>
                              <a:lnTo>
                                <a:pt x="104" y="56"/>
                              </a:lnTo>
                              <a:moveTo>
                                <a:pt x="172" y="1"/>
                              </a:moveTo>
                              <a:lnTo>
                                <a:pt x="109" y="1"/>
                              </a:lnTo>
                              <a:lnTo>
                                <a:pt x="109" y="10"/>
                              </a:lnTo>
                              <a:lnTo>
                                <a:pt x="135" y="10"/>
                              </a:lnTo>
                              <a:lnTo>
                                <a:pt x="135" y="76"/>
                              </a:lnTo>
                              <a:lnTo>
                                <a:pt x="146" y="76"/>
                              </a:lnTo>
                              <a:lnTo>
                                <a:pt x="146" y="10"/>
                              </a:lnTo>
                              <a:lnTo>
                                <a:pt x="172" y="10"/>
                              </a:lnTo>
                              <a:lnTo>
                                <a:pt x="17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11"/>
                      <wps:cNvCnPr>
                        <a:cxnSpLocks noChangeShapeType="1"/>
                      </wps:cNvCnPr>
                      <wps:spPr bwMode="auto">
                        <a:xfrm>
                          <a:off x="1282" y="1708"/>
                          <a:ext cx="11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AutoShape 10"/>
                      <wps:cNvSpPr>
                        <a:spLocks/>
                      </wps:cNvSpPr>
                      <wps:spPr bwMode="auto">
                        <a:xfrm>
                          <a:off x="1334" y="1637"/>
                          <a:ext cx="233" cy="78"/>
                        </a:xfrm>
                        <a:custGeom>
                          <a:avLst/>
                          <a:gdLst>
                            <a:gd name="T0" fmla="+- 0 1362 1334"/>
                            <a:gd name="T1" fmla="*/ T0 w 233"/>
                            <a:gd name="T2" fmla="+- 0 1704 1637"/>
                            <a:gd name="T3" fmla="*/ 1704 h 78"/>
                            <a:gd name="T4" fmla="+- 0 1362 1334"/>
                            <a:gd name="T5" fmla="*/ T4 w 233"/>
                            <a:gd name="T6" fmla="+- 0 1638 1637"/>
                            <a:gd name="T7" fmla="*/ 1638 h 78"/>
                            <a:gd name="T8" fmla="+- 0 1334 1334"/>
                            <a:gd name="T9" fmla="*/ T8 w 233"/>
                            <a:gd name="T10" fmla="+- 0 1655 1637"/>
                            <a:gd name="T11" fmla="*/ 1655 h 78"/>
                            <a:gd name="T12" fmla="+- 0 1348 1334"/>
                            <a:gd name="T13" fmla="*/ T12 w 233"/>
                            <a:gd name="T14" fmla="+- 0 1655 1637"/>
                            <a:gd name="T15" fmla="*/ 1655 h 78"/>
                            <a:gd name="T16" fmla="+- 0 1351 1334"/>
                            <a:gd name="T17" fmla="*/ T16 w 233"/>
                            <a:gd name="T18" fmla="+- 0 1651 1637"/>
                            <a:gd name="T19" fmla="*/ 1651 h 78"/>
                            <a:gd name="T20" fmla="+- 0 1351 1334"/>
                            <a:gd name="T21" fmla="*/ T20 w 233"/>
                            <a:gd name="T22" fmla="+- 0 1704 1637"/>
                            <a:gd name="T23" fmla="*/ 1704 h 78"/>
                            <a:gd name="T24" fmla="+- 0 1335 1334"/>
                            <a:gd name="T25" fmla="*/ T24 w 233"/>
                            <a:gd name="T26" fmla="+- 0 1713 1637"/>
                            <a:gd name="T27" fmla="*/ 1713 h 78"/>
                            <a:gd name="T28" fmla="+- 0 1378 1334"/>
                            <a:gd name="T29" fmla="*/ T28 w 233"/>
                            <a:gd name="T30" fmla="+- 0 1704 1637"/>
                            <a:gd name="T31" fmla="*/ 1704 h 78"/>
                            <a:gd name="T32" fmla="+- 0 1435 1334"/>
                            <a:gd name="T33" fmla="*/ T32 w 233"/>
                            <a:gd name="T34" fmla="+- 0 1680 1637"/>
                            <a:gd name="T35" fmla="*/ 1680 h 78"/>
                            <a:gd name="T36" fmla="+- 0 1429 1334"/>
                            <a:gd name="T37" fmla="*/ T36 w 233"/>
                            <a:gd name="T38" fmla="+- 0 1676 1637"/>
                            <a:gd name="T39" fmla="*/ 1676 h 78"/>
                            <a:gd name="T40" fmla="+- 0 1438 1334"/>
                            <a:gd name="T41" fmla="*/ T40 w 233"/>
                            <a:gd name="T42" fmla="+- 0 1667 1637"/>
                            <a:gd name="T43" fmla="*/ 1667 h 78"/>
                            <a:gd name="T44" fmla="+- 0 1438 1334"/>
                            <a:gd name="T45" fmla="*/ T44 w 233"/>
                            <a:gd name="T46" fmla="+- 0 1644 1637"/>
                            <a:gd name="T47" fmla="*/ 1644 h 78"/>
                            <a:gd name="T48" fmla="+- 0 1428 1334"/>
                            <a:gd name="T49" fmla="*/ T48 w 233"/>
                            <a:gd name="T50" fmla="+- 0 1684 1637"/>
                            <a:gd name="T51" fmla="*/ 1684 h 78"/>
                            <a:gd name="T52" fmla="+- 0 1421 1334"/>
                            <a:gd name="T53" fmla="*/ T52 w 233"/>
                            <a:gd name="T54" fmla="+- 0 1705 1637"/>
                            <a:gd name="T55" fmla="*/ 1705 h 78"/>
                            <a:gd name="T56" fmla="+- 0 1398 1334"/>
                            <a:gd name="T57" fmla="*/ T56 w 233"/>
                            <a:gd name="T58" fmla="+- 0 1700 1637"/>
                            <a:gd name="T59" fmla="*/ 1700 h 78"/>
                            <a:gd name="T60" fmla="+- 0 1405 1334"/>
                            <a:gd name="T61" fmla="*/ T60 w 233"/>
                            <a:gd name="T62" fmla="+- 0 1678 1637"/>
                            <a:gd name="T63" fmla="*/ 1678 h 78"/>
                            <a:gd name="T64" fmla="+- 0 1417 1334"/>
                            <a:gd name="T65" fmla="*/ T64 w 233"/>
                            <a:gd name="T66" fmla="+- 0 1681 1637"/>
                            <a:gd name="T67" fmla="*/ 1681 h 78"/>
                            <a:gd name="T68" fmla="+- 0 1428 1334"/>
                            <a:gd name="T69" fmla="*/ T68 w 233"/>
                            <a:gd name="T70" fmla="+- 0 1637 1637"/>
                            <a:gd name="T71" fmla="*/ 1637 h 78"/>
                            <a:gd name="T72" fmla="+- 0 1428 1334"/>
                            <a:gd name="T73" fmla="*/ T72 w 233"/>
                            <a:gd name="T74" fmla="+- 0 1637 1637"/>
                            <a:gd name="T75" fmla="*/ 1637 h 78"/>
                            <a:gd name="T76" fmla="+- 0 1428 1334"/>
                            <a:gd name="T77" fmla="*/ T76 w 233"/>
                            <a:gd name="T78" fmla="+- 0 1665 1637"/>
                            <a:gd name="T79" fmla="*/ 1665 h 78"/>
                            <a:gd name="T80" fmla="+- 0 1421 1334"/>
                            <a:gd name="T81" fmla="*/ T80 w 233"/>
                            <a:gd name="T82" fmla="+- 0 1672 1637"/>
                            <a:gd name="T83" fmla="*/ 1672 h 78"/>
                            <a:gd name="T84" fmla="+- 0 1401 1334"/>
                            <a:gd name="T85" fmla="*/ T84 w 233"/>
                            <a:gd name="T86" fmla="+- 0 1665 1637"/>
                            <a:gd name="T87" fmla="*/ 1665 h 78"/>
                            <a:gd name="T88" fmla="+- 0 1406 1334"/>
                            <a:gd name="T89" fmla="*/ T88 w 233"/>
                            <a:gd name="T90" fmla="+- 0 1646 1637"/>
                            <a:gd name="T91" fmla="*/ 1646 h 78"/>
                            <a:gd name="T92" fmla="+- 0 1428 1334"/>
                            <a:gd name="T93" fmla="*/ T92 w 233"/>
                            <a:gd name="T94" fmla="+- 0 1650 1637"/>
                            <a:gd name="T95" fmla="*/ 1650 h 78"/>
                            <a:gd name="T96" fmla="+- 0 1398 1334"/>
                            <a:gd name="T97" fmla="*/ T96 w 233"/>
                            <a:gd name="T98" fmla="+- 0 1637 1637"/>
                            <a:gd name="T99" fmla="*/ 1637 h 78"/>
                            <a:gd name="T100" fmla="+- 0 1391 1334"/>
                            <a:gd name="T101" fmla="*/ T100 w 233"/>
                            <a:gd name="T102" fmla="+- 0 1663 1637"/>
                            <a:gd name="T103" fmla="*/ 1663 h 78"/>
                            <a:gd name="T104" fmla="+- 0 1399 1334"/>
                            <a:gd name="T105" fmla="*/ T104 w 233"/>
                            <a:gd name="T106" fmla="+- 0 1671 1637"/>
                            <a:gd name="T107" fmla="*/ 1671 h 78"/>
                            <a:gd name="T108" fmla="+- 0 1387 1334"/>
                            <a:gd name="T109" fmla="*/ T108 w 233"/>
                            <a:gd name="T110" fmla="+- 0 1680 1637"/>
                            <a:gd name="T111" fmla="*/ 1680 h 78"/>
                            <a:gd name="T112" fmla="+- 0 1398 1334"/>
                            <a:gd name="T113" fmla="*/ T112 w 233"/>
                            <a:gd name="T114" fmla="+- 0 1715 1637"/>
                            <a:gd name="T115" fmla="*/ 1715 h 78"/>
                            <a:gd name="T116" fmla="+- 0 1438 1334"/>
                            <a:gd name="T117" fmla="*/ T116 w 233"/>
                            <a:gd name="T118" fmla="+- 0 1705 1637"/>
                            <a:gd name="T119" fmla="*/ 1705 h 78"/>
                            <a:gd name="T120" fmla="+- 0 1439 1334"/>
                            <a:gd name="T121" fmla="*/ T120 w 233"/>
                            <a:gd name="T122" fmla="+- 0 1685 1637"/>
                            <a:gd name="T123" fmla="*/ 1685 h 78"/>
                            <a:gd name="T124" fmla="+- 0 1488 1334"/>
                            <a:gd name="T125" fmla="*/ T124 w 233"/>
                            <a:gd name="T126" fmla="+- 0 1669 1637"/>
                            <a:gd name="T127" fmla="*/ 1669 h 78"/>
                            <a:gd name="T128" fmla="+- 0 1497 1334"/>
                            <a:gd name="T129" fmla="*/ T128 w 233"/>
                            <a:gd name="T130" fmla="+- 0 1647 1637"/>
                            <a:gd name="T131" fmla="*/ 1647 h 78"/>
                            <a:gd name="T132" fmla="+- 0 1499 1334"/>
                            <a:gd name="T133" fmla="*/ T132 w 233"/>
                            <a:gd name="T134" fmla="+- 0 1638 1637"/>
                            <a:gd name="T135" fmla="*/ 1638 h 78"/>
                            <a:gd name="T136" fmla="+- 0 1454 1334"/>
                            <a:gd name="T137" fmla="*/ T136 w 233"/>
                            <a:gd name="T138" fmla="+- 0 1647 1637"/>
                            <a:gd name="T139" fmla="*/ 1647 h 78"/>
                            <a:gd name="T140" fmla="+- 0 1485 1334"/>
                            <a:gd name="T141" fmla="*/ T140 w 233"/>
                            <a:gd name="T142" fmla="+- 0 1647 1637"/>
                            <a:gd name="T143" fmla="*/ 1647 h 78"/>
                            <a:gd name="T144" fmla="+- 0 1483 1334"/>
                            <a:gd name="T145" fmla="*/ T144 w 233"/>
                            <a:gd name="T146" fmla="+- 0 1649 1637"/>
                            <a:gd name="T147" fmla="*/ 1649 h 78"/>
                            <a:gd name="T148" fmla="+- 0 1467 1334"/>
                            <a:gd name="T149" fmla="*/ T148 w 233"/>
                            <a:gd name="T150" fmla="+- 0 1677 1637"/>
                            <a:gd name="T151" fmla="*/ 1677 h 78"/>
                            <a:gd name="T152" fmla="+- 0 1490 1334"/>
                            <a:gd name="T153" fmla="*/ T152 w 233"/>
                            <a:gd name="T154" fmla="+- 0 1681 1637"/>
                            <a:gd name="T155" fmla="*/ 1681 h 78"/>
                            <a:gd name="T156" fmla="+- 0 1483 1334"/>
                            <a:gd name="T157" fmla="*/ T156 w 233"/>
                            <a:gd name="T158" fmla="+- 0 1705 1637"/>
                            <a:gd name="T159" fmla="*/ 1705 h 78"/>
                            <a:gd name="T160" fmla="+- 0 1456 1334"/>
                            <a:gd name="T161" fmla="*/ T160 w 233"/>
                            <a:gd name="T162" fmla="+- 0 1696 1637"/>
                            <a:gd name="T163" fmla="*/ 1696 h 78"/>
                            <a:gd name="T164" fmla="+- 0 1459 1334"/>
                            <a:gd name="T165" fmla="*/ T164 w 233"/>
                            <a:gd name="T166" fmla="+- 0 1715 1637"/>
                            <a:gd name="T167" fmla="*/ 1715 h 78"/>
                            <a:gd name="T168" fmla="+- 0 1499 1334"/>
                            <a:gd name="T169" fmla="*/ T168 w 233"/>
                            <a:gd name="T170" fmla="+- 0 1705 1637"/>
                            <a:gd name="T171" fmla="*/ 1705 h 78"/>
                            <a:gd name="T172" fmla="+- 0 1500 1334"/>
                            <a:gd name="T173" fmla="*/ T172 w 233"/>
                            <a:gd name="T174" fmla="+- 0 1676 1637"/>
                            <a:gd name="T175" fmla="*/ 1676 h 78"/>
                            <a:gd name="T176" fmla="+- 0 1557 1334"/>
                            <a:gd name="T177" fmla="*/ T176 w 233"/>
                            <a:gd name="T178" fmla="+- 0 1684 1637"/>
                            <a:gd name="T179" fmla="*/ 1684 h 78"/>
                            <a:gd name="T180" fmla="+- 0 1557 1334"/>
                            <a:gd name="T181" fmla="*/ T180 w 233"/>
                            <a:gd name="T182" fmla="+- 0 1638 1637"/>
                            <a:gd name="T183" fmla="*/ 1638 h 78"/>
                            <a:gd name="T184" fmla="+- 0 1547 1334"/>
                            <a:gd name="T185" fmla="*/ T184 w 233"/>
                            <a:gd name="T186" fmla="+- 0 1649 1637"/>
                            <a:gd name="T187" fmla="*/ 1649 h 78"/>
                            <a:gd name="T188" fmla="+- 0 1546 1334"/>
                            <a:gd name="T189" fmla="*/ T188 w 233"/>
                            <a:gd name="T190" fmla="+- 0 1684 1637"/>
                            <a:gd name="T191" fmla="*/ 1684 h 78"/>
                            <a:gd name="T192" fmla="+- 0 1521 1334"/>
                            <a:gd name="T193" fmla="*/ T192 w 233"/>
                            <a:gd name="T194" fmla="+- 0 1684 1637"/>
                            <a:gd name="T195" fmla="*/ 1684 h 78"/>
                            <a:gd name="T196" fmla="+- 0 1545 1334"/>
                            <a:gd name="T197" fmla="*/ T196 w 233"/>
                            <a:gd name="T198" fmla="+- 0 1653 1637"/>
                            <a:gd name="T199" fmla="*/ 1653 h 78"/>
                            <a:gd name="T200" fmla="+- 0 1547 1334"/>
                            <a:gd name="T201" fmla="*/ T200 w 233"/>
                            <a:gd name="T202" fmla="+- 0 1649 1637"/>
                            <a:gd name="T203" fmla="*/ 1649 h 78"/>
                            <a:gd name="T204" fmla="+- 0 1545 1334"/>
                            <a:gd name="T205" fmla="*/ T204 w 233"/>
                            <a:gd name="T206" fmla="+- 0 1638 1637"/>
                            <a:gd name="T207" fmla="*/ 1638 h 78"/>
                            <a:gd name="T208" fmla="+- 0 1510 1334"/>
                            <a:gd name="T209" fmla="*/ T208 w 233"/>
                            <a:gd name="T210" fmla="+- 0 1693 1637"/>
                            <a:gd name="T211" fmla="*/ 1693 h 78"/>
                            <a:gd name="T212" fmla="+- 0 1546 1334"/>
                            <a:gd name="T213" fmla="*/ T212 w 233"/>
                            <a:gd name="T214" fmla="+- 0 1713 1637"/>
                            <a:gd name="T215" fmla="*/ 1713 h 78"/>
                            <a:gd name="T216" fmla="+- 0 1557 1334"/>
                            <a:gd name="T217" fmla="*/ T216 w 233"/>
                            <a:gd name="T218" fmla="+- 0 1693 1637"/>
                            <a:gd name="T219" fmla="*/ 1693 h 78"/>
                            <a:gd name="T220" fmla="+- 0 1567 1334"/>
                            <a:gd name="T221" fmla="*/ T220 w 233"/>
                            <a:gd name="T222" fmla="+- 0 1684 1637"/>
                            <a:gd name="T223" fmla="*/ 1684 h 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33" h="78">
                              <a:moveTo>
                                <a:pt x="44" y="67"/>
                              </a:moveTo>
                              <a:lnTo>
                                <a:pt x="28" y="67"/>
                              </a:lnTo>
                              <a:lnTo>
                                <a:pt x="28" y="14"/>
                              </a:lnTo>
                              <a:lnTo>
                                <a:pt x="28" y="1"/>
                              </a:lnTo>
                              <a:lnTo>
                                <a:pt x="18" y="1"/>
                              </a:lnTo>
                              <a:lnTo>
                                <a:pt x="0" y="18"/>
                              </a:lnTo>
                              <a:lnTo>
                                <a:pt x="7" y="25"/>
                              </a:lnTo>
                              <a:lnTo>
                                <a:pt x="14" y="18"/>
                              </a:lnTo>
                              <a:lnTo>
                                <a:pt x="16" y="15"/>
                              </a:lnTo>
                              <a:lnTo>
                                <a:pt x="17" y="14"/>
                              </a:lnTo>
                              <a:lnTo>
                                <a:pt x="18" y="14"/>
                              </a:lnTo>
                              <a:lnTo>
                                <a:pt x="17" y="67"/>
                              </a:lnTo>
                              <a:lnTo>
                                <a:pt x="1" y="67"/>
                              </a:lnTo>
                              <a:lnTo>
                                <a:pt x="1" y="76"/>
                              </a:lnTo>
                              <a:lnTo>
                                <a:pt x="44" y="76"/>
                              </a:lnTo>
                              <a:lnTo>
                                <a:pt x="44" y="67"/>
                              </a:lnTo>
                              <a:moveTo>
                                <a:pt x="105" y="48"/>
                              </a:moveTo>
                              <a:lnTo>
                                <a:pt x="101" y="43"/>
                              </a:lnTo>
                              <a:lnTo>
                                <a:pt x="95" y="39"/>
                              </a:lnTo>
                              <a:lnTo>
                                <a:pt x="99" y="35"/>
                              </a:lnTo>
                              <a:lnTo>
                                <a:pt x="104" y="30"/>
                              </a:lnTo>
                              <a:lnTo>
                                <a:pt x="104" y="9"/>
                              </a:lnTo>
                              <a:lnTo>
                                <a:pt x="104" y="7"/>
                              </a:lnTo>
                              <a:lnTo>
                                <a:pt x="94" y="0"/>
                              </a:lnTo>
                              <a:lnTo>
                                <a:pt x="94" y="47"/>
                              </a:lnTo>
                              <a:lnTo>
                                <a:pt x="94" y="63"/>
                              </a:lnTo>
                              <a:lnTo>
                                <a:pt x="87" y="68"/>
                              </a:lnTo>
                              <a:lnTo>
                                <a:pt x="71" y="68"/>
                              </a:lnTo>
                              <a:lnTo>
                                <a:pt x="64" y="63"/>
                              </a:lnTo>
                              <a:lnTo>
                                <a:pt x="64" y="46"/>
                              </a:lnTo>
                              <a:lnTo>
                                <a:pt x="71" y="41"/>
                              </a:lnTo>
                              <a:lnTo>
                                <a:pt x="73" y="39"/>
                              </a:lnTo>
                              <a:lnTo>
                                <a:pt x="83" y="44"/>
                              </a:lnTo>
                              <a:lnTo>
                                <a:pt x="94" y="47"/>
                              </a:lnTo>
                              <a:lnTo>
                                <a:pt x="94" y="0"/>
                              </a:lnTo>
                              <a:lnTo>
                                <a:pt x="94" y="13"/>
                              </a:lnTo>
                              <a:lnTo>
                                <a:pt x="94" y="28"/>
                              </a:lnTo>
                              <a:lnTo>
                                <a:pt x="88" y="34"/>
                              </a:lnTo>
                              <a:lnTo>
                                <a:pt x="87" y="35"/>
                              </a:lnTo>
                              <a:lnTo>
                                <a:pt x="77" y="31"/>
                              </a:lnTo>
                              <a:lnTo>
                                <a:pt x="67" y="28"/>
                              </a:lnTo>
                              <a:lnTo>
                                <a:pt x="67" y="14"/>
                              </a:lnTo>
                              <a:lnTo>
                                <a:pt x="72" y="9"/>
                              </a:lnTo>
                              <a:lnTo>
                                <a:pt x="88" y="9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64" y="0"/>
                              </a:lnTo>
                              <a:lnTo>
                                <a:pt x="57" y="9"/>
                              </a:lnTo>
                              <a:lnTo>
                                <a:pt x="57" y="26"/>
                              </a:lnTo>
                              <a:lnTo>
                                <a:pt x="60" y="31"/>
                              </a:lnTo>
                              <a:lnTo>
                                <a:pt x="65" y="34"/>
                              </a:lnTo>
                              <a:lnTo>
                                <a:pt x="63" y="36"/>
                              </a:lnTo>
                              <a:lnTo>
                                <a:pt x="53" y="43"/>
                              </a:lnTo>
                              <a:lnTo>
                                <a:pt x="53" y="68"/>
                              </a:lnTo>
                              <a:lnTo>
                                <a:pt x="64" y="78"/>
                              </a:lnTo>
                              <a:lnTo>
                                <a:pt x="95" y="78"/>
                              </a:lnTo>
                              <a:lnTo>
                                <a:pt x="104" y="68"/>
                              </a:lnTo>
                              <a:lnTo>
                                <a:pt x="105" y="67"/>
                              </a:lnTo>
                              <a:lnTo>
                                <a:pt x="105" y="48"/>
                              </a:lnTo>
                              <a:moveTo>
                                <a:pt x="166" y="39"/>
                              </a:moveTo>
                              <a:lnTo>
                                <a:pt x="154" y="32"/>
                              </a:lnTo>
                              <a:lnTo>
                                <a:pt x="144" y="31"/>
                              </a:lnTo>
                              <a:lnTo>
                                <a:pt x="163" y="10"/>
                              </a:lnTo>
                              <a:lnTo>
                                <a:pt x="165" y="8"/>
                              </a:lnTo>
                              <a:lnTo>
                                <a:pt x="165" y="1"/>
                              </a:lnTo>
                              <a:lnTo>
                                <a:pt x="120" y="1"/>
                              </a:lnTo>
                              <a:lnTo>
                                <a:pt x="120" y="10"/>
                              </a:lnTo>
                              <a:lnTo>
                                <a:pt x="149" y="10"/>
                              </a:lnTo>
                              <a:lnTo>
                                <a:pt x="151" y="10"/>
                              </a:lnTo>
                              <a:lnTo>
                                <a:pt x="149" y="12"/>
                              </a:lnTo>
                              <a:lnTo>
                                <a:pt x="130" y="34"/>
                              </a:lnTo>
                              <a:lnTo>
                                <a:pt x="133" y="40"/>
                              </a:lnTo>
                              <a:lnTo>
                                <a:pt x="147" y="40"/>
                              </a:lnTo>
                              <a:lnTo>
                                <a:pt x="156" y="44"/>
                              </a:lnTo>
                              <a:lnTo>
                                <a:pt x="156" y="62"/>
                              </a:lnTo>
                              <a:lnTo>
                                <a:pt x="149" y="68"/>
                              </a:lnTo>
                              <a:lnTo>
                                <a:pt x="129" y="68"/>
                              </a:lnTo>
                              <a:lnTo>
                                <a:pt x="122" y="59"/>
                              </a:lnTo>
                              <a:lnTo>
                                <a:pt x="116" y="67"/>
                              </a:lnTo>
                              <a:lnTo>
                                <a:pt x="125" y="78"/>
                              </a:lnTo>
                              <a:lnTo>
                                <a:pt x="156" y="78"/>
                              </a:lnTo>
                              <a:lnTo>
                                <a:pt x="165" y="68"/>
                              </a:lnTo>
                              <a:lnTo>
                                <a:pt x="166" y="66"/>
                              </a:lnTo>
                              <a:lnTo>
                                <a:pt x="166" y="39"/>
                              </a:lnTo>
                              <a:moveTo>
                                <a:pt x="233" y="47"/>
                              </a:moveTo>
                              <a:lnTo>
                                <a:pt x="223" y="47"/>
                              </a:lnTo>
                              <a:lnTo>
                                <a:pt x="223" y="12"/>
                              </a:lnTo>
                              <a:lnTo>
                                <a:pt x="223" y="1"/>
                              </a:lnTo>
                              <a:lnTo>
                                <a:pt x="213" y="1"/>
                              </a:lnTo>
                              <a:lnTo>
                                <a:pt x="213" y="12"/>
                              </a:lnTo>
                              <a:lnTo>
                                <a:pt x="212" y="16"/>
                              </a:lnTo>
                              <a:lnTo>
                                <a:pt x="212" y="47"/>
                              </a:lnTo>
                              <a:lnTo>
                                <a:pt x="187" y="47"/>
                              </a:lnTo>
                              <a:lnTo>
                                <a:pt x="209" y="18"/>
                              </a:lnTo>
                              <a:lnTo>
                                <a:pt x="211" y="16"/>
                              </a:lnTo>
                              <a:lnTo>
                                <a:pt x="212" y="12"/>
                              </a:lnTo>
                              <a:lnTo>
                                <a:pt x="213" y="12"/>
                              </a:lnTo>
                              <a:lnTo>
                                <a:pt x="213" y="1"/>
                              </a:lnTo>
                              <a:lnTo>
                                <a:pt x="211" y="1"/>
                              </a:lnTo>
                              <a:lnTo>
                                <a:pt x="176" y="49"/>
                              </a:lnTo>
                              <a:lnTo>
                                <a:pt x="176" y="56"/>
                              </a:lnTo>
                              <a:lnTo>
                                <a:pt x="212" y="56"/>
                              </a:lnTo>
                              <a:lnTo>
                                <a:pt x="212" y="76"/>
                              </a:lnTo>
                              <a:lnTo>
                                <a:pt x="223" y="76"/>
                              </a:lnTo>
                              <a:lnTo>
                                <a:pt x="223" y="56"/>
                              </a:lnTo>
                              <a:lnTo>
                                <a:pt x="233" y="56"/>
                              </a:lnTo>
                              <a:lnTo>
                                <a:pt x="233" y="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AutoShape 9"/>
                      <wps:cNvSpPr>
                        <a:spLocks/>
                      </wps:cNvSpPr>
                      <wps:spPr bwMode="auto">
                        <a:xfrm>
                          <a:off x="1816" y="1803"/>
                          <a:ext cx="125" cy="68"/>
                        </a:xfrm>
                        <a:custGeom>
                          <a:avLst/>
                          <a:gdLst>
                            <a:gd name="T0" fmla="+- 0 1879 1816"/>
                            <a:gd name="T1" fmla="*/ T0 w 125"/>
                            <a:gd name="T2" fmla="+- 0 1805 1803"/>
                            <a:gd name="T3" fmla="*/ 1805 h 68"/>
                            <a:gd name="T4" fmla="+- 0 1891 1816"/>
                            <a:gd name="T5" fmla="*/ T4 w 125"/>
                            <a:gd name="T6" fmla="+- 0 1869 1803"/>
                            <a:gd name="T7" fmla="*/ 1869 h 68"/>
                            <a:gd name="T8" fmla="+- 0 1901 1816"/>
                            <a:gd name="T9" fmla="*/ T8 w 125"/>
                            <a:gd name="T10" fmla="+- 0 1816 1803"/>
                            <a:gd name="T11" fmla="*/ 1816 h 68"/>
                            <a:gd name="T12" fmla="+- 0 1901 1816"/>
                            <a:gd name="T13" fmla="*/ T12 w 125"/>
                            <a:gd name="T14" fmla="+- 0 1816 1803"/>
                            <a:gd name="T15" fmla="*/ 1816 h 68"/>
                            <a:gd name="T16" fmla="+- 0 1903 1816"/>
                            <a:gd name="T17" fmla="*/ T16 w 125"/>
                            <a:gd name="T18" fmla="+- 0 1869 1803"/>
                            <a:gd name="T19" fmla="*/ 1869 h 68"/>
                            <a:gd name="T20" fmla="+- 0 1920 1816"/>
                            <a:gd name="T21" fmla="*/ T20 w 125"/>
                            <a:gd name="T22" fmla="+- 0 1856 1803"/>
                            <a:gd name="T23" fmla="*/ 1856 h 68"/>
                            <a:gd name="T24" fmla="+- 0 1901 1816"/>
                            <a:gd name="T25" fmla="*/ T24 w 125"/>
                            <a:gd name="T26" fmla="+- 0 1816 1803"/>
                            <a:gd name="T27" fmla="*/ 1816 h 68"/>
                            <a:gd name="T28" fmla="+- 0 1929 1816"/>
                            <a:gd name="T29" fmla="*/ T28 w 125"/>
                            <a:gd name="T30" fmla="+- 0 1816 1803"/>
                            <a:gd name="T31" fmla="*/ 1816 h 68"/>
                            <a:gd name="T32" fmla="+- 0 1941 1816"/>
                            <a:gd name="T33" fmla="*/ T32 w 125"/>
                            <a:gd name="T34" fmla="+- 0 1869 1803"/>
                            <a:gd name="T35" fmla="*/ 1869 h 68"/>
                            <a:gd name="T36" fmla="+- 0 1941 1816"/>
                            <a:gd name="T37" fmla="*/ T36 w 125"/>
                            <a:gd name="T38" fmla="+- 0 1805 1803"/>
                            <a:gd name="T39" fmla="*/ 1805 h 68"/>
                            <a:gd name="T40" fmla="+- 0 1910 1816"/>
                            <a:gd name="T41" fmla="*/ T40 w 125"/>
                            <a:gd name="T42" fmla="+- 0 1856 1803"/>
                            <a:gd name="T43" fmla="*/ 1856 h 68"/>
                            <a:gd name="T44" fmla="+- 0 1929 1816"/>
                            <a:gd name="T45" fmla="*/ T44 w 125"/>
                            <a:gd name="T46" fmla="+- 0 1816 1803"/>
                            <a:gd name="T47" fmla="*/ 1816 h 68"/>
                            <a:gd name="T48" fmla="+- 0 1941 1816"/>
                            <a:gd name="T49" fmla="*/ T48 w 125"/>
                            <a:gd name="T50" fmla="+- 0 1805 1803"/>
                            <a:gd name="T51" fmla="*/ 1805 h 68"/>
                            <a:gd name="T52" fmla="+- 0 1816 1816"/>
                            <a:gd name="T53" fmla="*/ T52 w 125"/>
                            <a:gd name="T54" fmla="+- 0 1850 1803"/>
                            <a:gd name="T55" fmla="*/ 1850 h 68"/>
                            <a:gd name="T56" fmla="+- 0 1819 1816"/>
                            <a:gd name="T57" fmla="*/ T56 w 125"/>
                            <a:gd name="T58" fmla="+- 0 1862 1803"/>
                            <a:gd name="T59" fmla="*/ 1862 h 68"/>
                            <a:gd name="T60" fmla="+- 0 1835 1816"/>
                            <a:gd name="T61" fmla="*/ T60 w 125"/>
                            <a:gd name="T62" fmla="+- 0 1871 1803"/>
                            <a:gd name="T63" fmla="*/ 1871 h 68"/>
                            <a:gd name="T64" fmla="+- 0 1858 1816"/>
                            <a:gd name="T65" fmla="*/ T64 w 125"/>
                            <a:gd name="T66" fmla="+- 0 1869 1803"/>
                            <a:gd name="T67" fmla="*/ 1869 h 68"/>
                            <a:gd name="T68" fmla="+- 0 1867 1816"/>
                            <a:gd name="T69" fmla="*/ T68 w 125"/>
                            <a:gd name="T70" fmla="+- 0 1860 1803"/>
                            <a:gd name="T71" fmla="*/ 1860 h 68"/>
                            <a:gd name="T72" fmla="+- 0 1834 1816"/>
                            <a:gd name="T73" fmla="*/ T72 w 125"/>
                            <a:gd name="T74" fmla="+- 0 1859 1803"/>
                            <a:gd name="T75" fmla="*/ 1859 h 68"/>
                            <a:gd name="T76" fmla="+- 0 1830 1816"/>
                            <a:gd name="T77" fmla="*/ T76 w 125"/>
                            <a:gd name="T78" fmla="+- 0 1855 1803"/>
                            <a:gd name="T79" fmla="*/ 1855 h 68"/>
                            <a:gd name="T80" fmla="+- 0 1829 1816"/>
                            <a:gd name="T81" fmla="*/ T80 w 125"/>
                            <a:gd name="T82" fmla="+- 0 1850 1803"/>
                            <a:gd name="T83" fmla="*/ 1850 h 68"/>
                            <a:gd name="T84" fmla="+- 0 1834 1816"/>
                            <a:gd name="T85" fmla="*/ T84 w 125"/>
                            <a:gd name="T86" fmla="+- 0 1803 1803"/>
                            <a:gd name="T87" fmla="*/ 1803 h 68"/>
                            <a:gd name="T88" fmla="+- 0 1819 1816"/>
                            <a:gd name="T89" fmla="*/ T88 w 125"/>
                            <a:gd name="T90" fmla="+- 0 1813 1803"/>
                            <a:gd name="T91" fmla="*/ 1813 h 68"/>
                            <a:gd name="T92" fmla="+- 0 1817 1816"/>
                            <a:gd name="T93" fmla="*/ T92 w 125"/>
                            <a:gd name="T94" fmla="+- 0 1830 1803"/>
                            <a:gd name="T95" fmla="*/ 1830 h 68"/>
                            <a:gd name="T96" fmla="+- 0 1824 1816"/>
                            <a:gd name="T97" fmla="*/ T96 w 125"/>
                            <a:gd name="T98" fmla="+- 0 1837 1803"/>
                            <a:gd name="T99" fmla="*/ 1837 h 68"/>
                            <a:gd name="T100" fmla="+- 0 1831 1816"/>
                            <a:gd name="T101" fmla="*/ T100 w 125"/>
                            <a:gd name="T102" fmla="+- 0 1841 1803"/>
                            <a:gd name="T103" fmla="*/ 1841 h 68"/>
                            <a:gd name="T104" fmla="+- 0 1851 1816"/>
                            <a:gd name="T105" fmla="*/ T104 w 125"/>
                            <a:gd name="T106" fmla="+- 0 1846 1803"/>
                            <a:gd name="T107" fmla="*/ 1846 h 68"/>
                            <a:gd name="T108" fmla="+- 0 1856 1816"/>
                            <a:gd name="T109" fmla="*/ T108 w 125"/>
                            <a:gd name="T110" fmla="+- 0 1850 1803"/>
                            <a:gd name="T111" fmla="*/ 1850 h 68"/>
                            <a:gd name="T112" fmla="+- 0 1854 1816"/>
                            <a:gd name="T113" fmla="*/ T112 w 125"/>
                            <a:gd name="T114" fmla="+- 0 1858 1803"/>
                            <a:gd name="T115" fmla="*/ 1858 h 68"/>
                            <a:gd name="T116" fmla="+- 0 1846 1816"/>
                            <a:gd name="T117" fmla="*/ T116 w 125"/>
                            <a:gd name="T118" fmla="+- 0 1860 1803"/>
                            <a:gd name="T119" fmla="*/ 1860 h 68"/>
                            <a:gd name="T120" fmla="+- 0 1869 1816"/>
                            <a:gd name="T121" fmla="*/ T120 w 125"/>
                            <a:gd name="T122" fmla="+- 0 1857 1803"/>
                            <a:gd name="T123" fmla="*/ 1857 h 68"/>
                            <a:gd name="T124" fmla="+- 0 1867 1816"/>
                            <a:gd name="T125" fmla="*/ T124 w 125"/>
                            <a:gd name="T126" fmla="+- 0 1841 1803"/>
                            <a:gd name="T127" fmla="*/ 1841 h 68"/>
                            <a:gd name="T128" fmla="+- 0 1861 1816"/>
                            <a:gd name="T129" fmla="*/ T128 w 125"/>
                            <a:gd name="T130" fmla="+- 0 1836 1803"/>
                            <a:gd name="T131" fmla="*/ 1836 h 68"/>
                            <a:gd name="T132" fmla="+- 0 1841 1816"/>
                            <a:gd name="T133" fmla="*/ T132 w 125"/>
                            <a:gd name="T134" fmla="+- 0 1830 1803"/>
                            <a:gd name="T135" fmla="*/ 1830 h 68"/>
                            <a:gd name="T136" fmla="+- 0 1834 1816"/>
                            <a:gd name="T137" fmla="*/ T136 w 125"/>
                            <a:gd name="T138" fmla="+- 0 1828 1803"/>
                            <a:gd name="T139" fmla="*/ 1828 h 68"/>
                            <a:gd name="T140" fmla="+- 0 1830 1816"/>
                            <a:gd name="T141" fmla="*/ T140 w 125"/>
                            <a:gd name="T142" fmla="+- 0 1825 1803"/>
                            <a:gd name="T143" fmla="*/ 1825 h 68"/>
                            <a:gd name="T144" fmla="+- 0 1831 1816"/>
                            <a:gd name="T145" fmla="*/ T144 w 125"/>
                            <a:gd name="T146" fmla="+- 0 1818 1803"/>
                            <a:gd name="T147" fmla="*/ 1818 h 68"/>
                            <a:gd name="T148" fmla="+- 0 1838 1816"/>
                            <a:gd name="T149" fmla="*/ T148 w 125"/>
                            <a:gd name="T150" fmla="+- 0 1814 1803"/>
                            <a:gd name="T151" fmla="*/ 1814 h 68"/>
                            <a:gd name="T152" fmla="+- 0 1864 1816"/>
                            <a:gd name="T153" fmla="*/ T152 w 125"/>
                            <a:gd name="T154" fmla="+- 0 1812 1803"/>
                            <a:gd name="T155" fmla="*/ 1812 h 68"/>
                            <a:gd name="T156" fmla="+- 0 1849 1816"/>
                            <a:gd name="T157" fmla="*/ T156 w 125"/>
                            <a:gd name="T158" fmla="+- 0 1803 1803"/>
                            <a:gd name="T159" fmla="*/ 1803 h 68"/>
                            <a:gd name="T160" fmla="+- 0 1844 1816"/>
                            <a:gd name="T161" fmla="*/ T160 w 125"/>
                            <a:gd name="T162" fmla="+- 0 1814 1803"/>
                            <a:gd name="T163" fmla="*/ 1814 h 68"/>
                            <a:gd name="T164" fmla="+- 0 1852 1816"/>
                            <a:gd name="T165" fmla="*/ T164 w 125"/>
                            <a:gd name="T166" fmla="+- 0 1818 1803"/>
                            <a:gd name="T167" fmla="*/ 1818 h 68"/>
                            <a:gd name="T168" fmla="+- 0 1854 1816"/>
                            <a:gd name="T169" fmla="*/ T168 w 125"/>
                            <a:gd name="T170" fmla="+- 0 1824 1803"/>
                            <a:gd name="T171" fmla="*/ 1824 h 68"/>
                            <a:gd name="T172" fmla="+- 0 1867 1816"/>
                            <a:gd name="T173" fmla="*/ T172 w 125"/>
                            <a:gd name="T174" fmla="+- 0 1817 1803"/>
                            <a:gd name="T175" fmla="*/ 1817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25" h="68">
                              <a:moveTo>
                                <a:pt x="82" y="2"/>
                              </a:moveTo>
                              <a:lnTo>
                                <a:pt x="63" y="2"/>
                              </a:lnTo>
                              <a:lnTo>
                                <a:pt x="63" y="66"/>
                              </a:lnTo>
                              <a:lnTo>
                                <a:pt x="75" y="66"/>
                              </a:lnTo>
                              <a:lnTo>
                                <a:pt x="75" y="13"/>
                              </a:lnTo>
                              <a:lnTo>
                                <a:pt x="85" y="13"/>
                              </a:lnTo>
                              <a:lnTo>
                                <a:pt x="82" y="2"/>
                              </a:lnTo>
                              <a:close/>
                              <a:moveTo>
                                <a:pt x="85" y="13"/>
                              </a:moveTo>
                              <a:lnTo>
                                <a:pt x="75" y="13"/>
                              </a:lnTo>
                              <a:lnTo>
                                <a:pt x="87" y="66"/>
                              </a:lnTo>
                              <a:lnTo>
                                <a:pt x="100" y="66"/>
                              </a:lnTo>
                              <a:lnTo>
                                <a:pt x="104" y="53"/>
                              </a:lnTo>
                              <a:lnTo>
                                <a:pt x="94" y="53"/>
                              </a:lnTo>
                              <a:lnTo>
                                <a:pt x="85" y="13"/>
                              </a:lnTo>
                              <a:close/>
                              <a:moveTo>
                                <a:pt x="125" y="13"/>
                              </a:moveTo>
                              <a:lnTo>
                                <a:pt x="113" y="13"/>
                              </a:lnTo>
                              <a:lnTo>
                                <a:pt x="113" y="66"/>
                              </a:lnTo>
                              <a:lnTo>
                                <a:pt x="125" y="66"/>
                              </a:lnTo>
                              <a:lnTo>
                                <a:pt x="125" y="13"/>
                              </a:lnTo>
                              <a:close/>
                              <a:moveTo>
                                <a:pt x="125" y="2"/>
                              </a:moveTo>
                              <a:lnTo>
                                <a:pt x="106" y="2"/>
                              </a:lnTo>
                              <a:lnTo>
                                <a:pt x="94" y="53"/>
                              </a:lnTo>
                              <a:lnTo>
                                <a:pt x="104" y="53"/>
                              </a:lnTo>
                              <a:lnTo>
                                <a:pt x="113" y="13"/>
                              </a:lnTo>
                              <a:lnTo>
                                <a:pt x="125" y="13"/>
                              </a:lnTo>
                              <a:lnTo>
                                <a:pt x="125" y="2"/>
                              </a:lnTo>
                              <a:close/>
                              <a:moveTo>
                                <a:pt x="13" y="47"/>
                              </a:moveTo>
                              <a:lnTo>
                                <a:pt x="0" y="47"/>
                              </a:lnTo>
                              <a:lnTo>
                                <a:pt x="0" y="54"/>
                              </a:lnTo>
                              <a:lnTo>
                                <a:pt x="3" y="59"/>
                              </a:lnTo>
                              <a:lnTo>
                                <a:pt x="12" y="66"/>
                              </a:lnTo>
                              <a:lnTo>
                                <a:pt x="19" y="68"/>
                              </a:lnTo>
                              <a:lnTo>
                                <a:pt x="35" y="68"/>
                              </a:lnTo>
                              <a:lnTo>
                                <a:pt x="42" y="66"/>
                              </a:lnTo>
                              <a:lnTo>
                                <a:pt x="51" y="58"/>
                              </a:lnTo>
                              <a:lnTo>
                                <a:pt x="51" y="57"/>
                              </a:lnTo>
                              <a:lnTo>
                                <a:pt x="21" y="57"/>
                              </a:lnTo>
                              <a:lnTo>
                                <a:pt x="18" y="56"/>
                              </a:lnTo>
                              <a:lnTo>
                                <a:pt x="16" y="53"/>
                              </a:lnTo>
                              <a:lnTo>
                                <a:pt x="14" y="52"/>
                              </a:lnTo>
                              <a:lnTo>
                                <a:pt x="14" y="50"/>
                              </a:lnTo>
                              <a:lnTo>
                                <a:pt x="13" y="47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18" y="0"/>
                              </a:lnTo>
                              <a:lnTo>
                                <a:pt x="12" y="2"/>
                              </a:lnTo>
                              <a:lnTo>
                                <a:pt x="3" y="10"/>
                              </a:lnTo>
                              <a:lnTo>
                                <a:pt x="1" y="14"/>
                              </a:lnTo>
                              <a:lnTo>
                                <a:pt x="1" y="27"/>
                              </a:lnTo>
                              <a:lnTo>
                                <a:pt x="4" y="31"/>
                              </a:lnTo>
                              <a:lnTo>
                                <a:pt x="8" y="34"/>
                              </a:lnTo>
                              <a:lnTo>
                                <a:pt x="10" y="36"/>
                              </a:lnTo>
                              <a:lnTo>
                                <a:pt x="15" y="38"/>
                              </a:lnTo>
                              <a:lnTo>
                                <a:pt x="33" y="42"/>
                              </a:lnTo>
                              <a:lnTo>
                                <a:pt x="35" y="43"/>
                              </a:lnTo>
                              <a:lnTo>
                                <a:pt x="39" y="45"/>
                              </a:lnTo>
                              <a:lnTo>
                                <a:pt x="40" y="47"/>
                              </a:lnTo>
                              <a:lnTo>
                                <a:pt x="40" y="52"/>
                              </a:lnTo>
                              <a:lnTo>
                                <a:pt x="38" y="55"/>
                              </a:lnTo>
                              <a:lnTo>
                                <a:pt x="33" y="57"/>
                              </a:lnTo>
                              <a:lnTo>
                                <a:pt x="30" y="57"/>
                              </a:lnTo>
                              <a:lnTo>
                                <a:pt x="51" y="57"/>
                              </a:lnTo>
                              <a:lnTo>
                                <a:pt x="53" y="54"/>
                              </a:lnTo>
                              <a:lnTo>
                                <a:pt x="53" y="42"/>
                              </a:lnTo>
                              <a:lnTo>
                                <a:pt x="51" y="38"/>
                              </a:lnTo>
                              <a:lnTo>
                                <a:pt x="47" y="35"/>
                              </a:lnTo>
                              <a:lnTo>
                                <a:pt x="45" y="33"/>
                              </a:lnTo>
                              <a:lnTo>
                                <a:pt x="41" y="31"/>
                              </a:lnTo>
                              <a:lnTo>
                                <a:pt x="25" y="27"/>
                              </a:lnTo>
                              <a:lnTo>
                                <a:pt x="21" y="26"/>
                              </a:lnTo>
                              <a:lnTo>
                                <a:pt x="18" y="25"/>
                              </a:lnTo>
                              <a:lnTo>
                                <a:pt x="15" y="23"/>
                              </a:lnTo>
                              <a:lnTo>
                                <a:pt x="14" y="22"/>
                              </a:lnTo>
                              <a:lnTo>
                                <a:pt x="14" y="17"/>
                              </a:lnTo>
                              <a:lnTo>
                                <a:pt x="15" y="15"/>
                              </a:lnTo>
                              <a:lnTo>
                                <a:pt x="19" y="12"/>
                              </a:lnTo>
                              <a:lnTo>
                                <a:pt x="22" y="11"/>
                              </a:lnTo>
                              <a:lnTo>
                                <a:pt x="49" y="11"/>
                              </a:lnTo>
                              <a:lnTo>
                                <a:pt x="48" y="9"/>
                              </a:lnTo>
                              <a:lnTo>
                                <a:pt x="39" y="2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28" y="11"/>
                              </a:lnTo>
                              <a:lnTo>
                                <a:pt x="31" y="12"/>
                              </a:lnTo>
                              <a:lnTo>
                                <a:pt x="36" y="15"/>
                              </a:lnTo>
                              <a:lnTo>
                                <a:pt x="38" y="17"/>
                              </a:lnTo>
                              <a:lnTo>
                                <a:pt x="38" y="21"/>
                              </a:lnTo>
                              <a:lnTo>
                                <a:pt x="51" y="21"/>
                              </a:lnTo>
                              <a:lnTo>
                                <a:pt x="51" y="14"/>
                              </a:lnTo>
                              <a:lnTo>
                                <a:pt x="4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40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697EE" id="Group 8" o:spid="_x0000_s1026" alt="&quot;&quot;" style="position:absolute;margin-left:1in;margin-top:32.45pt;width:61.15pt;height:61.15pt;z-index:-251657216;mso-position-horizontal-relative:page;mso-position-vertical-relative:page" coordorigin="720,649" coordsize="1223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">
              <v:shape id="Freeform 16" o:spid="_x0000_s1027" style="position:absolute;left:769;top:698;width:1124;height:1124;visibility:visible;mso-wrap-style:square;v-text-anchor:top" coordsize="112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" path="m562,l486,5,413,20,343,44,279,77r-60,40l165,165r-48,54l77,278,45,343,21,413,6,486,,562r6,76l21,711r24,70l77,846r40,59l165,959r54,48l279,1047r64,33l413,1104r73,15l562,1124r76,-5l711,1104r70,-24l846,1047r59,-40l959,959r48,-54l1047,846r33,-65l1104,711r15,-73l1124,562r-5,-76l1104,413r-24,-70l1047,278r-40,-59l959,165,905,117,846,77,781,44,711,20,638,5,562,xe" fillcolor="#fee1d3" stroked="f">
                <v:path arrowok="t" o:connecttype="custom" o:connectlocs="562,698;486,703;413,718;343,742;279,775;219,815;165,863;117,917;77,976;45,1041;21,1111;6,1184;0,1260;6,1336;21,1409;45,1479;77,1544;117,1603;165,1657;219,1705;279,1745;343,1778;413,1802;486,1817;562,1822;638,1817;711,1802;781,1778;846,1745;905,1705;959,1657;1007,1603;1047,1544;1080,1479;1104,1409;1119,1336;1124,1260;1119,1184;1104,1111;1080,1041;1047,976;1007,917;959,863;905,815;846,775;781,742;711,718;638,703;562,698" o:connectangles="0,0,0,0,0,0,0,0,0,0,0,0,0,0,0,0,0,0,0,0,0,0,0,0,0,0,0,0,0,0,0,0,0,0,0,0,0,0,0,0,0,0,0,0,0,0,0,0,0"/>
              </v:shape>
              <v:shape id="Freeform 15" o:spid="_x0000_s1028" style="position:absolute;left:769;top:772;width:1124;height:797;visibility:visible;mso-wrap-style:square;v-text-anchor:top" coordsize="1124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" path="m839,l786,19,730,44,671,76r-62,40l525,168r-85,44l357,248r-80,28l201,298r-69,17l72,326r-50,8l13,371,6,409,2,448,,488r7,84l25,651r28,75l92,796r940,l1071,726r29,-75l1118,572r6,-84l1119,411r-16,-74l1079,267r-34,-65l1004,141,956,87,900,40,839,xe" fillcolor="#fbc7af" stroked="f">
                <v:path arrowok="t" o:connecttype="custom" o:connectlocs="839,772;786,791;730,816;671,848;609,888;525,940;440,984;357,1020;277,1048;201,1070;132,1087;72,1098;22,1106;13,1143;6,1181;2,1220;0,1260;7,1344;25,1423;53,1498;92,1568;1032,1568;1071,1498;1100,1423;1118,1344;1124,1260;1119,1183;1103,1109;1079,1039;1045,974;1004,913;956,859;900,812;839,772" o:connectangles="0,0,0,0,0,0,0,0,0,0,0,0,0,0,0,0,0,0,0,0,0,0,0,0,0,0,0,0,0,0,0,0,0,0"/>
              </v:shape>
              <v:shape id="Freeform 14" o:spid="_x0000_s1029" style="position:absolute;left:777;top:985;width:1116;height:583;visibility:visible;mso-wrap-style:square;v-text-anchor:top" coordsize="111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" path="m1025,l913,11,844,28,769,55,688,94,514,203r-88,45l339,284r-83,29l179,334r-70,16l49,361,,368r13,58l32,481r23,52l84,583r940,l1063,513r29,-75l1110,359r6,-84l1111,201r-14,-70l1074,63,1044,r-6,l1025,xe" fillcolor="#f69471" stroked="f">
                <v:path arrowok="t" o:connecttype="custom" o:connectlocs="1025,985;913,996;844,1013;769,1040;688,1079;514,1188;426,1233;339,1269;256,1298;179,1319;109,1335;49,1346;0,1353;13,1411;32,1466;55,1518;84,1568;1024,1568;1063,1498;1092,1423;1110,1344;1116,1260;1111,1186;1097,1116;1074,1048;1044,985;1038,985;1025,985" o:connectangles="0,0,0,0,0,0,0,0,0,0,0,0,0,0,0,0,0,0,0,0,0,0,0,0,0,0,0,0"/>
              </v:shape>
              <v:shape id="AutoShape 13" o:spid="_x0000_s1030" style="position:absolute;left:720;top:649;width:1223;height:1223;visibility:visible;mso-wrap-style:square;v-text-anchor:top" coordsize="122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" path="m1081,919r-235,l846,894r-6,l840,658r13,l853,631r7,l860,617r-28,l816,546r-4,-6l812,672r,222l805,894r,25l729,919r,-25l722,894r,-180l722,686r7,-14l724,667r5,-3l737,661r13,-2l767,658r17,2l799,663r9,4l812,672r,-132l779,486,726,441r-18,-7l708,714r,180l694,894r,-180l701,728r7,-14l708,434,680,423r,263l680,894r-7,l673,919r-124,l549,894r-7,l542,714r,-28l549,672r-4,-4l554,664r15,-3l589,659r22,-1l634,659r19,2l668,664r9,4l673,672r7,14l680,423r-20,-8l660,382r-7,l653,312r7,l660,299r14,l680,292r,-14l675,274r-12,-7l657,262r-6,-6l646,249r,63l646,382r-14,l632,312r14,l646,249r-8,-11l630,217r-4,-22l625,174r,138l625,382r-28,l597,312r28,l625,174r-7,l618,160r-4,l614,107r4,-2l621,102r,-10l611,70,601,92r,10l604,105r4,2l608,160r-4,l604,174r-7,l596,196r-4,22l590,222r,90l590,382r-13,l577,312r13,l590,222r-6,16l571,256r-5,6l560,267r-13,7l542,278r,14l548,299r15,l563,312r7,l570,382r-7,l563,415r-35,14l528,714r,180l514,894r,-180l521,728r7,-14l528,429r-28,11l500,686r,208l493,894r,25l417,919r,-25l410,894r,-222l414,667r10,-4l438,660r17,-2l472,659r13,2l493,664r5,3l493,672r7,14l500,440r-3,1l443,486r-36,60l390,617r-28,l362,631r7,l369,658r14,l383,894r-7,l376,919r-235,l189,981r55,55l306,1083r69,38l450,1149r78,18l611,1173r83,-6l773,1149r74,-28l916,1083r62,-47l1034,981r47,-62m1222,611r-4,-77l1204,465r,146l1200,685r-14,72l1165,825r-30,65l1098,950r-43,55l1005,1055r-55,43l890,1135r-64,29l757,1186r-71,14l611,1204r-74,-4l465,1186r-68,-22l332,1135r-60,-37l217,1055r-49,-50l124,950,87,890,58,825,36,757,22,685,18,611r4,-74l36,465,58,397,87,332r37,-60l168,217r49,-50l272,124,332,87,397,58,465,36,537,22r74,-4l686,22r71,14l826,58r64,29l950,124r55,43l1055,217r43,55l1135,332r30,65l1186,465r14,72l1204,611r,-146l1204,461r-23,-71l1151,324r-38,-62l1068,205r-51,-51l960,110,898,72,832,41,761,19r-4,-1l688,5,611,,535,5,461,19,390,41,324,72r-62,38l205,154r-51,51l110,262,72,324,41,390,19,461,5,534,,611r5,77l19,761r22,71l72,898r38,62l154,1017r51,51l262,1112r62,38l390,1181r71,22l535,1217r76,5l688,1217r69,-13l761,1203r71,-22l898,1150r62,-38l1017,1068r51,-51l1113,960r38,-62l1181,832r23,-71l1218,688r4,-77e" fillcolor="#0f406a" stroked="f">
                <v:path arrowok="t" o:connecttype="custom" o:connectlocs="840,1307;832,1266;805,1543;722,1363;737,1310;808,1316;708,1083;701,1377;680,1543;542,1543;554,1313;653,1310;680,1072;660,961;675,923;646,961;646,898;625,961;625,823;618,754;601,751;604,823;590,961;590,871;547,923;563,961;528,1078;521,1377;500,1543;410,1543;455,1307;493,1321;407,1195;369,1307;141,1568;450,1798;847,1770;1222,1260;1186,1406;1005,1704;686,1849;332,1784;87,1539;22,1186;168,866;465,685;826,707;1098,921;1204,1260;1113,911;832,690;535,654;205,803;19,1110;41,1481;262,1761;611,1871;898,1799;1151,1547" o:connectangles="0,0,0,0,0,0,0,0,0,0,0,0,0,0,0,0,0,0,0,0,0,0,0,0,0,0,0,0,0,0,0,0,0,0,0,0,0,0,0,0,0,0,0,0,0,0,0,0,0,0,0,0,0,0,0,0,0,0,0"/>
              </v:shape>
              <v:shape id="AutoShape 12" o:spid="_x0000_s1031" style="position:absolute;left:1108;top:1637;width:173;height:78;visibility:visible;mso-wrap-style:square;v-text-anchor:top" coordsize="17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" path="m45,67r-35,l10,43r27,l37,34r-27,l10,10r33,l43,1,,1,,76r45,l45,67m104,56l98,43,86,35,73,29,68,21,67,14,73,9r18,l98,16r3,-7l102,7,95,,67,,57,9r,12l62,34r13,7l88,47r5,9l93,64r-6,4l69,68,61,60r-6,8l64,78r31,l104,68r,-12m172,1r-63,l109,10r26,l135,76r11,l146,10r26,l172,1e" stroked="f">
                <v:path arrowok="t" o:connecttype="custom" o:connectlocs="45,1704;10,1704;10,1680;37,1680;37,1671;10,1671;10,1647;43,1647;43,1638;0,1638;0,1713;45,1713;45,1704;104,1693;98,1680;86,1672;73,1666;68,1658;67,1651;73,1646;91,1646;98,1653;101,1646;102,1644;95,1637;67,1637;57,1646;57,1658;62,1671;75,1678;88,1684;93,1693;93,1701;87,1705;69,1705;61,1697;55,1705;64,1715;95,1715;104,1705;104,1705;104,1693;172,1638;109,1638;109,1647;135,1647;135,1713;146,1713;146,1647;172,1647;172,1638" o:connectangles="0,0,0,0,0,0,0,0,0,0,0,0,0,0,0,0,0,0,0,0,0,0,0,0,0,0,0,0,0,0,0,0,0,0,0,0,0,0,0,0,0,0,0,0,0,0,0,0,0,0,0"/>
              </v:shape>
              <v:line id="Line 11" o:spid="_x0000_s1032" style="position:absolute;visibility:visible;mso-wrap-style:square" from="1282,1708" to="1293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" strokecolor="white" strokeweight=".55pt"/>
              <v:shape id="AutoShape 10" o:spid="_x0000_s1033" style="position:absolute;left:1334;top:1637;width:233;height:78;visibility:visible;mso-wrap-style:square;v-text-anchor:top" coordsize="2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" path="m44,67r-16,l28,14,28,1,18,1,,18r7,7l14,18r2,-3l17,14r1,l17,67,1,67r,9l44,76r,-9m105,48r-4,-5l95,39r4,-4l104,30r,-21l104,7,94,r,47l94,63r-7,5l71,68,64,63r,-17l71,41r2,-2l83,44r11,3l94,r,13l94,28r-6,6l87,35,77,31,67,28r,-14l72,9r16,l94,13,94,,64,,57,9r,17l60,31r5,3l63,36,53,43r,25l64,78r31,l104,68r1,-1l105,48t61,-9l154,32,144,31,163,10r2,-2l165,1r-45,l120,10r29,l151,10r-2,2l130,34r3,6l147,40r9,4l156,62r-7,6l129,68r-7,-9l116,67r9,11l156,78r9,-10l166,66r,-27m233,47r-10,l223,12r,-11l213,1r,11l212,16r,31l187,47,209,18r2,-2l212,12r1,l213,1r-2,l176,49r,7l212,56r,20l223,76r,-20l233,56r,-9e" stroked="f">
                <v:path arrowok="t" o:connecttype="custom" o:connectlocs="28,1704;28,1638;0,1655;14,1655;17,1651;17,1704;1,1713;44,1704;101,1680;95,1676;104,1667;104,1644;94,1684;87,1705;64,1700;71,1678;83,1681;94,1637;94,1637;94,1665;87,1672;67,1665;72,1646;94,1650;64,1637;57,1663;65,1671;53,1680;64,1715;104,1705;105,1685;154,1669;163,1647;165,1638;120,1647;151,1647;149,1649;133,1677;156,1681;149,1705;122,1696;125,1715;165,1705;166,1676;223,1684;223,1638;213,1649;212,1684;187,1684;211,1653;213,1649;211,1638;176,1693;212,1713;223,1693;233,1684" o:connectangles="0,0,0,0,0,0,0,0,0,0,0,0,0,0,0,0,0,0,0,0,0,0,0,0,0,0,0,0,0,0,0,0,0,0,0,0,0,0,0,0,0,0,0,0,0,0,0,0,0,0,0,0,0,0,0,0"/>
              </v:shape>
              <v:shape id="AutoShape 9" o:spid="_x0000_s1034" style="position:absolute;left:1816;top:1803;width:125;height:68;visibility:visible;mso-wrap-style:square;v-text-anchor:top" coordsize="12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" path="m82,2l63,2r,64l75,66r,-53l85,13,82,2xm85,13r-10,l87,66r13,l104,53r-10,l85,13xm125,13r-12,l113,66r12,l125,13xm125,2r-19,l94,53r10,l113,13r12,l125,2xm13,47l,47r,7l3,59r9,7l19,68r16,l42,66r9,-8l51,57r-30,l18,56,16,53,14,52r,-2l13,47xm33,l18,,12,2,3,10,1,14r,13l4,31r4,3l10,36r5,2l33,42r2,1l39,45r1,2l40,52r-2,3l33,57r-3,l51,57r2,-3l53,42,51,38,47,35,45,33,41,31,25,27,21,26,18,25,15,23,14,22r,-5l15,15r4,-3l22,11r27,l48,9,39,2,33,xm49,11r-21,l31,12r5,3l38,17r,4l51,21r,-7l49,11xe" fillcolor="#0f406a" stroked="f">
                <v:path arrowok="t" o:connecttype="custom" o:connectlocs="63,1805;75,1869;85,1816;85,1816;87,1869;104,1856;85,1816;113,1816;125,1869;125,1805;94,1856;113,1816;125,1805;0,1850;3,1862;19,1871;42,1869;51,1860;18,1859;14,1855;13,1850;18,1803;3,1813;1,1830;8,1837;15,1841;35,1846;40,1850;38,1858;30,1860;53,1857;51,1841;45,1836;25,1830;18,1828;14,1825;15,1818;22,1814;48,1812;33,1803;28,1814;36,1818;38,1824;51,1817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1D9AAEA3" w14:textId="77777777" w:rsidR="00F07BB2" w:rsidRDefault="00F07BB2" w:rsidP="00F07BB2">
    <w:pPr>
      <w:rPr>
        <w:b/>
        <w:color w:val="164272"/>
        <w:szCs w:val="24"/>
      </w:rPr>
    </w:pPr>
  </w:p>
  <w:p w14:paraId="41FE1FEA" w14:textId="77777777" w:rsidR="00F07BB2" w:rsidRDefault="00F07BB2" w:rsidP="00F07BB2">
    <w:pPr>
      <w:rPr>
        <w:b/>
        <w:color w:val="164272"/>
        <w:szCs w:val="24"/>
      </w:rPr>
    </w:pPr>
  </w:p>
  <w:p w14:paraId="5DAF9DC5" w14:textId="5E593CB6" w:rsidR="00664EE0" w:rsidRDefault="00F07BB2" w:rsidP="00730ED4">
    <w:pPr>
      <w:rPr>
        <w:rFonts w:ascii="Calibri" w:hAnsi="Calibri"/>
        <w:color w:val="164272"/>
        <w:sz w:val="22"/>
      </w:rPr>
    </w:pPr>
    <w:r w:rsidRPr="00F07BB2">
      <w:rPr>
        <w:rFonts w:ascii="Calibri" w:hAnsi="Calibri"/>
        <w:b/>
        <w:color w:val="164272"/>
        <w:szCs w:val="24"/>
      </w:rPr>
      <w:t>ENGINEERING &amp; OPERATIONS</w:t>
    </w:r>
    <w:r w:rsidRPr="00F07BB2">
      <w:rPr>
        <w:rFonts w:ascii="Calibri" w:hAnsi="Calibri"/>
        <w:color w:val="164272"/>
        <w:sz w:val="22"/>
      </w:rPr>
      <w:br/>
    </w:r>
    <w:r w:rsidRPr="00F07BB2">
      <w:rPr>
        <w:rFonts w:ascii="Calibri" w:hAnsi="Calibri"/>
        <w:bCs/>
        <w:color w:val="164272"/>
        <w:sz w:val="22"/>
      </w:rPr>
      <w:t>PO Box 1110, Tampa, FL 33601-1110</w:t>
    </w:r>
    <w:r w:rsidRPr="00F07BB2">
      <w:rPr>
        <w:rFonts w:ascii="Calibri" w:hAnsi="Calibri"/>
        <w:color w:val="164272"/>
        <w:sz w:val="22"/>
      </w:rPr>
      <w:br/>
      <w:t>813-276-2530 | Fax: (813) 272-5811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ABD"/>
    <w:multiLevelType w:val="multilevel"/>
    <w:tmpl w:val="F68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6799A"/>
    <w:multiLevelType w:val="hybridMultilevel"/>
    <w:tmpl w:val="926EE8D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96906424">
    <w:abstractNumId w:val="0"/>
  </w:num>
  <w:num w:numId="2" w16cid:durableId="123361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27"/>
    <w:rsid w:val="0005792B"/>
    <w:rsid w:val="00073866"/>
    <w:rsid w:val="0008135F"/>
    <w:rsid w:val="00091193"/>
    <w:rsid w:val="00093773"/>
    <w:rsid w:val="000B1DFD"/>
    <w:rsid w:val="000B5A27"/>
    <w:rsid w:val="000B781D"/>
    <w:rsid w:val="000D5EA9"/>
    <w:rsid w:val="000F3538"/>
    <w:rsid w:val="00142C10"/>
    <w:rsid w:val="00170DF4"/>
    <w:rsid w:val="00181C56"/>
    <w:rsid w:val="00182F73"/>
    <w:rsid w:val="001A233E"/>
    <w:rsid w:val="001D0FE8"/>
    <w:rsid w:val="001E73F9"/>
    <w:rsid w:val="00215040"/>
    <w:rsid w:val="002153EA"/>
    <w:rsid w:val="0022270C"/>
    <w:rsid w:val="00253BAB"/>
    <w:rsid w:val="00272479"/>
    <w:rsid w:val="00287682"/>
    <w:rsid w:val="00290397"/>
    <w:rsid w:val="002A4C3D"/>
    <w:rsid w:val="002B5858"/>
    <w:rsid w:val="002C5F4F"/>
    <w:rsid w:val="002D6271"/>
    <w:rsid w:val="002F0DC5"/>
    <w:rsid w:val="0031234A"/>
    <w:rsid w:val="00323C02"/>
    <w:rsid w:val="00365CF7"/>
    <w:rsid w:val="00377807"/>
    <w:rsid w:val="003A3D86"/>
    <w:rsid w:val="003B4BA7"/>
    <w:rsid w:val="003C086F"/>
    <w:rsid w:val="003C79F9"/>
    <w:rsid w:val="003D6B39"/>
    <w:rsid w:val="003E6F1D"/>
    <w:rsid w:val="004149B3"/>
    <w:rsid w:val="0043157C"/>
    <w:rsid w:val="00440784"/>
    <w:rsid w:val="0044278E"/>
    <w:rsid w:val="00472DD8"/>
    <w:rsid w:val="00481C52"/>
    <w:rsid w:val="004853A4"/>
    <w:rsid w:val="0049032B"/>
    <w:rsid w:val="004B7825"/>
    <w:rsid w:val="004D4479"/>
    <w:rsid w:val="004D7F5B"/>
    <w:rsid w:val="005077D2"/>
    <w:rsid w:val="00535F4B"/>
    <w:rsid w:val="0057254C"/>
    <w:rsid w:val="00597A55"/>
    <w:rsid w:val="005A4C21"/>
    <w:rsid w:val="005A4EDE"/>
    <w:rsid w:val="005B2C62"/>
    <w:rsid w:val="005E5D4A"/>
    <w:rsid w:val="005F1063"/>
    <w:rsid w:val="005F2875"/>
    <w:rsid w:val="00605B72"/>
    <w:rsid w:val="00614607"/>
    <w:rsid w:val="0061594D"/>
    <w:rsid w:val="0065687E"/>
    <w:rsid w:val="00664EE0"/>
    <w:rsid w:val="00676A73"/>
    <w:rsid w:val="00691D32"/>
    <w:rsid w:val="006C2B75"/>
    <w:rsid w:val="006D6E39"/>
    <w:rsid w:val="007113AF"/>
    <w:rsid w:val="007118E3"/>
    <w:rsid w:val="0071544D"/>
    <w:rsid w:val="00720361"/>
    <w:rsid w:val="00730ED4"/>
    <w:rsid w:val="007327EE"/>
    <w:rsid w:val="00744E5F"/>
    <w:rsid w:val="00747FA0"/>
    <w:rsid w:val="00757F4D"/>
    <w:rsid w:val="007611BC"/>
    <w:rsid w:val="00782E86"/>
    <w:rsid w:val="00784F1F"/>
    <w:rsid w:val="007855EE"/>
    <w:rsid w:val="007874EB"/>
    <w:rsid w:val="007B0FB2"/>
    <w:rsid w:val="00833679"/>
    <w:rsid w:val="00840054"/>
    <w:rsid w:val="008454ED"/>
    <w:rsid w:val="008525B9"/>
    <w:rsid w:val="008641E3"/>
    <w:rsid w:val="00885AFB"/>
    <w:rsid w:val="008D771D"/>
    <w:rsid w:val="008E31E3"/>
    <w:rsid w:val="00916CFA"/>
    <w:rsid w:val="00946207"/>
    <w:rsid w:val="00957274"/>
    <w:rsid w:val="00973A39"/>
    <w:rsid w:val="0097648B"/>
    <w:rsid w:val="00976D14"/>
    <w:rsid w:val="009859C9"/>
    <w:rsid w:val="009B14CC"/>
    <w:rsid w:val="009B5F52"/>
    <w:rsid w:val="009D429A"/>
    <w:rsid w:val="00A204DE"/>
    <w:rsid w:val="00A23E04"/>
    <w:rsid w:val="00A32A4C"/>
    <w:rsid w:val="00A56259"/>
    <w:rsid w:val="00A866BE"/>
    <w:rsid w:val="00AA5308"/>
    <w:rsid w:val="00AA6E79"/>
    <w:rsid w:val="00AB4DC5"/>
    <w:rsid w:val="00AB659C"/>
    <w:rsid w:val="00AC0D02"/>
    <w:rsid w:val="00AF2E1B"/>
    <w:rsid w:val="00B10BA8"/>
    <w:rsid w:val="00B52152"/>
    <w:rsid w:val="00B857C1"/>
    <w:rsid w:val="00B8585E"/>
    <w:rsid w:val="00BA1FB2"/>
    <w:rsid w:val="00BA5FA4"/>
    <w:rsid w:val="00BB0CAA"/>
    <w:rsid w:val="00BF32CD"/>
    <w:rsid w:val="00C0260A"/>
    <w:rsid w:val="00C05443"/>
    <w:rsid w:val="00C14388"/>
    <w:rsid w:val="00C30A32"/>
    <w:rsid w:val="00C7409B"/>
    <w:rsid w:val="00CA6E01"/>
    <w:rsid w:val="00CA7CB3"/>
    <w:rsid w:val="00CB0693"/>
    <w:rsid w:val="00CD3ED0"/>
    <w:rsid w:val="00CF5689"/>
    <w:rsid w:val="00CF6500"/>
    <w:rsid w:val="00D0003A"/>
    <w:rsid w:val="00D250A8"/>
    <w:rsid w:val="00D32323"/>
    <w:rsid w:val="00D77F26"/>
    <w:rsid w:val="00D94594"/>
    <w:rsid w:val="00DA1EA4"/>
    <w:rsid w:val="00DA6356"/>
    <w:rsid w:val="00DB1BEC"/>
    <w:rsid w:val="00E103C4"/>
    <w:rsid w:val="00E2192A"/>
    <w:rsid w:val="00E21E9B"/>
    <w:rsid w:val="00E42243"/>
    <w:rsid w:val="00E645A0"/>
    <w:rsid w:val="00E67FD8"/>
    <w:rsid w:val="00E74D5E"/>
    <w:rsid w:val="00E75A3D"/>
    <w:rsid w:val="00E825B4"/>
    <w:rsid w:val="00EC07A0"/>
    <w:rsid w:val="00EC430D"/>
    <w:rsid w:val="00ED3EDC"/>
    <w:rsid w:val="00EF469A"/>
    <w:rsid w:val="00F0038E"/>
    <w:rsid w:val="00F07BB2"/>
    <w:rsid w:val="00F320AA"/>
    <w:rsid w:val="00F36B17"/>
    <w:rsid w:val="00F672C7"/>
    <w:rsid w:val="00FA2345"/>
    <w:rsid w:val="00FB30B9"/>
    <w:rsid w:val="00FC0163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AB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9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7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A"/>
  </w:style>
  <w:style w:type="paragraph" w:styleId="Footer">
    <w:name w:val="footer"/>
    <w:basedOn w:val="Normal"/>
    <w:link w:val="FooterChar"/>
    <w:uiPriority w:val="99"/>
    <w:unhideWhenUsed/>
    <w:rsid w:val="0066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4EE0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143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D1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976D14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7113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F1F"/>
    <w:pPr>
      <w:ind w:left="720"/>
      <w:contextualSpacing/>
    </w:pPr>
  </w:style>
  <w:style w:type="paragraph" w:styleId="Revision">
    <w:name w:val="Revision"/>
    <w:hidden/>
    <w:uiPriority w:val="99"/>
    <w:semiHidden/>
    <w:rsid w:val="00F320AA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istine%20McDonald\Updates\Letterhead%20-%20CO%20-%204-19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B0C9171DC34990EB49D1908ED2AB" ma:contentTypeVersion="" ma:contentTypeDescription="Create a new document." ma:contentTypeScope="" ma:versionID="4a44dc10245e6c870f71c5a1f6bb1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867B-1D7A-4914-9A76-17B8E4F18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19D7D-E933-4F82-A1F4-1E04911DB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817A8-3CE8-46A3-82B6-B8CB4CBAF9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ECF4B9-F869-49B4-93FC-AF4C1980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 - 4-19-11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Links>
    <vt:vector size="6" baseType="variant"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mailto:anthony.miller@dot.state.fl.us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County Action</dc:title>
  <dc:subject/>
  <dc:creator/>
  <cp:keywords/>
  <cp:lastModifiedBy/>
  <cp:revision>1</cp:revision>
  <dcterms:created xsi:type="dcterms:W3CDTF">2023-03-15T22:45:00Z</dcterms:created>
  <dcterms:modified xsi:type="dcterms:W3CDTF">2023-04-24T12:25:00Z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TC300037961033</vt:lpwstr>
  </property>
  <property fmtid="{D5CDD505-2E9C-101B-9397-08002B2CF9AE}" pid="3" name="ContentTypeId">
    <vt:lpwstr>0x0101008890E7EB7EC4AD4D8D45C5DFE6EFF514</vt:lpwstr>
  </property>
</Properties>
</file>