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1527"/>
        <w:gridCol w:w="702"/>
        <w:gridCol w:w="8561"/>
      </w:tblGrid>
      <w:tr w:rsidR="00F37020" w14:paraId="337E6F62" w14:textId="77777777" w:rsidTr="002266CE">
        <w:trPr>
          <w:cantSplit/>
        </w:trPr>
        <w:tc>
          <w:tcPr>
            <w:tcW w:w="11016" w:type="dxa"/>
            <w:gridSpan w:val="3"/>
          </w:tcPr>
          <w:p w14:paraId="26B82312" w14:textId="77777777" w:rsidR="00F37020" w:rsidRDefault="00F37020" w:rsidP="00F97FF4">
            <w:pPr>
              <w:pStyle w:val="ChecklistBasis"/>
            </w:pPr>
            <w:r>
              <w:t xml:space="preserve">The purpose of this checklist is to provide support for IRB members or the </w:t>
            </w:r>
            <w:r w:rsidRPr="002F4820">
              <w:rPr>
                <w:u w:val="double"/>
              </w:rPr>
              <w:t>Designated Reviewer</w:t>
            </w:r>
            <w:r w:rsidRPr="00920978">
              <w:t xml:space="preserve"> </w:t>
            </w:r>
            <w:r>
              <w:t xml:space="preserve">following the </w:t>
            </w:r>
            <w:r w:rsidRPr="00B70190">
              <w:rPr>
                <w:b/>
              </w:rPr>
              <w:t>CHECKLIST: Criteria for Approval and Additional Considerations</w:t>
            </w:r>
            <w:r>
              <w:t xml:space="preserve"> when </w:t>
            </w:r>
            <w:r w:rsidRPr="00DE681A">
              <w:t>research</w:t>
            </w:r>
            <w:r>
              <w:t xml:space="preserve"> involves waiver of the consent process for planned emergency research. This checklist must be used for all reviews (initial, continuing, modification, review by the convened IRB, and review using the expedited procedure.)</w:t>
            </w:r>
          </w:p>
          <w:p w14:paraId="012627BC" w14:textId="77777777" w:rsidR="00F37020" w:rsidRDefault="00F37020" w:rsidP="00F97FF4">
            <w:pPr>
              <w:pStyle w:val="ChecklistBasis"/>
              <w:numPr>
                <w:ilvl w:val="0"/>
                <w:numId w:val="36"/>
              </w:numPr>
            </w:pPr>
            <w:r>
              <w:t xml:space="preserve">For initial review using the expedited procedure and modifications and continuing reviews where the determinations relevant to this checklist made on the previous review have changed, the </w:t>
            </w:r>
            <w:r w:rsidRPr="002F4820">
              <w:rPr>
                <w:u w:val="double"/>
              </w:rPr>
              <w:t>Designated Reviewer</w:t>
            </w:r>
            <w:r>
              <w:t xml:space="preserve"> completes this checklist to document determinations required by the regulations along with protocol specific findings justifying those determinations. The </w:t>
            </w:r>
            <w:r w:rsidRPr="002F4820">
              <w:rPr>
                <w:u w:val="double"/>
              </w:rPr>
              <w:t>Designated Reviewer</w:t>
            </w:r>
            <w:r>
              <w:t xml:space="preserve"> </w:t>
            </w:r>
            <w:r w:rsidRPr="00335666">
              <w:t>attach</w:t>
            </w:r>
            <w:r>
              <w:t xml:space="preserve">es this checklist </w:t>
            </w:r>
            <w:r w:rsidRPr="00335666">
              <w:t xml:space="preserve">to CHECKLIST: </w:t>
            </w:r>
            <w:r>
              <w:t>Non-Committee Review and the IRB office retains this checklist in the protocol file.</w:t>
            </w:r>
          </w:p>
          <w:p w14:paraId="2FCF01A2" w14:textId="77777777" w:rsidR="00F37020" w:rsidRPr="00920978" w:rsidRDefault="00F37020" w:rsidP="00F37020">
            <w:pPr>
              <w:pStyle w:val="ChecklistBasis"/>
              <w:numPr>
                <w:ilvl w:val="0"/>
                <w:numId w:val="36"/>
              </w:numPr>
            </w:pPr>
            <w:r>
              <w:t>For initial review using the convened IRB and for modifications and continuing reviews where the determinations relevant to this checklist made on the previous review have changed, the convened IRB completes the corresponding section of the TEMPLATE MINUTES to document determinations required by the regulations</w:t>
            </w:r>
            <w:r w:rsidRPr="00CD02F4">
              <w:t xml:space="preserve"> </w:t>
            </w:r>
            <w:r>
              <w:t>along with protocol specific findings justifying those determinations, in which case this checklist does not need to be completed or retained.</w:t>
            </w:r>
          </w:p>
        </w:tc>
      </w:tr>
      <w:tr w:rsidR="00507272" w:rsidRPr="00756C1D" w14:paraId="1E3024E1" w14:textId="77777777" w:rsidTr="00F1150A">
        <w:trPr>
          <w:trHeight w:hRule="exact" w:val="72"/>
        </w:trPr>
        <w:tc>
          <w:tcPr>
            <w:tcW w:w="11016" w:type="dxa"/>
            <w:gridSpan w:val="3"/>
            <w:shd w:val="clear" w:color="auto" w:fill="000000"/>
          </w:tcPr>
          <w:p w14:paraId="1483C52E" w14:textId="77777777" w:rsidR="00507272" w:rsidRPr="00F1150A" w:rsidRDefault="00507272" w:rsidP="00F1150A"/>
        </w:tc>
      </w:tr>
      <w:tr w:rsidR="00F1150A" w14:paraId="7E0C8AD8" w14:textId="77777777" w:rsidTr="00274E7F">
        <w:tc>
          <w:tcPr>
            <w:tcW w:w="11016" w:type="dxa"/>
            <w:gridSpan w:val="3"/>
          </w:tcPr>
          <w:p w14:paraId="38039F8C" w14:textId="77262F74" w:rsidR="00F1150A" w:rsidRDefault="00F1150A" w:rsidP="00274E7F">
            <w:pPr>
              <w:pStyle w:val="ChecklistLevel1"/>
            </w:pPr>
            <w:r w:rsidRPr="00EE2FD1">
              <w:t>Waiver of Informed Consent for Planned Emergency Research</w:t>
            </w:r>
            <w:r w:rsidR="002D4339">
              <w:t xml:space="preserve"> (21 CFR Part 50.24 or Guidance on Informed Consent Requirements in Emergency Research (OPRR Letter, 1996))</w:t>
            </w:r>
            <w:r w:rsidR="003C6A50">
              <w:t xml:space="preserve"> </w:t>
            </w:r>
            <w:r w:rsidR="003C6A50" w:rsidRPr="001A5253">
              <w:rPr>
                <w:b w:val="0"/>
              </w:rPr>
              <w:t xml:space="preserve">(All </w:t>
            </w:r>
            <w:r w:rsidR="003C6A50">
              <w:rPr>
                <w:b w:val="0"/>
              </w:rPr>
              <w:t xml:space="preserve">items in the left most columns </w:t>
            </w:r>
            <w:r w:rsidR="003C6A50" w:rsidRPr="001A5253">
              <w:rPr>
                <w:b w:val="0"/>
              </w:rPr>
              <w:t xml:space="preserve">must be </w:t>
            </w:r>
            <w:r w:rsidR="003C6A50" w:rsidRPr="001A5253">
              <w:t>“Yes”</w:t>
            </w:r>
            <w:r w:rsidR="003C6A50" w:rsidRPr="001A5253">
              <w:rPr>
                <w:b w:val="0"/>
              </w:rPr>
              <w:t xml:space="preserve"> – Records or minutes must document protocol-specific findings justifying each of the following determinations.)</w:t>
            </w:r>
          </w:p>
        </w:tc>
      </w:tr>
      <w:tr w:rsidR="00F1150A" w14:paraId="62B61A60" w14:textId="77777777" w:rsidTr="00274E7F">
        <w:tc>
          <w:tcPr>
            <w:tcW w:w="1548" w:type="dxa"/>
          </w:tcPr>
          <w:p w14:paraId="423785D7" w14:textId="18570DD0" w:rsidR="00F1150A" w:rsidRPr="00EB4707" w:rsidRDefault="00000000" w:rsidP="00274E7F">
            <w:pPr>
              <w:pStyle w:val="Yes-No"/>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F1150A" w:rsidRPr="00EB4707">
              <w:t xml:space="preserve"> Yes</w:t>
            </w:r>
            <w:r w:rsidR="00F1150A" w:rsidRPr="00EB4707">
              <w:tab/>
            </w:r>
            <w:sdt>
              <w:sdtPr>
                <w:rPr>
                  <w:rFonts w:ascii="Arial" w:hAnsi="Arial" w:cs="Arial"/>
                  <w:b w:val="0"/>
                  <w:iCs/>
                  <w:sz w:val="28"/>
                  <w:szCs w:val="28"/>
                </w:rPr>
                <w:id w:val="-606582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F1150A" w:rsidRPr="00EB4707">
              <w:t xml:space="preserve"> No</w:t>
            </w:r>
          </w:p>
        </w:tc>
        <w:tc>
          <w:tcPr>
            <w:tcW w:w="9468" w:type="dxa"/>
            <w:gridSpan w:val="2"/>
          </w:tcPr>
          <w:p w14:paraId="67166F3B" w14:textId="77777777" w:rsidR="00F1150A" w:rsidRDefault="00F1150A" w:rsidP="00F1150A">
            <w:pPr>
              <w:pStyle w:val="StatementLevel1"/>
            </w:pPr>
            <w:r>
              <w:t xml:space="preserve">The </w:t>
            </w:r>
            <w:r w:rsidR="00DE4D76" w:rsidRPr="00DE4D76">
              <w:t>research</w:t>
            </w:r>
            <w:r>
              <w:t xml:space="preserve"> is </w:t>
            </w:r>
            <w:r w:rsidR="00E30F8F">
              <w:rPr>
                <w:b/>
              </w:rPr>
              <w:t>NOT</w:t>
            </w:r>
            <w:r>
              <w:t xml:space="preserve"> subject to regulation by a Comm</w:t>
            </w:r>
            <w:r w:rsidR="00651F81">
              <w:t>on Rule agency other than DHHS.</w:t>
            </w:r>
          </w:p>
        </w:tc>
      </w:tr>
      <w:tr w:rsidR="004B38E6" w14:paraId="11B46CC9" w14:textId="77777777" w:rsidTr="00274E7F">
        <w:tc>
          <w:tcPr>
            <w:tcW w:w="1548" w:type="dxa"/>
          </w:tcPr>
          <w:p w14:paraId="7F1EBCF2" w14:textId="1C411527" w:rsidR="004B38E6" w:rsidRPr="00EB4707" w:rsidRDefault="00000000" w:rsidP="00274E7F">
            <w:pPr>
              <w:pStyle w:val="Yes-No"/>
            </w:pPr>
            <w:sdt>
              <w:sdtPr>
                <w:rPr>
                  <w:rFonts w:ascii="Arial" w:hAnsi="Arial" w:cs="Arial"/>
                  <w:b w:val="0"/>
                  <w:iCs/>
                  <w:sz w:val="28"/>
                  <w:szCs w:val="28"/>
                </w:rPr>
                <w:id w:val="138183210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98244765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59439B94" w14:textId="77777777" w:rsidR="004B38E6" w:rsidRDefault="004B38E6" w:rsidP="00F1150A">
            <w:pPr>
              <w:pStyle w:val="StatementLevel1"/>
            </w:pPr>
            <w:r>
              <w:t xml:space="preserve">The research does </w:t>
            </w:r>
            <w:r>
              <w:rPr>
                <w:b/>
              </w:rPr>
              <w:t>NOT</w:t>
            </w:r>
            <w:r>
              <w:t xml:space="preserve"> involve prisoners as subjects.</w:t>
            </w:r>
          </w:p>
        </w:tc>
      </w:tr>
      <w:tr w:rsidR="004B38E6" w14:paraId="0859C0A6" w14:textId="77777777" w:rsidTr="00274E7F">
        <w:tc>
          <w:tcPr>
            <w:tcW w:w="1548" w:type="dxa"/>
          </w:tcPr>
          <w:p w14:paraId="51BE23B3" w14:textId="22905BA9" w:rsidR="004B38E6" w:rsidRPr="00EB4707" w:rsidRDefault="00000000" w:rsidP="00274E7F">
            <w:pPr>
              <w:pStyle w:val="Yes-No"/>
            </w:pPr>
            <w:sdt>
              <w:sdtPr>
                <w:rPr>
                  <w:rFonts w:ascii="Arial" w:hAnsi="Arial" w:cs="Arial"/>
                  <w:b w:val="0"/>
                  <w:iCs/>
                  <w:sz w:val="28"/>
                  <w:szCs w:val="28"/>
                </w:rPr>
                <w:id w:val="-1824649781"/>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26404213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066C6B37" w14:textId="77777777" w:rsidR="004B38E6" w:rsidRDefault="004B38E6" w:rsidP="00F1150A">
            <w:pPr>
              <w:pStyle w:val="StatementLevel1"/>
            </w:pPr>
            <w:r>
              <w:t xml:space="preserve">The research does </w:t>
            </w:r>
            <w:r>
              <w:rPr>
                <w:b/>
              </w:rPr>
              <w:t>NOT</w:t>
            </w:r>
            <w:r>
              <w:t xml:space="preserve"> involve pregnant women, fetuses, non-viable neonates, or neonates of uncertain viability.</w:t>
            </w:r>
          </w:p>
        </w:tc>
      </w:tr>
      <w:tr w:rsidR="004B38E6" w14:paraId="3F529B40" w14:textId="77777777" w:rsidTr="00274E7F">
        <w:tc>
          <w:tcPr>
            <w:tcW w:w="1548" w:type="dxa"/>
          </w:tcPr>
          <w:p w14:paraId="76406576" w14:textId="68402B6E" w:rsidR="004B38E6" w:rsidRPr="00EB4707" w:rsidRDefault="00000000" w:rsidP="00274E7F">
            <w:pPr>
              <w:pStyle w:val="Yes-No"/>
            </w:pPr>
            <w:sdt>
              <w:sdtPr>
                <w:rPr>
                  <w:rFonts w:ascii="Arial" w:hAnsi="Arial" w:cs="Arial"/>
                  <w:b w:val="0"/>
                  <w:iCs/>
                  <w:sz w:val="28"/>
                  <w:szCs w:val="28"/>
                </w:rPr>
                <w:id w:val="86024407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135495969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1F8152CF" w14:textId="77777777" w:rsidR="004B38E6" w:rsidRDefault="004B38E6" w:rsidP="00F1150A">
            <w:pPr>
              <w:pStyle w:val="StatementLevel1"/>
            </w:pPr>
            <w:r>
              <w:t>The IRB has reviewed and approved consent procedures and a consent document in accordance with “WORKSHEET: Criteria for Approval (HRP-314).”</w:t>
            </w:r>
          </w:p>
        </w:tc>
      </w:tr>
      <w:tr w:rsidR="004B38E6" w14:paraId="57858DCD" w14:textId="77777777" w:rsidTr="00274E7F">
        <w:tc>
          <w:tcPr>
            <w:tcW w:w="1548" w:type="dxa"/>
          </w:tcPr>
          <w:p w14:paraId="5F1ACE19" w14:textId="59673E17" w:rsidR="004B38E6" w:rsidRPr="00EB4707" w:rsidRDefault="00000000" w:rsidP="00274E7F">
            <w:pPr>
              <w:pStyle w:val="Yes-No"/>
            </w:pPr>
            <w:sdt>
              <w:sdtPr>
                <w:rPr>
                  <w:rFonts w:ascii="Arial" w:hAnsi="Arial" w:cs="Arial"/>
                  <w:b w:val="0"/>
                  <w:iCs/>
                  <w:sz w:val="28"/>
                  <w:szCs w:val="28"/>
                </w:rPr>
                <w:id w:val="1655331211"/>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25250170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22618BD8" w14:textId="77777777" w:rsidR="004B38E6" w:rsidRDefault="004B38E6" w:rsidP="00274E7F">
            <w:pPr>
              <w:pStyle w:val="StatementLevel1"/>
            </w:pPr>
            <w:r>
              <w:t xml:space="preserve">The </w:t>
            </w:r>
            <w:r w:rsidRPr="00263305">
              <w:rPr>
                <w:u w:val="double"/>
              </w:rPr>
              <w:t>Human Subjects</w:t>
            </w:r>
            <w:r>
              <w:t xml:space="preserve"> are in a life-threatening situation.</w:t>
            </w:r>
          </w:p>
          <w:p w14:paraId="133EB37D"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7889F7" w14:textId="77777777" w:rsidR="00753C49" w:rsidRDefault="00753C49" w:rsidP="00274E7F">
            <w:pPr>
              <w:pStyle w:val="StatementLevel1"/>
            </w:pPr>
          </w:p>
          <w:p w14:paraId="1651B47B" w14:textId="77777777" w:rsidR="00753C49" w:rsidRDefault="00753C49" w:rsidP="00274E7F">
            <w:pPr>
              <w:pStyle w:val="StatementLevel1"/>
            </w:pPr>
          </w:p>
        </w:tc>
      </w:tr>
      <w:tr w:rsidR="004B38E6" w14:paraId="7AFCD5C8" w14:textId="77777777" w:rsidTr="00274E7F">
        <w:tc>
          <w:tcPr>
            <w:tcW w:w="1548" w:type="dxa"/>
          </w:tcPr>
          <w:p w14:paraId="399DD760" w14:textId="24B396F5" w:rsidR="004B38E6" w:rsidRPr="00EB4707" w:rsidRDefault="00000000" w:rsidP="00274E7F">
            <w:pPr>
              <w:pStyle w:val="Yes-No"/>
            </w:pPr>
            <w:sdt>
              <w:sdtPr>
                <w:rPr>
                  <w:rFonts w:ascii="Arial" w:hAnsi="Arial" w:cs="Arial"/>
                  <w:b w:val="0"/>
                  <w:iCs/>
                  <w:sz w:val="28"/>
                  <w:szCs w:val="28"/>
                </w:rPr>
                <w:id w:val="1417903683"/>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97267151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775C58E9" w14:textId="77777777" w:rsidR="004B38E6" w:rsidRDefault="004B38E6" w:rsidP="00274E7F">
            <w:pPr>
              <w:pStyle w:val="StatementLevel1"/>
            </w:pPr>
            <w:r>
              <w:t>Available treatments are unproven or unsatisfactory.</w:t>
            </w:r>
          </w:p>
          <w:p w14:paraId="2CCBD716"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0724F6" w14:textId="77777777" w:rsidR="00753C49" w:rsidRDefault="00753C49" w:rsidP="00274E7F">
            <w:pPr>
              <w:pStyle w:val="StatementLevel1"/>
            </w:pPr>
          </w:p>
          <w:p w14:paraId="6421AD28" w14:textId="77777777" w:rsidR="00753C49" w:rsidRDefault="00753C49" w:rsidP="00274E7F">
            <w:pPr>
              <w:pStyle w:val="StatementLevel1"/>
            </w:pPr>
          </w:p>
        </w:tc>
      </w:tr>
      <w:tr w:rsidR="004B38E6" w14:paraId="5EEA295E" w14:textId="77777777" w:rsidTr="00274E7F">
        <w:tc>
          <w:tcPr>
            <w:tcW w:w="1548" w:type="dxa"/>
          </w:tcPr>
          <w:p w14:paraId="50A25C55" w14:textId="59548281" w:rsidR="004B38E6" w:rsidRPr="00EB4707" w:rsidRDefault="00000000" w:rsidP="00274E7F">
            <w:pPr>
              <w:pStyle w:val="Yes-No"/>
            </w:pPr>
            <w:sdt>
              <w:sdtPr>
                <w:rPr>
                  <w:rFonts w:ascii="Arial" w:hAnsi="Arial" w:cs="Arial"/>
                  <w:b w:val="0"/>
                  <w:iCs/>
                  <w:sz w:val="28"/>
                  <w:szCs w:val="28"/>
                </w:rPr>
                <w:id w:val="165448869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3794324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7FBCFA53" w14:textId="77777777" w:rsidR="004B38E6" w:rsidRDefault="004B38E6" w:rsidP="00274E7F">
            <w:pPr>
              <w:pStyle w:val="StatementLevel1"/>
            </w:pPr>
            <w:r>
              <w:t>The collection of valid scientific evidence, which may include evidence obtained through randomized placebo-controlled investigations, is necessary to determine the safety and effectiveness of particular interventions.</w:t>
            </w:r>
          </w:p>
          <w:p w14:paraId="0FDC2D01"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B733BE" w14:textId="77777777" w:rsidR="00753C49" w:rsidRDefault="00753C49" w:rsidP="00274E7F">
            <w:pPr>
              <w:pStyle w:val="StatementLevel1"/>
            </w:pPr>
          </w:p>
          <w:p w14:paraId="6B48B239" w14:textId="77777777" w:rsidR="00753C49" w:rsidRDefault="00753C49" w:rsidP="00274E7F">
            <w:pPr>
              <w:pStyle w:val="StatementLevel1"/>
            </w:pPr>
          </w:p>
        </w:tc>
      </w:tr>
      <w:tr w:rsidR="004B38E6" w14:paraId="10ED9803" w14:textId="77777777" w:rsidTr="00274E7F">
        <w:tc>
          <w:tcPr>
            <w:tcW w:w="1548" w:type="dxa"/>
          </w:tcPr>
          <w:p w14:paraId="5841F44E" w14:textId="0A21F8C6" w:rsidR="004B38E6" w:rsidRPr="00EB4707" w:rsidRDefault="00000000" w:rsidP="00274E7F">
            <w:pPr>
              <w:pStyle w:val="Yes-No"/>
            </w:pPr>
            <w:sdt>
              <w:sdtPr>
                <w:rPr>
                  <w:rFonts w:ascii="Arial" w:hAnsi="Arial" w:cs="Arial"/>
                  <w:b w:val="0"/>
                  <w:iCs/>
                  <w:sz w:val="28"/>
                  <w:szCs w:val="28"/>
                </w:rPr>
                <w:id w:val="146038093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81762714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75464985" w14:textId="77777777" w:rsidR="004B38E6" w:rsidRDefault="004B38E6" w:rsidP="00274E7F">
            <w:pPr>
              <w:pStyle w:val="StatementLevel1"/>
            </w:pPr>
            <w:r>
              <w:t>Obtaining informed consent is not feasible because the subjects will not be able to give their informed consent as a result of their medical condition.</w:t>
            </w:r>
          </w:p>
          <w:p w14:paraId="247F76D1"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FE015F" w14:textId="77777777" w:rsidR="00753C49" w:rsidRDefault="00753C49" w:rsidP="00274E7F">
            <w:pPr>
              <w:pStyle w:val="StatementLevel1"/>
            </w:pPr>
          </w:p>
          <w:p w14:paraId="5387845C" w14:textId="77777777" w:rsidR="00753C49" w:rsidRDefault="00753C49" w:rsidP="00274E7F">
            <w:pPr>
              <w:pStyle w:val="StatementLevel1"/>
            </w:pPr>
          </w:p>
        </w:tc>
      </w:tr>
      <w:tr w:rsidR="004B38E6" w14:paraId="29FE37A2" w14:textId="77777777" w:rsidTr="00274E7F">
        <w:tc>
          <w:tcPr>
            <w:tcW w:w="1548" w:type="dxa"/>
          </w:tcPr>
          <w:p w14:paraId="05ED75B9" w14:textId="77855AA0" w:rsidR="004B38E6" w:rsidRPr="00EB4707" w:rsidRDefault="00000000" w:rsidP="00274E7F">
            <w:pPr>
              <w:pStyle w:val="Yes-No"/>
            </w:pPr>
            <w:sdt>
              <w:sdtPr>
                <w:rPr>
                  <w:rFonts w:ascii="Arial" w:hAnsi="Arial" w:cs="Arial"/>
                  <w:b w:val="0"/>
                  <w:iCs/>
                  <w:sz w:val="28"/>
                  <w:szCs w:val="28"/>
                </w:rPr>
                <w:id w:val="49738871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67822750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01C9EA64" w14:textId="77777777" w:rsidR="004B38E6" w:rsidRDefault="004B38E6" w:rsidP="00274E7F">
            <w:pPr>
              <w:pStyle w:val="StatementLevel1"/>
            </w:pPr>
            <w:r>
              <w:t>Obtaining informed consent is not feasible because the intervention under investigation must be administered before consent from the subjects’ legally authorized representatives is feasible.</w:t>
            </w:r>
          </w:p>
          <w:p w14:paraId="3A31A9F0"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12B17" w14:textId="77777777" w:rsidR="00753C49" w:rsidRDefault="00753C49" w:rsidP="00274E7F">
            <w:pPr>
              <w:pStyle w:val="StatementLevel1"/>
            </w:pPr>
          </w:p>
          <w:p w14:paraId="2AEEE61A" w14:textId="77777777" w:rsidR="00753C49" w:rsidRDefault="00753C49" w:rsidP="00274E7F">
            <w:pPr>
              <w:pStyle w:val="StatementLevel1"/>
            </w:pPr>
          </w:p>
        </w:tc>
      </w:tr>
      <w:tr w:rsidR="004B38E6" w14:paraId="44F3F7BD" w14:textId="77777777" w:rsidTr="00274E7F">
        <w:tc>
          <w:tcPr>
            <w:tcW w:w="1548" w:type="dxa"/>
          </w:tcPr>
          <w:p w14:paraId="18A90092" w14:textId="5F8DB64F" w:rsidR="004B38E6" w:rsidRPr="00EB4707" w:rsidRDefault="00000000" w:rsidP="00274E7F">
            <w:pPr>
              <w:pStyle w:val="Yes-No"/>
            </w:pPr>
            <w:sdt>
              <w:sdtPr>
                <w:rPr>
                  <w:rFonts w:ascii="Arial" w:hAnsi="Arial" w:cs="Arial"/>
                  <w:b w:val="0"/>
                  <w:iCs/>
                  <w:sz w:val="28"/>
                  <w:szCs w:val="28"/>
                </w:rPr>
                <w:id w:val="178984706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201004928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268795CA" w14:textId="77777777" w:rsidR="004B38E6" w:rsidRDefault="004B38E6" w:rsidP="00274E7F">
            <w:pPr>
              <w:pStyle w:val="StatementLevel1"/>
            </w:pPr>
            <w:r>
              <w:t xml:space="preserve">Obtaining informed consent is not feasible because there is no reasonable way to identify prospectively the individuals likely to become eligible for participation in the </w:t>
            </w:r>
            <w:r w:rsidRPr="00DE4D76">
              <w:t>research</w:t>
            </w:r>
            <w:r>
              <w:t>.</w:t>
            </w:r>
          </w:p>
          <w:p w14:paraId="3A8A3B6D"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16A4A7" w14:textId="77777777" w:rsidR="00753C49" w:rsidRDefault="00753C49" w:rsidP="00274E7F">
            <w:pPr>
              <w:pStyle w:val="StatementLevel1"/>
            </w:pPr>
          </w:p>
          <w:p w14:paraId="53B795A0" w14:textId="77777777" w:rsidR="00753C49" w:rsidRDefault="00753C49" w:rsidP="00274E7F">
            <w:pPr>
              <w:pStyle w:val="StatementLevel1"/>
            </w:pPr>
          </w:p>
        </w:tc>
      </w:tr>
      <w:tr w:rsidR="004B38E6" w14:paraId="01016A16" w14:textId="77777777" w:rsidTr="00274E7F">
        <w:tc>
          <w:tcPr>
            <w:tcW w:w="1548" w:type="dxa"/>
          </w:tcPr>
          <w:p w14:paraId="5E73D49E" w14:textId="5DD27939" w:rsidR="004B38E6" w:rsidRPr="00EB4707" w:rsidRDefault="00000000" w:rsidP="00274E7F">
            <w:pPr>
              <w:pStyle w:val="Yes-No"/>
            </w:pPr>
            <w:sdt>
              <w:sdtPr>
                <w:rPr>
                  <w:rFonts w:ascii="Arial" w:hAnsi="Arial" w:cs="Arial"/>
                  <w:b w:val="0"/>
                  <w:iCs/>
                  <w:sz w:val="28"/>
                  <w:szCs w:val="28"/>
                </w:rPr>
                <w:id w:val="103831586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313985191"/>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1CB08BC4" w14:textId="77777777" w:rsidR="004B38E6" w:rsidRDefault="004B38E6" w:rsidP="00274E7F">
            <w:pPr>
              <w:pStyle w:val="StatementLevel1"/>
            </w:pPr>
            <w:r>
              <w:t xml:space="preserve">Participation in the </w:t>
            </w:r>
            <w:r w:rsidRPr="00DE4D76">
              <w:t>research</w:t>
            </w:r>
            <w:r>
              <w:t xml:space="preserve"> holds out the prospect of direct benefit to the subjects because they are facing a life-threatening situation that necessitates intervention.</w:t>
            </w:r>
          </w:p>
          <w:p w14:paraId="3BEE93ED"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ADCE01" w14:textId="77777777" w:rsidR="00753C49" w:rsidRDefault="00753C49" w:rsidP="00274E7F">
            <w:pPr>
              <w:pStyle w:val="StatementLevel1"/>
            </w:pPr>
          </w:p>
          <w:p w14:paraId="08C4CD37" w14:textId="77777777" w:rsidR="00753C49" w:rsidRDefault="00753C49" w:rsidP="00274E7F">
            <w:pPr>
              <w:pStyle w:val="StatementLevel1"/>
            </w:pPr>
          </w:p>
        </w:tc>
      </w:tr>
      <w:tr w:rsidR="004B38E6" w14:paraId="003C08F9" w14:textId="77777777" w:rsidTr="00274E7F">
        <w:tc>
          <w:tcPr>
            <w:tcW w:w="1548" w:type="dxa"/>
          </w:tcPr>
          <w:p w14:paraId="2E4F7CD3" w14:textId="76FFE1BB" w:rsidR="004B38E6" w:rsidRPr="00EB4707" w:rsidRDefault="00000000" w:rsidP="00274E7F">
            <w:pPr>
              <w:pStyle w:val="Yes-No"/>
            </w:pPr>
            <w:sdt>
              <w:sdtPr>
                <w:rPr>
                  <w:rFonts w:ascii="Arial" w:hAnsi="Arial" w:cs="Arial"/>
                  <w:b w:val="0"/>
                  <w:iCs/>
                  <w:sz w:val="28"/>
                  <w:szCs w:val="28"/>
                </w:rPr>
                <w:id w:val="-74078718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1138998981"/>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3A747249" w14:textId="77777777" w:rsidR="004B38E6" w:rsidRDefault="004B38E6" w:rsidP="00274E7F">
            <w:pPr>
              <w:pStyle w:val="StatementLevel1"/>
            </w:pPr>
            <w:r>
              <w:t>Appropriate animal and other preclinical studies have been conducted, and the information derived from those studies and related evidence support the potential for the intervention to provide a direct benefit to the individual subject.</w:t>
            </w:r>
          </w:p>
          <w:p w14:paraId="20513260" w14:textId="77777777" w:rsidR="00753C49" w:rsidRDefault="00753C49" w:rsidP="00274E7F">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6528E" w14:textId="77777777" w:rsidR="00753C49" w:rsidRDefault="00753C49" w:rsidP="00274E7F">
            <w:pPr>
              <w:pStyle w:val="StatementLevel1"/>
            </w:pPr>
          </w:p>
          <w:p w14:paraId="1B9A0EF2" w14:textId="77777777" w:rsidR="002D55BD" w:rsidRDefault="002D55BD" w:rsidP="00274E7F">
            <w:pPr>
              <w:pStyle w:val="StatementLevel1"/>
            </w:pPr>
          </w:p>
        </w:tc>
      </w:tr>
      <w:tr w:rsidR="004B38E6" w14:paraId="37B7FB41" w14:textId="77777777" w:rsidTr="00274E7F">
        <w:tc>
          <w:tcPr>
            <w:tcW w:w="1548" w:type="dxa"/>
          </w:tcPr>
          <w:p w14:paraId="1A30EEA2" w14:textId="18B39F4D" w:rsidR="004B38E6" w:rsidRPr="00EB4707" w:rsidRDefault="00000000" w:rsidP="00274E7F">
            <w:pPr>
              <w:pStyle w:val="Yes-No"/>
            </w:pPr>
            <w:sdt>
              <w:sdtPr>
                <w:rPr>
                  <w:rFonts w:ascii="Arial" w:hAnsi="Arial" w:cs="Arial"/>
                  <w:b w:val="0"/>
                  <w:iCs/>
                  <w:sz w:val="28"/>
                  <w:szCs w:val="28"/>
                </w:rPr>
                <w:id w:val="-11676168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98424340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tcPr>
          <w:p w14:paraId="623F7CD7" w14:textId="77777777" w:rsidR="004B38E6" w:rsidRDefault="004B38E6" w:rsidP="00274E7F">
            <w:pPr>
              <w:pStyle w:val="StatementLevel1"/>
            </w:pPr>
            <w: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38A530F5"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5405CA" w14:textId="77777777" w:rsidR="002D55BD" w:rsidRDefault="002D55BD" w:rsidP="00274E7F">
            <w:pPr>
              <w:pStyle w:val="StatementLevel1"/>
            </w:pPr>
          </w:p>
          <w:p w14:paraId="166EE79C" w14:textId="77777777" w:rsidR="002D55BD" w:rsidRDefault="002D55BD" w:rsidP="00274E7F">
            <w:pPr>
              <w:pStyle w:val="StatementLevel1"/>
            </w:pPr>
          </w:p>
        </w:tc>
      </w:tr>
      <w:tr w:rsidR="004B38E6" w14:paraId="72A0CAEC" w14:textId="77777777" w:rsidTr="00274E7F">
        <w:tc>
          <w:tcPr>
            <w:tcW w:w="1548" w:type="dxa"/>
          </w:tcPr>
          <w:p w14:paraId="282EAD34" w14:textId="30868B63" w:rsidR="004B38E6" w:rsidRPr="00EB4707" w:rsidRDefault="00000000" w:rsidP="00274E7F">
            <w:pPr>
              <w:pStyle w:val="Yes-No"/>
            </w:pPr>
            <w:sdt>
              <w:sdtPr>
                <w:rPr>
                  <w:rFonts w:ascii="Arial" w:hAnsi="Arial" w:cs="Arial"/>
                  <w:b w:val="0"/>
                  <w:iCs/>
                  <w:sz w:val="28"/>
                  <w:szCs w:val="28"/>
                </w:rPr>
                <w:id w:val="26233806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847511876"/>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21B76D66" w14:textId="77777777" w:rsidR="004B38E6" w:rsidRDefault="004B38E6" w:rsidP="00274E7F">
            <w:pPr>
              <w:pStyle w:val="StatementLevel1"/>
            </w:pPr>
            <w:r>
              <w:t xml:space="preserve">The </w:t>
            </w:r>
            <w:r w:rsidRPr="00DE4D76">
              <w:t>research</w:t>
            </w:r>
            <w:r>
              <w:t xml:space="preserve"> could not practicably be carried out without the waiver. </w:t>
            </w:r>
          </w:p>
          <w:p w14:paraId="14EC9CCD"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482788" w14:textId="77777777" w:rsidR="002D55BD" w:rsidRDefault="002D55BD" w:rsidP="00274E7F">
            <w:pPr>
              <w:pStyle w:val="StatementLevel1"/>
            </w:pPr>
          </w:p>
          <w:p w14:paraId="6F217C0C" w14:textId="77777777" w:rsidR="002D55BD" w:rsidRDefault="002D55BD" w:rsidP="00274E7F">
            <w:pPr>
              <w:pStyle w:val="StatementLevel1"/>
            </w:pPr>
          </w:p>
        </w:tc>
      </w:tr>
      <w:tr w:rsidR="004B38E6" w14:paraId="1E93AC7A" w14:textId="77777777" w:rsidTr="00274E7F">
        <w:tc>
          <w:tcPr>
            <w:tcW w:w="1548" w:type="dxa"/>
          </w:tcPr>
          <w:p w14:paraId="1D95B599" w14:textId="1E0209EB" w:rsidR="004B38E6" w:rsidRPr="00EB4707" w:rsidRDefault="00000000" w:rsidP="00274E7F">
            <w:pPr>
              <w:pStyle w:val="Yes-No"/>
            </w:pPr>
            <w:sdt>
              <w:sdtPr>
                <w:rPr>
                  <w:rFonts w:ascii="Arial" w:hAnsi="Arial" w:cs="Arial"/>
                  <w:b w:val="0"/>
                  <w:iCs/>
                  <w:sz w:val="28"/>
                  <w:szCs w:val="28"/>
                </w:rPr>
                <w:id w:val="-2043738743"/>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186214996"/>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tcPr>
          <w:p w14:paraId="13647DC9" w14:textId="77777777" w:rsidR="004B38E6" w:rsidRDefault="004B38E6" w:rsidP="00274E7F">
            <w:pPr>
              <w:pStyle w:val="StatementLevel1"/>
            </w:pPr>
            <w:r>
              <w:t>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113A3B46"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0A933" w14:textId="77777777" w:rsidR="002D55BD" w:rsidRDefault="002D55BD" w:rsidP="00274E7F">
            <w:pPr>
              <w:pStyle w:val="StatementLevel1"/>
            </w:pPr>
          </w:p>
          <w:p w14:paraId="6E67C8EA" w14:textId="77777777" w:rsidR="002D55BD" w:rsidRDefault="002D55BD" w:rsidP="00274E7F">
            <w:pPr>
              <w:pStyle w:val="StatementLevel1"/>
            </w:pPr>
          </w:p>
        </w:tc>
      </w:tr>
      <w:tr w:rsidR="004B38E6" w14:paraId="74EB0A6D" w14:textId="77777777" w:rsidTr="00274E7F">
        <w:tc>
          <w:tcPr>
            <w:tcW w:w="1548" w:type="dxa"/>
          </w:tcPr>
          <w:p w14:paraId="224C8B48" w14:textId="220ABC7A" w:rsidR="004B38E6" w:rsidRPr="00EB4707" w:rsidRDefault="00000000" w:rsidP="00274E7F">
            <w:pPr>
              <w:pStyle w:val="Yes-No"/>
            </w:pPr>
            <w:sdt>
              <w:sdtPr>
                <w:rPr>
                  <w:rFonts w:ascii="Arial" w:hAnsi="Arial" w:cs="Arial"/>
                  <w:b w:val="0"/>
                  <w:iCs/>
                  <w:sz w:val="28"/>
                  <w:szCs w:val="28"/>
                </w:rPr>
                <w:id w:val="-110103025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214276368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6D87FD27" w14:textId="77777777" w:rsidR="004B38E6" w:rsidRDefault="004B38E6" w:rsidP="00274E7F">
            <w:pPr>
              <w:pStyle w:val="StatementLevel1"/>
            </w:pPr>
            <w:r>
              <w:t xml:space="preserve">Additional protections of the rights and welfare of the subjects will include consultation (including, where appropriate, consultation carried out by the IRB) with representatives of the communities in which the </w:t>
            </w:r>
            <w:r w:rsidRPr="00DE4D76">
              <w:t>research</w:t>
            </w:r>
            <w:r>
              <w:t xml:space="preserve"> will be conducted and from which the subjects will be drawn.</w:t>
            </w:r>
          </w:p>
          <w:p w14:paraId="1507C39F"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86760" w14:textId="77777777" w:rsidR="002D55BD" w:rsidRDefault="002D55BD" w:rsidP="00274E7F">
            <w:pPr>
              <w:pStyle w:val="StatementLevel1"/>
            </w:pPr>
          </w:p>
          <w:p w14:paraId="1FD2CC0E" w14:textId="77777777" w:rsidR="002D55BD" w:rsidRDefault="002D55BD" w:rsidP="00274E7F">
            <w:pPr>
              <w:pStyle w:val="StatementLevel1"/>
            </w:pPr>
          </w:p>
        </w:tc>
      </w:tr>
      <w:tr w:rsidR="004B38E6" w14:paraId="67BA0310" w14:textId="77777777" w:rsidTr="00274E7F">
        <w:tc>
          <w:tcPr>
            <w:tcW w:w="1548" w:type="dxa"/>
          </w:tcPr>
          <w:p w14:paraId="77FBF387" w14:textId="12A425CB" w:rsidR="004B38E6" w:rsidRPr="00EB4707" w:rsidRDefault="00000000" w:rsidP="00274E7F">
            <w:pPr>
              <w:pStyle w:val="Yes-No"/>
            </w:pPr>
            <w:sdt>
              <w:sdtPr>
                <w:rPr>
                  <w:rFonts w:ascii="Arial" w:hAnsi="Arial" w:cs="Arial"/>
                  <w:b w:val="0"/>
                  <w:iCs/>
                  <w:sz w:val="28"/>
                  <w:szCs w:val="28"/>
                </w:rPr>
                <w:id w:val="-134755648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33106450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shd w:val="clear" w:color="auto" w:fill="auto"/>
          </w:tcPr>
          <w:p w14:paraId="17BA6CAB" w14:textId="77777777" w:rsidR="004B38E6" w:rsidRDefault="004B38E6" w:rsidP="00274E7F">
            <w:pPr>
              <w:pStyle w:val="StatementLevel1"/>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14:paraId="65E7A1E1"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A12B4" w14:textId="77777777" w:rsidR="002D55BD" w:rsidRDefault="002D55BD" w:rsidP="00274E7F">
            <w:pPr>
              <w:pStyle w:val="StatementLevel1"/>
            </w:pPr>
          </w:p>
          <w:p w14:paraId="08EC2E54" w14:textId="77777777" w:rsidR="002D55BD" w:rsidRDefault="002D55BD" w:rsidP="00274E7F">
            <w:pPr>
              <w:pStyle w:val="StatementLevel1"/>
            </w:pPr>
          </w:p>
        </w:tc>
      </w:tr>
      <w:tr w:rsidR="004B38E6" w14:paraId="115D51B0" w14:textId="77777777" w:rsidTr="00274E7F">
        <w:tc>
          <w:tcPr>
            <w:tcW w:w="1548" w:type="dxa"/>
          </w:tcPr>
          <w:p w14:paraId="661476A2" w14:textId="0A0D20AC" w:rsidR="004B38E6" w:rsidRPr="00EB4707" w:rsidRDefault="00000000" w:rsidP="00274E7F">
            <w:pPr>
              <w:pStyle w:val="Yes-No"/>
            </w:pPr>
            <w:sdt>
              <w:sdtPr>
                <w:rPr>
                  <w:rFonts w:ascii="Arial" w:hAnsi="Arial" w:cs="Arial"/>
                  <w:b w:val="0"/>
                  <w:iCs/>
                  <w:sz w:val="28"/>
                  <w:szCs w:val="28"/>
                </w:rPr>
                <w:id w:val="1259255195"/>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098258149"/>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3A18231B" w14:textId="77777777" w:rsidR="004B38E6" w:rsidRDefault="004B38E6" w:rsidP="00274E7F">
            <w:pPr>
              <w:pStyle w:val="StatementLevel1"/>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14:paraId="4B079F1F"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7039B5" w14:textId="77777777" w:rsidR="002D55BD" w:rsidRDefault="002D55BD" w:rsidP="00274E7F">
            <w:pPr>
              <w:pStyle w:val="StatementLevel1"/>
            </w:pPr>
          </w:p>
          <w:p w14:paraId="3262BF9A" w14:textId="77777777" w:rsidR="002D55BD" w:rsidRDefault="002D55BD" w:rsidP="00274E7F">
            <w:pPr>
              <w:pStyle w:val="StatementLevel1"/>
            </w:pPr>
          </w:p>
        </w:tc>
      </w:tr>
      <w:tr w:rsidR="004B38E6" w14:paraId="18F93DE1" w14:textId="77777777" w:rsidTr="00274E7F">
        <w:tc>
          <w:tcPr>
            <w:tcW w:w="1548" w:type="dxa"/>
          </w:tcPr>
          <w:p w14:paraId="44137F24" w14:textId="195C6A13" w:rsidR="004B38E6" w:rsidRPr="00EB4707" w:rsidRDefault="00000000" w:rsidP="00274E7F">
            <w:pPr>
              <w:pStyle w:val="Yes-No"/>
            </w:pPr>
            <w:sdt>
              <w:sdtPr>
                <w:rPr>
                  <w:rFonts w:ascii="Arial" w:hAnsi="Arial" w:cs="Arial"/>
                  <w:b w:val="0"/>
                  <w:iCs/>
                  <w:sz w:val="28"/>
                  <w:szCs w:val="28"/>
                </w:rPr>
                <w:id w:val="-17481204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178892531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shd w:val="clear" w:color="auto" w:fill="auto"/>
          </w:tcPr>
          <w:p w14:paraId="3B015661" w14:textId="77777777" w:rsidR="004B38E6" w:rsidRDefault="004B38E6" w:rsidP="00274E7F">
            <w:pPr>
              <w:pStyle w:val="StatementLevel1"/>
            </w:pPr>
            <w:r>
              <w:t xml:space="preserve">Additional protections of the rights and welfare of the subjects will include establishment of an independent data monitoring committee to exercise oversight of the </w:t>
            </w:r>
            <w:r w:rsidRPr="00DE4D76">
              <w:t>research</w:t>
            </w:r>
            <w:r>
              <w:t>.</w:t>
            </w:r>
          </w:p>
          <w:p w14:paraId="3D5B99F6"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2E3A38" w14:textId="77777777" w:rsidR="002D55BD" w:rsidRDefault="002D55BD" w:rsidP="00274E7F">
            <w:pPr>
              <w:pStyle w:val="StatementLevel1"/>
            </w:pPr>
          </w:p>
          <w:p w14:paraId="4E7C7DF7" w14:textId="77777777" w:rsidR="002D55BD" w:rsidRDefault="002D55BD" w:rsidP="00274E7F">
            <w:pPr>
              <w:pStyle w:val="StatementLevel1"/>
            </w:pPr>
          </w:p>
        </w:tc>
      </w:tr>
      <w:tr w:rsidR="004B38E6" w14:paraId="61F47A96" w14:textId="77777777" w:rsidTr="00274E7F">
        <w:tc>
          <w:tcPr>
            <w:tcW w:w="1548" w:type="dxa"/>
          </w:tcPr>
          <w:p w14:paraId="2CC7AFB7" w14:textId="4CE10D54" w:rsidR="004B38E6" w:rsidRPr="00EB4707" w:rsidRDefault="00000000" w:rsidP="00274E7F">
            <w:pPr>
              <w:pStyle w:val="Yes-No"/>
            </w:pPr>
            <w:sdt>
              <w:sdtPr>
                <w:rPr>
                  <w:rFonts w:ascii="Arial" w:hAnsi="Arial" w:cs="Arial"/>
                  <w:b w:val="0"/>
                  <w:iCs/>
                  <w:sz w:val="28"/>
                  <w:szCs w:val="28"/>
                </w:rPr>
                <w:id w:val="116184604"/>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2965C9">
              <w:t xml:space="preserve"> </w:t>
            </w:r>
            <w:sdt>
              <w:sdtPr>
                <w:rPr>
                  <w:rFonts w:ascii="Arial" w:hAnsi="Arial" w:cs="Arial"/>
                  <w:b w:val="0"/>
                  <w:iCs/>
                  <w:sz w:val="28"/>
                  <w:szCs w:val="28"/>
                </w:rPr>
                <w:id w:val="-628088381"/>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No</w:t>
            </w:r>
          </w:p>
        </w:tc>
        <w:tc>
          <w:tcPr>
            <w:tcW w:w="9468" w:type="dxa"/>
            <w:gridSpan w:val="2"/>
            <w:shd w:val="clear" w:color="auto" w:fill="auto"/>
          </w:tcPr>
          <w:p w14:paraId="03ACC432" w14:textId="77777777" w:rsidR="004B38E6" w:rsidRDefault="004B38E6" w:rsidP="00274E7F">
            <w:pPr>
              <w:pStyle w:val="StatementLevel1"/>
            </w:pPr>
            <w:r>
              <w:t xml:space="preserve">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w:t>
            </w:r>
            <w:r w:rsidRPr="00DE4D76">
              <w:t>research</w:t>
            </w:r>
            <w:r>
              <w:t xml:space="preserve">. The investigator will summarize efforts made to contact family members and make this information available to the IRB at the time of continuing review. </w:t>
            </w:r>
          </w:p>
          <w:p w14:paraId="15EF54EF"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A1318" w14:textId="77777777" w:rsidR="002D55BD" w:rsidRDefault="002D55BD" w:rsidP="00274E7F">
            <w:pPr>
              <w:pStyle w:val="StatementLevel1"/>
            </w:pPr>
          </w:p>
          <w:p w14:paraId="46DB3105" w14:textId="77777777" w:rsidR="002D55BD" w:rsidRDefault="002D55BD" w:rsidP="00274E7F">
            <w:pPr>
              <w:pStyle w:val="StatementLevel1"/>
            </w:pPr>
          </w:p>
        </w:tc>
      </w:tr>
      <w:tr w:rsidR="004B38E6" w14:paraId="0F94F61B" w14:textId="77777777" w:rsidTr="00274E7F">
        <w:tc>
          <w:tcPr>
            <w:tcW w:w="1548" w:type="dxa"/>
          </w:tcPr>
          <w:p w14:paraId="7B0FAA4D" w14:textId="2D6166B9" w:rsidR="004B38E6" w:rsidRPr="00EB4707" w:rsidRDefault="00000000" w:rsidP="00274E7F">
            <w:pPr>
              <w:pStyle w:val="Yes-No"/>
            </w:pPr>
            <w:sdt>
              <w:sdtPr>
                <w:rPr>
                  <w:rFonts w:ascii="Arial" w:hAnsi="Arial" w:cs="Arial"/>
                  <w:b w:val="0"/>
                  <w:iCs/>
                  <w:sz w:val="28"/>
                  <w:szCs w:val="28"/>
                </w:rPr>
                <w:id w:val="117862194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68727653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230535B3" w14:textId="77777777" w:rsidR="004B38E6" w:rsidRDefault="004B38E6" w:rsidP="00274E7F">
            <w:pPr>
              <w:pStyle w:val="StatementLevel1"/>
            </w:pPr>
            <w:r>
              <w:t xml:space="preserve">Procedures are in place to inform, at the earliest feasible opportunity, each subject, or if the subject remains incapacitated, a legally authorized representative of the subject, or if such a representative is not reasonably available, a family member, of </w:t>
            </w:r>
            <w:r>
              <w:lastRenderedPageBreak/>
              <w:t xml:space="preserve">the subject’s inclusion in the </w:t>
            </w:r>
            <w:r w:rsidRPr="00DE4D76">
              <w:t>research</w:t>
            </w:r>
            <w:r>
              <w:t>, the details of the investigation and other information contained in the informed consent document.</w:t>
            </w:r>
          </w:p>
          <w:p w14:paraId="19E9D2E5"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C5DE1" w14:textId="77777777" w:rsidR="002D55BD" w:rsidRDefault="002D55BD" w:rsidP="00274E7F">
            <w:pPr>
              <w:pStyle w:val="StatementLevel1"/>
            </w:pPr>
          </w:p>
          <w:p w14:paraId="1EBA4D8B" w14:textId="77777777" w:rsidR="002D55BD" w:rsidRDefault="002D55BD" w:rsidP="00274E7F">
            <w:pPr>
              <w:pStyle w:val="StatementLevel1"/>
            </w:pPr>
          </w:p>
          <w:p w14:paraId="6C3D87F0" w14:textId="77777777" w:rsidR="002D55BD" w:rsidRDefault="002D55BD" w:rsidP="00274E7F">
            <w:pPr>
              <w:pStyle w:val="StatementLevel1"/>
            </w:pPr>
          </w:p>
        </w:tc>
      </w:tr>
      <w:tr w:rsidR="004B38E6" w14:paraId="2060ADAA" w14:textId="77777777" w:rsidTr="00274E7F">
        <w:tc>
          <w:tcPr>
            <w:tcW w:w="1548" w:type="dxa"/>
          </w:tcPr>
          <w:p w14:paraId="60B21D48" w14:textId="6FFC8B99" w:rsidR="004B38E6" w:rsidRPr="00EB4707" w:rsidRDefault="00000000" w:rsidP="00274E7F">
            <w:pPr>
              <w:pStyle w:val="Yes-No"/>
            </w:pPr>
            <w:sdt>
              <w:sdtPr>
                <w:rPr>
                  <w:rFonts w:ascii="Arial" w:hAnsi="Arial" w:cs="Arial"/>
                  <w:b w:val="0"/>
                  <w:iCs/>
                  <w:sz w:val="28"/>
                  <w:szCs w:val="28"/>
                </w:rPr>
                <w:id w:val="194480584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5829762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2C1A4B31" w14:textId="77777777" w:rsidR="004B38E6" w:rsidRDefault="004B38E6" w:rsidP="00274E7F">
            <w:pPr>
              <w:pStyle w:val="StatementLevel1"/>
            </w:pPr>
            <w:r>
              <w:t>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w:t>
            </w:r>
          </w:p>
          <w:p w14:paraId="07C37032"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B3D606" w14:textId="77777777" w:rsidR="002D55BD" w:rsidRDefault="002D55BD" w:rsidP="00274E7F">
            <w:pPr>
              <w:pStyle w:val="StatementLevel1"/>
            </w:pPr>
          </w:p>
          <w:p w14:paraId="6126964B" w14:textId="77777777" w:rsidR="002D55BD" w:rsidRDefault="002D55BD" w:rsidP="00274E7F">
            <w:pPr>
              <w:pStyle w:val="StatementLevel1"/>
            </w:pPr>
          </w:p>
        </w:tc>
      </w:tr>
      <w:tr w:rsidR="004B38E6" w14:paraId="7D67AA0D" w14:textId="77777777" w:rsidTr="00274E7F">
        <w:tc>
          <w:tcPr>
            <w:tcW w:w="1548" w:type="dxa"/>
          </w:tcPr>
          <w:p w14:paraId="37F3143F" w14:textId="02BD373F" w:rsidR="004B38E6" w:rsidRPr="00EB4707" w:rsidRDefault="00000000" w:rsidP="00274E7F">
            <w:pPr>
              <w:pStyle w:val="Yes-No"/>
            </w:pPr>
            <w:sdt>
              <w:sdtPr>
                <w:rPr>
                  <w:rFonts w:ascii="Arial" w:hAnsi="Arial" w:cs="Arial"/>
                  <w:b w:val="0"/>
                  <w:iCs/>
                  <w:sz w:val="28"/>
                  <w:szCs w:val="28"/>
                </w:rPr>
                <w:id w:val="126480969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104802233"/>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035C854A" w14:textId="77777777" w:rsidR="004B38E6" w:rsidRDefault="004B38E6" w:rsidP="00274E7F">
            <w:pPr>
              <w:pStyle w:val="StatementLevel1"/>
            </w:pPr>
            <w:r>
              <w:t xml:space="preserve">If a legally authorized representative or family member is told about the </w:t>
            </w:r>
            <w:r w:rsidRPr="00DE4D76">
              <w:t>research</w:t>
            </w:r>
            <w:r>
              <w:t xml:space="preserve"> and the subject’s condition improves, the subject is also to be informed as soon as feasible. </w:t>
            </w:r>
          </w:p>
          <w:p w14:paraId="0F72178A"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DD0B1" w14:textId="77777777" w:rsidR="002D55BD" w:rsidRDefault="002D55BD" w:rsidP="00274E7F">
            <w:pPr>
              <w:pStyle w:val="StatementLevel1"/>
            </w:pPr>
          </w:p>
          <w:p w14:paraId="723BDBAF" w14:textId="77777777" w:rsidR="002D55BD" w:rsidRDefault="002D55BD" w:rsidP="00274E7F">
            <w:pPr>
              <w:pStyle w:val="StatementLevel1"/>
            </w:pPr>
          </w:p>
        </w:tc>
      </w:tr>
      <w:tr w:rsidR="004B38E6" w14:paraId="5145AEA0" w14:textId="77777777" w:rsidTr="00274E7F">
        <w:tc>
          <w:tcPr>
            <w:tcW w:w="1548" w:type="dxa"/>
          </w:tcPr>
          <w:p w14:paraId="0CF3C111" w14:textId="6EF7EC4A" w:rsidR="004B38E6" w:rsidRPr="00EB4707" w:rsidRDefault="00000000" w:rsidP="00274E7F">
            <w:pPr>
              <w:pStyle w:val="Yes-No"/>
            </w:pPr>
            <w:sdt>
              <w:sdtPr>
                <w:rPr>
                  <w:rFonts w:ascii="Arial" w:hAnsi="Arial" w:cs="Arial"/>
                  <w:b w:val="0"/>
                  <w:iCs/>
                  <w:sz w:val="28"/>
                  <w:szCs w:val="28"/>
                </w:rPr>
                <w:id w:val="98513914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1824843790"/>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7E4264E4" w14:textId="77777777" w:rsidR="004B38E6" w:rsidRDefault="004B38E6" w:rsidP="00274E7F">
            <w:pPr>
              <w:pStyle w:val="StatementLevel1"/>
            </w:pPr>
            <w:r>
              <w:t xml:space="preserve">If a subject is entered into a </w:t>
            </w:r>
            <w:r w:rsidRPr="00DE4D76">
              <w:t>research</w:t>
            </w:r>
            <w:r>
              <w:t xml:space="preserve"> with waived consent and the subject dies before a legally authorized representative or family member can be contacted, information about the </w:t>
            </w:r>
            <w:r w:rsidRPr="00DE4D76">
              <w:t>research</w:t>
            </w:r>
            <w:r>
              <w:t xml:space="preserve"> is to be provided to the subject’s legally authorized representative or family member, if feasible.</w:t>
            </w:r>
          </w:p>
          <w:p w14:paraId="5425761D"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116F8" w14:textId="77777777" w:rsidR="002D55BD" w:rsidRDefault="002D55BD" w:rsidP="00274E7F">
            <w:pPr>
              <w:pStyle w:val="StatementLevel1"/>
            </w:pPr>
          </w:p>
          <w:p w14:paraId="424AF92B" w14:textId="77777777" w:rsidR="002D55BD" w:rsidRDefault="002D55BD" w:rsidP="00274E7F">
            <w:pPr>
              <w:pStyle w:val="StatementLevel1"/>
            </w:pPr>
          </w:p>
        </w:tc>
      </w:tr>
      <w:tr w:rsidR="004B38E6" w14:paraId="63527636" w14:textId="77777777" w:rsidTr="00274E7F">
        <w:tc>
          <w:tcPr>
            <w:tcW w:w="1548" w:type="dxa"/>
          </w:tcPr>
          <w:p w14:paraId="79491F51" w14:textId="2DC85945" w:rsidR="004B38E6" w:rsidRPr="00EB4707" w:rsidRDefault="00000000" w:rsidP="00BE04FA">
            <w:pPr>
              <w:pStyle w:val="Yes-No"/>
            </w:pPr>
            <w:sdt>
              <w:sdtPr>
                <w:rPr>
                  <w:rFonts w:ascii="Arial" w:hAnsi="Arial" w:cs="Arial"/>
                  <w:b w:val="0"/>
                  <w:iCs/>
                  <w:sz w:val="28"/>
                  <w:szCs w:val="28"/>
                </w:rPr>
                <w:id w:val="191936707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17411134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0543558C" w14:textId="77777777" w:rsidR="004B38E6" w:rsidRDefault="004B38E6" w:rsidP="00BE04FA">
            <w:pPr>
              <w:pStyle w:val="StatementLevel1"/>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14:paraId="03359DBA"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F08F16" w14:textId="77777777" w:rsidR="002D55BD" w:rsidRDefault="002D55BD" w:rsidP="00BE04FA">
            <w:pPr>
              <w:pStyle w:val="StatementLevel1"/>
            </w:pPr>
          </w:p>
          <w:p w14:paraId="39AE0068" w14:textId="77777777" w:rsidR="002D55BD" w:rsidRDefault="002D55BD" w:rsidP="00BE04FA">
            <w:pPr>
              <w:pStyle w:val="StatementLevel1"/>
            </w:pPr>
          </w:p>
        </w:tc>
      </w:tr>
      <w:tr w:rsidR="004B38E6" w14:paraId="4BE0E675" w14:textId="77777777" w:rsidTr="00274E7F">
        <w:tc>
          <w:tcPr>
            <w:tcW w:w="1548" w:type="dxa"/>
          </w:tcPr>
          <w:p w14:paraId="6D8DED0D" w14:textId="06DB7409" w:rsidR="004B38E6" w:rsidRPr="00EB4707" w:rsidRDefault="00000000" w:rsidP="00BE04FA">
            <w:pPr>
              <w:pStyle w:val="Yes-No"/>
            </w:pPr>
            <w:sdt>
              <w:sdtPr>
                <w:rPr>
                  <w:rFonts w:ascii="Arial" w:hAnsi="Arial" w:cs="Arial"/>
                  <w:b w:val="0"/>
                  <w:iCs/>
                  <w:sz w:val="28"/>
                  <w:szCs w:val="28"/>
                </w:rPr>
                <w:id w:val="16999234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 xml:space="preserve"> Yes</w:t>
            </w:r>
            <w:r w:rsidR="004B38E6" w:rsidRPr="00EB4707">
              <w:tab/>
            </w:r>
            <w:sdt>
              <w:sdtPr>
                <w:rPr>
                  <w:rFonts w:ascii="Arial" w:hAnsi="Arial" w:cs="Arial"/>
                  <w:b w:val="0"/>
                  <w:iCs/>
                  <w:sz w:val="28"/>
                  <w:szCs w:val="28"/>
                </w:rPr>
                <w:id w:val="2144846791"/>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p>
        </w:tc>
        <w:tc>
          <w:tcPr>
            <w:tcW w:w="9468" w:type="dxa"/>
            <w:gridSpan w:val="2"/>
            <w:shd w:val="clear" w:color="auto" w:fill="auto"/>
          </w:tcPr>
          <w:p w14:paraId="78CBFA17" w14:textId="77777777" w:rsidR="004B38E6" w:rsidRDefault="004B38E6" w:rsidP="00BE04FA">
            <w:pPr>
              <w:pStyle w:val="StatementLevel1"/>
            </w:pPr>
            <w:r>
              <w:t xml:space="preserve">The IRB has reviewed and approved procedures and information to be used when providing an opportunity for a family member to object to a subject’s participation in the research consistent with this waiver. </w:t>
            </w:r>
          </w:p>
          <w:p w14:paraId="444633A0" w14:textId="77777777" w:rsidR="002D55BD" w:rsidRDefault="002D55BD" w:rsidP="002D55BD">
            <w:pPr>
              <w:pStyle w:val="StatementLevel1"/>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3750EC" w14:textId="77777777" w:rsidR="002D55BD" w:rsidRDefault="002D55BD" w:rsidP="00BE04FA">
            <w:pPr>
              <w:pStyle w:val="StatementLevel1"/>
            </w:pPr>
          </w:p>
          <w:p w14:paraId="692858BB" w14:textId="77777777" w:rsidR="002D55BD" w:rsidRDefault="002D55BD" w:rsidP="00BE04FA">
            <w:pPr>
              <w:pStyle w:val="StatementLevel1"/>
            </w:pPr>
          </w:p>
        </w:tc>
      </w:tr>
      <w:tr w:rsidR="004B38E6" w14:paraId="20C38A36" w14:textId="77777777" w:rsidTr="002C70D1">
        <w:tc>
          <w:tcPr>
            <w:tcW w:w="2268" w:type="dxa"/>
            <w:gridSpan w:val="2"/>
          </w:tcPr>
          <w:p w14:paraId="0DF5FF42" w14:textId="3AFF9572" w:rsidR="004B38E6" w:rsidRPr="00EB4707" w:rsidRDefault="00000000" w:rsidP="00274E7F">
            <w:pPr>
              <w:pStyle w:val="Yes-No"/>
            </w:pPr>
            <w:sdt>
              <w:sdtPr>
                <w:rPr>
                  <w:rFonts w:ascii="Arial" w:hAnsi="Arial" w:cs="Arial"/>
                  <w:b w:val="0"/>
                  <w:iCs/>
                  <w:sz w:val="28"/>
                  <w:szCs w:val="28"/>
                </w:rPr>
                <w:id w:val="97310051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1729448736"/>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r w:rsidR="004B38E6" w:rsidRPr="00EB4707">
              <w:tab/>
            </w:r>
            <w:sdt>
              <w:sdtPr>
                <w:rPr>
                  <w:rFonts w:ascii="Arial" w:hAnsi="Arial" w:cs="Arial"/>
                  <w:b w:val="0"/>
                  <w:iCs/>
                  <w:sz w:val="28"/>
                  <w:szCs w:val="28"/>
                </w:rPr>
                <w:id w:val="-34802714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w:t>
            </w:r>
            <w:r w:rsidR="004B38E6">
              <w:t>/A</w:t>
            </w:r>
          </w:p>
        </w:tc>
        <w:tc>
          <w:tcPr>
            <w:tcW w:w="8748" w:type="dxa"/>
            <w:shd w:val="clear" w:color="auto" w:fill="auto"/>
          </w:tcPr>
          <w:p w14:paraId="314E37E8" w14:textId="77777777" w:rsidR="004B38E6" w:rsidRDefault="004B38E6" w:rsidP="00274E7F">
            <w:pPr>
              <w:pStyle w:val="StatementLevel1"/>
            </w:pPr>
            <w:r>
              <w:t xml:space="preserve">If the </w:t>
            </w:r>
            <w:r w:rsidRPr="00DE4D76">
              <w:t>research</w:t>
            </w:r>
            <w:r>
              <w:t xml:space="preserve"> is FDA-regulated, the protocol is being performed under a separate investigational new drug application (IND) or investigational device exemption (IDE) that clearly identifies this protocol as including subjects who are unable to consent. </w:t>
            </w:r>
            <w:r w:rsidRPr="002C70D1">
              <w:rPr>
                <w:b/>
              </w:rPr>
              <w:t>(“N/A” if not FDA-regulated)</w:t>
            </w:r>
          </w:p>
        </w:tc>
      </w:tr>
      <w:tr w:rsidR="004B38E6" w14:paraId="5F4FCD89" w14:textId="77777777" w:rsidTr="002C70D1">
        <w:tc>
          <w:tcPr>
            <w:tcW w:w="2268" w:type="dxa"/>
            <w:gridSpan w:val="2"/>
          </w:tcPr>
          <w:p w14:paraId="06F85F95" w14:textId="1FF6351E" w:rsidR="004B38E6" w:rsidRPr="00EB4707" w:rsidRDefault="00000000" w:rsidP="00BE04FA">
            <w:pPr>
              <w:pStyle w:val="Yes-No"/>
            </w:pPr>
            <w:sdt>
              <w:sdtPr>
                <w:rPr>
                  <w:rFonts w:ascii="Arial" w:hAnsi="Arial" w:cs="Arial"/>
                  <w:b w:val="0"/>
                  <w:iCs/>
                  <w:sz w:val="28"/>
                  <w:szCs w:val="28"/>
                </w:rPr>
                <w:id w:val="-729379742"/>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Yes</w:t>
            </w:r>
            <w:r w:rsidR="004B38E6" w:rsidRPr="00EB4707">
              <w:tab/>
            </w:r>
            <w:sdt>
              <w:sdtPr>
                <w:rPr>
                  <w:rFonts w:ascii="Arial" w:hAnsi="Arial" w:cs="Arial"/>
                  <w:b w:val="0"/>
                  <w:iCs/>
                  <w:sz w:val="28"/>
                  <w:szCs w:val="28"/>
                </w:rPr>
                <w:id w:val="220101877"/>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No</w:t>
            </w:r>
            <w:r w:rsidR="004B38E6" w:rsidRPr="00EB4707">
              <w:tab/>
            </w:r>
            <w:sdt>
              <w:sdtPr>
                <w:rPr>
                  <w:rFonts w:ascii="Arial" w:hAnsi="Arial" w:cs="Arial"/>
                  <w:b w:val="0"/>
                  <w:iCs/>
                  <w:sz w:val="28"/>
                  <w:szCs w:val="28"/>
                </w:rPr>
                <w:id w:val="1337427918"/>
                <w14:checkbox>
                  <w14:checked w14:val="0"/>
                  <w14:checkedState w14:val="2612" w14:font="MS Gothic"/>
                  <w14:uncheckedState w14:val="2610" w14:font="MS Gothic"/>
                </w14:checkbox>
              </w:sdtPr>
              <w:sdtContent>
                <w:r w:rsidR="002965C9">
                  <w:rPr>
                    <w:rFonts w:ascii="MS Gothic" w:eastAsia="MS Gothic" w:hAnsi="MS Gothic" w:cs="Arial" w:hint="eastAsia"/>
                    <w:b w:val="0"/>
                    <w:iCs/>
                    <w:sz w:val="28"/>
                    <w:szCs w:val="28"/>
                  </w:rPr>
                  <w:t>☐</w:t>
                </w:r>
              </w:sdtContent>
            </w:sdt>
            <w:r w:rsidR="004B38E6" w:rsidRPr="00EB4707">
              <w:t>N</w:t>
            </w:r>
            <w:r w:rsidR="004B38E6">
              <w:t>/A</w:t>
            </w:r>
          </w:p>
        </w:tc>
        <w:tc>
          <w:tcPr>
            <w:tcW w:w="8748" w:type="dxa"/>
            <w:shd w:val="clear" w:color="auto" w:fill="auto"/>
          </w:tcPr>
          <w:p w14:paraId="01777854" w14:textId="77777777" w:rsidR="004B38E6" w:rsidRDefault="004B38E6" w:rsidP="00274E7F">
            <w:pPr>
              <w:pStyle w:val="StatementLevel1"/>
            </w:pPr>
            <w:r>
              <w:t xml:space="preserve">If the research is NOT FDA-regulated, the research is not subject to regulations codified by the FDA at title 21 CFR part 50. </w:t>
            </w:r>
            <w:r>
              <w:rPr>
                <w:b/>
              </w:rPr>
              <w:t>(“N/A” if</w:t>
            </w:r>
            <w:r w:rsidRPr="002C70D1">
              <w:rPr>
                <w:b/>
              </w:rPr>
              <w:t xml:space="preserve"> FDA-regulated)</w:t>
            </w:r>
          </w:p>
        </w:tc>
      </w:tr>
      <w:tr w:rsidR="004B38E6" w14:paraId="1ED0A29E" w14:textId="77777777" w:rsidTr="00F447FB">
        <w:tc>
          <w:tcPr>
            <w:tcW w:w="11016" w:type="dxa"/>
            <w:gridSpan w:val="3"/>
          </w:tcPr>
          <w:p w14:paraId="138CE241" w14:textId="77777777" w:rsidR="004B38E6" w:rsidRPr="00753C49" w:rsidRDefault="004B38E6" w:rsidP="00274E7F">
            <w:pPr>
              <w:pStyle w:val="StatementLevel1"/>
              <w:rPr>
                <w:szCs w:val="20"/>
              </w:rPr>
            </w:pPr>
            <w:r>
              <w:t>If an IRB determines that it cannot approve a protocol because it does not meet the criteria in the exception or because of other relevant ethical concerns, the IRB must document its findings and provide these findings promptly in writing to the investigator and the sponsor.</w:t>
            </w:r>
          </w:p>
        </w:tc>
      </w:tr>
    </w:tbl>
    <w:p w14:paraId="44FB5A6B" w14:textId="77777777" w:rsidR="001B56EF" w:rsidRDefault="00D22DBA" w:rsidP="00A05445">
      <w:r>
        <w:tab/>
      </w:r>
    </w:p>
    <w:sectPr w:rsidR="001B56EF" w:rsidSect="00E94170">
      <w:headerReference w:type="even" r:id="rId7"/>
      <w:headerReference w:type="default" r:id="rId8"/>
      <w:footerReference w:type="even" r:id="rId9"/>
      <w:footerReference w:type="default" r:id="rId10"/>
      <w:headerReference w:type="first" r:id="rId11"/>
      <w:footerReference w:type="first" r:id="rId12"/>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E46B" w14:textId="77777777" w:rsidR="007B6DC1" w:rsidRDefault="007B6DC1">
      <w:r>
        <w:separator/>
      </w:r>
    </w:p>
  </w:endnote>
  <w:endnote w:type="continuationSeparator" w:id="0">
    <w:p w14:paraId="1B1AF251" w14:textId="77777777" w:rsidR="007B6DC1" w:rsidRDefault="007B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493F" w14:textId="77777777" w:rsidR="002B4A8F" w:rsidRDefault="002B4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F4CC" w14:textId="77777777" w:rsidR="002B4A8F" w:rsidRDefault="002B4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0895" w14:textId="77777777" w:rsidR="002B4A8F" w:rsidRDefault="002B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AD7" w14:textId="77777777" w:rsidR="007B6DC1" w:rsidRDefault="007B6DC1">
      <w:r>
        <w:separator/>
      </w:r>
    </w:p>
  </w:footnote>
  <w:footnote w:type="continuationSeparator" w:id="0">
    <w:p w14:paraId="15C28F24" w14:textId="77777777" w:rsidR="007B6DC1" w:rsidRDefault="007B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FAEA" w14:textId="77777777" w:rsidR="002B4A8F" w:rsidRDefault="002B4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3060"/>
      <w:gridCol w:w="1566"/>
    </w:tblGrid>
    <w:tr w:rsidR="0000392D" w:rsidRPr="00E85135" w14:paraId="0B2B16C6" w14:textId="77777777" w:rsidTr="00EE7F4A">
      <w:trPr>
        <w:cantSplit/>
        <w:trHeight w:hRule="exact" w:val="375"/>
      </w:trPr>
      <w:tc>
        <w:tcPr>
          <w:tcW w:w="2160" w:type="dxa"/>
          <w:vMerge w:val="restart"/>
          <w:vAlign w:val="center"/>
        </w:tcPr>
        <w:p w14:paraId="05FFD883" w14:textId="77777777" w:rsidR="0000392D" w:rsidRPr="00E85135" w:rsidRDefault="0000392D" w:rsidP="0000392D">
          <w:pPr>
            <w:pStyle w:val="ChecklistTableHeader"/>
          </w:pPr>
          <w:r>
            <w:rPr>
              <w:noProof/>
            </w:rPr>
            <w:drawing>
              <wp:inline distT="0" distB="0" distL="0" distR="0" wp14:anchorId="026875E9" wp14:editId="7F73FC4B">
                <wp:extent cx="914400" cy="337414"/>
                <wp:effectExtent l="0" t="0" r="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7290" w:type="dxa"/>
          <w:gridSpan w:val="3"/>
        </w:tcPr>
        <w:p w14:paraId="4321CA25" w14:textId="77777777" w:rsidR="0000392D" w:rsidRPr="00E85135" w:rsidRDefault="0000392D" w:rsidP="0000392D">
          <w:pPr>
            <w:pStyle w:val="ChecklistName"/>
          </w:pPr>
          <w:r>
            <w:rPr>
              <w:rStyle w:val="ChecklistLeader"/>
            </w:rPr>
            <w:t>CHECKLIST</w:t>
          </w:r>
          <w:r w:rsidRPr="004113B3">
            <w:rPr>
              <w:rStyle w:val="ChecklistLeader"/>
            </w:rPr>
            <w:t xml:space="preserve">: </w:t>
          </w:r>
          <w:r>
            <w:t>Waiver of the Consent Process for Planned Emergency Research</w:t>
          </w:r>
        </w:p>
      </w:tc>
      <w:tc>
        <w:tcPr>
          <w:tcW w:w="1566" w:type="dxa"/>
          <w:shd w:val="clear" w:color="auto" w:fill="auto"/>
          <w:vAlign w:val="center"/>
        </w:tcPr>
        <w:p w14:paraId="0254D2E4" w14:textId="77777777" w:rsidR="0000392D" w:rsidRPr="001031DD" w:rsidRDefault="0000392D" w:rsidP="0000392D">
          <w:pPr>
            <w:pStyle w:val="ChecklistTableHeader"/>
            <w:jc w:val="left"/>
          </w:pPr>
          <w:r w:rsidRPr="001031DD">
            <w:t>IRB #</w:t>
          </w:r>
        </w:p>
      </w:tc>
    </w:tr>
    <w:tr w:rsidR="0000392D" w:rsidRPr="00E85135" w14:paraId="16AC342A" w14:textId="77777777" w:rsidTr="00EE7F4A">
      <w:trPr>
        <w:cantSplit/>
      </w:trPr>
      <w:tc>
        <w:tcPr>
          <w:tcW w:w="2160" w:type="dxa"/>
          <w:vMerge/>
        </w:tcPr>
        <w:p w14:paraId="0F156847" w14:textId="77777777" w:rsidR="0000392D" w:rsidRPr="00E85135" w:rsidRDefault="0000392D" w:rsidP="0000392D">
          <w:pPr>
            <w:jc w:val="center"/>
            <w:rPr>
              <w:rFonts w:ascii="Tahoma" w:hAnsi="Tahoma" w:cs="Tahoma"/>
              <w:sz w:val="20"/>
            </w:rPr>
          </w:pPr>
        </w:p>
      </w:tc>
      <w:tc>
        <w:tcPr>
          <w:tcW w:w="2070" w:type="dxa"/>
          <w:vAlign w:val="center"/>
        </w:tcPr>
        <w:p w14:paraId="434E14B2" w14:textId="77777777" w:rsidR="0000392D" w:rsidRPr="00321577" w:rsidRDefault="0000392D" w:rsidP="0000392D">
          <w:pPr>
            <w:pStyle w:val="ChecklistTableHeader"/>
          </w:pPr>
          <w:r w:rsidRPr="00321577">
            <w:t>NUMBER</w:t>
          </w:r>
        </w:p>
      </w:tc>
      <w:tc>
        <w:tcPr>
          <w:tcW w:w="2160" w:type="dxa"/>
          <w:shd w:val="clear" w:color="auto" w:fill="auto"/>
          <w:vAlign w:val="center"/>
        </w:tcPr>
        <w:p w14:paraId="257CC200" w14:textId="77777777" w:rsidR="0000392D" w:rsidRPr="00321577" w:rsidRDefault="0000392D" w:rsidP="0000392D">
          <w:pPr>
            <w:pStyle w:val="ChecklistTableHeader"/>
          </w:pPr>
          <w:r w:rsidRPr="00321577">
            <w:t>DATE</w:t>
          </w:r>
        </w:p>
      </w:tc>
      <w:tc>
        <w:tcPr>
          <w:tcW w:w="3060" w:type="dxa"/>
          <w:shd w:val="clear" w:color="auto" w:fill="auto"/>
          <w:vAlign w:val="center"/>
        </w:tcPr>
        <w:p w14:paraId="3E2B472D" w14:textId="77777777" w:rsidR="0000392D" w:rsidRPr="00321577" w:rsidRDefault="0000392D" w:rsidP="0000392D">
          <w:pPr>
            <w:pStyle w:val="ChecklistTableHeader"/>
          </w:pPr>
          <w:r w:rsidRPr="00321577">
            <w:t>PAGE</w:t>
          </w:r>
        </w:p>
      </w:tc>
      <w:tc>
        <w:tcPr>
          <w:tcW w:w="1566" w:type="dxa"/>
          <w:shd w:val="clear" w:color="auto" w:fill="auto"/>
          <w:vAlign w:val="center"/>
        </w:tcPr>
        <w:p w14:paraId="1D5666A3" w14:textId="77777777" w:rsidR="0000392D" w:rsidRPr="001031DD" w:rsidRDefault="0000392D" w:rsidP="0000392D">
          <w:pPr>
            <w:pStyle w:val="ChecklistTableHeader"/>
            <w:jc w:val="left"/>
          </w:pPr>
          <w:r w:rsidRPr="001031DD">
            <w:t>Review Type:</w:t>
          </w:r>
        </w:p>
      </w:tc>
    </w:tr>
    <w:tr w:rsidR="0000392D" w:rsidRPr="0057043C" w14:paraId="1DB99CB3" w14:textId="77777777" w:rsidTr="00EE7F4A">
      <w:trPr>
        <w:cantSplit/>
        <w:trHeight w:val="273"/>
      </w:trPr>
      <w:tc>
        <w:tcPr>
          <w:tcW w:w="2160" w:type="dxa"/>
          <w:vMerge/>
        </w:tcPr>
        <w:p w14:paraId="6759E488" w14:textId="77777777" w:rsidR="0000392D" w:rsidRPr="00E85135" w:rsidRDefault="0000392D" w:rsidP="0000392D">
          <w:pPr>
            <w:jc w:val="center"/>
            <w:rPr>
              <w:rFonts w:ascii="Tahoma" w:hAnsi="Tahoma" w:cs="Tahoma"/>
              <w:sz w:val="20"/>
            </w:rPr>
          </w:pPr>
        </w:p>
      </w:tc>
      <w:tc>
        <w:tcPr>
          <w:tcW w:w="2070" w:type="dxa"/>
          <w:vAlign w:val="center"/>
        </w:tcPr>
        <w:p w14:paraId="7EA114DD" w14:textId="77777777" w:rsidR="0000392D" w:rsidRPr="0057043C" w:rsidRDefault="0000392D" w:rsidP="0000392D">
          <w:pPr>
            <w:pStyle w:val="ChecklistTableEntry"/>
          </w:pPr>
          <w:r>
            <w:t>HRP-425</w:t>
          </w:r>
        </w:p>
      </w:tc>
      <w:tc>
        <w:tcPr>
          <w:tcW w:w="2160" w:type="dxa"/>
          <w:shd w:val="clear" w:color="auto" w:fill="auto"/>
          <w:vAlign w:val="center"/>
        </w:tcPr>
        <w:p w14:paraId="04AA4BDD" w14:textId="07639B0E" w:rsidR="0000392D" w:rsidRPr="0057043C" w:rsidRDefault="002D4339" w:rsidP="004B38E6">
          <w:pPr>
            <w:pStyle w:val="ChecklistTableEntry"/>
          </w:pPr>
          <w:r>
            <w:t>11/09/2021</w:t>
          </w:r>
        </w:p>
      </w:tc>
      <w:tc>
        <w:tcPr>
          <w:tcW w:w="3060" w:type="dxa"/>
          <w:shd w:val="clear" w:color="auto" w:fill="auto"/>
          <w:vAlign w:val="center"/>
        </w:tcPr>
        <w:p w14:paraId="142D0E37" w14:textId="77777777" w:rsidR="0000392D" w:rsidRPr="0057043C" w:rsidRDefault="004B38E6" w:rsidP="0000392D">
          <w:pPr>
            <w:pStyle w:val="ChecklistTableEntry"/>
          </w:pPr>
          <w:r>
            <w:fldChar w:fldCharType="begin"/>
          </w:r>
          <w:r>
            <w:instrText xml:space="preserve"> PAGE </w:instrText>
          </w:r>
          <w:r>
            <w:fldChar w:fldCharType="separate"/>
          </w:r>
          <w:r w:rsidR="002D55BD">
            <w:rPr>
              <w:noProof/>
            </w:rPr>
            <w:t>3</w:t>
          </w:r>
          <w:r>
            <w:rPr>
              <w:noProof/>
            </w:rPr>
            <w:fldChar w:fldCharType="end"/>
          </w:r>
          <w:r w:rsidR="0000392D" w:rsidRPr="0057043C">
            <w:t xml:space="preserve"> of </w:t>
          </w:r>
          <w:fldSimple w:instr=" NUMPAGES ">
            <w:r w:rsidR="002D55BD">
              <w:rPr>
                <w:noProof/>
              </w:rPr>
              <w:t>3</w:t>
            </w:r>
          </w:fldSimple>
        </w:p>
      </w:tc>
      <w:tc>
        <w:tcPr>
          <w:tcW w:w="1566" w:type="dxa"/>
          <w:shd w:val="clear" w:color="auto" w:fill="auto"/>
          <w:vAlign w:val="center"/>
        </w:tcPr>
        <w:p w14:paraId="1F871EE9" w14:textId="77777777" w:rsidR="0000392D" w:rsidRPr="001031DD" w:rsidRDefault="0000392D" w:rsidP="0000392D">
          <w:pPr>
            <w:pStyle w:val="ChecklistTableEntry"/>
            <w:jc w:val="left"/>
            <w:rPr>
              <w:b/>
            </w:rPr>
          </w:pPr>
          <w:r w:rsidRPr="001031DD">
            <w:rPr>
              <w:b/>
            </w:rPr>
            <w:t>Status:</w:t>
          </w:r>
        </w:p>
      </w:tc>
    </w:tr>
  </w:tbl>
  <w:p w14:paraId="74BD4083" w14:textId="77777777" w:rsidR="0000392D" w:rsidRPr="00321577" w:rsidRDefault="0000392D">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4006" w14:textId="77777777" w:rsidR="002B4A8F" w:rsidRDefault="002B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79867993">
    <w:abstractNumId w:val="17"/>
  </w:num>
  <w:num w:numId="2" w16cid:durableId="2002351048">
    <w:abstractNumId w:val="10"/>
  </w:num>
  <w:num w:numId="3" w16cid:durableId="204224156">
    <w:abstractNumId w:val="19"/>
  </w:num>
  <w:num w:numId="4" w16cid:durableId="587806888">
    <w:abstractNumId w:val="9"/>
  </w:num>
  <w:num w:numId="5" w16cid:durableId="1331718203">
    <w:abstractNumId w:val="7"/>
  </w:num>
  <w:num w:numId="6" w16cid:durableId="1221208361">
    <w:abstractNumId w:val="6"/>
  </w:num>
  <w:num w:numId="7" w16cid:durableId="539903856">
    <w:abstractNumId w:val="5"/>
  </w:num>
  <w:num w:numId="8" w16cid:durableId="452480015">
    <w:abstractNumId w:val="4"/>
  </w:num>
  <w:num w:numId="9" w16cid:durableId="414130133">
    <w:abstractNumId w:val="8"/>
  </w:num>
  <w:num w:numId="10" w16cid:durableId="1673099931">
    <w:abstractNumId w:val="3"/>
  </w:num>
  <w:num w:numId="11" w16cid:durableId="1101798012">
    <w:abstractNumId w:val="2"/>
  </w:num>
  <w:num w:numId="12" w16cid:durableId="408772208">
    <w:abstractNumId w:val="1"/>
  </w:num>
  <w:num w:numId="13" w16cid:durableId="1896970911">
    <w:abstractNumId w:val="0"/>
  </w:num>
  <w:num w:numId="14" w16cid:durableId="296108265">
    <w:abstractNumId w:val="16"/>
  </w:num>
  <w:num w:numId="15" w16cid:durableId="1628926948">
    <w:abstractNumId w:val="20"/>
  </w:num>
  <w:num w:numId="16" w16cid:durableId="1514298317">
    <w:abstractNumId w:val="25"/>
  </w:num>
  <w:num w:numId="17" w16cid:durableId="60762598">
    <w:abstractNumId w:val="12"/>
  </w:num>
  <w:num w:numId="18" w16cid:durableId="957108612">
    <w:abstractNumId w:val="24"/>
  </w:num>
  <w:num w:numId="19" w16cid:durableId="479881873">
    <w:abstractNumId w:val="23"/>
  </w:num>
  <w:num w:numId="20" w16cid:durableId="1026709443">
    <w:abstractNumId w:val="21"/>
  </w:num>
  <w:num w:numId="21" w16cid:durableId="815220489">
    <w:abstractNumId w:val="26"/>
  </w:num>
  <w:num w:numId="22" w16cid:durableId="408885005">
    <w:abstractNumId w:val="14"/>
  </w:num>
  <w:num w:numId="23" w16cid:durableId="1291597371">
    <w:abstractNumId w:val="11"/>
  </w:num>
  <w:num w:numId="24" w16cid:durableId="726034319">
    <w:abstractNumId w:val="28"/>
  </w:num>
  <w:num w:numId="25" w16cid:durableId="540286033">
    <w:abstractNumId w:val="13"/>
  </w:num>
  <w:num w:numId="26" w16cid:durableId="1404718682">
    <w:abstractNumId w:val="16"/>
  </w:num>
  <w:num w:numId="27" w16cid:durableId="1739473653">
    <w:abstractNumId w:val="27"/>
  </w:num>
  <w:num w:numId="28" w16cid:durableId="574435903">
    <w:abstractNumId w:val="16"/>
  </w:num>
  <w:num w:numId="29" w16cid:durableId="1188324766">
    <w:abstractNumId w:val="16"/>
  </w:num>
  <w:num w:numId="30" w16cid:durableId="1245604062">
    <w:abstractNumId w:val="16"/>
  </w:num>
  <w:num w:numId="31" w16cid:durableId="1902861798">
    <w:abstractNumId w:val="16"/>
  </w:num>
  <w:num w:numId="32" w16cid:durableId="1565217941">
    <w:abstractNumId w:val="16"/>
  </w:num>
  <w:num w:numId="33" w16cid:durableId="1851286327">
    <w:abstractNumId w:val="15"/>
  </w:num>
  <w:num w:numId="34" w16cid:durableId="1660957327">
    <w:abstractNumId w:val="16"/>
  </w:num>
  <w:num w:numId="35" w16cid:durableId="997461430">
    <w:abstractNumId w:val="22"/>
  </w:num>
  <w:num w:numId="36" w16cid:durableId="3605915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027C7"/>
    <w:rsid w:val="0000392D"/>
    <w:rsid w:val="000517B1"/>
    <w:rsid w:val="0006253B"/>
    <w:rsid w:val="00071367"/>
    <w:rsid w:val="00076A61"/>
    <w:rsid w:val="00082269"/>
    <w:rsid w:val="000954C3"/>
    <w:rsid w:val="000C01E9"/>
    <w:rsid w:val="000C2B32"/>
    <w:rsid w:val="000D3AC5"/>
    <w:rsid w:val="0011694D"/>
    <w:rsid w:val="00121931"/>
    <w:rsid w:val="00126A31"/>
    <w:rsid w:val="00194A43"/>
    <w:rsid w:val="001B56EF"/>
    <w:rsid w:val="001D4E0B"/>
    <w:rsid w:val="001E006C"/>
    <w:rsid w:val="001F02D8"/>
    <w:rsid w:val="00213ED7"/>
    <w:rsid w:val="002266CE"/>
    <w:rsid w:val="00237FFD"/>
    <w:rsid w:val="0025560E"/>
    <w:rsid w:val="00261FD9"/>
    <w:rsid w:val="00263305"/>
    <w:rsid w:val="00274E7F"/>
    <w:rsid w:val="002965C9"/>
    <w:rsid w:val="002B4A8F"/>
    <w:rsid w:val="002C6587"/>
    <w:rsid w:val="002C70D1"/>
    <w:rsid w:val="002D4339"/>
    <w:rsid w:val="002D55BD"/>
    <w:rsid w:val="002E6ECD"/>
    <w:rsid w:val="0030441F"/>
    <w:rsid w:val="00305112"/>
    <w:rsid w:val="00321577"/>
    <w:rsid w:val="003279F1"/>
    <w:rsid w:val="003303DE"/>
    <w:rsid w:val="00360743"/>
    <w:rsid w:val="00364DB0"/>
    <w:rsid w:val="00380737"/>
    <w:rsid w:val="003B5F2F"/>
    <w:rsid w:val="003C6A50"/>
    <w:rsid w:val="003E1AF6"/>
    <w:rsid w:val="003E6066"/>
    <w:rsid w:val="004113B3"/>
    <w:rsid w:val="00426650"/>
    <w:rsid w:val="00432AB5"/>
    <w:rsid w:val="00436538"/>
    <w:rsid w:val="0046138D"/>
    <w:rsid w:val="004730AC"/>
    <w:rsid w:val="004B38E6"/>
    <w:rsid w:val="004D2EA4"/>
    <w:rsid w:val="004D4477"/>
    <w:rsid w:val="00507272"/>
    <w:rsid w:val="00521E9E"/>
    <w:rsid w:val="005540BA"/>
    <w:rsid w:val="00560B59"/>
    <w:rsid w:val="00571A8D"/>
    <w:rsid w:val="005914CC"/>
    <w:rsid w:val="005C71F0"/>
    <w:rsid w:val="00610071"/>
    <w:rsid w:val="00616B5D"/>
    <w:rsid w:val="00651F81"/>
    <w:rsid w:val="00660C0B"/>
    <w:rsid w:val="00662B81"/>
    <w:rsid w:val="00672858"/>
    <w:rsid w:val="0069117E"/>
    <w:rsid w:val="006A7F27"/>
    <w:rsid w:val="006E5F6E"/>
    <w:rsid w:val="00742589"/>
    <w:rsid w:val="00745F5A"/>
    <w:rsid w:val="00746AEB"/>
    <w:rsid w:val="00753C49"/>
    <w:rsid w:val="00755189"/>
    <w:rsid w:val="00756C1D"/>
    <w:rsid w:val="00765CA8"/>
    <w:rsid w:val="0077697B"/>
    <w:rsid w:val="00781D3E"/>
    <w:rsid w:val="007B48AB"/>
    <w:rsid w:val="007B6DC1"/>
    <w:rsid w:val="007E47DA"/>
    <w:rsid w:val="00830F6E"/>
    <w:rsid w:val="00837738"/>
    <w:rsid w:val="00850CDA"/>
    <w:rsid w:val="008838C5"/>
    <w:rsid w:val="00883D71"/>
    <w:rsid w:val="008C10B3"/>
    <w:rsid w:val="008F5702"/>
    <w:rsid w:val="00944550"/>
    <w:rsid w:val="00946E40"/>
    <w:rsid w:val="009512DB"/>
    <w:rsid w:val="00953D67"/>
    <w:rsid w:val="009F19C0"/>
    <w:rsid w:val="00A05445"/>
    <w:rsid w:val="00A203E7"/>
    <w:rsid w:val="00A874C8"/>
    <w:rsid w:val="00AB5B22"/>
    <w:rsid w:val="00AB6DC3"/>
    <w:rsid w:val="00AD1472"/>
    <w:rsid w:val="00AD4F01"/>
    <w:rsid w:val="00AD5394"/>
    <w:rsid w:val="00AE1DBD"/>
    <w:rsid w:val="00AE2818"/>
    <w:rsid w:val="00B014FE"/>
    <w:rsid w:val="00B0566F"/>
    <w:rsid w:val="00B0703F"/>
    <w:rsid w:val="00B10496"/>
    <w:rsid w:val="00B20777"/>
    <w:rsid w:val="00B4278A"/>
    <w:rsid w:val="00B86C18"/>
    <w:rsid w:val="00BA00A1"/>
    <w:rsid w:val="00BA462E"/>
    <w:rsid w:val="00BE04FA"/>
    <w:rsid w:val="00BE0B19"/>
    <w:rsid w:val="00BE54A6"/>
    <w:rsid w:val="00C0319E"/>
    <w:rsid w:val="00C504E4"/>
    <w:rsid w:val="00C67D14"/>
    <w:rsid w:val="00C730AB"/>
    <w:rsid w:val="00C93AEA"/>
    <w:rsid w:val="00CC44BB"/>
    <w:rsid w:val="00CC4A1C"/>
    <w:rsid w:val="00CD1433"/>
    <w:rsid w:val="00D035A3"/>
    <w:rsid w:val="00D054B6"/>
    <w:rsid w:val="00D10A06"/>
    <w:rsid w:val="00D22DBA"/>
    <w:rsid w:val="00D53957"/>
    <w:rsid w:val="00D576FF"/>
    <w:rsid w:val="00D6349C"/>
    <w:rsid w:val="00D874C6"/>
    <w:rsid w:val="00D91641"/>
    <w:rsid w:val="00DA1AFB"/>
    <w:rsid w:val="00DA694B"/>
    <w:rsid w:val="00DC2F67"/>
    <w:rsid w:val="00DD2690"/>
    <w:rsid w:val="00DE4D76"/>
    <w:rsid w:val="00DE7DC9"/>
    <w:rsid w:val="00DF6188"/>
    <w:rsid w:val="00E042C0"/>
    <w:rsid w:val="00E30F8F"/>
    <w:rsid w:val="00E430E7"/>
    <w:rsid w:val="00E77BA3"/>
    <w:rsid w:val="00E94170"/>
    <w:rsid w:val="00EA1731"/>
    <w:rsid w:val="00EE2FD1"/>
    <w:rsid w:val="00EE7F4A"/>
    <w:rsid w:val="00EF1B36"/>
    <w:rsid w:val="00F1150A"/>
    <w:rsid w:val="00F133CB"/>
    <w:rsid w:val="00F37020"/>
    <w:rsid w:val="00F54215"/>
    <w:rsid w:val="00F75309"/>
    <w:rsid w:val="00F773C1"/>
    <w:rsid w:val="00F90C29"/>
    <w:rsid w:val="00F97FF4"/>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24122C"/>
  <w15:docId w15:val="{B1E0BC3B-FD9B-4DAE-B296-6F24138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basedOn w:val="DefaultParagraphFont"/>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basedOn w:val="DefaultParagraphFont"/>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BalloonText">
    <w:name w:val="Balloon Text"/>
    <w:basedOn w:val="Normal"/>
    <w:link w:val="BalloonTextChar"/>
    <w:rsid w:val="00F54215"/>
    <w:rPr>
      <w:rFonts w:ascii="Tahoma" w:hAnsi="Tahoma" w:cs="Tahoma"/>
      <w:sz w:val="16"/>
      <w:szCs w:val="16"/>
    </w:rPr>
  </w:style>
  <w:style w:type="character" w:customStyle="1" w:styleId="BalloonTextChar">
    <w:name w:val="Balloon Text Char"/>
    <w:basedOn w:val="DefaultParagraphFont"/>
    <w:link w:val="BalloonText"/>
    <w:rsid w:val="00F54215"/>
    <w:rPr>
      <w:rFonts w:ascii="Tahoma" w:hAnsi="Tahoma" w:cs="Tahoma"/>
      <w:sz w:val="16"/>
      <w:szCs w:val="16"/>
    </w:rPr>
  </w:style>
  <w:style w:type="character" w:styleId="CommentReference">
    <w:name w:val="annotation reference"/>
    <w:basedOn w:val="DefaultParagraphFont"/>
    <w:rsid w:val="004B38E6"/>
    <w:rPr>
      <w:sz w:val="16"/>
      <w:szCs w:val="16"/>
    </w:rPr>
  </w:style>
  <w:style w:type="paragraph" w:styleId="CommentText">
    <w:name w:val="annotation text"/>
    <w:basedOn w:val="Normal"/>
    <w:link w:val="CommentTextChar"/>
    <w:rsid w:val="004B38E6"/>
    <w:rPr>
      <w:sz w:val="20"/>
      <w:szCs w:val="20"/>
    </w:rPr>
  </w:style>
  <w:style w:type="character" w:customStyle="1" w:styleId="CommentTextChar">
    <w:name w:val="Comment Text Char"/>
    <w:basedOn w:val="DefaultParagraphFont"/>
    <w:link w:val="CommentText"/>
    <w:rsid w:val="004B38E6"/>
  </w:style>
  <w:style w:type="paragraph" w:styleId="CommentSubject">
    <w:name w:val="annotation subject"/>
    <w:basedOn w:val="CommentText"/>
    <w:next w:val="CommentText"/>
    <w:link w:val="CommentSubjectChar"/>
    <w:rsid w:val="004B38E6"/>
    <w:rPr>
      <w:b/>
      <w:bCs/>
    </w:rPr>
  </w:style>
  <w:style w:type="character" w:customStyle="1" w:styleId="CommentSubjectChar">
    <w:name w:val="Comment Subject Char"/>
    <w:basedOn w:val="CommentTextChar"/>
    <w:link w:val="CommentSubject"/>
    <w:rsid w:val="004B38E6"/>
    <w:rPr>
      <w:b/>
      <w:bCs/>
    </w:rPr>
  </w:style>
  <w:style w:type="paragraph" w:styleId="Revision">
    <w:name w:val="Revision"/>
    <w:hidden/>
    <w:uiPriority w:val="99"/>
    <w:semiHidden/>
    <w:rsid w:val="00DA6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9906">
      <w:bodyDiv w:val="1"/>
      <w:marLeft w:val="0"/>
      <w:marRight w:val="0"/>
      <w:marTop w:val="0"/>
      <w:marBottom w:val="0"/>
      <w:divBdr>
        <w:top w:val="none" w:sz="0" w:space="0" w:color="auto"/>
        <w:left w:val="none" w:sz="0" w:space="0" w:color="auto"/>
        <w:bottom w:val="none" w:sz="0" w:space="0" w:color="auto"/>
        <w:right w:val="none" w:sz="0" w:space="0" w:color="auto"/>
      </w:divBdr>
    </w:div>
    <w:div w:id="198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C:\Users\jcooper\Documents\SOPs\Checklist Template.dot</Template>
  <TotalTime>5</TotalTime>
  <Pages>3</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CHECKLIST: Waiver of the Consent Process for Planned Emergency Research</vt:lpstr>
    </vt:vector>
  </TitlesOfParts>
  <Manager>Stuart Horowitz, PhD, MBA, CHRC</Manager>
  <Company>Huron Consulting Group</Company>
  <LinksUpToDate>false</LinksUpToDate>
  <CharactersWithSpaces>10732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the Consent Process for Planned Emergency Research</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4</cp:revision>
  <cp:lastPrinted>2010-03-19T17:28:00Z</cp:lastPrinted>
  <dcterms:created xsi:type="dcterms:W3CDTF">2021-11-18T20:16:00Z</dcterms:created>
  <dcterms:modified xsi:type="dcterms:W3CDTF">2022-06-27T19:07:00Z</dcterms:modified>
  <cp:category>400-499 CHECKLISTS</cp:category>
</cp:coreProperties>
</file>