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468"/>
      </w:tblGrid>
      <w:tr w:rsidR="000B1DD7" w:rsidRPr="007A6E28" w14:paraId="6A818CE8" w14:textId="77777777" w:rsidTr="0062567F">
        <w:trPr>
          <w:cantSplit/>
        </w:trPr>
        <w:tc>
          <w:tcPr>
            <w:tcW w:w="11016" w:type="dxa"/>
            <w:gridSpan w:val="2"/>
          </w:tcPr>
          <w:p w14:paraId="367525D2" w14:textId="77777777" w:rsidR="008C2B13" w:rsidRDefault="000B1DD7" w:rsidP="008C2B13">
            <w:pPr>
              <w:pStyle w:val="ChecklistBasis"/>
            </w:pPr>
            <w:r w:rsidRPr="007A6E28">
              <w:t xml:space="preserve">The purpose of this checklist is to provide support for IRB members or the </w:t>
            </w:r>
            <w:r w:rsidRPr="007A6E28">
              <w:rPr>
                <w:u w:val="double"/>
              </w:rPr>
              <w:t>Designated Reviewer</w:t>
            </w:r>
            <w:r w:rsidRPr="007A6E28">
              <w:t xml:space="preserve"> following the </w:t>
            </w:r>
            <w:r w:rsidRPr="007A6E28">
              <w:rPr>
                <w:b/>
              </w:rPr>
              <w:t>CHECKLIST: Criteria for Approval and Additional Considerations</w:t>
            </w:r>
            <w:r w:rsidRPr="007A6E28">
              <w:t xml:space="preserve"> when reviewing </w:t>
            </w:r>
            <w:r w:rsidR="00623426" w:rsidRPr="007A6E28">
              <w:t>research</w:t>
            </w:r>
            <w:r w:rsidRPr="007A6E28">
              <w:t xml:space="preserve"> involving prisoners as </w:t>
            </w:r>
            <w:r w:rsidR="00494E62" w:rsidRPr="007A6E28">
              <w:t>subject</w:t>
            </w:r>
            <w:r w:rsidRPr="007A6E28">
              <w:t xml:space="preserve">s. </w:t>
            </w:r>
            <w:r w:rsidR="008C2B13">
              <w:t>This checklist must be used for all reviews (initial, continuing, modification, review by the convened IRB, and review using the expedited procedure.)</w:t>
            </w:r>
          </w:p>
          <w:p w14:paraId="4738A861" w14:textId="77777777" w:rsidR="008C2B13" w:rsidRDefault="008C2B13" w:rsidP="008C2B13">
            <w:pPr>
              <w:pStyle w:val="ChecklistBasis"/>
              <w:numPr>
                <w:ilvl w:val="0"/>
                <w:numId w:val="37"/>
              </w:numPr>
            </w:pPr>
            <w:r>
              <w:t xml:space="preserve">For initial review using the expedited procedure and modifications and continuing reviews where the determinations relevant to this checklist made on the previous review have changed, the </w:t>
            </w:r>
            <w:r w:rsidRPr="002F4820">
              <w:rPr>
                <w:u w:val="double"/>
              </w:rPr>
              <w:t>Designated Reviewer</w:t>
            </w:r>
            <w:r>
              <w:t xml:space="preserve"> completes this checklist to document determinations required by the regulations along with protocol specific findings justifying those determinations. The </w:t>
            </w:r>
            <w:r w:rsidRPr="002F4820">
              <w:rPr>
                <w:u w:val="double"/>
              </w:rPr>
              <w:t>Designated Reviewer</w:t>
            </w:r>
            <w:r>
              <w:t xml:space="preserve"> </w:t>
            </w:r>
            <w:r w:rsidRPr="00335666">
              <w:t>attach</w:t>
            </w:r>
            <w:r>
              <w:t xml:space="preserve">es this checklist </w:t>
            </w:r>
            <w:r w:rsidRPr="00335666">
              <w:t xml:space="preserve">to CHECKLIST: </w:t>
            </w:r>
            <w:r>
              <w:t>Non-Committee Review and the IRB office retains this checklist in the protocol file.</w:t>
            </w:r>
          </w:p>
          <w:p w14:paraId="63A068D4" w14:textId="77777777" w:rsidR="008C2B13" w:rsidRDefault="008C2B13" w:rsidP="008C2B13">
            <w:pPr>
              <w:pStyle w:val="ChecklistBasis"/>
              <w:numPr>
                <w:ilvl w:val="0"/>
                <w:numId w:val="37"/>
              </w:numPr>
            </w:pPr>
            <w:r>
              <w:t>For initial review using the convened IRB and for modifications and continuing reviews where the determinations relevant to this checklist made on the previous review have changed, one of the following two options may be used:</w:t>
            </w:r>
          </w:p>
          <w:p w14:paraId="1BE273D2" w14:textId="77777777" w:rsidR="008C2B13" w:rsidRDefault="008C2B13" w:rsidP="008C2B13">
            <w:pPr>
              <w:pStyle w:val="ChecklistBasis"/>
              <w:numPr>
                <w:ilvl w:val="0"/>
                <w:numId w:val="36"/>
              </w:numPr>
            </w:pPr>
            <w:r>
              <w:t>The convened IRB completes the corresponding section of the TEMPLATE MINUTES to document determinations required by the regulations</w:t>
            </w:r>
            <w:r w:rsidRPr="00CD02F4">
              <w:t xml:space="preserve"> </w:t>
            </w:r>
            <w:r>
              <w:t>along with protocol specific findings justifying those determinations, in which case this checklist does not need to be completed or retained.</w:t>
            </w:r>
            <w:r w:rsidRPr="00CD02F4">
              <w:t xml:space="preserve"> </w:t>
            </w:r>
          </w:p>
          <w:p w14:paraId="5981FADB" w14:textId="77777777" w:rsidR="000B1DD7" w:rsidRPr="007A6E28" w:rsidRDefault="008C2B13" w:rsidP="0062567F">
            <w:pPr>
              <w:pStyle w:val="ChecklistBasis"/>
              <w:numPr>
                <w:ilvl w:val="0"/>
                <w:numId w:val="36"/>
              </w:numPr>
            </w:pPr>
            <w:r>
              <w:t>The convened IRB completes this checklist to document determinations required by the regulations along with protocol specific findings justifying those determinations</w:t>
            </w:r>
            <w:r w:rsidRPr="00335666">
              <w:t xml:space="preserve"> and </w:t>
            </w:r>
            <w:r>
              <w:t>the IRB office retains this checklist in the protocol file.</w:t>
            </w:r>
          </w:p>
        </w:tc>
      </w:tr>
      <w:tr w:rsidR="00832E6F" w:rsidRPr="007A6E28" w14:paraId="471DEF54" w14:textId="77777777" w:rsidTr="00CF6DE8">
        <w:trPr>
          <w:cantSplit/>
          <w:trHeight w:hRule="exact" w:val="72"/>
        </w:trPr>
        <w:tc>
          <w:tcPr>
            <w:tcW w:w="11016" w:type="dxa"/>
            <w:gridSpan w:val="2"/>
            <w:shd w:val="clear" w:color="auto" w:fill="000000"/>
          </w:tcPr>
          <w:p w14:paraId="070788F6" w14:textId="77777777" w:rsidR="00832E6F" w:rsidRPr="007A6E28" w:rsidRDefault="00832E6F" w:rsidP="00CF6DE8"/>
        </w:tc>
      </w:tr>
      <w:tr w:rsidR="0060042C" w:rsidRPr="007A6E28" w14:paraId="794DDE5A" w14:textId="77777777" w:rsidTr="0062567F">
        <w:trPr>
          <w:cantSplit/>
        </w:trPr>
        <w:tc>
          <w:tcPr>
            <w:tcW w:w="11016" w:type="dxa"/>
            <w:gridSpan w:val="2"/>
          </w:tcPr>
          <w:p w14:paraId="62733890" w14:textId="77777777" w:rsidR="0060042C" w:rsidRPr="007A6E28" w:rsidRDefault="0060042C" w:rsidP="0094764B">
            <w:pPr>
              <w:rPr>
                <w:rStyle w:val="ChecklistLeader"/>
              </w:rPr>
            </w:pPr>
            <w:r w:rsidRPr="007A6E28">
              <w:rPr>
                <w:rStyle w:val="ChecklistLeader"/>
              </w:rPr>
              <w:t xml:space="preserve">The </w:t>
            </w:r>
            <w:r w:rsidR="00623426" w:rsidRPr="007A6E28">
              <w:rPr>
                <w:rStyle w:val="ChecklistLeader"/>
              </w:rPr>
              <w:t>research</w:t>
            </w:r>
            <w:r w:rsidRPr="007A6E28">
              <w:rPr>
                <w:rStyle w:val="ChecklistLeader"/>
              </w:rPr>
              <w:t xml:space="preserve"> must meet one of the following two sets of criteria</w:t>
            </w:r>
          </w:p>
        </w:tc>
      </w:tr>
      <w:tr w:rsidR="002D01F6" w:rsidRPr="007A6E28" w14:paraId="3C208741" w14:textId="77777777" w:rsidTr="0062567F">
        <w:trPr>
          <w:cantSplit/>
          <w:trHeight w:hRule="exact" w:val="72"/>
        </w:trPr>
        <w:tc>
          <w:tcPr>
            <w:tcW w:w="11016" w:type="dxa"/>
            <w:gridSpan w:val="2"/>
            <w:shd w:val="clear" w:color="auto" w:fill="000000"/>
          </w:tcPr>
          <w:p w14:paraId="3B580E11" w14:textId="77777777" w:rsidR="002D01F6" w:rsidRPr="007A6E28" w:rsidRDefault="002D01F6" w:rsidP="004B2E6D"/>
        </w:tc>
      </w:tr>
      <w:tr w:rsidR="002D01F6" w:rsidRPr="007A6E28" w14:paraId="3F22EB9D" w14:textId="77777777" w:rsidTr="0062567F">
        <w:trPr>
          <w:cantSplit/>
        </w:trPr>
        <w:tc>
          <w:tcPr>
            <w:tcW w:w="11016" w:type="dxa"/>
            <w:gridSpan w:val="2"/>
          </w:tcPr>
          <w:p w14:paraId="46F1A3BA" w14:textId="77777777" w:rsidR="002D01F6" w:rsidRPr="007A6E28" w:rsidRDefault="002D01F6" w:rsidP="0062567F">
            <w:pPr>
              <w:pStyle w:val="ChecklistLevel1"/>
              <w:numPr>
                <w:ilvl w:val="0"/>
                <w:numId w:val="14"/>
              </w:numPr>
              <w:tabs>
                <w:tab w:val="clear" w:pos="720"/>
              </w:tabs>
              <w:ind w:left="360" w:hanging="360"/>
            </w:pPr>
            <w:r w:rsidRPr="007A6E28">
              <w:t xml:space="preserve">Non-DHHS-Regulated Research Where a </w:t>
            </w:r>
            <w:r w:rsidR="00494E62" w:rsidRPr="007A6E28">
              <w:t>Subject</w:t>
            </w:r>
            <w:r w:rsidRPr="007A6E28">
              <w:t xml:space="preserve"> Becomes Incarcerated</w:t>
            </w:r>
            <w:r w:rsidRPr="007A6E28">
              <w:rPr>
                <w:rStyle w:val="EndnoteReference"/>
              </w:rPr>
              <w:endnoteReference w:id="1"/>
            </w:r>
            <w:r w:rsidR="00734BDB" w:rsidRPr="007A6E28">
              <w:t xml:space="preserve"> </w:t>
            </w:r>
            <w:r w:rsidR="00734BDB" w:rsidRPr="007A6E28">
              <w:rPr>
                <w:b w:val="0"/>
              </w:rPr>
              <w:t xml:space="preserve">(All items must be </w:t>
            </w:r>
            <w:r w:rsidR="00734BDB" w:rsidRPr="007A6E28">
              <w:t>“Yes”</w:t>
            </w:r>
            <w:r w:rsidR="00734BDB" w:rsidRPr="007A6E28">
              <w:rPr>
                <w:b w:val="0"/>
              </w:rPr>
              <w:t>)</w:t>
            </w:r>
          </w:p>
        </w:tc>
      </w:tr>
      <w:tr w:rsidR="005947EC" w:rsidRPr="007A6E28" w14:paraId="1D24E8AD" w14:textId="77777777" w:rsidTr="0062567F">
        <w:trPr>
          <w:cantSplit/>
        </w:trPr>
        <w:tc>
          <w:tcPr>
            <w:tcW w:w="1548" w:type="dxa"/>
          </w:tcPr>
          <w:p w14:paraId="39B5C618" w14:textId="77777777" w:rsidR="005947EC" w:rsidRPr="007A6E28" w:rsidRDefault="00000000" w:rsidP="004B2E6D">
            <w:pPr>
              <w:pStyle w:val="Yes-No"/>
            </w:pPr>
            <w:sdt>
              <w:sdtPr>
                <w:rPr>
                  <w:rFonts w:ascii="Arial" w:hAnsi="Arial" w:cs="Arial"/>
                  <w:b w:val="0"/>
                  <w:iCs/>
                  <w:sz w:val="28"/>
                  <w:szCs w:val="28"/>
                </w:rPr>
                <w:id w:val="-830145350"/>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 xml:space="preserve"> Yes</w:t>
            </w:r>
            <w:r w:rsidR="005947EC" w:rsidRPr="007A6E28">
              <w:tab/>
            </w:r>
            <w:sdt>
              <w:sdtPr>
                <w:rPr>
                  <w:rFonts w:ascii="Arial" w:hAnsi="Arial" w:cs="Arial"/>
                  <w:b w:val="0"/>
                  <w:iCs/>
                  <w:sz w:val="28"/>
                  <w:szCs w:val="28"/>
                </w:rPr>
                <w:id w:val="1683630164"/>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 xml:space="preserve"> No</w:t>
            </w:r>
          </w:p>
        </w:tc>
        <w:tc>
          <w:tcPr>
            <w:tcW w:w="9468" w:type="dxa"/>
          </w:tcPr>
          <w:p w14:paraId="0D7D5B51" w14:textId="77777777" w:rsidR="005947EC" w:rsidRPr="007A6E28" w:rsidRDefault="005947EC" w:rsidP="005B0131">
            <w:pPr>
              <w:pStyle w:val="StatementLevel1"/>
            </w:pPr>
            <w:r>
              <w:t xml:space="preserve">The research is </w:t>
            </w:r>
            <w:r>
              <w:rPr>
                <w:b/>
              </w:rPr>
              <w:t>NOT</w:t>
            </w:r>
            <w:r>
              <w:t xml:space="preserve"> conducted or funded by DHHS.</w:t>
            </w:r>
          </w:p>
        </w:tc>
      </w:tr>
      <w:tr w:rsidR="005947EC" w:rsidRPr="007A6E28" w14:paraId="06EEC89E" w14:textId="77777777" w:rsidTr="0062567F">
        <w:trPr>
          <w:cantSplit/>
        </w:trPr>
        <w:tc>
          <w:tcPr>
            <w:tcW w:w="1548" w:type="dxa"/>
          </w:tcPr>
          <w:p w14:paraId="2BFEFBCE" w14:textId="77777777" w:rsidR="005947EC" w:rsidRPr="007A6E28" w:rsidRDefault="00000000" w:rsidP="004B2E6D">
            <w:pPr>
              <w:pStyle w:val="Yes-No"/>
            </w:pPr>
            <w:sdt>
              <w:sdtPr>
                <w:rPr>
                  <w:rFonts w:ascii="Arial" w:hAnsi="Arial" w:cs="Arial"/>
                  <w:b w:val="0"/>
                  <w:iCs/>
                  <w:sz w:val="28"/>
                  <w:szCs w:val="28"/>
                </w:rPr>
                <w:id w:val="-1659840446"/>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 xml:space="preserve"> Yes</w:t>
            </w:r>
            <w:r w:rsidR="005947EC" w:rsidRPr="007A6E28">
              <w:tab/>
            </w:r>
            <w:sdt>
              <w:sdtPr>
                <w:rPr>
                  <w:rFonts w:ascii="Arial" w:hAnsi="Arial" w:cs="Arial"/>
                  <w:b w:val="0"/>
                  <w:iCs/>
                  <w:sz w:val="28"/>
                  <w:szCs w:val="28"/>
                </w:rPr>
                <w:id w:val="-1413160912"/>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No</w:t>
            </w:r>
          </w:p>
        </w:tc>
        <w:tc>
          <w:tcPr>
            <w:tcW w:w="9468" w:type="dxa"/>
          </w:tcPr>
          <w:p w14:paraId="700EE832" w14:textId="77777777" w:rsidR="005947EC" w:rsidRPr="007A6E28" w:rsidRDefault="005947EC" w:rsidP="002D01F6">
            <w:pPr>
              <w:pStyle w:val="StatementLevel1"/>
            </w:pPr>
            <w:r w:rsidRPr="007A6E28">
              <w:rPr>
                <w:rStyle w:val="ChecklistLeader"/>
                <w:b w:val="0"/>
                <w:sz w:val="20"/>
              </w:rPr>
              <w:t>The subject was not incarcerated at the time of enrollment and subsequent incarceration was unexpected.</w:t>
            </w:r>
          </w:p>
        </w:tc>
      </w:tr>
      <w:tr w:rsidR="005947EC" w:rsidRPr="007A6E28" w14:paraId="3C825B69" w14:textId="77777777" w:rsidTr="0062567F">
        <w:trPr>
          <w:cantSplit/>
        </w:trPr>
        <w:tc>
          <w:tcPr>
            <w:tcW w:w="1548" w:type="dxa"/>
          </w:tcPr>
          <w:p w14:paraId="11931205" w14:textId="77777777" w:rsidR="005947EC" w:rsidRPr="007A6E28" w:rsidRDefault="00000000" w:rsidP="004B2E6D">
            <w:pPr>
              <w:pStyle w:val="Yes-No"/>
            </w:pPr>
            <w:sdt>
              <w:sdtPr>
                <w:rPr>
                  <w:rFonts w:ascii="Arial" w:hAnsi="Arial" w:cs="Arial"/>
                  <w:b w:val="0"/>
                  <w:iCs/>
                  <w:sz w:val="28"/>
                  <w:szCs w:val="28"/>
                </w:rPr>
                <w:id w:val="-342173666"/>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Yes</w:t>
            </w:r>
            <w:r w:rsidR="005947EC" w:rsidRPr="007A6E28">
              <w:tab/>
            </w:r>
            <w:sdt>
              <w:sdtPr>
                <w:rPr>
                  <w:rFonts w:ascii="Arial" w:hAnsi="Arial" w:cs="Arial"/>
                  <w:b w:val="0"/>
                  <w:iCs/>
                  <w:sz w:val="28"/>
                  <w:szCs w:val="28"/>
                </w:rPr>
                <w:id w:val="1762100833"/>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 xml:space="preserve"> No</w:t>
            </w:r>
          </w:p>
        </w:tc>
        <w:tc>
          <w:tcPr>
            <w:tcW w:w="9468" w:type="dxa"/>
          </w:tcPr>
          <w:p w14:paraId="5226FB45" w14:textId="77777777" w:rsidR="005947EC" w:rsidRPr="007A6E28" w:rsidRDefault="005947EC" w:rsidP="002D01F6">
            <w:pPr>
              <w:pStyle w:val="StatementLevel1"/>
              <w:rPr>
                <w:rStyle w:val="ChecklistLeader"/>
                <w:b w:val="0"/>
                <w:sz w:val="20"/>
              </w:rPr>
            </w:pPr>
            <w:r>
              <w:t>The incarceration does not put the rights and wellbeing of the subject in jeopardy.</w:t>
            </w:r>
          </w:p>
        </w:tc>
      </w:tr>
      <w:tr w:rsidR="005947EC" w:rsidRPr="007A6E28" w14:paraId="05FB8F0B" w14:textId="77777777" w:rsidTr="0062567F">
        <w:trPr>
          <w:cantSplit/>
        </w:trPr>
        <w:tc>
          <w:tcPr>
            <w:tcW w:w="1548" w:type="dxa"/>
          </w:tcPr>
          <w:p w14:paraId="6FF9A0B6" w14:textId="77777777" w:rsidR="005947EC" w:rsidRPr="007A6E28" w:rsidRDefault="00000000" w:rsidP="004B2E6D">
            <w:pPr>
              <w:pStyle w:val="Yes-No"/>
            </w:pPr>
            <w:sdt>
              <w:sdtPr>
                <w:rPr>
                  <w:rFonts w:ascii="Arial" w:hAnsi="Arial" w:cs="Arial"/>
                  <w:b w:val="0"/>
                  <w:iCs/>
                  <w:sz w:val="28"/>
                  <w:szCs w:val="28"/>
                </w:rPr>
                <w:id w:val="94752201"/>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 xml:space="preserve"> Yes</w:t>
            </w:r>
            <w:r w:rsidR="005947EC" w:rsidRPr="007A6E28">
              <w:tab/>
            </w:r>
            <w:sdt>
              <w:sdtPr>
                <w:rPr>
                  <w:rFonts w:ascii="Arial" w:hAnsi="Arial" w:cs="Arial"/>
                  <w:b w:val="0"/>
                  <w:iCs/>
                  <w:sz w:val="28"/>
                  <w:szCs w:val="28"/>
                </w:rPr>
                <w:id w:val="-1208029385"/>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 xml:space="preserve"> No</w:t>
            </w:r>
          </w:p>
        </w:tc>
        <w:tc>
          <w:tcPr>
            <w:tcW w:w="9468" w:type="dxa"/>
          </w:tcPr>
          <w:p w14:paraId="56975097" w14:textId="77777777" w:rsidR="005947EC" w:rsidRPr="007A6E28" w:rsidRDefault="005947EC" w:rsidP="002D01F6">
            <w:pPr>
              <w:pStyle w:val="StatementLevel1"/>
              <w:rPr>
                <w:rStyle w:val="ChecklistLeader"/>
                <w:b w:val="0"/>
                <w:sz w:val="20"/>
              </w:rPr>
            </w:pPr>
            <w:r>
              <w:t>The prisoner representative has been consulted.</w:t>
            </w:r>
          </w:p>
        </w:tc>
      </w:tr>
      <w:tr w:rsidR="005947EC" w:rsidRPr="007A6E28" w14:paraId="60722CD6" w14:textId="77777777" w:rsidTr="0062567F">
        <w:trPr>
          <w:cantSplit/>
        </w:trPr>
        <w:tc>
          <w:tcPr>
            <w:tcW w:w="1548" w:type="dxa"/>
          </w:tcPr>
          <w:p w14:paraId="1EAB58D6" w14:textId="77777777" w:rsidR="005947EC" w:rsidRPr="007A6E28" w:rsidRDefault="00000000" w:rsidP="004B2E6D">
            <w:pPr>
              <w:pStyle w:val="Yes-No"/>
            </w:pPr>
            <w:sdt>
              <w:sdtPr>
                <w:rPr>
                  <w:rFonts w:ascii="Arial" w:hAnsi="Arial" w:cs="Arial"/>
                  <w:b w:val="0"/>
                  <w:iCs/>
                  <w:sz w:val="28"/>
                  <w:szCs w:val="28"/>
                </w:rPr>
                <w:id w:val="1669975852"/>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 xml:space="preserve"> Yes</w:t>
            </w:r>
            <w:r w:rsidR="005947EC" w:rsidRPr="007A6E28">
              <w:tab/>
            </w:r>
            <w:sdt>
              <w:sdtPr>
                <w:rPr>
                  <w:rFonts w:ascii="Arial" w:hAnsi="Arial" w:cs="Arial"/>
                  <w:b w:val="0"/>
                  <w:iCs/>
                  <w:sz w:val="28"/>
                  <w:szCs w:val="28"/>
                </w:rPr>
                <w:id w:val="-1134103184"/>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No</w:t>
            </w:r>
          </w:p>
        </w:tc>
        <w:tc>
          <w:tcPr>
            <w:tcW w:w="9468" w:type="dxa"/>
          </w:tcPr>
          <w:p w14:paraId="2E7BDA4B" w14:textId="77777777" w:rsidR="005947EC" w:rsidRPr="007A6E28" w:rsidRDefault="005947EC" w:rsidP="002D01F6">
            <w:pPr>
              <w:pStyle w:val="StatementLevel1"/>
              <w:rPr>
                <w:rStyle w:val="ChecklistLeader"/>
                <w:b w:val="0"/>
                <w:sz w:val="20"/>
              </w:rPr>
            </w:pPr>
            <w:r>
              <w:t>The terms of the subject’s confinement does not inhibit the ethical conduct of the research.</w:t>
            </w:r>
          </w:p>
        </w:tc>
      </w:tr>
      <w:tr w:rsidR="005947EC" w:rsidRPr="007A6E28" w14:paraId="6B41BC96" w14:textId="77777777" w:rsidTr="0062567F">
        <w:trPr>
          <w:cantSplit/>
        </w:trPr>
        <w:tc>
          <w:tcPr>
            <w:tcW w:w="1548" w:type="dxa"/>
          </w:tcPr>
          <w:p w14:paraId="172EF36C" w14:textId="77777777" w:rsidR="005947EC" w:rsidRPr="007A6E28" w:rsidRDefault="00000000" w:rsidP="004B2E6D">
            <w:pPr>
              <w:pStyle w:val="Yes-No"/>
            </w:pPr>
            <w:sdt>
              <w:sdtPr>
                <w:rPr>
                  <w:rFonts w:ascii="Arial" w:hAnsi="Arial" w:cs="Arial"/>
                  <w:b w:val="0"/>
                  <w:iCs/>
                  <w:sz w:val="28"/>
                  <w:szCs w:val="28"/>
                </w:rPr>
                <w:id w:val="-175880957"/>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 xml:space="preserve"> Yes</w:t>
            </w:r>
            <w:r w:rsidR="005947EC" w:rsidRPr="007A6E28">
              <w:tab/>
            </w:r>
            <w:sdt>
              <w:sdtPr>
                <w:rPr>
                  <w:rFonts w:ascii="Arial" w:hAnsi="Arial" w:cs="Arial"/>
                  <w:b w:val="0"/>
                  <w:iCs/>
                  <w:sz w:val="28"/>
                  <w:szCs w:val="28"/>
                </w:rPr>
                <w:id w:val="-27951664"/>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No</w:t>
            </w:r>
          </w:p>
        </w:tc>
        <w:tc>
          <w:tcPr>
            <w:tcW w:w="9468" w:type="dxa"/>
          </w:tcPr>
          <w:p w14:paraId="7F3D3C5D" w14:textId="77777777" w:rsidR="005947EC" w:rsidRPr="007A6E28" w:rsidRDefault="005947EC" w:rsidP="002D01F6">
            <w:pPr>
              <w:pStyle w:val="StatementLevel1"/>
              <w:rPr>
                <w:rStyle w:val="ChecklistLeader"/>
                <w:b w:val="0"/>
                <w:sz w:val="20"/>
              </w:rPr>
            </w:pPr>
            <w:r>
              <w:t>There are no other significant issues preventing the research from continuing as approved.</w:t>
            </w:r>
          </w:p>
        </w:tc>
      </w:tr>
      <w:tr w:rsidR="005947EC" w:rsidRPr="007A6E28" w14:paraId="1F865AED" w14:textId="77777777" w:rsidTr="0062567F">
        <w:trPr>
          <w:cantSplit/>
        </w:trPr>
        <w:tc>
          <w:tcPr>
            <w:tcW w:w="1548" w:type="dxa"/>
          </w:tcPr>
          <w:p w14:paraId="53ECA99F" w14:textId="77777777" w:rsidR="005947EC" w:rsidRPr="007A6E28" w:rsidRDefault="00000000" w:rsidP="004B2E6D">
            <w:pPr>
              <w:pStyle w:val="Yes-No"/>
            </w:pPr>
            <w:sdt>
              <w:sdtPr>
                <w:rPr>
                  <w:rFonts w:ascii="Arial" w:hAnsi="Arial" w:cs="Arial"/>
                  <w:b w:val="0"/>
                  <w:iCs/>
                  <w:sz w:val="28"/>
                  <w:szCs w:val="28"/>
                </w:rPr>
                <w:id w:val="1378747920"/>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 xml:space="preserve"> Yes</w:t>
            </w:r>
            <w:r w:rsidR="005947EC" w:rsidRPr="007A6E28">
              <w:tab/>
            </w:r>
            <w:sdt>
              <w:sdtPr>
                <w:rPr>
                  <w:rFonts w:ascii="Arial" w:hAnsi="Arial" w:cs="Arial"/>
                  <w:b w:val="0"/>
                  <w:iCs/>
                  <w:sz w:val="28"/>
                  <w:szCs w:val="28"/>
                </w:rPr>
                <w:id w:val="998158259"/>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 xml:space="preserve"> No</w:t>
            </w:r>
          </w:p>
        </w:tc>
        <w:tc>
          <w:tcPr>
            <w:tcW w:w="9468" w:type="dxa"/>
          </w:tcPr>
          <w:p w14:paraId="39341E97" w14:textId="77777777" w:rsidR="005947EC" w:rsidRPr="007A6E28" w:rsidRDefault="005947EC" w:rsidP="002D01F6">
            <w:pPr>
              <w:pStyle w:val="StatementLevel1"/>
              <w:rPr>
                <w:rStyle w:val="ChecklistLeader"/>
                <w:b w:val="0"/>
                <w:sz w:val="20"/>
              </w:rPr>
            </w:pPr>
            <w:r>
              <w:t>This approval is limited to the individual subject and does not allow recruitment of prisoners.</w:t>
            </w:r>
          </w:p>
        </w:tc>
      </w:tr>
      <w:tr w:rsidR="002D01F6" w:rsidRPr="007A6E28" w14:paraId="6227F951" w14:textId="77777777" w:rsidTr="0062567F">
        <w:trPr>
          <w:cantSplit/>
        </w:trPr>
        <w:tc>
          <w:tcPr>
            <w:tcW w:w="1548" w:type="dxa"/>
          </w:tcPr>
          <w:p w14:paraId="005B084C" w14:textId="77777777" w:rsidR="002D01F6" w:rsidRPr="007A6E28" w:rsidRDefault="00000000" w:rsidP="004B2E6D">
            <w:pPr>
              <w:pStyle w:val="Yes-No"/>
            </w:pPr>
            <w:sdt>
              <w:sdtPr>
                <w:rPr>
                  <w:rFonts w:ascii="Arial" w:hAnsi="Arial" w:cs="Arial"/>
                  <w:b w:val="0"/>
                  <w:iCs/>
                  <w:sz w:val="28"/>
                  <w:szCs w:val="28"/>
                </w:rPr>
                <w:id w:val="1265415335"/>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2D01F6" w:rsidRPr="007A6E28">
              <w:t xml:space="preserve"> Yes</w:t>
            </w:r>
            <w:r w:rsidR="002D01F6" w:rsidRPr="007A6E28">
              <w:tab/>
            </w:r>
            <w:sdt>
              <w:sdtPr>
                <w:rPr>
                  <w:rFonts w:ascii="Arial" w:hAnsi="Arial" w:cs="Arial"/>
                  <w:b w:val="0"/>
                  <w:iCs/>
                  <w:sz w:val="28"/>
                  <w:szCs w:val="28"/>
                </w:rPr>
                <w:id w:val="-766997406"/>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2D01F6" w:rsidRPr="007A6E28">
              <w:t>No</w:t>
            </w:r>
          </w:p>
        </w:tc>
        <w:tc>
          <w:tcPr>
            <w:tcW w:w="9468" w:type="dxa"/>
          </w:tcPr>
          <w:p w14:paraId="3F5A090D" w14:textId="77777777" w:rsidR="002D01F6" w:rsidRPr="007A6E28" w:rsidRDefault="002D01F6" w:rsidP="004B2E6D">
            <w:pPr>
              <w:pStyle w:val="StatementLevel1"/>
            </w:pPr>
            <w:r w:rsidRPr="007A6E28">
              <w:t>One of the following is true:</w:t>
            </w:r>
            <w:r w:rsidR="009974D2" w:rsidRPr="007A6E28">
              <w:t xml:space="preserve"> </w:t>
            </w:r>
            <w:r w:rsidR="009974D2" w:rsidRPr="007A6E28">
              <w:rPr>
                <w:b/>
                <w:bCs/>
              </w:rPr>
              <w:t>(Check all boxes that are true)</w:t>
            </w:r>
          </w:p>
          <w:p w14:paraId="7C1A0F76" w14:textId="77777777" w:rsidR="009974D2" w:rsidRPr="007A6E28" w:rsidRDefault="00000000" w:rsidP="0062567F">
            <w:pPr>
              <w:pStyle w:val="ChecklistSimple"/>
            </w:pPr>
            <w:sdt>
              <w:sdtPr>
                <w:rPr>
                  <w:rFonts w:ascii="Arial" w:hAnsi="Arial" w:cs="Arial"/>
                  <w:b/>
                  <w:iCs/>
                  <w:sz w:val="28"/>
                  <w:szCs w:val="28"/>
                </w:rPr>
                <w:id w:val="1111932130"/>
                <w14:checkbox>
                  <w14:checked w14:val="0"/>
                  <w14:checkedState w14:val="2612" w14:font="MS Gothic"/>
                  <w14:uncheckedState w14:val="2610" w14:font="MS Gothic"/>
                </w14:checkbox>
              </w:sdtPr>
              <w:sdtContent>
                <w:r w:rsidR="00B2670A">
                  <w:rPr>
                    <w:rFonts w:ascii="MS Gothic" w:eastAsia="MS Gothic" w:hAnsi="MS Gothic" w:cs="Arial" w:hint="eastAsia"/>
                    <w:b/>
                    <w:iCs/>
                    <w:sz w:val="28"/>
                    <w:szCs w:val="28"/>
                  </w:rPr>
                  <w:t>☐</w:t>
                </w:r>
              </w:sdtContent>
            </w:sdt>
            <w:r w:rsidR="009974D2" w:rsidRPr="007A6E28">
              <w:tab/>
              <w:t xml:space="preserve">The </w:t>
            </w:r>
            <w:r w:rsidR="00494E62" w:rsidRPr="007A6E28">
              <w:t>subject</w:t>
            </w:r>
            <w:r w:rsidR="009974D2" w:rsidRPr="007A6E28">
              <w:t xml:space="preserve"> will be at increased risk of harm if withdrawn from the </w:t>
            </w:r>
            <w:r w:rsidR="00623426" w:rsidRPr="007A6E28">
              <w:t>research</w:t>
            </w:r>
          </w:p>
          <w:p w14:paraId="0ED024FF" w14:textId="77777777" w:rsidR="009974D2" w:rsidRPr="007A6E28" w:rsidRDefault="00000000" w:rsidP="0062567F">
            <w:pPr>
              <w:pStyle w:val="ChecklistSimple"/>
            </w:pPr>
            <w:sdt>
              <w:sdtPr>
                <w:rPr>
                  <w:rFonts w:ascii="Arial" w:hAnsi="Arial" w:cs="Arial"/>
                  <w:b/>
                  <w:iCs/>
                  <w:sz w:val="28"/>
                  <w:szCs w:val="28"/>
                </w:rPr>
                <w:id w:val="2127433357"/>
                <w14:checkbox>
                  <w14:checked w14:val="0"/>
                  <w14:checkedState w14:val="2612" w14:font="MS Gothic"/>
                  <w14:uncheckedState w14:val="2610" w14:font="MS Gothic"/>
                </w14:checkbox>
              </w:sdtPr>
              <w:sdtContent>
                <w:r w:rsidR="00B2670A">
                  <w:rPr>
                    <w:rFonts w:ascii="MS Gothic" w:eastAsia="MS Gothic" w:hAnsi="MS Gothic" w:cs="Arial" w:hint="eastAsia"/>
                    <w:b/>
                    <w:iCs/>
                    <w:sz w:val="28"/>
                    <w:szCs w:val="28"/>
                  </w:rPr>
                  <w:t>☐</w:t>
                </w:r>
              </w:sdtContent>
            </w:sdt>
            <w:r w:rsidR="009974D2" w:rsidRPr="007A6E28">
              <w:tab/>
            </w:r>
            <w:r w:rsidR="009974D2" w:rsidRPr="007A6E28">
              <w:rPr>
                <w:rStyle w:val="ChecklistLeader"/>
                <w:b w:val="0"/>
                <w:sz w:val="20"/>
              </w:rPr>
              <w:t xml:space="preserve">The </w:t>
            </w:r>
            <w:r w:rsidR="00623426" w:rsidRPr="007A6E28">
              <w:rPr>
                <w:rStyle w:val="ChecklistLeader"/>
                <w:b w:val="0"/>
                <w:sz w:val="20"/>
              </w:rPr>
              <w:t>research</w:t>
            </w:r>
            <w:r w:rsidR="009974D2" w:rsidRPr="007A6E28">
              <w:rPr>
                <w:rStyle w:val="ChecklistLeader"/>
                <w:b w:val="0"/>
                <w:sz w:val="20"/>
              </w:rPr>
              <w:t xml:space="preserve"> presents no more than minimal risk</w:t>
            </w:r>
            <w:r w:rsidR="009974D2" w:rsidRPr="007A6E28">
              <w:rPr>
                <w:rStyle w:val="EndnoteReference"/>
              </w:rPr>
              <w:endnoteReference w:id="2"/>
            </w:r>
            <w:r w:rsidR="009974D2" w:rsidRPr="007A6E28">
              <w:rPr>
                <w:rStyle w:val="ChecklistLeader"/>
                <w:b w:val="0"/>
                <w:sz w:val="20"/>
              </w:rPr>
              <w:t xml:space="preserve"> and no more than inconvenience to the prisoner-</w:t>
            </w:r>
            <w:r w:rsidR="00494E62" w:rsidRPr="007A6E28">
              <w:rPr>
                <w:rStyle w:val="ChecklistLeader"/>
                <w:b w:val="0"/>
                <w:sz w:val="20"/>
              </w:rPr>
              <w:t>subject</w:t>
            </w:r>
            <w:r w:rsidR="009974D2" w:rsidRPr="007A6E28">
              <w:rPr>
                <w:rStyle w:val="ChecklistLeader"/>
                <w:b w:val="0"/>
                <w:sz w:val="20"/>
              </w:rPr>
              <w:t>s.</w:t>
            </w:r>
          </w:p>
        </w:tc>
      </w:tr>
      <w:tr w:rsidR="002D01F6" w:rsidRPr="007A6E28" w14:paraId="04DF01A5" w14:textId="77777777" w:rsidTr="0062567F">
        <w:trPr>
          <w:cantSplit/>
          <w:trHeight w:hRule="exact" w:val="72"/>
        </w:trPr>
        <w:tc>
          <w:tcPr>
            <w:tcW w:w="11016" w:type="dxa"/>
            <w:gridSpan w:val="2"/>
            <w:shd w:val="clear" w:color="auto" w:fill="000000"/>
          </w:tcPr>
          <w:p w14:paraId="3294787C" w14:textId="77777777" w:rsidR="002D01F6" w:rsidRPr="007A6E28" w:rsidRDefault="002D01F6" w:rsidP="004B2E6D"/>
        </w:tc>
      </w:tr>
      <w:tr w:rsidR="002D01F6" w:rsidRPr="007A6E28" w14:paraId="3C2297C2" w14:textId="77777777" w:rsidTr="0062567F">
        <w:trPr>
          <w:cantSplit/>
        </w:trPr>
        <w:tc>
          <w:tcPr>
            <w:tcW w:w="11016" w:type="dxa"/>
            <w:gridSpan w:val="2"/>
          </w:tcPr>
          <w:p w14:paraId="7A4ECD30" w14:textId="77777777" w:rsidR="002D01F6" w:rsidRPr="007A6E28" w:rsidRDefault="002D01F6" w:rsidP="0062567F">
            <w:pPr>
              <w:pStyle w:val="ChecklistLevel1"/>
              <w:numPr>
                <w:ilvl w:val="0"/>
                <w:numId w:val="14"/>
              </w:numPr>
              <w:tabs>
                <w:tab w:val="clear" w:pos="720"/>
              </w:tabs>
              <w:ind w:left="360" w:hanging="360"/>
            </w:pPr>
            <w:r w:rsidRPr="007A6E28">
              <w:rPr>
                <w:rStyle w:val="ChecklistLeader"/>
                <w:b/>
                <w:sz w:val="20"/>
              </w:rPr>
              <w:t xml:space="preserve">Research Involving Prisoners as </w:t>
            </w:r>
            <w:r w:rsidR="00494E62" w:rsidRPr="007A6E28">
              <w:rPr>
                <w:rStyle w:val="ChecklistLeader"/>
                <w:b/>
                <w:sz w:val="20"/>
              </w:rPr>
              <w:t>Subject</w:t>
            </w:r>
            <w:r w:rsidRPr="007A6E28">
              <w:rPr>
                <w:rStyle w:val="ChecklistLeader"/>
                <w:b/>
                <w:sz w:val="20"/>
              </w:rPr>
              <w:t>s (45 CFR §46 Subpart C)</w:t>
            </w:r>
            <w:r w:rsidR="00734BDB" w:rsidRPr="007A6E28">
              <w:rPr>
                <w:rStyle w:val="ChecklistLeader"/>
                <w:b/>
                <w:sz w:val="20"/>
              </w:rPr>
              <w:t xml:space="preserve"> </w:t>
            </w:r>
            <w:r w:rsidR="00734BDB" w:rsidRPr="007A6E28">
              <w:rPr>
                <w:b w:val="0"/>
              </w:rPr>
              <w:t xml:space="preserve">(All items in the left most columns must be </w:t>
            </w:r>
            <w:r w:rsidR="00734BDB" w:rsidRPr="007A6E28">
              <w:t>“Yes”</w:t>
            </w:r>
            <w:r w:rsidR="00734BDB" w:rsidRPr="007A6E28">
              <w:rPr>
                <w:b w:val="0"/>
              </w:rPr>
              <w:t xml:space="preserve"> – Records or minutes must document protocol-specific findings justifying each of the following determinations.)</w:t>
            </w:r>
          </w:p>
        </w:tc>
      </w:tr>
      <w:tr w:rsidR="009B48D9" w:rsidRPr="007A6E28" w14:paraId="53A095FA" w14:textId="77777777" w:rsidTr="00E11924">
        <w:trPr>
          <w:cantSplit/>
          <w:trHeight w:val="4750"/>
        </w:trPr>
        <w:tc>
          <w:tcPr>
            <w:tcW w:w="1548" w:type="dxa"/>
          </w:tcPr>
          <w:p w14:paraId="1624C7EB" w14:textId="77777777" w:rsidR="009B48D9" w:rsidRPr="007A6E28" w:rsidRDefault="00000000" w:rsidP="004B2E6D">
            <w:pPr>
              <w:pStyle w:val="Yes-No"/>
            </w:pPr>
            <w:sdt>
              <w:sdtPr>
                <w:rPr>
                  <w:rFonts w:ascii="Arial" w:hAnsi="Arial" w:cs="Arial"/>
                  <w:b w:val="0"/>
                  <w:iCs/>
                  <w:sz w:val="28"/>
                  <w:szCs w:val="28"/>
                </w:rPr>
                <w:id w:val="-141421697"/>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9B48D9" w:rsidRPr="007A6E28">
              <w:t xml:space="preserve"> Yes</w:t>
            </w:r>
            <w:r w:rsidR="009B48D9" w:rsidRPr="007A6E28">
              <w:tab/>
            </w:r>
            <w:sdt>
              <w:sdtPr>
                <w:rPr>
                  <w:rFonts w:ascii="Arial" w:hAnsi="Arial" w:cs="Arial"/>
                  <w:b w:val="0"/>
                  <w:iCs/>
                  <w:sz w:val="28"/>
                  <w:szCs w:val="28"/>
                </w:rPr>
                <w:id w:val="-61567185"/>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9B48D9" w:rsidRPr="007A6E28">
              <w:t xml:space="preserve"> No</w:t>
            </w:r>
          </w:p>
        </w:tc>
        <w:tc>
          <w:tcPr>
            <w:tcW w:w="9468" w:type="dxa"/>
          </w:tcPr>
          <w:p w14:paraId="1C163F11" w14:textId="77777777" w:rsidR="009B48D9" w:rsidRPr="007A6E28" w:rsidRDefault="009B48D9" w:rsidP="009974D2">
            <w:pPr>
              <w:pStyle w:val="StatementLevel1"/>
            </w:pPr>
            <w:r w:rsidRPr="007A6E28">
              <w:rPr>
                <w:rStyle w:val="ChecklistLeader"/>
                <w:b w:val="0"/>
                <w:sz w:val="20"/>
              </w:rPr>
              <w:t xml:space="preserve">The </w:t>
            </w:r>
            <w:r w:rsidR="00623426" w:rsidRPr="007A6E28">
              <w:rPr>
                <w:rStyle w:val="ChecklistLeader"/>
                <w:b w:val="0"/>
                <w:sz w:val="20"/>
              </w:rPr>
              <w:t>research</w:t>
            </w:r>
            <w:r w:rsidRPr="007A6E28">
              <w:rPr>
                <w:rStyle w:val="ChecklistLeader"/>
                <w:b w:val="0"/>
                <w:sz w:val="20"/>
              </w:rPr>
              <w:t xml:space="preserve"> under review represents one of the following categories of </w:t>
            </w:r>
            <w:r w:rsidR="00623426" w:rsidRPr="007A6E28">
              <w:rPr>
                <w:rStyle w:val="ChecklistLeader"/>
                <w:b w:val="0"/>
                <w:sz w:val="20"/>
              </w:rPr>
              <w:t>research</w:t>
            </w:r>
            <w:r w:rsidRPr="007A6E28">
              <w:rPr>
                <w:rStyle w:val="ChecklistLeader"/>
                <w:b w:val="0"/>
                <w:sz w:val="20"/>
              </w:rPr>
              <w:t xml:space="preserve">: </w:t>
            </w:r>
            <w:r w:rsidRPr="007A6E28">
              <w:rPr>
                <w:rStyle w:val="ChecklistLeader"/>
                <w:sz w:val="20"/>
              </w:rPr>
              <w:t>(Check all boxes that are true)</w:t>
            </w:r>
          </w:p>
          <w:p w14:paraId="1C7E2799" w14:textId="77777777" w:rsidR="009B48D9" w:rsidRPr="007A6E28" w:rsidRDefault="00000000" w:rsidP="0062567F">
            <w:pPr>
              <w:pStyle w:val="StatementLevel1"/>
              <w:tabs>
                <w:tab w:val="left" w:pos="360"/>
              </w:tabs>
              <w:ind w:left="360" w:hanging="360"/>
              <w:contextualSpacing/>
              <w:rPr>
                <w:i/>
              </w:rPr>
            </w:pPr>
            <w:sdt>
              <w:sdtPr>
                <w:rPr>
                  <w:rFonts w:ascii="Arial" w:hAnsi="Arial" w:cs="Arial"/>
                  <w:b/>
                  <w:iCs/>
                  <w:sz w:val="28"/>
                  <w:szCs w:val="28"/>
                </w:rPr>
                <w:id w:val="557132760"/>
                <w14:checkbox>
                  <w14:checked w14:val="0"/>
                  <w14:checkedState w14:val="2612" w14:font="MS Gothic"/>
                  <w14:uncheckedState w14:val="2610" w14:font="MS Gothic"/>
                </w14:checkbox>
              </w:sdtPr>
              <w:sdtContent>
                <w:r w:rsidR="00B2670A">
                  <w:rPr>
                    <w:rFonts w:ascii="MS Gothic" w:eastAsia="MS Gothic" w:hAnsi="MS Gothic" w:cs="Arial" w:hint="eastAsia"/>
                    <w:b/>
                    <w:iCs/>
                    <w:sz w:val="28"/>
                    <w:szCs w:val="28"/>
                  </w:rPr>
                  <w:t>☐</w:t>
                </w:r>
              </w:sdtContent>
            </w:sdt>
            <w:r w:rsidR="009B48D9" w:rsidRPr="007A6E28">
              <w:tab/>
            </w:r>
            <w:r w:rsidR="009B48D9" w:rsidRPr="007A6E28">
              <w:rPr>
                <w:rStyle w:val="ChecklistLeader"/>
                <w:b w:val="0"/>
                <w:sz w:val="20"/>
              </w:rPr>
              <w:t>Study of the possible causes, effects, and processes of incarceration, and of criminal behavior, provided that the study presents no more than minimal risk and no more than inconvenience to the subjects.</w:t>
            </w:r>
            <w:r w:rsidR="009B48D9" w:rsidRPr="007A6E28">
              <w:rPr>
                <w:i/>
              </w:rPr>
              <w:t xml:space="preserve"> </w:t>
            </w:r>
          </w:p>
          <w:p w14:paraId="2EC1E9CE" w14:textId="77777777" w:rsidR="009B48D9" w:rsidRPr="007A6E28" w:rsidRDefault="00000000" w:rsidP="0062567F">
            <w:pPr>
              <w:pStyle w:val="StatementLevel1"/>
              <w:tabs>
                <w:tab w:val="left" w:pos="360"/>
              </w:tabs>
              <w:ind w:left="360" w:hanging="360"/>
              <w:contextualSpacing/>
              <w:rPr>
                <w:i/>
              </w:rPr>
            </w:pPr>
            <w:sdt>
              <w:sdtPr>
                <w:rPr>
                  <w:rFonts w:ascii="Arial" w:hAnsi="Arial" w:cs="Arial"/>
                  <w:b/>
                  <w:iCs/>
                  <w:sz w:val="28"/>
                  <w:szCs w:val="28"/>
                </w:rPr>
                <w:id w:val="1702669987"/>
                <w14:checkbox>
                  <w14:checked w14:val="0"/>
                  <w14:checkedState w14:val="2612" w14:font="MS Gothic"/>
                  <w14:uncheckedState w14:val="2610" w14:font="MS Gothic"/>
                </w14:checkbox>
              </w:sdtPr>
              <w:sdtContent>
                <w:r w:rsidR="00B2670A">
                  <w:rPr>
                    <w:rFonts w:ascii="MS Gothic" w:eastAsia="MS Gothic" w:hAnsi="MS Gothic" w:cs="Arial" w:hint="eastAsia"/>
                    <w:b/>
                    <w:iCs/>
                    <w:sz w:val="28"/>
                    <w:szCs w:val="28"/>
                  </w:rPr>
                  <w:t>☐</w:t>
                </w:r>
              </w:sdtContent>
            </w:sdt>
            <w:r w:rsidR="009B48D9" w:rsidRPr="007A6E28">
              <w:tab/>
            </w:r>
            <w:r w:rsidR="009B48D9" w:rsidRPr="007A6E28">
              <w:rPr>
                <w:rStyle w:val="ChecklistLeader"/>
                <w:b w:val="0"/>
                <w:sz w:val="20"/>
              </w:rPr>
              <w:t>Study of prisons as institutional structures or of prisoners as incarcerated persons, provided that the study presents no more than minimal risk and no more than inconvenience to the subjects.</w:t>
            </w:r>
            <w:r w:rsidR="009B48D9" w:rsidRPr="007A6E28">
              <w:rPr>
                <w:i/>
              </w:rPr>
              <w:t xml:space="preserve"> </w:t>
            </w:r>
          </w:p>
          <w:p w14:paraId="603359C7" w14:textId="77777777" w:rsidR="009B48D9" w:rsidRPr="007A6E28" w:rsidRDefault="00000000" w:rsidP="0062567F">
            <w:pPr>
              <w:pStyle w:val="StatementLevel1"/>
              <w:tabs>
                <w:tab w:val="left" w:pos="360"/>
              </w:tabs>
              <w:ind w:left="360" w:hanging="360"/>
              <w:contextualSpacing/>
              <w:rPr>
                <w:i/>
              </w:rPr>
            </w:pPr>
            <w:sdt>
              <w:sdtPr>
                <w:rPr>
                  <w:rFonts w:ascii="Arial" w:hAnsi="Arial" w:cs="Arial"/>
                  <w:b/>
                  <w:iCs/>
                  <w:sz w:val="28"/>
                  <w:szCs w:val="28"/>
                </w:rPr>
                <w:id w:val="-1775694539"/>
                <w14:checkbox>
                  <w14:checked w14:val="0"/>
                  <w14:checkedState w14:val="2612" w14:font="MS Gothic"/>
                  <w14:uncheckedState w14:val="2610" w14:font="MS Gothic"/>
                </w14:checkbox>
              </w:sdtPr>
              <w:sdtContent>
                <w:r w:rsidR="00B2670A">
                  <w:rPr>
                    <w:rFonts w:ascii="MS Gothic" w:eastAsia="MS Gothic" w:hAnsi="MS Gothic" w:cs="Arial" w:hint="eastAsia"/>
                    <w:b/>
                    <w:iCs/>
                    <w:sz w:val="28"/>
                    <w:szCs w:val="28"/>
                  </w:rPr>
                  <w:t>☐</w:t>
                </w:r>
              </w:sdtContent>
            </w:sdt>
            <w:r w:rsidR="009B48D9" w:rsidRPr="007A6E28">
              <w:tab/>
            </w:r>
            <w:r w:rsidR="009B48D9" w:rsidRPr="007A6E28">
              <w:rPr>
                <w:rStyle w:val="ChecklistLeader"/>
                <w:b w:val="0"/>
                <w:sz w:val="20"/>
              </w:rPr>
              <w:t xml:space="preserve">Research on conditions particularly affecting prisoners as a class (for example, vaccine trials and other </w:t>
            </w:r>
            <w:r w:rsidR="00623426" w:rsidRPr="007A6E28">
              <w:rPr>
                <w:rStyle w:val="ChecklistLeader"/>
                <w:b w:val="0"/>
                <w:sz w:val="20"/>
              </w:rPr>
              <w:t>research</w:t>
            </w:r>
            <w:r w:rsidR="009B48D9" w:rsidRPr="007A6E28">
              <w:rPr>
                <w:rStyle w:val="ChecklistLeader"/>
                <w:b w:val="0"/>
                <w:sz w:val="20"/>
              </w:rPr>
              <w:t xml:space="preserve"> on hepatitis which is much more prevalent in prisons than elsewhere; and </w:t>
            </w:r>
            <w:r w:rsidR="00623426" w:rsidRPr="007A6E28">
              <w:rPr>
                <w:rStyle w:val="ChecklistLeader"/>
                <w:b w:val="0"/>
                <w:sz w:val="20"/>
              </w:rPr>
              <w:t>research</w:t>
            </w:r>
            <w:r w:rsidR="009B48D9" w:rsidRPr="007A6E28">
              <w:rPr>
                <w:rStyle w:val="ChecklistLeader"/>
                <w:b w:val="0"/>
                <w:sz w:val="20"/>
              </w:rPr>
              <w:t xml:space="preserve"> on social and psychological problems such as alcoholism, drug addiction, and sexual assaults).</w:t>
            </w:r>
            <w:r w:rsidR="009B48D9" w:rsidRPr="007A6E28">
              <w:rPr>
                <w:rStyle w:val="EndnoteReference"/>
              </w:rPr>
              <w:endnoteReference w:id="3"/>
            </w:r>
            <w:r w:rsidR="009B48D9" w:rsidRPr="007A6E28">
              <w:rPr>
                <w:i/>
              </w:rPr>
              <w:t xml:space="preserve"> </w:t>
            </w:r>
          </w:p>
          <w:p w14:paraId="2D080E3F" w14:textId="77777777" w:rsidR="009B48D9" w:rsidRPr="007A6E28" w:rsidRDefault="00000000" w:rsidP="0062567F">
            <w:pPr>
              <w:pStyle w:val="StatementLevel1"/>
              <w:tabs>
                <w:tab w:val="left" w:pos="360"/>
              </w:tabs>
              <w:ind w:left="360" w:hanging="360"/>
              <w:contextualSpacing/>
              <w:rPr>
                <w:rStyle w:val="ChecklistLeader"/>
                <w:b w:val="0"/>
                <w:sz w:val="20"/>
              </w:rPr>
            </w:pPr>
            <w:sdt>
              <w:sdtPr>
                <w:rPr>
                  <w:rFonts w:ascii="Arial" w:hAnsi="Arial" w:cs="Arial"/>
                  <w:b/>
                  <w:iCs/>
                  <w:sz w:val="28"/>
                  <w:szCs w:val="28"/>
                </w:rPr>
                <w:id w:val="-1225215887"/>
                <w14:checkbox>
                  <w14:checked w14:val="0"/>
                  <w14:checkedState w14:val="2612" w14:font="MS Gothic"/>
                  <w14:uncheckedState w14:val="2610" w14:font="MS Gothic"/>
                </w14:checkbox>
              </w:sdtPr>
              <w:sdtContent>
                <w:r w:rsidR="00B2670A">
                  <w:rPr>
                    <w:rFonts w:ascii="MS Gothic" w:eastAsia="MS Gothic" w:hAnsi="MS Gothic" w:cs="Arial" w:hint="eastAsia"/>
                    <w:b/>
                    <w:iCs/>
                    <w:sz w:val="28"/>
                    <w:szCs w:val="28"/>
                  </w:rPr>
                  <w:t>☐</w:t>
                </w:r>
              </w:sdtContent>
            </w:sdt>
            <w:r w:rsidR="009B48D9" w:rsidRPr="007A6E28">
              <w:tab/>
            </w:r>
            <w:r w:rsidR="009B48D9" w:rsidRPr="007A6E28">
              <w:rPr>
                <w:rStyle w:val="ChecklistLeader"/>
                <w:b w:val="0"/>
                <w:sz w:val="20"/>
              </w:rPr>
              <w:t>Research on practices, both innovative and accepted, which have the intent and reasonable probability of improving the health or well-being of the subject where one of the following is true:</w:t>
            </w:r>
            <w:r w:rsidR="009B48D9" w:rsidRPr="007A6E28">
              <w:rPr>
                <w:rStyle w:val="ChecklistLeader"/>
                <w:sz w:val="20"/>
              </w:rPr>
              <w:t xml:space="preserve"> (Check box that is true)</w:t>
            </w:r>
          </w:p>
          <w:p w14:paraId="29175065" w14:textId="77777777" w:rsidR="009B48D9" w:rsidRPr="007A6E28" w:rsidRDefault="00000000" w:rsidP="0062567F">
            <w:pPr>
              <w:pStyle w:val="ChecklistSimple"/>
              <w:ind w:left="720"/>
              <w:rPr>
                <w:i/>
              </w:rPr>
            </w:pPr>
            <w:sdt>
              <w:sdtPr>
                <w:rPr>
                  <w:rFonts w:ascii="Arial" w:hAnsi="Arial" w:cs="Arial"/>
                  <w:b/>
                  <w:iCs/>
                  <w:sz w:val="28"/>
                  <w:szCs w:val="28"/>
                </w:rPr>
                <w:id w:val="237987466"/>
                <w14:checkbox>
                  <w14:checked w14:val="0"/>
                  <w14:checkedState w14:val="2612" w14:font="MS Gothic"/>
                  <w14:uncheckedState w14:val="2610" w14:font="MS Gothic"/>
                </w14:checkbox>
              </w:sdtPr>
              <w:sdtContent>
                <w:r w:rsidR="00B2670A">
                  <w:rPr>
                    <w:rFonts w:ascii="MS Gothic" w:eastAsia="MS Gothic" w:hAnsi="MS Gothic" w:cs="Arial" w:hint="eastAsia"/>
                    <w:b/>
                    <w:iCs/>
                    <w:sz w:val="28"/>
                    <w:szCs w:val="28"/>
                  </w:rPr>
                  <w:t>☐</w:t>
                </w:r>
              </w:sdtContent>
            </w:sdt>
            <w:r w:rsidR="009B48D9" w:rsidRPr="007A6E28">
              <w:tab/>
            </w:r>
            <w:r w:rsidR="009B48D9" w:rsidRPr="007A6E28">
              <w:rPr>
                <w:rStyle w:val="ChecklistLeader"/>
                <w:b w:val="0"/>
                <w:sz w:val="20"/>
              </w:rPr>
              <w:t xml:space="preserve">All groups may benefit from the </w:t>
            </w:r>
            <w:r w:rsidR="00623426" w:rsidRPr="007A6E28">
              <w:rPr>
                <w:rStyle w:val="ChecklistLeader"/>
                <w:b w:val="0"/>
                <w:sz w:val="20"/>
              </w:rPr>
              <w:t>research</w:t>
            </w:r>
            <w:r w:rsidR="009B48D9" w:rsidRPr="007A6E28">
              <w:rPr>
                <w:rStyle w:val="ChecklistLeader"/>
                <w:b w:val="0"/>
                <w:sz w:val="20"/>
              </w:rPr>
              <w:t>.</w:t>
            </w:r>
            <w:r w:rsidR="009B48D9" w:rsidRPr="007A6E28">
              <w:rPr>
                <w:i/>
              </w:rPr>
              <w:t xml:space="preserve"> </w:t>
            </w:r>
          </w:p>
          <w:p w14:paraId="7E73ED6F" w14:textId="77777777" w:rsidR="009B48D9" w:rsidRPr="007A6E28" w:rsidRDefault="00000000" w:rsidP="0062567F">
            <w:pPr>
              <w:pStyle w:val="ChecklistSimple"/>
              <w:ind w:left="720"/>
              <w:rPr>
                <w:i/>
              </w:rPr>
            </w:pPr>
            <w:sdt>
              <w:sdtPr>
                <w:rPr>
                  <w:rFonts w:ascii="Arial" w:hAnsi="Arial" w:cs="Arial"/>
                  <w:b/>
                  <w:iCs/>
                  <w:sz w:val="28"/>
                  <w:szCs w:val="28"/>
                </w:rPr>
                <w:id w:val="-1905831296"/>
                <w14:checkbox>
                  <w14:checked w14:val="0"/>
                  <w14:checkedState w14:val="2612" w14:font="MS Gothic"/>
                  <w14:uncheckedState w14:val="2610" w14:font="MS Gothic"/>
                </w14:checkbox>
              </w:sdtPr>
              <w:sdtContent>
                <w:r w:rsidR="00B2670A">
                  <w:rPr>
                    <w:rFonts w:ascii="MS Gothic" w:eastAsia="MS Gothic" w:hAnsi="MS Gothic" w:cs="Arial" w:hint="eastAsia"/>
                    <w:b/>
                    <w:iCs/>
                    <w:sz w:val="28"/>
                    <w:szCs w:val="28"/>
                  </w:rPr>
                  <w:t>☐</w:t>
                </w:r>
              </w:sdtContent>
            </w:sdt>
            <w:r w:rsidR="009B48D9" w:rsidRPr="007A6E28">
              <w:tab/>
            </w:r>
            <w:r w:rsidR="009B48D9" w:rsidRPr="007A6E28">
              <w:rPr>
                <w:rStyle w:val="ChecklistLeader"/>
                <w:b w:val="0"/>
                <w:sz w:val="20"/>
              </w:rPr>
              <w:t xml:space="preserve">Prisoners are assigned to control groups which may not benefit from the </w:t>
            </w:r>
            <w:r w:rsidR="00623426" w:rsidRPr="007A6E28">
              <w:rPr>
                <w:rStyle w:val="ChecklistLeader"/>
                <w:b w:val="0"/>
                <w:sz w:val="20"/>
              </w:rPr>
              <w:t>research</w:t>
            </w:r>
            <w:r w:rsidR="009B48D9" w:rsidRPr="007A6E28">
              <w:rPr>
                <w:rStyle w:val="ChecklistLeader"/>
                <w:b w:val="0"/>
                <w:sz w:val="20"/>
              </w:rPr>
              <w:t>.</w:t>
            </w:r>
            <w:r w:rsidR="009B48D9" w:rsidRPr="007A6E28">
              <w:rPr>
                <w:rStyle w:val="EndnoteReference"/>
              </w:rPr>
              <w:endnoteReference w:id="4"/>
            </w:r>
            <w:r w:rsidR="009B48D9" w:rsidRPr="007A6E28">
              <w:rPr>
                <w:i/>
              </w:rPr>
              <w:t xml:space="preserve"> </w:t>
            </w:r>
          </w:p>
          <w:p w14:paraId="4068A4C0" w14:textId="77777777" w:rsidR="009B48D9" w:rsidRPr="007A6E28" w:rsidRDefault="00000000" w:rsidP="0062567F">
            <w:pPr>
              <w:pStyle w:val="ChecklistSimple"/>
              <w:rPr>
                <w:i/>
              </w:rPr>
            </w:pPr>
            <w:sdt>
              <w:sdtPr>
                <w:rPr>
                  <w:rFonts w:ascii="Arial" w:hAnsi="Arial" w:cs="Arial"/>
                  <w:b/>
                  <w:iCs/>
                  <w:sz w:val="28"/>
                  <w:szCs w:val="28"/>
                </w:rPr>
                <w:id w:val="-1179269014"/>
                <w14:checkbox>
                  <w14:checked w14:val="0"/>
                  <w14:checkedState w14:val="2612" w14:font="MS Gothic"/>
                  <w14:uncheckedState w14:val="2610" w14:font="MS Gothic"/>
                </w14:checkbox>
              </w:sdtPr>
              <w:sdtContent>
                <w:r w:rsidR="00B2670A">
                  <w:rPr>
                    <w:rFonts w:ascii="MS Gothic" w:eastAsia="MS Gothic" w:hAnsi="MS Gothic" w:cs="Arial" w:hint="eastAsia"/>
                    <w:b/>
                    <w:iCs/>
                    <w:sz w:val="28"/>
                    <w:szCs w:val="28"/>
                  </w:rPr>
                  <w:t>☐</w:t>
                </w:r>
              </w:sdtContent>
            </w:sdt>
            <w:r w:rsidR="009B48D9" w:rsidRPr="007A6E28">
              <w:tab/>
            </w:r>
            <w:r w:rsidR="009B48D9" w:rsidRPr="007A6E28">
              <w:rPr>
                <w:rStyle w:val="ChecklistLeader"/>
                <w:b w:val="0"/>
                <w:sz w:val="20"/>
              </w:rPr>
              <w:t xml:space="preserve">Epidemiologic studies in which the sole purpose is to describe the prevalence or incidence of a disease by identifying all cases or to study potential risk factor associations for a disease, the </w:t>
            </w:r>
            <w:r w:rsidR="00623426" w:rsidRPr="007A6E28">
              <w:rPr>
                <w:rStyle w:val="ChecklistLeader"/>
                <w:b w:val="0"/>
                <w:sz w:val="20"/>
              </w:rPr>
              <w:t>research</w:t>
            </w:r>
            <w:r w:rsidR="009B48D9" w:rsidRPr="007A6E28">
              <w:rPr>
                <w:rStyle w:val="ChecklistLeader"/>
                <w:b w:val="0"/>
                <w:sz w:val="20"/>
              </w:rPr>
              <w:t xml:space="preserve"> presents no more than minimal risk and no more than inconvenience to the prisoner-subjects, and prisoners are not a particular focus of the </w:t>
            </w:r>
            <w:r w:rsidR="00623426" w:rsidRPr="007A6E28">
              <w:rPr>
                <w:rStyle w:val="ChecklistLeader"/>
                <w:b w:val="0"/>
                <w:sz w:val="20"/>
              </w:rPr>
              <w:t>research</w:t>
            </w:r>
            <w:r w:rsidR="009B48D9" w:rsidRPr="007A6E28">
              <w:rPr>
                <w:rStyle w:val="ChecklistLeader"/>
                <w:b w:val="0"/>
                <w:sz w:val="20"/>
              </w:rPr>
              <w:t>.</w:t>
            </w:r>
            <w:r w:rsidR="009B48D9" w:rsidRPr="007A6E28">
              <w:rPr>
                <w:i/>
              </w:rPr>
              <w:t xml:space="preserve"> </w:t>
            </w:r>
          </w:p>
          <w:p w14:paraId="0985231C" w14:textId="77777777" w:rsidR="009B48D9" w:rsidRPr="007A6E28" w:rsidRDefault="009B48D9" w:rsidP="0062567F">
            <w:pPr>
              <w:pStyle w:val="CommentLevel1"/>
              <w:rPr>
                <w:i/>
                <w:iCs/>
              </w:rPr>
            </w:pPr>
            <w:r w:rsidRPr="007A6E28">
              <w:rPr>
                <w:i/>
                <w:iCs/>
              </w:rPr>
              <w:t>Provide protocol specific findings justifying this determination:</w:t>
            </w:r>
            <w:r w:rsidR="003C175C">
              <w:t xml:space="preserve"> </w:t>
            </w:r>
            <w:r w:rsidR="00F0616E">
              <w:fldChar w:fldCharType="begin">
                <w:ffData>
                  <w:name w:val="Text1"/>
                  <w:enabled/>
                  <w:calcOnExit w:val="0"/>
                  <w:textInput/>
                </w:ffData>
              </w:fldChar>
            </w:r>
            <w:r w:rsidR="003C175C">
              <w:instrText xml:space="preserve"> FORMTEXT </w:instrText>
            </w:r>
            <w:r w:rsidR="00F0616E">
              <w:fldChar w:fldCharType="separate"/>
            </w:r>
            <w:r w:rsidR="003C175C">
              <w:rPr>
                <w:noProof/>
              </w:rPr>
              <w:t> </w:t>
            </w:r>
            <w:r w:rsidR="003C175C">
              <w:rPr>
                <w:noProof/>
              </w:rPr>
              <w:t> </w:t>
            </w:r>
            <w:r w:rsidR="003C175C">
              <w:rPr>
                <w:noProof/>
              </w:rPr>
              <w:t> </w:t>
            </w:r>
            <w:r w:rsidR="003C175C">
              <w:rPr>
                <w:noProof/>
              </w:rPr>
              <w:t> </w:t>
            </w:r>
            <w:r w:rsidR="003C175C">
              <w:rPr>
                <w:noProof/>
              </w:rPr>
              <w:t> </w:t>
            </w:r>
            <w:r w:rsidR="00F0616E">
              <w:fldChar w:fldCharType="end"/>
            </w:r>
          </w:p>
        </w:tc>
      </w:tr>
      <w:tr w:rsidR="002D01F6" w:rsidRPr="007A6E28" w14:paraId="2F501C62" w14:textId="77777777" w:rsidTr="0062567F">
        <w:trPr>
          <w:cantSplit/>
        </w:trPr>
        <w:tc>
          <w:tcPr>
            <w:tcW w:w="1548" w:type="dxa"/>
          </w:tcPr>
          <w:p w14:paraId="52A6897C" w14:textId="77777777" w:rsidR="002D01F6" w:rsidRPr="007A6E28" w:rsidRDefault="00000000" w:rsidP="004B2E6D">
            <w:pPr>
              <w:pStyle w:val="Yes-No"/>
            </w:pPr>
            <w:sdt>
              <w:sdtPr>
                <w:rPr>
                  <w:rFonts w:ascii="Arial" w:hAnsi="Arial" w:cs="Arial"/>
                  <w:b w:val="0"/>
                  <w:iCs/>
                  <w:sz w:val="28"/>
                  <w:szCs w:val="28"/>
                </w:rPr>
                <w:id w:val="1762717868"/>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2D01F6" w:rsidRPr="007A6E28">
              <w:t xml:space="preserve"> Yes</w:t>
            </w:r>
            <w:r w:rsidR="002D01F6" w:rsidRPr="007A6E28">
              <w:tab/>
            </w:r>
            <w:sdt>
              <w:sdtPr>
                <w:rPr>
                  <w:rFonts w:ascii="Arial" w:hAnsi="Arial" w:cs="Arial"/>
                  <w:b w:val="0"/>
                  <w:iCs/>
                  <w:sz w:val="28"/>
                  <w:szCs w:val="28"/>
                </w:rPr>
                <w:id w:val="-66885127"/>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2D01F6" w:rsidRPr="007A6E28">
              <w:t xml:space="preserve"> No</w:t>
            </w:r>
          </w:p>
        </w:tc>
        <w:tc>
          <w:tcPr>
            <w:tcW w:w="9468" w:type="dxa"/>
          </w:tcPr>
          <w:p w14:paraId="59F548F1" w14:textId="77777777" w:rsidR="00FB3C3F" w:rsidRPr="007A6E28" w:rsidRDefault="002D01F6" w:rsidP="00FB3C3F">
            <w:pPr>
              <w:pStyle w:val="StatementLevel1"/>
              <w:rPr>
                <w:i/>
              </w:rPr>
            </w:pPr>
            <w:r w:rsidRPr="007A6E28">
              <w:rPr>
                <w:rStyle w:val="ChecklistLeader"/>
                <w:b w:val="0"/>
                <w:sz w:val="20"/>
              </w:rPr>
              <w:t xml:space="preserve">Any possible advantages accruing to the prisoner through his or her participation in the </w:t>
            </w:r>
            <w:r w:rsidR="00623426" w:rsidRPr="007A6E28">
              <w:rPr>
                <w:rStyle w:val="ChecklistLeader"/>
                <w:b w:val="0"/>
                <w:sz w:val="20"/>
              </w:rPr>
              <w:t>research</w:t>
            </w:r>
            <w:r w:rsidRPr="007A6E28">
              <w:rPr>
                <w:rStyle w:val="ChecklistLeader"/>
                <w:b w:val="0"/>
                <w:sz w:val="20"/>
              </w:rPr>
              <w:t xml:space="preserve">, when compared to the general living conditions, medical care, quality of food, amenities and opportunity for earnings in the prison, are not of such a magnitude that his or her ability to weigh the risks of the </w:t>
            </w:r>
            <w:r w:rsidR="00623426" w:rsidRPr="007A6E28">
              <w:rPr>
                <w:rStyle w:val="ChecklistLeader"/>
                <w:b w:val="0"/>
                <w:sz w:val="20"/>
              </w:rPr>
              <w:t>research</w:t>
            </w:r>
            <w:r w:rsidRPr="007A6E28">
              <w:rPr>
                <w:rStyle w:val="ChecklistLeader"/>
                <w:b w:val="0"/>
                <w:sz w:val="20"/>
              </w:rPr>
              <w:t xml:space="preserve"> against the value of such advantages in the limited choice environment of the prison is impaired. </w:t>
            </w:r>
          </w:p>
          <w:p w14:paraId="31FC18CC" w14:textId="77777777" w:rsidR="002D01F6" w:rsidRPr="007A6E28" w:rsidRDefault="00FB3C3F" w:rsidP="00C50CD8">
            <w:pPr>
              <w:pStyle w:val="CommentLevel1"/>
            </w:pPr>
            <w:r w:rsidRPr="007A6E28">
              <w:rPr>
                <w:i/>
              </w:rPr>
              <w:t>Provide protocol specific findings justifying this determination:</w:t>
            </w:r>
            <w:r w:rsidR="003C175C">
              <w:rPr>
                <w:i/>
              </w:rPr>
              <w:t xml:space="preserve"> </w:t>
            </w:r>
            <w:r w:rsidR="00F0616E">
              <w:fldChar w:fldCharType="begin">
                <w:ffData>
                  <w:name w:val="Text1"/>
                  <w:enabled/>
                  <w:calcOnExit w:val="0"/>
                  <w:textInput/>
                </w:ffData>
              </w:fldChar>
            </w:r>
            <w:r w:rsidR="003C175C">
              <w:instrText xml:space="preserve"> FORMTEXT </w:instrText>
            </w:r>
            <w:r w:rsidR="00F0616E">
              <w:fldChar w:fldCharType="separate"/>
            </w:r>
            <w:r w:rsidR="003C175C">
              <w:rPr>
                <w:noProof/>
              </w:rPr>
              <w:t> </w:t>
            </w:r>
            <w:r w:rsidR="003C175C">
              <w:rPr>
                <w:noProof/>
              </w:rPr>
              <w:t> </w:t>
            </w:r>
            <w:r w:rsidR="003C175C">
              <w:rPr>
                <w:noProof/>
              </w:rPr>
              <w:t> </w:t>
            </w:r>
            <w:r w:rsidR="003C175C">
              <w:rPr>
                <w:noProof/>
              </w:rPr>
              <w:t> </w:t>
            </w:r>
            <w:r w:rsidR="003C175C">
              <w:rPr>
                <w:noProof/>
              </w:rPr>
              <w:t> </w:t>
            </w:r>
            <w:r w:rsidR="00F0616E">
              <w:fldChar w:fldCharType="end"/>
            </w:r>
          </w:p>
        </w:tc>
      </w:tr>
      <w:tr w:rsidR="002D01F6" w:rsidRPr="007A6E28" w14:paraId="21A374D1" w14:textId="77777777" w:rsidTr="0062567F">
        <w:trPr>
          <w:cantSplit/>
        </w:trPr>
        <w:tc>
          <w:tcPr>
            <w:tcW w:w="1548" w:type="dxa"/>
          </w:tcPr>
          <w:p w14:paraId="2F5DA003" w14:textId="77777777" w:rsidR="002D01F6" w:rsidRPr="007A6E28" w:rsidRDefault="00000000" w:rsidP="004B2E6D">
            <w:pPr>
              <w:pStyle w:val="Yes-No"/>
            </w:pPr>
            <w:sdt>
              <w:sdtPr>
                <w:rPr>
                  <w:rFonts w:ascii="Arial" w:hAnsi="Arial" w:cs="Arial"/>
                  <w:b w:val="0"/>
                  <w:iCs/>
                  <w:sz w:val="28"/>
                  <w:szCs w:val="28"/>
                </w:rPr>
                <w:id w:val="-1694296731"/>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2D01F6" w:rsidRPr="007A6E28">
              <w:t xml:space="preserve"> Yes</w:t>
            </w:r>
            <w:r w:rsidR="002D01F6" w:rsidRPr="007A6E28">
              <w:tab/>
            </w:r>
            <w:sdt>
              <w:sdtPr>
                <w:rPr>
                  <w:rFonts w:ascii="Arial" w:hAnsi="Arial" w:cs="Arial"/>
                  <w:b w:val="0"/>
                  <w:iCs/>
                  <w:sz w:val="28"/>
                  <w:szCs w:val="28"/>
                </w:rPr>
                <w:id w:val="302351321"/>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2D01F6" w:rsidRPr="007A6E28">
              <w:t>No</w:t>
            </w:r>
          </w:p>
        </w:tc>
        <w:tc>
          <w:tcPr>
            <w:tcW w:w="9468" w:type="dxa"/>
          </w:tcPr>
          <w:p w14:paraId="35D066B6" w14:textId="77777777" w:rsidR="00FB3C3F" w:rsidRPr="007A6E28" w:rsidRDefault="002D01F6" w:rsidP="00FB3C3F">
            <w:pPr>
              <w:pStyle w:val="StatementLevel1"/>
              <w:rPr>
                <w:i/>
              </w:rPr>
            </w:pPr>
            <w:r w:rsidRPr="007A6E28">
              <w:rPr>
                <w:rStyle w:val="ChecklistLeader"/>
                <w:b w:val="0"/>
                <w:sz w:val="20"/>
              </w:rPr>
              <w:t xml:space="preserve">The risks involved in the </w:t>
            </w:r>
            <w:r w:rsidR="00623426" w:rsidRPr="007A6E28">
              <w:rPr>
                <w:rStyle w:val="ChecklistLeader"/>
                <w:b w:val="0"/>
                <w:sz w:val="20"/>
              </w:rPr>
              <w:t>research</w:t>
            </w:r>
            <w:r w:rsidRPr="007A6E28">
              <w:rPr>
                <w:rStyle w:val="ChecklistLeader"/>
                <w:b w:val="0"/>
                <w:sz w:val="20"/>
              </w:rPr>
              <w:t xml:space="preserve"> are commensurate with risks that would be accepted by non-prisoner volunteers. </w:t>
            </w:r>
          </w:p>
          <w:p w14:paraId="170122DF" w14:textId="77777777" w:rsidR="002D01F6" w:rsidRPr="007A6E28" w:rsidRDefault="00FB3C3F" w:rsidP="00C50CD8">
            <w:pPr>
              <w:pStyle w:val="CommentLevel1"/>
            </w:pPr>
            <w:r w:rsidRPr="007A6E28">
              <w:rPr>
                <w:i/>
              </w:rPr>
              <w:t>Provide protocol specific findings justifying this determination:</w:t>
            </w:r>
            <w:r w:rsidR="003C175C">
              <w:t xml:space="preserve"> </w:t>
            </w:r>
            <w:r w:rsidR="00F0616E">
              <w:fldChar w:fldCharType="begin">
                <w:ffData>
                  <w:name w:val="Text1"/>
                  <w:enabled/>
                  <w:calcOnExit w:val="0"/>
                  <w:textInput/>
                </w:ffData>
              </w:fldChar>
            </w:r>
            <w:r w:rsidR="003C175C">
              <w:instrText xml:space="preserve"> FORMTEXT </w:instrText>
            </w:r>
            <w:r w:rsidR="00F0616E">
              <w:fldChar w:fldCharType="separate"/>
            </w:r>
            <w:r w:rsidR="003C175C">
              <w:rPr>
                <w:noProof/>
              </w:rPr>
              <w:t> </w:t>
            </w:r>
            <w:r w:rsidR="003C175C">
              <w:rPr>
                <w:noProof/>
              </w:rPr>
              <w:t> </w:t>
            </w:r>
            <w:r w:rsidR="003C175C">
              <w:rPr>
                <w:noProof/>
              </w:rPr>
              <w:t> </w:t>
            </w:r>
            <w:r w:rsidR="003C175C">
              <w:rPr>
                <w:noProof/>
              </w:rPr>
              <w:t> </w:t>
            </w:r>
            <w:r w:rsidR="003C175C">
              <w:rPr>
                <w:noProof/>
              </w:rPr>
              <w:t> </w:t>
            </w:r>
            <w:r w:rsidR="00F0616E">
              <w:fldChar w:fldCharType="end"/>
            </w:r>
          </w:p>
        </w:tc>
      </w:tr>
      <w:tr w:rsidR="002D01F6" w:rsidRPr="007A6E28" w14:paraId="1D9ABEAC" w14:textId="77777777" w:rsidTr="0062567F">
        <w:trPr>
          <w:cantSplit/>
        </w:trPr>
        <w:tc>
          <w:tcPr>
            <w:tcW w:w="1548" w:type="dxa"/>
          </w:tcPr>
          <w:p w14:paraId="16C54B6C" w14:textId="77777777" w:rsidR="002D01F6" w:rsidRPr="007A6E28" w:rsidRDefault="00000000" w:rsidP="004B2E6D">
            <w:pPr>
              <w:pStyle w:val="Yes-No"/>
            </w:pPr>
            <w:sdt>
              <w:sdtPr>
                <w:rPr>
                  <w:rFonts w:ascii="Arial" w:hAnsi="Arial" w:cs="Arial"/>
                  <w:b w:val="0"/>
                  <w:iCs/>
                  <w:sz w:val="28"/>
                  <w:szCs w:val="28"/>
                </w:rPr>
                <w:id w:val="1452126804"/>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2D01F6" w:rsidRPr="007A6E28">
              <w:t xml:space="preserve"> Yes</w:t>
            </w:r>
            <w:r w:rsidR="002D01F6" w:rsidRPr="007A6E28">
              <w:tab/>
            </w:r>
            <w:sdt>
              <w:sdtPr>
                <w:rPr>
                  <w:rFonts w:ascii="Arial" w:hAnsi="Arial" w:cs="Arial"/>
                  <w:b w:val="0"/>
                  <w:iCs/>
                  <w:sz w:val="28"/>
                  <w:szCs w:val="28"/>
                </w:rPr>
                <w:id w:val="869575184"/>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2D01F6" w:rsidRPr="007A6E28">
              <w:t xml:space="preserve"> No</w:t>
            </w:r>
          </w:p>
        </w:tc>
        <w:tc>
          <w:tcPr>
            <w:tcW w:w="9468" w:type="dxa"/>
          </w:tcPr>
          <w:p w14:paraId="29EB2B61" w14:textId="77777777" w:rsidR="00FB3C3F" w:rsidRPr="007A6E28" w:rsidRDefault="002D01F6" w:rsidP="00FB3C3F">
            <w:pPr>
              <w:pStyle w:val="StatementLevel1"/>
              <w:rPr>
                <w:i/>
              </w:rPr>
            </w:pPr>
            <w:r w:rsidRPr="007A6E28">
              <w:rPr>
                <w:rStyle w:val="ChecklistLeader"/>
                <w:b w:val="0"/>
                <w:sz w:val="20"/>
              </w:rPr>
              <w:t xml:space="preserve">Procedures for the selection of </w:t>
            </w:r>
            <w:r w:rsidR="00494E62" w:rsidRPr="007A6E28">
              <w:rPr>
                <w:rStyle w:val="ChecklistLeader"/>
                <w:b w:val="0"/>
                <w:sz w:val="20"/>
              </w:rPr>
              <w:t>subject</w:t>
            </w:r>
            <w:r w:rsidRPr="007A6E28">
              <w:rPr>
                <w:rStyle w:val="ChecklistLeader"/>
                <w:b w:val="0"/>
                <w:sz w:val="20"/>
              </w:rPr>
              <w:t xml:space="preserve">s within the prison are fair to all prisoners and immune from arbitrary intervention by prison authorities or prisoners. Unless the principal investigator provides to the Board justification in writing for following some other procedures, control </w:t>
            </w:r>
            <w:r w:rsidR="00494E62" w:rsidRPr="007A6E28">
              <w:rPr>
                <w:rStyle w:val="ChecklistLeader"/>
                <w:b w:val="0"/>
                <w:sz w:val="20"/>
              </w:rPr>
              <w:t>subject</w:t>
            </w:r>
            <w:r w:rsidRPr="007A6E28">
              <w:rPr>
                <w:rStyle w:val="ChecklistLeader"/>
                <w:b w:val="0"/>
                <w:sz w:val="20"/>
              </w:rPr>
              <w:t xml:space="preserve">s must be selected randomly from the group of available prisoners who meet the characteristics needed for that particular </w:t>
            </w:r>
            <w:r w:rsidR="00623426" w:rsidRPr="007A6E28">
              <w:rPr>
                <w:rStyle w:val="ChecklistLeader"/>
                <w:b w:val="0"/>
                <w:sz w:val="20"/>
              </w:rPr>
              <w:t>research</w:t>
            </w:r>
            <w:r w:rsidRPr="007A6E28">
              <w:rPr>
                <w:rStyle w:val="ChecklistLeader"/>
                <w:b w:val="0"/>
                <w:sz w:val="20"/>
              </w:rPr>
              <w:t xml:space="preserve"> project. </w:t>
            </w:r>
          </w:p>
          <w:p w14:paraId="3DEBE41B" w14:textId="77777777" w:rsidR="002D01F6" w:rsidRPr="007A6E28" w:rsidRDefault="00FB3C3F" w:rsidP="00C50CD8">
            <w:pPr>
              <w:pStyle w:val="CommentLevel1"/>
            </w:pPr>
            <w:r w:rsidRPr="007A6E28">
              <w:rPr>
                <w:i/>
              </w:rPr>
              <w:t>Provide protocol specific findings justifying this determination:</w:t>
            </w:r>
            <w:r w:rsidR="003C175C">
              <w:rPr>
                <w:i/>
              </w:rPr>
              <w:t xml:space="preserve"> </w:t>
            </w:r>
            <w:r w:rsidR="00F0616E">
              <w:fldChar w:fldCharType="begin">
                <w:ffData>
                  <w:name w:val="Text1"/>
                  <w:enabled/>
                  <w:calcOnExit w:val="0"/>
                  <w:textInput/>
                </w:ffData>
              </w:fldChar>
            </w:r>
            <w:bookmarkStart w:id="0" w:name="Text1"/>
            <w:r w:rsidR="003C175C">
              <w:instrText xml:space="preserve"> FORMTEXT </w:instrText>
            </w:r>
            <w:r w:rsidR="00F0616E">
              <w:fldChar w:fldCharType="separate"/>
            </w:r>
            <w:r w:rsidR="003C175C">
              <w:rPr>
                <w:noProof/>
              </w:rPr>
              <w:t> </w:t>
            </w:r>
            <w:r w:rsidR="003C175C">
              <w:rPr>
                <w:noProof/>
              </w:rPr>
              <w:t> </w:t>
            </w:r>
            <w:r w:rsidR="003C175C">
              <w:rPr>
                <w:noProof/>
              </w:rPr>
              <w:t> </w:t>
            </w:r>
            <w:r w:rsidR="003C175C">
              <w:rPr>
                <w:noProof/>
              </w:rPr>
              <w:t> </w:t>
            </w:r>
            <w:r w:rsidR="003C175C">
              <w:rPr>
                <w:noProof/>
              </w:rPr>
              <w:t> </w:t>
            </w:r>
            <w:r w:rsidR="00F0616E">
              <w:fldChar w:fldCharType="end"/>
            </w:r>
            <w:bookmarkEnd w:id="0"/>
          </w:p>
        </w:tc>
      </w:tr>
      <w:tr w:rsidR="002D01F6" w:rsidRPr="007A6E28" w14:paraId="60300704" w14:textId="77777777" w:rsidTr="0062567F">
        <w:trPr>
          <w:cantSplit/>
        </w:trPr>
        <w:tc>
          <w:tcPr>
            <w:tcW w:w="1548" w:type="dxa"/>
          </w:tcPr>
          <w:p w14:paraId="54917E50" w14:textId="77777777" w:rsidR="002D01F6" w:rsidRPr="007A6E28" w:rsidRDefault="00000000" w:rsidP="004B2E6D">
            <w:pPr>
              <w:pStyle w:val="Yes-No"/>
            </w:pPr>
            <w:sdt>
              <w:sdtPr>
                <w:rPr>
                  <w:rFonts w:ascii="Arial" w:hAnsi="Arial" w:cs="Arial"/>
                  <w:b w:val="0"/>
                  <w:iCs/>
                  <w:sz w:val="28"/>
                  <w:szCs w:val="28"/>
                </w:rPr>
                <w:id w:val="400649941"/>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2D01F6" w:rsidRPr="007A6E28">
              <w:t xml:space="preserve"> Yes</w:t>
            </w:r>
            <w:r w:rsidR="002D01F6" w:rsidRPr="007A6E28">
              <w:tab/>
            </w:r>
            <w:sdt>
              <w:sdtPr>
                <w:rPr>
                  <w:rFonts w:ascii="Arial" w:hAnsi="Arial" w:cs="Arial"/>
                  <w:b w:val="0"/>
                  <w:iCs/>
                  <w:sz w:val="28"/>
                  <w:szCs w:val="28"/>
                </w:rPr>
                <w:id w:val="-1466963574"/>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2D01F6" w:rsidRPr="007A6E28">
              <w:t xml:space="preserve"> No</w:t>
            </w:r>
          </w:p>
        </w:tc>
        <w:tc>
          <w:tcPr>
            <w:tcW w:w="9468" w:type="dxa"/>
          </w:tcPr>
          <w:p w14:paraId="6CA794E2" w14:textId="77777777" w:rsidR="00FB3C3F" w:rsidRPr="007A6E28" w:rsidRDefault="002D01F6" w:rsidP="00FB3C3F">
            <w:pPr>
              <w:pStyle w:val="StatementLevel1"/>
              <w:rPr>
                <w:i/>
              </w:rPr>
            </w:pPr>
            <w:r w:rsidRPr="007A6E28">
              <w:rPr>
                <w:rStyle w:val="ChecklistLeader"/>
                <w:b w:val="0"/>
                <w:sz w:val="20"/>
              </w:rPr>
              <w:t xml:space="preserve">The information is presented in language which is understandable to the </w:t>
            </w:r>
            <w:r w:rsidR="00494E62" w:rsidRPr="007A6E28">
              <w:rPr>
                <w:rStyle w:val="ChecklistLeader"/>
                <w:b w:val="0"/>
                <w:sz w:val="20"/>
              </w:rPr>
              <w:t>subject</w:t>
            </w:r>
            <w:r w:rsidRPr="007A6E28">
              <w:rPr>
                <w:rStyle w:val="ChecklistLeader"/>
                <w:b w:val="0"/>
                <w:sz w:val="20"/>
              </w:rPr>
              <w:t xml:space="preserve"> population. </w:t>
            </w:r>
          </w:p>
          <w:p w14:paraId="7407896D" w14:textId="77777777" w:rsidR="002D01F6" w:rsidRPr="007A6E28" w:rsidRDefault="00FB3C3F" w:rsidP="00C50CD8">
            <w:pPr>
              <w:pStyle w:val="CommentLevel1"/>
            </w:pPr>
            <w:r w:rsidRPr="007A6E28">
              <w:rPr>
                <w:i/>
              </w:rPr>
              <w:t>Provide protocol specific findings justifying this determination:</w:t>
            </w:r>
            <w:r w:rsidR="003C175C">
              <w:rPr>
                <w:i/>
              </w:rPr>
              <w:t xml:space="preserve"> </w:t>
            </w:r>
            <w:r w:rsidR="00F0616E">
              <w:fldChar w:fldCharType="begin">
                <w:ffData>
                  <w:name w:val="Text1"/>
                  <w:enabled/>
                  <w:calcOnExit w:val="0"/>
                  <w:textInput/>
                </w:ffData>
              </w:fldChar>
            </w:r>
            <w:r w:rsidR="003C175C">
              <w:instrText xml:space="preserve"> FORMTEXT </w:instrText>
            </w:r>
            <w:r w:rsidR="00F0616E">
              <w:fldChar w:fldCharType="separate"/>
            </w:r>
            <w:r w:rsidR="003C175C">
              <w:rPr>
                <w:noProof/>
              </w:rPr>
              <w:t> </w:t>
            </w:r>
            <w:r w:rsidR="003C175C">
              <w:rPr>
                <w:noProof/>
              </w:rPr>
              <w:t> </w:t>
            </w:r>
            <w:r w:rsidR="003C175C">
              <w:rPr>
                <w:noProof/>
              </w:rPr>
              <w:t> </w:t>
            </w:r>
            <w:r w:rsidR="003C175C">
              <w:rPr>
                <w:noProof/>
              </w:rPr>
              <w:t> </w:t>
            </w:r>
            <w:r w:rsidR="003C175C">
              <w:rPr>
                <w:noProof/>
              </w:rPr>
              <w:t> </w:t>
            </w:r>
            <w:r w:rsidR="00F0616E">
              <w:fldChar w:fldCharType="end"/>
            </w:r>
          </w:p>
        </w:tc>
      </w:tr>
      <w:tr w:rsidR="002D01F6" w:rsidRPr="007A6E28" w14:paraId="27F0E1DA" w14:textId="77777777" w:rsidTr="0062567F">
        <w:trPr>
          <w:cantSplit/>
        </w:trPr>
        <w:tc>
          <w:tcPr>
            <w:tcW w:w="1548" w:type="dxa"/>
          </w:tcPr>
          <w:p w14:paraId="2D8A1E5D" w14:textId="77777777" w:rsidR="002D01F6" w:rsidRPr="007A6E28" w:rsidRDefault="00000000" w:rsidP="004B2E6D">
            <w:pPr>
              <w:pStyle w:val="Yes-No"/>
            </w:pPr>
            <w:sdt>
              <w:sdtPr>
                <w:rPr>
                  <w:rFonts w:ascii="Arial" w:hAnsi="Arial" w:cs="Arial"/>
                  <w:b w:val="0"/>
                  <w:iCs/>
                  <w:sz w:val="28"/>
                  <w:szCs w:val="28"/>
                </w:rPr>
                <w:id w:val="-607962103"/>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2D01F6" w:rsidRPr="007A6E28">
              <w:t>Yes</w:t>
            </w:r>
            <w:r w:rsidR="002D01F6" w:rsidRPr="007A6E28">
              <w:tab/>
            </w:r>
            <w:sdt>
              <w:sdtPr>
                <w:rPr>
                  <w:rFonts w:ascii="Arial" w:hAnsi="Arial" w:cs="Arial"/>
                  <w:b w:val="0"/>
                  <w:iCs/>
                  <w:sz w:val="28"/>
                  <w:szCs w:val="28"/>
                </w:rPr>
                <w:id w:val="1859304360"/>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2D01F6" w:rsidRPr="007A6E28">
              <w:t xml:space="preserve"> No</w:t>
            </w:r>
          </w:p>
        </w:tc>
        <w:tc>
          <w:tcPr>
            <w:tcW w:w="9468" w:type="dxa"/>
          </w:tcPr>
          <w:p w14:paraId="26BB9D91" w14:textId="77777777" w:rsidR="00FB3C3F" w:rsidRPr="007A6E28" w:rsidRDefault="002D01F6" w:rsidP="00FB3C3F">
            <w:pPr>
              <w:pStyle w:val="StatementLevel1"/>
              <w:rPr>
                <w:i/>
              </w:rPr>
            </w:pPr>
            <w:r w:rsidRPr="007A6E28">
              <w:rPr>
                <w:rStyle w:val="ChecklistLeader"/>
                <w:b w:val="0"/>
                <w:sz w:val="20"/>
              </w:rPr>
              <w:t xml:space="preserve">Adequate assurance exists that parole boards will not take into account a prisoner’s participation in the </w:t>
            </w:r>
            <w:r w:rsidR="00623426" w:rsidRPr="007A6E28">
              <w:rPr>
                <w:rStyle w:val="ChecklistLeader"/>
                <w:b w:val="0"/>
                <w:sz w:val="20"/>
              </w:rPr>
              <w:t>research</w:t>
            </w:r>
            <w:r w:rsidRPr="007A6E28">
              <w:rPr>
                <w:rStyle w:val="ChecklistLeader"/>
                <w:b w:val="0"/>
                <w:sz w:val="20"/>
              </w:rPr>
              <w:t xml:space="preserve"> in making decisions regarding parole, and each prisoner is clearly informed in advance that participation in the </w:t>
            </w:r>
            <w:r w:rsidR="00623426" w:rsidRPr="007A6E28">
              <w:rPr>
                <w:rStyle w:val="ChecklistLeader"/>
                <w:b w:val="0"/>
                <w:sz w:val="20"/>
              </w:rPr>
              <w:t>research</w:t>
            </w:r>
            <w:r w:rsidRPr="007A6E28">
              <w:rPr>
                <w:rStyle w:val="ChecklistLeader"/>
                <w:b w:val="0"/>
                <w:sz w:val="20"/>
              </w:rPr>
              <w:t xml:space="preserve"> will have no effect on his or her parole. </w:t>
            </w:r>
          </w:p>
          <w:p w14:paraId="06989DF8" w14:textId="77777777" w:rsidR="002D01F6" w:rsidRPr="007A6E28" w:rsidRDefault="00FB3C3F" w:rsidP="00C50CD8">
            <w:pPr>
              <w:pStyle w:val="CommentLevel1"/>
            </w:pPr>
            <w:r w:rsidRPr="007A6E28">
              <w:rPr>
                <w:i/>
              </w:rPr>
              <w:t>Provide protocol specific findings justifying this determination:</w:t>
            </w:r>
            <w:r w:rsidR="003C175C">
              <w:rPr>
                <w:i/>
              </w:rPr>
              <w:t xml:space="preserve"> </w:t>
            </w:r>
            <w:r w:rsidR="00F0616E">
              <w:fldChar w:fldCharType="begin">
                <w:ffData>
                  <w:name w:val="Text1"/>
                  <w:enabled/>
                  <w:calcOnExit w:val="0"/>
                  <w:textInput/>
                </w:ffData>
              </w:fldChar>
            </w:r>
            <w:r w:rsidR="003C175C">
              <w:instrText xml:space="preserve"> FORMTEXT </w:instrText>
            </w:r>
            <w:r w:rsidR="00F0616E">
              <w:fldChar w:fldCharType="separate"/>
            </w:r>
            <w:r w:rsidR="003C175C">
              <w:rPr>
                <w:noProof/>
              </w:rPr>
              <w:t> </w:t>
            </w:r>
            <w:r w:rsidR="003C175C">
              <w:rPr>
                <w:noProof/>
              </w:rPr>
              <w:t> </w:t>
            </w:r>
            <w:r w:rsidR="003C175C">
              <w:rPr>
                <w:noProof/>
              </w:rPr>
              <w:t> </w:t>
            </w:r>
            <w:r w:rsidR="003C175C">
              <w:rPr>
                <w:noProof/>
              </w:rPr>
              <w:t> </w:t>
            </w:r>
            <w:r w:rsidR="003C175C">
              <w:rPr>
                <w:noProof/>
              </w:rPr>
              <w:t> </w:t>
            </w:r>
            <w:r w:rsidR="00F0616E">
              <w:fldChar w:fldCharType="end"/>
            </w:r>
          </w:p>
        </w:tc>
      </w:tr>
      <w:tr w:rsidR="002D01F6" w:rsidRPr="007A6E28" w14:paraId="527049A5" w14:textId="77777777" w:rsidTr="0062567F">
        <w:trPr>
          <w:cantSplit/>
        </w:trPr>
        <w:tc>
          <w:tcPr>
            <w:tcW w:w="1548" w:type="dxa"/>
          </w:tcPr>
          <w:p w14:paraId="5F1528DB" w14:textId="77777777" w:rsidR="002D01F6" w:rsidRPr="007A6E28" w:rsidRDefault="00000000" w:rsidP="004B2E6D">
            <w:pPr>
              <w:pStyle w:val="Yes-No"/>
            </w:pPr>
            <w:sdt>
              <w:sdtPr>
                <w:rPr>
                  <w:rFonts w:ascii="Arial" w:hAnsi="Arial" w:cs="Arial"/>
                  <w:b w:val="0"/>
                  <w:iCs/>
                  <w:sz w:val="28"/>
                  <w:szCs w:val="28"/>
                </w:rPr>
                <w:id w:val="1544101808"/>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2D01F6" w:rsidRPr="007A6E28">
              <w:t xml:space="preserve"> Yes</w:t>
            </w:r>
            <w:r w:rsidR="002D01F6" w:rsidRPr="007A6E28">
              <w:tab/>
            </w:r>
            <w:sdt>
              <w:sdtPr>
                <w:rPr>
                  <w:rFonts w:ascii="Arial" w:hAnsi="Arial" w:cs="Arial"/>
                  <w:b w:val="0"/>
                  <w:iCs/>
                  <w:sz w:val="28"/>
                  <w:szCs w:val="28"/>
                </w:rPr>
                <w:id w:val="-1822113098"/>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2D01F6" w:rsidRPr="007A6E28">
              <w:t>No</w:t>
            </w:r>
          </w:p>
        </w:tc>
        <w:tc>
          <w:tcPr>
            <w:tcW w:w="9468" w:type="dxa"/>
          </w:tcPr>
          <w:p w14:paraId="49CD5065" w14:textId="77777777" w:rsidR="00FB3C3F" w:rsidRPr="007A6E28" w:rsidRDefault="002D01F6" w:rsidP="00FB3C3F">
            <w:pPr>
              <w:pStyle w:val="StatementLevel1"/>
              <w:rPr>
                <w:i/>
              </w:rPr>
            </w:pPr>
            <w:r w:rsidRPr="007A6E28">
              <w:rPr>
                <w:rStyle w:val="ChecklistLeader"/>
                <w:b w:val="0"/>
                <w:sz w:val="20"/>
              </w:rPr>
              <w:t xml:space="preserve">If the IRB finds there may be a need for follow-up examination or care of </w:t>
            </w:r>
            <w:r w:rsidR="00494E62" w:rsidRPr="007A6E28">
              <w:rPr>
                <w:rStyle w:val="ChecklistLeader"/>
                <w:b w:val="0"/>
                <w:sz w:val="20"/>
              </w:rPr>
              <w:t>subject</w:t>
            </w:r>
            <w:r w:rsidRPr="007A6E28">
              <w:rPr>
                <w:rStyle w:val="ChecklistLeader"/>
                <w:b w:val="0"/>
                <w:sz w:val="20"/>
              </w:rPr>
              <w:t xml:space="preserve">s after the end of their participation, adequate provision has been made for such examination or care, taking into account the varying lengths of individual prisoners’ sentences, and for informing </w:t>
            </w:r>
            <w:r w:rsidR="00494E62" w:rsidRPr="007A6E28">
              <w:rPr>
                <w:rStyle w:val="ChecklistLeader"/>
                <w:b w:val="0"/>
                <w:sz w:val="20"/>
              </w:rPr>
              <w:t>subject</w:t>
            </w:r>
            <w:r w:rsidRPr="007A6E28">
              <w:rPr>
                <w:rStyle w:val="ChecklistLeader"/>
                <w:b w:val="0"/>
                <w:sz w:val="20"/>
              </w:rPr>
              <w:t>s of this fact.</w:t>
            </w:r>
            <w:r w:rsidR="00FB3C3F" w:rsidRPr="007A6E28">
              <w:rPr>
                <w:i/>
              </w:rPr>
              <w:t xml:space="preserve"> </w:t>
            </w:r>
          </w:p>
          <w:p w14:paraId="64920FAD" w14:textId="77777777" w:rsidR="002D01F6" w:rsidRPr="007A6E28" w:rsidRDefault="00FB3C3F" w:rsidP="00C50CD8">
            <w:pPr>
              <w:pStyle w:val="CommentLevel1"/>
              <w:rPr>
                <w:rStyle w:val="ChecklistLeader"/>
                <w:b w:val="0"/>
                <w:sz w:val="20"/>
              </w:rPr>
            </w:pPr>
            <w:r w:rsidRPr="007A6E28">
              <w:rPr>
                <w:i/>
              </w:rPr>
              <w:t>Provide protocol specific findings justifying this determination:</w:t>
            </w:r>
            <w:r w:rsidR="003C175C">
              <w:rPr>
                <w:i/>
              </w:rPr>
              <w:t xml:space="preserve"> </w:t>
            </w:r>
            <w:r w:rsidR="00F0616E">
              <w:fldChar w:fldCharType="begin">
                <w:ffData>
                  <w:name w:val="Text1"/>
                  <w:enabled/>
                  <w:calcOnExit w:val="0"/>
                  <w:textInput/>
                </w:ffData>
              </w:fldChar>
            </w:r>
            <w:r w:rsidR="003C175C">
              <w:instrText xml:space="preserve"> FORMTEXT </w:instrText>
            </w:r>
            <w:r w:rsidR="00F0616E">
              <w:fldChar w:fldCharType="separate"/>
            </w:r>
            <w:r w:rsidR="003C175C">
              <w:rPr>
                <w:noProof/>
              </w:rPr>
              <w:t> </w:t>
            </w:r>
            <w:r w:rsidR="003C175C">
              <w:rPr>
                <w:noProof/>
              </w:rPr>
              <w:t> </w:t>
            </w:r>
            <w:r w:rsidR="003C175C">
              <w:rPr>
                <w:noProof/>
              </w:rPr>
              <w:t> </w:t>
            </w:r>
            <w:r w:rsidR="003C175C">
              <w:rPr>
                <w:noProof/>
              </w:rPr>
              <w:t> </w:t>
            </w:r>
            <w:r w:rsidR="003C175C">
              <w:rPr>
                <w:noProof/>
              </w:rPr>
              <w:t> </w:t>
            </w:r>
            <w:r w:rsidR="00F0616E">
              <w:fldChar w:fldCharType="end"/>
            </w:r>
          </w:p>
        </w:tc>
      </w:tr>
      <w:tr w:rsidR="005947EC" w:rsidRPr="007A6E28" w14:paraId="29FE973B" w14:textId="77777777" w:rsidTr="0062567F">
        <w:trPr>
          <w:cantSplit/>
        </w:trPr>
        <w:tc>
          <w:tcPr>
            <w:tcW w:w="1548" w:type="dxa"/>
          </w:tcPr>
          <w:p w14:paraId="38C62B10" w14:textId="77777777" w:rsidR="005947EC" w:rsidRPr="007A6E28" w:rsidRDefault="00000000" w:rsidP="004B2E6D">
            <w:pPr>
              <w:pStyle w:val="Yes-No"/>
            </w:pPr>
            <w:sdt>
              <w:sdtPr>
                <w:rPr>
                  <w:rFonts w:ascii="Arial" w:hAnsi="Arial" w:cs="Arial"/>
                  <w:b w:val="0"/>
                  <w:iCs/>
                  <w:sz w:val="28"/>
                  <w:szCs w:val="28"/>
                </w:rPr>
                <w:id w:val="-765687370"/>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 xml:space="preserve"> Yes</w:t>
            </w:r>
            <w:r w:rsidR="005947EC" w:rsidRPr="007A6E28">
              <w:tab/>
            </w:r>
            <w:sdt>
              <w:sdtPr>
                <w:rPr>
                  <w:rFonts w:ascii="Arial" w:hAnsi="Arial" w:cs="Arial"/>
                  <w:b w:val="0"/>
                  <w:iCs/>
                  <w:sz w:val="28"/>
                  <w:szCs w:val="28"/>
                </w:rPr>
                <w:id w:val="306289558"/>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 xml:space="preserve"> No</w:t>
            </w:r>
          </w:p>
        </w:tc>
        <w:tc>
          <w:tcPr>
            <w:tcW w:w="9468" w:type="dxa"/>
          </w:tcPr>
          <w:p w14:paraId="256EE2C6" w14:textId="77777777" w:rsidR="005947EC" w:rsidRPr="007A6E28" w:rsidRDefault="005947EC" w:rsidP="00FB3C3F">
            <w:pPr>
              <w:pStyle w:val="StatementLevel1"/>
              <w:rPr>
                <w:rStyle w:val="ChecklistLeader"/>
                <w:b w:val="0"/>
                <w:sz w:val="20"/>
              </w:rPr>
            </w:pPr>
            <w:r w:rsidRPr="005947EC">
              <w:rPr>
                <w:rStyle w:val="ChecklistLeader"/>
                <w:b w:val="0"/>
                <w:sz w:val="20"/>
              </w:rPr>
              <w:t>A prisoner representative reviewed the research focusing on the requirements of this checklist.</w:t>
            </w:r>
            <w:r w:rsidRPr="00FD09A0">
              <w:rPr>
                <w:rStyle w:val="ChecklistLeader"/>
                <w:sz w:val="20"/>
              </w:rPr>
              <w:endnoteReference w:id="5"/>
            </w:r>
          </w:p>
        </w:tc>
      </w:tr>
      <w:tr w:rsidR="005947EC" w:rsidRPr="007A6E28" w14:paraId="085B8B56" w14:textId="77777777" w:rsidTr="0062567F">
        <w:trPr>
          <w:cantSplit/>
        </w:trPr>
        <w:tc>
          <w:tcPr>
            <w:tcW w:w="1548" w:type="dxa"/>
          </w:tcPr>
          <w:p w14:paraId="26FC68FC" w14:textId="77777777" w:rsidR="005947EC" w:rsidRPr="007A6E28" w:rsidRDefault="00000000" w:rsidP="004B2E6D">
            <w:pPr>
              <w:pStyle w:val="Yes-No"/>
            </w:pPr>
            <w:sdt>
              <w:sdtPr>
                <w:rPr>
                  <w:rFonts w:ascii="Arial" w:hAnsi="Arial" w:cs="Arial"/>
                  <w:b w:val="0"/>
                  <w:iCs/>
                  <w:sz w:val="28"/>
                  <w:szCs w:val="28"/>
                </w:rPr>
                <w:id w:val="1856384925"/>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Yes</w:t>
            </w:r>
            <w:r w:rsidR="005947EC" w:rsidRPr="007A6E28">
              <w:tab/>
            </w:r>
            <w:sdt>
              <w:sdtPr>
                <w:rPr>
                  <w:rFonts w:ascii="Arial" w:hAnsi="Arial" w:cs="Arial"/>
                  <w:b w:val="0"/>
                  <w:iCs/>
                  <w:sz w:val="28"/>
                  <w:szCs w:val="28"/>
                </w:rPr>
                <w:id w:val="1717469764"/>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 xml:space="preserve"> No</w:t>
            </w:r>
          </w:p>
        </w:tc>
        <w:tc>
          <w:tcPr>
            <w:tcW w:w="9468" w:type="dxa"/>
          </w:tcPr>
          <w:p w14:paraId="3C544804" w14:textId="77777777" w:rsidR="005947EC" w:rsidRPr="007A6E28" w:rsidRDefault="005947EC" w:rsidP="00FB3C3F">
            <w:pPr>
              <w:pStyle w:val="StatementLevel1"/>
              <w:rPr>
                <w:rStyle w:val="ChecklistLeader"/>
                <w:b w:val="0"/>
                <w:sz w:val="20"/>
              </w:rPr>
            </w:pPr>
            <w:r w:rsidRPr="005947EC">
              <w:rPr>
                <w:rStyle w:val="ChecklistLeader"/>
                <w:b w:val="0"/>
                <w:sz w:val="20"/>
              </w:rPr>
              <w:t>The prisoner representative received all materials pertaining to the research.</w:t>
            </w:r>
          </w:p>
        </w:tc>
      </w:tr>
      <w:tr w:rsidR="005947EC" w:rsidRPr="007A6E28" w14:paraId="559C20E0" w14:textId="77777777" w:rsidTr="0062567F">
        <w:trPr>
          <w:cantSplit/>
        </w:trPr>
        <w:tc>
          <w:tcPr>
            <w:tcW w:w="1548" w:type="dxa"/>
          </w:tcPr>
          <w:p w14:paraId="3AFD1977" w14:textId="77777777" w:rsidR="005947EC" w:rsidRPr="007A6E28" w:rsidRDefault="00000000" w:rsidP="004B2E6D">
            <w:pPr>
              <w:pStyle w:val="Yes-No"/>
            </w:pPr>
            <w:sdt>
              <w:sdtPr>
                <w:rPr>
                  <w:rFonts w:ascii="Arial" w:hAnsi="Arial" w:cs="Arial"/>
                  <w:b w:val="0"/>
                  <w:iCs/>
                  <w:sz w:val="28"/>
                  <w:szCs w:val="28"/>
                </w:rPr>
                <w:id w:val="1521892510"/>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 xml:space="preserve"> Yes</w:t>
            </w:r>
            <w:r w:rsidR="005947EC" w:rsidRPr="007A6E28">
              <w:tab/>
            </w:r>
            <w:sdt>
              <w:sdtPr>
                <w:rPr>
                  <w:rFonts w:ascii="Arial" w:hAnsi="Arial" w:cs="Arial"/>
                  <w:b w:val="0"/>
                  <w:iCs/>
                  <w:sz w:val="28"/>
                  <w:szCs w:val="28"/>
                </w:rPr>
                <w:id w:val="-290141477"/>
                <w14:checkbox>
                  <w14:checked w14:val="0"/>
                  <w14:checkedState w14:val="2612" w14:font="MS Gothic"/>
                  <w14:uncheckedState w14:val="2610" w14:font="MS Gothic"/>
                </w14:checkbox>
              </w:sdtPr>
              <w:sdtContent>
                <w:r w:rsidR="00B2670A">
                  <w:rPr>
                    <w:rFonts w:ascii="MS Gothic" w:eastAsia="MS Gothic" w:hAnsi="MS Gothic" w:cs="Arial" w:hint="eastAsia"/>
                    <w:b w:val="0"/>
                    <w:iCs/>
                    <w:sz w:val="28"/>
                    <w:szCs w:val="28"/>
                  </w:rPr>
                  <w:t>☐</w:t>
                </w:r>
              </w:sdtContent>
            </w:sdt>
            <w:r w:rsidR="005947EC" w:rsidRPr="007A6E28">
              <w:t xml:space="preserve"> No</w:t>
            </w:r>
          </w:p>
        </w:tc>
        <w:tc>
          <w:tcPr>
            <w:tcW w:w="9468" w:type="dxa"/>
          </w:tcPr>
          <w:p w14:paraId="1AC6BF0D" w14:textId="77777777" w:rsidR="005947EC" w:rsidRPr="007A6E28" w:rsidRDefault="005947EC" w:rsidP="00FB3C3F">
            <w:pPr>
              <w:pStyle w:val="StatementLevel1"/>
              <w:rPr>
                <w:rStyle w:val="ChecklistLeader"/>
                <w:b w:val="0"/>
                <w:sz w:val="20"/>
              </w:rPr>
            </w:pPr>
            <w:r w:rsidRPr="005947EC">
              <w:rPr>
                <w:rStyle w:val="ChecklistLeader"/>
                <w:b w:val="0"/>
                <w:sz w:val="20"/>
              </w:rPr>
              <w:t xml:space="preserve">For convened IRB review, the prisoner representative presented either orally or in writing at the meeting or for review using the expedited procedure the prisoner representative concurred that the research involves no more than </w:t>
            </w:r>
            <w:r w:rsidRPr="00FD09A0">
              <w:rPr>
                <w:rStyle w:val="ChecklistLeader"/>
                <w:sz w:val="20"/>
              </w:rPr>
              <w:t>Minimal Risk</w:t>
            </w:r>
            <w:r w:rsidRPr="005947EC">
              <w:rPr>
                <w:rStyle w:val="ChecklistLeader"/>
                <w:b w:val="0"/>
                <w:sz w:val="20"/>
              </w:rPr>
              <w:t xml:space="preserve"> to the prisoner subjects</w:t>
            </w:r>
          </w:p>
        </w:tc>
      </w:tr>
    </w:tbl>
    <w:p w14:paraId="61A61255" w14:textId="77777777" w:rsidR="001B56EF" w:rsidRPr="007A6E28" w:rsidRDefault="001B56EF" w:rsidP="002D01F6"/>
    <w:sectPr w:rsidR="001B56EF" w:rsidRPr="007A6E28" w:rsidSect="006D7DFD">
      <w:headerReference w:type="even" r:id="rId7"/>
      <w:headerReference w:type="default" r:id="rId8"/>
      <w:footerReference w:type="even" r:id="rId9"/>
      <w:footerReference w:type="default" r:id="rId10"/>
      <w:headerReference w:type="first" r:id="rId11"/>
      <w:footerReference w:type="first" r:id="rId12"/>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DA70" w14:textId="77777777" w:rsidR="00500F90" w:rsidRDefault="00500F90">
      <w:r>
        <w:separator/>
      </w:r>
    </w:p>
  </w:endnote>
  <w:endnote w:type="continuationSeparator" w:id="0">
    <w:p w14:paraId="0C743B23" w14:textId="77777777" w:rsidR="00500F90" w:rsidRDefault="00500F90">
      <w:r>
        <w:continuationSeparator/>
      </w:r>
    </w:p>
  </w:endnote>
  <w:endnote w:id="1">
    <w:p w14:paraId="3D44FE14" w14:textId="77777777" w:rsidR="008C2B13" w:rsidRPr="006D7DFD" w:rsidRDefault="008C2B13" w:rsidP="000F01D2">
      <w:pPr>
        <w:pStyle w:val="EndnoteText"/>
        <w:rPr>
          <w:rFonts w:ascii="Arial" w:hAnsi="Arial" w:cs="Arial"/>
        </w:rPr>
      </w:pPr>
      <w:r w:rsidRPr="006D7DFD">
        <w:rPr>
          <w:rStyle w:val="EndnoteReference"/>
          <w:rFonts w:ascii="Arial" w:hAnsi="Arial" w:cs="Arial"/>
        </w:rPr>
        <w:endnoteRef/>
      </w:r>
      <w:r w:rsidR="005100F8">
        <w:rPr>
          <w:rFonts w:ascii="Arial" w:hAnsi="Arial" w:cs="Arial"/>
        </w:rPr>
        <w:t xml:space="preserve"> </w:t>
      </w:r>
      <w:r w:rsidR="005100F8" w:rsidRPr="000749C2">
        <w:t>If the research is DHHS-regulated, the research may proceed only after the institution has certified to OHRP that the duties of the Board under this section have been fulfilled. If the research is conducted or funded by the Department of Defense (DOD), the research may proceed only after the institution has certified to Director, Defense Research and Engineering that the duties of the Board under this section have been fulfilled.</w:t>
      </w:r>
      <w:r w:rsidRPr="006D7DFD">
        <w:rPr>
          <w:rFonts w:ascii="Arial" w:hAnsi="Arial" w:cs="Arial"/>
        </w:rPr>
        <w:t xml:space="preserve"> </w:t>
      </w:r>
    </w:p>
  </w:endnote>
  <w:endnote w:id="2">
    <w:p w14:paraId="1AD409D4" w14:textId="77777777" w:rsidR="008C2B13" w:rsidRPr="005100F8" w:rsidRDefault="008C2B13" w:rsidP="009974D2">
      <w:pPr>
        <w:pStyle w:val="EndnoteText"/>
        <w:rPr>
          <w:rFonts w:ascii="Arial Narrow" w:hAnsi="Arial Narrow" w:cs="Arial"/>
        </w:rPr>
      </w:pPr>
      <w:r w:rsidRPr="006D7DFD">
        <w:rPr>
          <w:rStyle w:val="EndnoteReference"/>
          <w:rFonts w:ascii="Arial" w:hAnsi="Arial" w:cs="Arial"/>
        </w:rPr>
        <w:endnoteRef/>
      </w:r>
      <w:r w:rsidRPr="006D7DFD">
        <w:rPr>
          <w:rFonts w:ascii="Arial" w:hAnsi="Arial" w:cs="Arial"/>
        </w:rPr>
        <w:t xml:space="preserve"> </w:t>
      </w:r>
      <w:r w:rsidR="00F0616E" w:rsidRPr="00F0616E">
        <w:rPr>
          <w:rFonts w:ascii="Arial Narrow" w:hAnsi="Arial Narrow" w:cs="Arial"/>
        </w:rPr>
        <w:t>“</w:t>
      </w:r>
      <w:r w:rsidR="00F0616E" w:rsidRPr="00F0616E">
        <w:rPr>
          <w:rFonts w:ascii="Arial Narrow" w:hAnsi="Arial Narrow" w:cs="Arial"/>
          <w:i/>
        </w:rPr>
        <w:t>Minimal risk</w:t>
      </w:r>
      <w:r w:rsidR="00F0616E" w:rsidRPr="00F0616E">
        <w:rPr>
          <w:rFonts w:ascii="Arial Narrow" w:hAnsi="Arial Narrow" w:cs="Arial"/>
        </w:rPr>
        <w:t>” is the probability and magnitude of physical or psychological harm that is normally encountered in the daily lives, or in the routine medical, dental, or psychological examination of healthy persons.</w:t>
      </w:r>
    </w:p>
  </w:endnote>
  <w:endnote w:id="3">
    <w:p w14:paraId="5389C535" w14:textId="77777777" w:rsidR="008C2B13" w:rsidRPr="006D7DFD" w:rsidRDefault="008C2B13" w:rsidP="000F01D2">
      <w:pPr>
        <w:pStyle w:val="EndnoteText"/>
        <w:rPr>
          <w:rFonts w:ascii="Arial" w:hAnsi="Arial" w:cs="Arial"/>
        </w:rPr>
      </w:pPr>
      <w:r w:rsidRPr="006D7DFD">
        <w:rPr>
          <w:rStyle w:val="EndnoteReference"/>
          <w:rFonts w:ascii="Arial" w:hAnsi="Arial" w:cs="Arial"/>
        </w:rPr>
        <w:endnoteRef/>
      </w:r>
      <w:r w:rsidRPr="006D7DFD">
        <w:rPr>
          <w:rFonts w:ascii="Arial" w:hAnsi="Arial" w:cs="Arial"/>
        </w:rPr>
        <w:t xml:space="preserve"> </w:t>
      </w:r>
      <w:r w:rsidR="005100F8">
        <w:rPr>
          <w:rFonts w:ascii="Arial" w:hAnsi="Arial" w:cs="Arial"/>
        </w:rPr>
        <w:t xml:space="preserve"> </w:t>
      </w:r>
      <w:r w:rsidR="005100F8" w:rsidRPr="000749C2">
        <w:t>If the research is DHHS-regulated, the research may proceed only after OHRP has reviewed and approved the research. If the research is conducted or funded by the Department of Defense (DOD), the research may proceed only after the Director, Defense Research and Engineering has reviewed and approved the research</w:t>
      </w:r>
    </w:p>
  </w:endnote>
  <w:endnote w:id="4">
    <w:p w14:paraId="675F6F1F" w14:textId="77777777" w:rsidR="008C2B13" w:rsidRPr="000749C2" w:rsidRDefault="008C2B13" w:rsidP="000F01D2">
      <w:pPr>
        <w:pStyle w:val="EndnoteText"/>
      </w:pPr>
      <w:r w:rsidRPr="006D7DFD">
        <w:rPr>
          <w:rStyle w:val="EndnoteReference"/>
          <w:rFonts w:ascii="Arial" w:hAnsi="Arial" w:cs="Arial"/>
        </w:rPr>
        <w:endnoteRef/>
      </w:r>
      <w:r w:rsidRPr="006D7DFD">
        <w:rPr>
          <w:rFonts w:ascii="Arial" w:hAnsi="Arial" w:cs="Arial"/>
        </w:rPr>
        <w:t xml:space="preserve"> </w:t>
      </w:r>
      <w:r w:rsidR="005100F8" w:rsidRPr="000749C2">
        <w:t>If the research is DHHS-regulated, the research may proceed only after OHRP has reviewed and approved the research. If the research is conducted or funded by the Department of Defense (DOD), the research may proceed only after the Director, Defense Research and Engineering has reviewed and approved the research.</w:t>
      </w:r>
    </w:p>
  </w:endnote>
  <w:endnote w:id="5">
    <w:p w14:paraId="5336F58A" w14:textId="77777777" w:rsidR="005947EC" w:rsidRDefault="005947EC" w:rsidP="00C811C9">
      <w:pPr>
        <w:pStyle w:val="EndnoteText"/>
      </w:pPr>
      <w:r>
        <w:rPr>
          <w:rStyle w:val="EndnoteReference"/>
        </w:rPr>
        <w:endnoteRef/>
      </w:r>
      <w:r>
        <w:t xml:space="preserve"> For review using the expedited procedure, the prisoner representative may be the Designated Reviewer or may serve as a consultant to the Designated Reviewer.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9EE8" w14:textId="77777777" w:rsidR="00DF0888" w:rsidRDefault="00DF0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A88C" w14:textId="77777777" w:rsidR="00DF0888" w:rsidRDefault="00DF0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B020" w14:textId="77777777" w:rsidR="00DF0888" w:rsidRDefault="00DF0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9D57" w14:textId="77777777" w:rsidR="00500F90" w:rsidRDefault="00500F90">
      <w:r>
        <w:separator/>
      </w:r>
    </w:p>
  </w:footnote>
  <w:footnote w:type="continuationSeparator" w:id="0">
    <w:p w14:paraId="21EC42B3" w14:textId="77777777" w:rsidR="00500F90" w:rsidRDefault="00500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019B" w14:textId="77777777" w:rsidR="00DF0888" w:rsidRDefault="00DF0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160"/>
      <w:gridCol w:w="2466"/>
    </w:tblGrid>
    <w:tr w:rsidR="008C2B13" w:rsidRPr="00E85135" w14:paraId="15DD8838" w14:textId="77777777" w:rsidTr="00331794">
      <w:trPr>
        <w:cantSplit/>
        <w:trHeight w:hRule="exact" w:val="375"/>
      </w:trPr>
      <w:tc>
        <w:tcPr>
          <w:tcW w:w="2160" w:type="dxa"/>
          <w:vMerge w:val="restart"/>
          <w:vAlign w:val="center"/>
        </w:tcPr>
        <w:p w14:paraId="21F2C8DA" w14:textId="77777777" w:rsidR="008C2B13" w:rsidRPr="00E85135" w:rsidRDefault="008C2B13" w:rsidP="00331794">
          <w:pPr>
            <w:pStyle w:val="ChecklistTableHeader"/>
          </w:pPr>
          <w:r>
            <w:rPr>
              <w:noProof/>
            </w:rPr>
            <w:drawing>
              <wp:inline distT="0" distB="0" distL="0" distR="0" wp14:anchorId="2D9F2900" wp14:editId="37BB1BCD">
                <wp:extent cx="914400" cy="337414"/>
                <wp:effectExtent l="0" t="0" r="0" b="571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390" w:type="dxa"/>
          <w:gridSpan w:val="3"/>
        </w:tcPr>
        <w:p w14:paraId="7A102769" w14:textId="77777777" w:rsidR="008C2B13" w:rsidRPr="00E85135" w:rsidRDefault="008C2B13" w:rsidP="006D7DFD">
          <w:pPr>
            <w:pStyle w:val="ChecklistName"/>
          </w:pPr>
          <w:r>
            <w:rPr>
              <w:rStyle w:val="ChecklistLeader"/>
            </w:rPr>
            <w:t>CHECKLIST</w:t>
          </w:r>
          <w:r w:rsidRPr="004113B3">
            <w:rPr>
              <w:rStyle w:val="ChecklistLeader"/>
            </w:rPr>
            <w:t xml:space="preserve">: </w:t>
          </w:r>
          <w:r>
            <w:t>Research Involving Prisoners</w:t>
          </w:r>
        </w:p>
      </w:tc>
      <w:tc>
        <w:tcPr>
          <w:tcW w:w="2466" w:type="dxa"/>
          <w:shd w:val="clear" w:color="auto" w:fill="auto"/>
          <w:vAlign w:val="center"/>
        </w:tcPr>
        <w:p w14:paraId="58C4EDA4" w14:textId="77777777" w:rsidR="008C2B13" w:rsidRPr="001031DD" w:rsidRDefault="008C2B13" w:rsidP="00331794">
          <w:pPr>
            <w:pStyle w:val="ChecklistTableHeader"/>
            <w:jc w:val="left"/>
          </w:pPr>
          <w:r w:rsidRPr="001031DD">
            <w:t>IRB #</w:t>
          </w:r>
        </w:p>
      </w:tc>
    </w:tr>
    <w:tr w:rsidR="008C2B13" w:rsidRPr="00E85135" w14:paraId="72816C9A" w14:textId="77777777" w:rsidTr="00331794">
      <w:trPr>
        <w:cantSplit/>
      </w:trPr>
      <w:tc>
        <w:tcPr>
          <w:tcW w:w="2160" w:type="dxa"/>
          <w:vMerge/>
        </w:tcPr>
        <w:p w14:paraId="6EBF8570" w14:textId="77777777" w:rsidR="008C2B13" w:rsidRPr="00E85135" w:rsidRDefault="008C2B13" w:rsidP="00331794">
          <w:pPr>
            <w:jc w:val="center"/>
            <w:rPr>
              <w:rFonts w:ascii="Tahoma" w:hAnsi="Tahoma" w:cs="Tahoma"/>
              <w:sz w:val="20"/>
            </w:rPr>
          </w:pPr>
        </w:p>
      </w:tc>
      <w:tc>
        <w:tcPr>
          <w:tcW w:w="2070" w:type="dxa"/>
          <w:vAlign w:val="center"/>
        </w:tcPr>
        <w:p w14:paraId="446F0343" w14:textId="77777777" w:rsidR="008C2B13" w:rsidRPr="00321577" w:rsidRDefault="008C2B13" w:rsidP="00331794">
          <w:pPr>
            <w:pStyle w:val="ChecklistTableHeader"/>
          </w:pPr>
          <w:r w:rsidRPr="00321577">
            <w:t>NUMBER</w:t>
          </w:r>
        </w:p>
      </w:tc>
      <w:tc>
        <w:tcPr>
          <w:tcW w:w="2160" w:type="dxa"/>
          <w:shd w:val="clear" w:color="auto" w:fill="auto"/>
          <w:vAlign w:val="center"/>
        </w:tcPr>
        <w:p w14:paraId="71DCF8A1" w14:textId="77777777" w:rsidR="008C2B13" w:rsidRPr="00321577" w:rsidRDefault="008C2B13" w:rsidP="00331794">
          <w:pPr>
            <w:pStyle w:val="ChecklistTableHeader"/>
          </w:pPr>
          <w:r w:rsidRPr="00321577">
            <w:t>DATE</w:t>
          </w:r>
        </w:p>
      </w:tc>
      <w:tc>
        <w:tcPr>
          <w:tcW w:w="2160" w:type="dxa"/>
          <w:shd w:val="clear" w:color="auto" w:fill="auto"/>
          <w:vAlign w:val="center"/>
        </w:tcPr>
        <w:p w14:paraId="453B29C8" w14:textId="77777777" w:rsidR="008C2B13" w:rsidRPr="00321577" w:rsidRDefault="008C2B13" w:rsidP="00331794">
          <w:pPr>
            <w:pStyle w:val="ChecklistTableHeader"/>
          </w:pPr>
          <w:r w:rsidRPr="00321577">
            <w:t>PAGE</w:t>
          </w:r>
        </w:p>
      </w:tc>
      <w:tc>
        <w:tcPr>
          <w:tcW w:w="2466" w:type="dxa"/>
          <w:shd w:val="clear" w:color="auto" w:fill="auto"/>
          <w:vAlign w:val="center"/>
        </w:tcPr>
        <w:p w14:paraId="09BEA9B6" w14:textId="77777777" w:rsidR="008C2B13" w:rsidRPr="001031DD" w:rsidRDefault="008C2B13" w:rsidP="00331794">
          <w:pPr>
            <w:pStyle w:val="ChecklistTableHeader"/>
            <w:jc w:val="left"/>
          </w:pPr>
          <w:r w:rsidRPr="001031DD">
            <w:t>Review Type:</w:t>
          </w:r>
        </w:p>
      </w:tc>
    </w:tr>
    <w:tr w:rsidR="008C2B13" w:rsidRPr="0057043C" w14:paraId="2B11F958" w14:textId="77777777" w:rsidTr="00331794">
      <w:trPr>
        <w:cantSplit/>
        <w:trHeight w:val="273"/>
      </w:trPr>
      <w:tc>
        <w:tcPr>
          <w:tcW w:w="2160" w:type="dxa"/>
          <w:vMerge/>
        </w:tcPr>
        <w:p w14:paraId="6A3046B4" w14:textId="77777777" w:rsidR="008C2B13" w:rsidRPr="00E85135" w:rsidRDefault="008C2B13" w:rsidP="00331794">
          <w:pPr>
            <w:jc w:val="center"/>
            <w:rPr>
              <w:rFonts w:ascii="Tahoma" w:hAnsi="Tahoma" w:cs="Tahoma"/>
              <w:sz w:val="20"/>
            </w:rPr>
          </w:pPr>
        </w:p>
      </w:tc>
      <w:tc>
        <w:tcPr>
          <w:tcW w:w="2070" w:type="dxa"/>
          <w:vAlign w:val="center"/>
        </w:tcPr>
        <w:p w14:paraId="591563D8" w14:textId="77777777" w:rsidR="008C2B13" w:rsidRPr="0057043C" w:rsidRDefault="008C2B13" w:rsidP="00331794">
          <w:pPr>
            <w:pStyle w:val="ChecklistTableEntry"/>
          </w:pPr>
          <w:r>
            <w:t>HRP-417</w:t>
          </w:r>
        </w:p>
      </w:tc>
      <w:tc>
        <w:tcPr>
          <w:tcW w:w="2160" w:type="dxa"/>
          <w:shd w:val="clear" w:color="auto" w:fill="auto"/>
          <w:vAlign w:val="center"/>
        </w:tcPr>
        <w:p w14:paraId="24A44A5C" w14:textId="77777777" w:rsidR="008C2B13" w:rsidRPr="0057043C" w:rsidRDefault="005947EC" w:rsidP="005947EC">
          <w:pPr>
            <w:pStyle w:val="ChecklistTableEntry"/>
          </w:pPr>
          <w:r>
            <w:t>12</w:t>
          </w:r>
          <w:r w:rsidR="005100F8">
            <w:t>/</w:t>
          </w:r>
          <w:r>
            <w:t>24</w:t>
          </w:r>
          <w:r w:rsidR="008C2B13">
            <w:t>/20</w:t>
          </w:r>
          <w:r w:rsidR="005100F8">
            <w:t>1</w:t>
          </w:r>
          <w:r>
            <w:t>8</w:t>
          </w:r>
        </w:p>
      </w:tc>
      <w:tc>
        <w:tcPr>
          <w:tcW w:w="2160" w:type="dxa"/>
          <w:shd w:val="clear" w:color="auto" w:fill="auto"/>
          <w:vAlign w:val="center"/>
        </w:tcPr>
        <w:p w14:paraId="4DC56CAF" w14:textId="77777777" w:rsidR="008C2B13" w:rsidRPr="0057043C" w:rsidRDefault="005947EC" w:rsidP="00331794">
          <w:pPr>
            <w:pStyle w:val="ChecklistTableEntry"/>
          </w:pPr>
          <w:r>
            <w:fldChar w:fldCharType="begin"/>
          </w:r>
          <w:r>
            <w:instrText xml:space="preserve"> PAGE </w:instrText>
          </w:r>
          <w:r>
            <w:fldChar w:fldCharType="separate"/>
          </w:r>
          <w:r w:rsidR="00FD09A0">
            <w:rPr>
              <w:noProof/>
            </w:rPr>
            <w:t>1</w:t>
          </w:r>
          <w:r>
            <w:rPr>
              <w:noProof/>
            </w:rPr>
            <w:fldChar w:fldCharType="end"/>
          </w:r>
          <w:r w:rsidR="008C2B13" w:rsidRPr="0057043C">
            <w:t xml:space="preserve"> of </w:t>
          </w:r>
          <w:fldSimple w:instr=" NUMPAGES ">
            <w:r w:rsidR="00FD09A0">
              <w:rPr>
                <w:noProof/>
              </w:rPr>
              <w:t>3</w:t>
            </w:r>
          </w:fldSimple>
        </w:p>
      </w:tc>
      <w:tc>
        <w:tcPr>
          <w:tcW w:w="2466" w:type="dxa"/>
          <w:shd w:val="clear" w:color="auto" w:fill="auto"/>
          <w:vAlign w:val="center"/>
        </w:tcPr>
        <w:p w14:paraId="29E7576F" w14:textId="77777777" w:rsidR="008C2B13" w:rsidRPr="001031DD" w:rsidRDefault="008C2B13" w:rsidP="00331794">
          <w:pPr>
            <w:pStyle w:val="ChecklistTableEntry"/>
            <w:jc w:val="left"/>
            <w:rPr>
              <w:b/>
            </w:rPr>
          </w:pPr>
          <w:r w:rsidRPr="001031DD">
            <w:rPr>
              <w:b/>
            </w:rPr>
            <w:t>Status:</w:t>
          </w:r>
        </w:p>
      </w:tc>
    </w:tr>
  </w:tbl>
  <w:p w14:paraId="6B976B66" w14:textId="77777777" w:rsidR="008C2B13" w:rsidRPr="00321577" w:rsidRDefault="008C2B13">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C9C5" w14:textId="77777777" w:rsidR="00DF0888" w:rsidRDefault="00DF0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921066226">
    <w:abstractNumId w:val="17"/>
  </w:num>
  <w:num w:numId="2" w16cid:durableId="1706782976">
    <w:abstractNumId w:val="10"/>
  </w:num>
  <w:num w:numId="3" w16cid:durableId="1357078103">
    <w:abstractNumId w:val="19"/>
  </w:num>
  <w:num w:numId="4" w16cid:durableId="393551351">
    <w:abstractNumId w:val="9"/>
  </w:num>
  <w:num w:numId="5" w16cid:durableId="70085373">
    <w:abstractNumId w:val="7"/>
  </w:num>
  <w:num w:numId="6" w16cid:durableId="1668050272">
    <w:abstractNumId w:val="6"/>
  </w:num>
  <w:num w:numId="7" w16cid:durableId="452528732">
    <w:abstractNumId w:val="5"/>
  </w:num>
  <w:num w:numId="8" w16cid:durableId="2040935877">
    <w:abstractNumId w:val="4"/>
  </w:num>
  <w:num w:numId="9" w16cid:durableId="2112502776">
    <w:abstractNumId w:val="8"/>
  </w:num>
  <w:num w:numId="10" w16cid:durableId="1111097409">
    <w:abstractNumId w:val="3"/>
  </w:num>
  <w:num w:numId="11" w16cid:durableId="1442455495">
    <w:abstractNumId w:val="2"/>
  </w:num>
  <w:num w:numId="12" w16cid:durableId="1010840320">
    <w:abstractNumId w:val="1"/>
  </w:num>
  <w:num w:numId="13" w16cid:durableId="746414646">
    <w:abstractNumId w:val="0"/>
  </w:num>
  <w:num w:numId="14" w16cid:durableId="295764086">
    <w:abstractNumId w:val="16"/>
  </w:num>
  <w:num w:numId="15" w16cid:durableId="1829056209">
    <w:abstractNumId w:val="20"/>
  </w:num>
  <w:num w:numId="16" w16cid:durableId="1243250489">
    <w:abstractNumId w:val="26"/>
  </w:num>
  <w:num w:numId="17" w16cid:durableId="1701779187">
    <w:abstractNumId w:val="12"/>
  </w:num>
  <w:num w:numId="18" w16cid:durableId="469369889">
    <w:abstractNumId w:val="25"/>
  </w:num>
  <w:num w:numId="19" w16cid:durableId="2024897714">
    <w:abstractNumId w:val="24"/>
  </w:num>
  <w:num w:numId="20" w16cid:durableId="1712879352">
    <w:abstractNumId w:val="21"/>
  </w:num>
  <w:num w:numId="21" w16cid:durableId="1020082246">
    <w:abstractNumId w:val="27"/>
  </w:num>
  <w:num w:numId="22" w16cid:durableId="1342196403">
    <w:abstractNumId w:val="14"/>
  </w:num>
  <w:num w:numId="23" w16cid:durableId="1168053730">
    <w:abstractNumId w:val="11"/>
  </w:num>
  <w:num w:numId="24" w16cid:durableId="1341394181">
    <w:abstractNumId w:val="29"/>
  </w:num>
  <w:num w:numId="25" w16cid:durableId="1423181378">
    <w:abstractNumId w:val="13"/>
  </w:num>
  <w:num w:numId="26" w16cid:durableId="962148498">
    <w:abstractNumId w:val="16"/>
  </w:num>
  <w:num w:numId="27" w16cid:durableId="654145162">
    <w:abstractNumId w:val="28"/>
  </w:num>
  <w:num w:numId="28" w16cid:durableId="286477408">
    <w:abstractNumId w:val="16"/>
  </w:num>
  <w:num w:numId="29" w16cid:durableId="830831746">
    <w:abstractNumId w:val="16"/>
  </w:num>
  <w:num w:numId="30" w16cid:durableId="1048534203">
    <w:abstractNumId w:val="16"/>
  </w:num>
  <w:num w:numId="31" w16cid:durableId="811169236">
    <w:abstractNumId w:val="16"/>
  </w:num>
  <w:num w:numId="32" w16cid:durableId="1840997883">
    <w:abstractNumId w:val="16"/>
  </w:num>
  <w:num w:numId="33" w16cid:durableId="644971346">
    <w:abstractNumId w:val="15"/>
  </w:num>
  <w:num w:numId="34" w16cid:durableId="694699181">
    <w:abstractNumId w:val="16"/>
  </w:num>
  <w:num w:numId="35" w16cid:durableId="988558941">
    <w:abstractNumId w:val="22"/>
  </w:num>
  <w:num w:numId="36" w16cid:durableId="1154569909">
    <w:abstractNumId w:val="23"/>
  </w:num>
  <w:num w:numId="37" w16cid:durableId="6123286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269"/>
    <w:rsid w:val="00023F1D"/>
    <w:rsid w:val="00025219"/>
    <w:rsid w:val="000505C2"/>
    <w:rsid w:val="000517B1"/>
    <w:rsid w:val="00071367"/>
    <w:rsid w:val="000749C2"/>
    <w:rsid w:val="00075B4D"/>
    <w:rsid w:val="00076000"/>
    <w:rsid w:val="00076A61"/>
    <w:rsid w:val="000811BD"/>
    <w:rsid w:val="00082269"/>
    <w:rsid w:val="000954C3"/>
    <w:rsid w:val="0009727F"/>
    <w:rsid w:val="000B154B"/>
    <w:rsid w:val="000B1DD7"/>
    <w:rsid w:val="000D3AC5"/>
    <w:rsid w:val="000D587F"/>
    <w:rsid w:val="000F01D2"/>
    <w:rsid w:val="00107FA9"/>
    <w:rsid w:val="0011796E"/>
    <w:rsid w:val="001231BE"/>
    <w:rsid w:val="00126A31"/>
    <w:rsid w:val="00143E09"/>
    <w:rsid w:val="00147E86"/>
    <w:rsid w:val="00190212"/>
    <w:rsid w:val="00194A43"/>
    <w:rsid w:val="00195954"/>
    <w:rsid w:val="00195EC9"/>
    <w:rsid w:val="001B56EF"/>
    <w:rsid w:val="001E5603"/>
    <w:rsid w:val="001F14A0"/>
    <w:rsid w:val="001F7871"/>
    <w:rsid w:val="00221E69"/>
    <w:rsid w:val="002266CE"/>
    <w:rsid w:val="00261FD9"/>
    <w:rsid w:val="00277542"/>
    <w:rsid w:val="002D01F6"/>
    <w:rsid w:val="002E1446"/>
    <w:rsid w:val="002E232E"/>
    <w:rsid w:val="0030441F"/>
    <w:rsid w:val="00305112"/>
    <w:rsid w:val="00311553"/>
    <w:rsid w:val="00321577"/>
    <w:rsid w:val="003279F1"/>
    <w:rsid w:val="003303DE"/>
    <w:rsid w:val="00331794"/>
    <w:rsid w:val="00335031"/>
    <w:rsid w:val="00341A9E"/>
    <w:rsid w:val="0034734E"/>
    <w:rsid w:val="00364DB0"/>
    <w:rsid w:val="00374748"/>
    <w:rsid w:val="00380737"/>
    <w:rsid w:val="003C175C"/>
    <w:rsid w:val="003E1AF6"/>
    <w:rsid w:val="003E6066"/>
    <w:rsid w:val="004113B3"/>
    <w:rsid w:val="004147E9"/>
    <w:rsid w:val="00436538"/>
    <w:rsid w:val="00441403"/>
    <w:rsid w:val="00453603"/>
    <w:rsid w:val="0046138D"/>
    <w:rsid w:val="004940F4"/>
    <w:rsid w:val="00494E62"/>
    <w:rsid w:val="004B2E6D"/>
    <w:rsid w:val="004D2EA4"/>
    <w:rsid w:val="004D4477"/>
    <w:rsid w:val="00500F90"/>
    <w:rsid w:val="00507272"/>
    <w:rsid w:val="005100F8"/>
    <w:rsid w:val="005260A9"/>
    <w:rsid w:val="005540BA"/>
    <w:rsid w:val="00560B59"/>
    <w:rsid w:val="005947EC"/>
    <w:rsid w:val="005A0BB8"/>
    <w:rsid w:val="005A358A"/>
    <w:rsid w:val="005B0131"/>
    <w:rsid w:val="005B5858"/>
    <w:rsid w:val="0060042C"/>
    <w:rsid w:val="00610071"/>
    <w:rsid w:val="00623426"/>
    <w:rsid w:val="0062567F"/>
    <w:rsid w:val="00636C1F"/>
    <w:rsid w:val="00660C0B"/>
    <w:rsid w:val="00662B81"/>
    <w:rsid w:val="0069117E"/>
    <w:rsid w:val="006A044E"/>
    <w:rsid w:val="006A7F27"/>
    <w:rsid w:val="006B4A3A"/>
    <w:rsid w:val="006D2F21"/>
    <w:rsid w:val="006D7DFD"/>
    <w:rsid w:val="006E5F6E"/>
    <w:rsid w:val="006F2F18"/>
    <w:rsid w:val="0072564C"/>
    <w:rsid w:val="00734BDB"/>
    <w:rsid w:val="00745F5A"/>
    <w:rsid w:val="00746AEB"/>
    <w:rsid w:val="00755189"/>
    <w:rsid w:val="00756C1D"/>
    <w:rsid w:val="00765CA8"/>
    <w:rsid w:val="007A6E28"/>
    <w:rsid w:val="007D1382"/>
    <w:rsid w:val="007E47DA"/>
    <w:rsid w:val="008009B7"/>
    <w:rsid w:val="0080159C"/>
    <w:rsid w:val="00832E6F"/>
    <w:rsid w:val="00837738"/>
    <w:rsid w:val="00840697"/>
    <w:rsid w:val="008A1AAE"/>
    <w:rsid w:val="008B618A"/>
    <w:rsid w:val="008C2B13"/>
    <w:rsid w:val="008E34AD"/>
    <w:rsid w:val="008F5702"/>
    <w:rsid w:val="008F78FD"/>
    <w:rsid w:val="00920978"/>
    <w:rsid w:val="00944550"/>
    <w:rsid w:val="0094764B"/>
    <w:rsid w:val="009974D2"/>
    <w:rsid w:val="009A02A8"/>
    <w:rsid w:val="009B48D9"/>
    <w:rsid w:val="009E7D19"/>
    <w:rsid w:val="009F73CA"/>
    <w:rsid w:val="00A05445"/>
    <w:rsid w:val="00A17599"/>
    <w:rsid w:val="00A203E7"/>
    <w:rsid w:val="00A874C8"/>
    <w:rsid w:val="00AB048A"/>
    <w:rsid w:val="00AB5B22"/>
    <w:rsid w:val="00AB6DC3"/>
    <w:rsid w:val="00AC0800"/>
    <w:rsid w:val="00AD1472"/>
    <w:rsid w:val="00AD4F01"/>
    <w:rsid w:val="00AD5394"/>
    <w:rsid w:val="00AE1DBD"/>
    <w:rsid w:val="00AE2818"/>
    <w:rsid w:val="00AF35A3"/>
    <w:rsid w:val="00AF6497"/>
    <w:rsid w:val="00B00560"/>
    <w:rsid w:val="00B014FE"/>
    <w:rsid w:val="00B0703F"/>
    <w:rsid w:val="00B10496"/>
    <w:rsid w:val="00B20777"/>
    <w:rsid w:val="00B2670A"/>
    <w:rsid w:val="00B4278A"/>
    <w:rsid w:val="00B653E3"/>
    <w:rsid w:val="00B86C18"/>
    <w:rsid w:val="00B93743"/>
    <w:rsid w:val="00BA00A1"/>
    <w:rsid w:val="00BB1E07"/>
    <w:rsid w:val="00BC67BD"/>
    <w:rsid w:val="00BD66F1"/>
    <w:rsid w:val="00BE0B19"/>
    <w:rsid w:val="00BE54A6"/>
    <w:rsid w:val="00C0319E"/>
    <w:rsid w:val="00C33705"/>
    <w:rsid w:val="00C50CD8"/>
    <w:rsid w:val="00C54177"/>
    <w:rsid w:val="00C67D54"/>
    <w:rsid w:val="00C80B59"/>
    <w:rsid w:val="00C93AEA"/>
    <w:rsid w:val="00C95C20"/>
    <w:rsid w:val="00CD1433"/>
    <w:rsid w:val="00CF11E5"/>
    <w:rsid w:val="00CF4355"/>
    <w:rsid w:val="00CF6DE8"/>
    <w:rsid w:val="00D035A3"/>
    <w:rsid w:val="00D054B6"/>
    <w:rsid w:val="00D10A06"/>
    <w:rsid w:val="00D17E7A"/>
    <w:rsid w:val="00D22DBA"/>
    <w:rsid w:val="00D42643"/>
    <w:rsid w:val="00D53849"/>
    <w:rsid w:val="00D576FF"/>
    <w:rsid w:val="00D66B51"/>
    <w:rsid w:val="00DA1AFB"/>
    <w:rsid w:val="00DC2F67"/>
    <w:rsid w:val="00DE7DC9"/>
    <w:rsid w:val="00DF0888"/>
    <w:rsid w:val="00E042C0"/>
    <w:rsid w:val="00E11924"/>
    <w:rsid w:val="00E43241"/>
    <w:rsid w:val="00E637CB"/>
    <w:rsid w:val="00E77BA3"/>
    <w:rsid w:val="00E92EFF"/>
    <w:rsid w:val="00E93BDC"/>
    <w:rsid w:val="00EE2FD1"/>
    <w:rsid w:val="00EF1B36"/>
    <w:rsid w:val="00F0616E"/>
    <w:rsid w:val="00F133CB"/>
    <w:rsid w:val="00F25A92"/>
    <w:rsid w:val="00F40CAB"/>
    <w:rsid w:val="00F75309"/>
    <w:rsid w:val="00F773C1"/>
    <w:rsid w:val="00F90C29"/>
    <w:rsid w:val="00FB3C3F"/>
    <w:rsid w:val="00FD09A0"/>
    <w:rsid w:val="00FD7409"/>
    <w:rsid w:val="00FE0F6D"/>
    <w:rsid w:val="00FF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5D1D62B"/>
  <w15:docId w15:val="{6FEFFD3A-1341-4950-BC30-6E484C43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32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9974D2"/>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basedOn w:val="DefaultParagraphFont"/>
    <w:semiHidden/>
    <w:rsid w:val="00A17599"/>
    <w:rPr>
      <w:vertAlign w:val="superscript"/>
    </w:rPr>
  </w:style>
  <w:style w:type="character" w:styleId="EndnoteReference">
    <w:name w:val="endnote reference"/>
    <w:basedOn w:val="DefaultParagraphFont"/>
    <w:semiHidden/>
    <w:rsid w:val="00636C1F"/>
    <w:rPr>
      <w:vertAlign w:val="superscript"/>
    </w:rPr>
  </w:style>
  <w:style w:type="paragraph" w:customStyle="1" w:styleId="StatementLevel1">
    <w:name w:val="Statement Level 1"/>
    <w:basedOn w:val="ChecklistBasis"/>
    <w:link w:val="StatementLevel1Char"/>
    <w:rsid w:val="002D01F6"/>
  </w:style>
  <w:style w:type="character" w:customStyle="1" w:styleId="StatementLevel1Char">
    <w:name w:val="Statement Level 1 Char"/>
    <w:basedOn w:val="DefaultParagraphFont"/>
    <w:link w:val="StatementLevel1"/>
    <w:rsid w:val="002D01F6"/>
    <w:rPr>
      <w:rFonts w:ascii="Arial Narrow" w:hAnsi="Arial Narrow"/>
      <w:szCs w:val="24"/>
      <w:lang w:val="en-US" w:eastAsia="en-US" w:bidi="ar-SA"/>
    </w:rPr>
  </w:style>
  <w:style w:type="paragraph" w:customStyle="1" w:styleId="Yes-No">
    <w:name w:val="Yes-No"/>
    <w:basedOn w:val="StatementLevel1"/>
    <w:rsid w:val="002D01F6"/>
    <w:pPr>
      <w:tabs>
        <w:tab w:val="left" w:pos="720"/>
      </w:tabs>
    </w:pPr>
    <w:rPr>
      <w:b/>
    </w:rPr>
  </w:style>
  <w:style w:type="character" w:customStyle="1" w:styleId="ChecklistBasisChar">
    <w:name w:val="Checklist Basis Char"/>
    <w:basedOn w:val="DefaultParagraphFont"/>
    <w:link w:val="ChecklistBasis"/>
    <w:rsid w:val="0034734E"/>
    <w:rPr>
      <w:rFonts w:ascii="Arial Narrow" w:hAnsi="Arial Narrow"/>
      <w:szCs w:val="24"/>
      <w:lang w:val="en-US" w:eastAsia="en-US" w:bidi="ar-SA"/>
    </w:rPr>
  </w:style>
  <w:style w:type="paragraph" w:customStyle="1" w:styleId="CommentLevel1">
    <w:name w:val="Comment Level 1"/>
    <w:basedOn w:val="CommentLevel2"/>
    <w:rsid w:val="00FB3C3F"/>
    <w:pPr>
      <w:ind w:left="0"/>
    </w:pPr>
  </w:style>
  <w:style w:type="paragraph" w:customStyle="1" w:styleId="SOPFooter">
    <w:name w:val="SOP Footer"/>
    <w:basedOn w:val="Normal"/>
    <w:rsid w:val="005A0BB8"/>
    <w:pPr>
      <w:jc w:val="center"/>
    </w:pPr>
    <w:rPr>
      <w:rFonts w:ascii="Arial" w:hAnsi="Arial" w:cs="Tahoma"/>
      <w:sz w:val="16"/>
      <w:szCs w:val="20"/>
    </w:rPr>
  </w:style>
  <w:style w:type="paragraph" w:styleId="BalloonText">
    <w:name w:val="Balloon Text"/>
    <w:basedOn w:val="Normal"/>
    <w:link w:val="BalloonTextChar"/>
    <w:rsid w:val="003C175C"/>
    <w:rPr>
      <w:rFonts w:ascii="Tahoma" w:hAnsi="Tahoma" w:cs="Tahoma"/>
      <w:sz w:val="16"/>
      <w:szCs w:val="16"/>
    </w:rPr>
  </w:style>
  <w:style w:type="character" w:customStyle="1" w:styleId="BalloonTextChar">
    <w:name w:val="Balloon Text Char"/>
    <w:basedOn w:val="DefaultParagraphFont"/>
    <w:link w:val="BalloonText"/>
    <w:rsid w:val="003C175C"/>
    <w:rPr>
      <w:rFonts w:ascii="Tahoma" w:hAnsi="Tahoma" w:cs="Tahoma"/>
      <w:sz w:val="16"/>
      <w:szCs w:val="16"/>
    </w:rPr>
  </w:style>
  <w:style w:type="character" w:customStyle="1" w:styleId="EndnoteTextChar">
    <w:name w:val="Endnote Text Char"/>
    <w:basedOn w:val="DefaultParagraphFont"/>
    <w:link w:val="EndnoteText"/>
    <w:semiHidden/>
    <w:rsid w:val="005947E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oper\Documents\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C:\Users\jcooper\Documents\SOPs\Checklist Template.dot</Template>
  <TotalTime>4</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CHECKLIST: Research Involving Prisoners</vt:lpstr>
    </vt:vector>
  </TitlesOfParts>
  <Manager>Stuart Horowitz, PhD, MBA, CHRC</Manager>
  <Company>Huron Consulting Group</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Research Involving Prisoners</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5</cp:revision>
  <cp:lastPrinted>2010-08-27T19:34:00Z</cp:lastPrinted>
  <dcterms:created xsi:type="dcterms:W3CDTF">2018-12-24T16:19:00Z</dcterms:created>
  <dcterms:modified xsi:type="dcterms:W3CDTF">2022-06-27T19:05:00Z</dcterms:modified>
  <cp:category>400-499 CHECKLISTS</cp:category>
</cp:coreProperties>
</file>