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B" w:rsidRDefault="00C5474B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2"/>
          <w:szCs w:val="32"/>
        </w:rPr>
      </w:pPr>
      <w:bookmarkStart w:id="0" w:name="_GoBack"/>
      <w:bookmarkEnd w:id="0"/>
    </w:p>
    <w:p w:rsidR="00C5474B" w:rsidRDefault="00C5474B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2"/>
          <w:szCs w:val="32"/>
        </w:rPr>
      </w:pPr>
    </w:p>
    <w:p w:rsidR="00C5474B" w:rsidRDefault="00C5474B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2"/>
          <w:szCs w:val="32"/>
        </w:rPr>
      </w:pP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APPLICATION FOR COMMUNITY </w:t>
      </w:r>
      <w:r w:rsidR="00012EFC">
        <w:rPr>
          <w:rFonts w:cs="Arial"/>
          <w:color w:val="000000"/>
          <w:sz w:val="32"/>
          <w:szCs w:val="32"/>
        </w:rPr>
        <w:t>VISITORS</w:t>
      </w:r>
    </w:p>
    <w:p w:rsidR="00C5474B" w:rsidRDefault="00C5474B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2"/>
          <w:szCs w:val="32"/>
        </w:rPr>
      </w:pPr>
    </w:p>
    <w:p w:rsidR="00F7704A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Name of Group: </w:t>
      </w:r>
    </w:p>
    <w:p w:rsidR="00C5474B" w:rsidRDefault="00C5474B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</w:p>
    <w:p w:rsidR="00F7704A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Number in Group:</w:t>
      </w:r>
    </w:p>
    <w:p w:rsidR="00C5474B" w:rsidRDefault="00C5474B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</w:p>
    <w:p w:rsidR="00C5474B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Contact Person: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Phone:</w:t>
      </w:r>
    </w:p>
    <w:p w:rsidR="00C5474B" w:rsidRDefault="00C5474B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</w:p>
    <w:p w:rsidR="00F7704A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Address: </w:t>
      </w:r>
    </w:p>
    <w:p w:rsidR="00C5474B" w:rsidRDefault="00C5474B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</w:p>
    <w:p w:rsidR="00F7704A" w:rsidRDefault="00F7704A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E-Mail Address</w:t>
      </w:r>
      <w:r w:rsidR="00C5474B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</w:t>
      </w:r>
    </w:p>
    <w:p w:rsidR="00C5474B" w:rsidRDefault="00C5474B" w:rsidP="00F7704A">
      <w:pPr>
        <w:autoSpaceDE w:val="0"/>
        <w:autoSpaceDN w:val="0"/>
        <w:adjustRightInd w:val="0"/>
        <w:spacing w:line="240" w:lineRule="auto"/>
        <w:contextualSpacing/>
        <w:rPr>
          <w:rFonts w:cs="Arial"/>
          <w:color w:val="000000"/>
        </w:rPr>
      </w:pPr>
    </w:p>
    <w:p w:rsidR="00C335FC" w:rsidRDefault="00012EFC" w:rsidP="00C335F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Has your group visited before</w:t>
      </w:r>
      <w:r w:rsidR="00C335FC">
        <w:rPr>
          <w:rFonts w:cs="Arial"/>
          <w:color w:val="000000"/>
        </w:rPr>
        <w:t xml:space="preserve"> (if yes, date of previous visit)</w:t>
      </w:r>
      <w:proofErr w:type="gramStart"/>
      <w:r w:rsidR="00C335FC">
        <w:rPr>
          <w:rFonts w:cs="Arial"/>
          <w:color w:val="000000"/>
        </w:rPr>
        <w:t>?:</w:t>
      </w:r>
      <w:proofErr w:type="gramEnd"/>
    </w:p>
    <w:p w:rsidR="00F7704A" w:rsidRDefault="00F7704A" w:rsidP="00C5474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02599A" w:rsidRDefault="0002599A" w:rsidP="00C335F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721573" w:rsidRDefault="0002599A" w:rsidP="0002599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Are all of the members </w:t>
      </w:r>
      <w:r w:rsidR="00067435">
        <w:rPr>
          <w:rFonts w:cs="Arial"/>
          <w:color w:val="000000"/>
        </w:rPr>
        <w:t>of your group over the age of 18</w:t>
      </w:r>
      <w:r>
        <w:rPr>
          <w:rFonts w:cs="Arial"/>
          <w:color w:val="000000"/>
        </w:rPr>
        <w:t>?</w:t>
      </w:r>
    </w:p>
    <w:p w:rsidR="0002599A" w:rsidRDefault="00721573" w:rsidP="0002599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age</w:t>
      </w:r>
      <w:proofErr w:type="gramEnd"/>
      <w:r>
        <w:rPr>
          <w:rFonts w:cs="Arial"/>
          <w:color w:val="000000"/>
        </w:rPr>
        <w:t xml:space="preserve"> requirements may be waived for performance groups)</w:t>
      </w:r>
      <w:r w:rsidR="0002599A">
        <w:rPr>
          <w:rFonts w:cs="Arial"/>
          <w:color w:val="000000"/>
        </w:rPr>
        <w:t xml:space="preserve"> </w:t>
      </w:r>
    </w:p>
    <w:p w:rsidR="0002599A" w:rsidRDefault="0002599A" w:rsidP="0002599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02599A" w:rsidRDefault="0002599A" w:rsidP="0002599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02599A" w:rsidRDefault="0002599A" w:rsidP="0002599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Please let us know if you have specific date or time frame for this activity:</w:t>
      </w:r>
    </w:p>
    <w:p w:rsidR="00012EFC" w:rsidRDefault="00012EFC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C5474B" w:rsidRDefault="00C5474B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F7704A" w:rsidRPr="0002599A" w:rsidRDefault="00012EFC" w:rsidP="00F770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02599A">
        <w:rPr>
          <w:rFonts w:cs="Arial"/>
          <w:b/>
          <w:color w:val="000000"/>
        </w:rPr>
        <w:t>Please describe your proposed activity</w:t>
      </w:r>
      <w:r w:rsidR="004E1192">
        <w:rPr>
          <w:rFonts w:cs="Arial"/>
          <w:b/>
          <w:color w:val="000000"/>
        </w:rPr>
        <w:t xml:space="preserve"> / performance</w:t>
      </w:r>
      <w:r w:rsidRPr="0002599A">
        <w:rPr>
          <w:rFonts w:cs="Arial"/>
          <w:b/>
          <w:color w:val="000000"/>
        </w:rPr>
        <w:t>: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CE5215" w:rsidRDefault="00CE5215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012EFC" w:rsidRDefault="00012EFC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02599A" w:rsidRDefault="0002599A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F7704A" w:rsidRDefault="00F7704A" w:rsidP="00F7704A"/>
    <w:p w:rsidR="00F7704A" w:rsidRPr="0002599A" w:rsidRDefault="0002599A" w:rsidP="00F770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02599A">
        <w:rPr>
          <w:rFonts w:cs="Arial"/>
          <w:b/>
          <w:color w:val="000000"/>
        </w:rPr>
        <w:t>Please circle the age group(s) that would benefit from the proposed activity:</w:t>
      </w:r>
    </w:p>
    <w:p w:rsidR="0002599A" w:rsidRDefault="0002599A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02599A" w:rsidRDefault="0002599A" w:rsidP="0002599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Young Children (</w:t>
      </w:r>
      <w:r w:rsidR="00C92AFB">
        <w:rPr>
          <w:rFonts w:cs="Arial"/>
          <w:color w:val="000000"/>
        </w:rPr>
        <w:t>2-4</w:t>
      </w:r>
      <w:r>
        <w:rPr>
          <w:rFonts w:cs="Arial"/>
          <w:color w:val="000000"/>
        </w:rPr>
        <w:t>)</w:t>
      </w:r>
      <w:r>
        <w:rPr>
          <w:rFonts w:cs="Arial"/>
          <w:color w:val="000000"/>
        </w:rPr>
        <w:tab/>
        <w:t xml:space="preserve">   </w:t>
      </w:r>
      <w:r w:rsidR="00C92AFB">
        <w:rPr>
          <w:rFonts w:cs="Arial"/>
          <w:color w:val="000000"/>
        </w:rPr>
        <w:t>Elementary Age</w:t>
      </w:r>
      <w:r>
        <w:rPr>
          <w:rFonts w:cs="Arial"/>
          <w:color w:val="000000"/>
        </w:rPr>
        <w:t xml:space="preserve"> (</w:t>
      </w:r>
      <w:r w:rsidR="00C92AFB">
        <w:rPr>
          <w:rFonts w:cs="Arial"/>
          <w:color w:val="000000"/>
        </w:rPr>
        <w:t>5-10)</w:t>
      </w:r>
      <w:r>
        <w:rPr>
          <w:rFonts w:cs="Arial"/>
          <w:color w:val="000000"/>
        </w:rPr>
        <w:tab/>
        <w:t xml:space="preserve"> </w:t>
      </w:r>
      <w:r w:rsidR="00C92AFB">
        <w:rPr>
          <w:rFonts w:cs="Arial"/>
          <w:color w:val="000000"/>
        </w:rPr>
        <w:t xml:space="preserve">Middle School </w:t>
      </w:r>
      <w:r>
        <w:rPr>
          <w:rFonts w:cs="Arial"/>
          <w:color w:val="000000"/>
        </w:rPr>
        <w:t>(</w:t>
      </w:r>
      <w:r w:rsidR="00C92AFB">
        <w:rPr>
          <w:rFonts w:cs="Arial"/>
          <w:color w:val="000000"/>
        </w:rPr>
        <w:t>11-13</w:t>
      </w:r>
      <w:r>
        <w:rPr>
          <w:rFonts w:cs="Arial"/>
          <w:color w:val="000000"/>
        </w:rPr>
        <w:t xml:space="preserve">)      </w:t>
      </w:r>
      <w:r w:rsidR="00C92AFB">
        <w:rPr>
          <w:rFonts w:cs="Arial"/>
          <w:color w:val="000000"/>
        </w:rPr>
        <w:t xml:space="preserve">Teens (13+)       </w:t>
      </w:r>
      <w:r>
        <w:rPr>
          <w:rFonts w:cs="Arial"/>
          <w:color w:val="000000"/>
        </w:rPr>
        <w:t>All Ages (3 – 18)</w:t>
      </w:r>
    </w:p>
    <w:p w:rsidR="0002599A" w:rsidRDefault="0002599A" w:rsidP="00F770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In order to accommodate as many interested community groups as possible, we ask that you only request a visit once every 6 months.</w:t>
      </w: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As a representative of the above-named organization, I have read the guidelines for community visitors at Helen DeVos Children’s Hospital and agree to adhere to said requirements.</w:t>
      </w: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Print Name: </w:t>
      </w: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Date: </w:t>
      </w:r>
    </w:p>
    <w:p w:rsidR="00F7704A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:rsidR="00F7704A" w:rsidRPr="00C84041" w:rsidRDefault="00F7704A" w:rsidP="00F7704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i/>
          <w:iCs/>
          <w:color w:val="000000"/>
        </w:rPr>
        <w:t>Your community visitor request will be reviewed upon the return of this application.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Helen DeVos Children’s Hospital Child Life Department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100 Michigan Street NE Mail Code 237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Grand Rapids, MI 49503</w:t>
      </w:r>
    </w:p>
    <w:p w:rsidR="00F7704A" w:rsidRDefault="001C745F" w:rsidP="00F7704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(616) 267-0100</w:t>
      </w:r>
    </w:p>
    <w:p w:rsidR="00F7704A" w:rsidRDefault="00F7704A" w:rsidP="00F7704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(616) 267-1345 (fax)</w:t>
      </w:r>
    </w:p>
    <w:p w:rsidR="006C642D" w:rsidRPr="0002599A" w:rsidRDefault="00B91329" w:rsidP="0002599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  <w:hyperlink r:id="rId11" w:history="1">
        <w:r w:rsidR="001C745F" w:rsidRPr="009369DD">
          <w:rPr>
            <w:rStyle w:val="Hyperlink"/>
            <w:rFonts w:cs="Arial"/>
            <w:b/>
            <w:bCs/>
          </w:rPr>
          <w:t>Communityvisitors@helendevoschildrens.org</w:t>
        </w:r>
      </w:hyperlink>
      <w:r w:rsidR="001C745F">
        <w:rPr>
          <w:rFonts w:cs="Arial"/>
          <w:b/>
          <w:bCs/>
        </w:rPr>
        <w:t xml:space="preserve"> </w:t>
      </w:r>
      <w:r w:rsidR="00F7704A">
        <w:rPr>
          <w:rFonts w:cs="Arial"/>
          <w:b/>
          <w:bCs/>
          <w:color w:val="000000"/>
        </w:rPr>
        <w:t xml:space="preserve"> </w:t>
      </w:r>
    </w:p>
    <w:sectPr w:rsidR="006C642D" w:rsidRPr="0002599A" w:rsidSect="00C54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75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C" w:rsidRDefault="00B02B5C">
      <w:r>
        <w:separator/>
      </w:r>
    </w:p>
  </w:endnote>
  <w:endnote w:type="continuationSeparator" w:id="0">
    <w:p w:rsidR="00B02B5C" w:rsidRDefault="00B0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D0" w:rsidRDefault="00EC6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8D" w:rsidRDefault="004C3080">
    <w:pPr>
      <w:pStyle w:val="Footer"/>
    </w:pPr>
    <w:r>
      <w:tab/>
    </w:r>
    <w:r w:rsidR="00682DC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2DC0">
      <w:rPr>
        <w:rStyle w:val="PageNumber"/>
      </w:rPr>
      <w:fldChar w:fldCharType="separate"/>
    </w:r>
    <w:r w:rsidR="00B91329">
      <w:rPr>
        <w:rStyle w:val="PageNumber"/>
        <w:noProof/>
      </w:rPr>
      <w:t>1</w:t>
    </w:r>
    <w:r w:rsidR="00682DC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682DC0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682DC0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682DC0"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C" w:rsidRDefault="00B02B5C">
      <w:r>
        <w:separator/>
      </w:r>
    </w:p>
  </w:footnote>
  <w:footnote w:type="continuationSeparator" w:id="0">
    <w:p w:rsidR="00B02B5C" w:rsidRDefault="00B0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D0" w:rsidRDefault="00EC6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8D" w:rsidRDefault="00EC6AD0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9525</wp:posOffset>
          </wp:positionH>
          <wp:positionV relativeFrom="page">
            <wp:posOffset>28575</wp:posOffset>
          </wp:positionV>
          <wp:extent cx="7772400" cy="1069975"/>
          <wp:effectExtent l="0" t="0" r="0" b="0"/>
          <wp:wrapNone/>
          <wp:docPr id="1" name="Picture 1" descr="HDVCH-exec-summ-header-with-r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VCH-exec-summ-header-with-r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76" w:rsidRDefault="007F3717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6192" behindDoc="0" locked="1" layoutInCell="0" allowOverlap="1" wp14:anchorId="2DC2387F" wp14:editId="0EFE3A34">
          <wp:simplePos x="0" y="0"/>
          <wp:positionH relativeFrom="page">
            <wp:posOffset>5232400</wp:posOffset>
          </wp:positionH>
          <wp:positionV relativeFrom="page">
            <wp:posOffset>0</wp:posOffset>
          </wp:positionV>
          <wp:extent cx="2540000" cy="759460"/>
          <wp:effectExtent l="0" t="0" r="0" b="2540"/>
          <wp:wrapNone/>
          <wp:docPr id="12" name="Picture 12" descr="All_Staff_Alert_header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l_Staff_Alert_header_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63720"/>
    <w:multiLevelType w:val="hybridMultilevel"/>
    <w:tmpl w:val="D672669C"/>
    <w:lvl w:ilvl="0" w:tplc="E55A675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>
      <o:colormru v:ext="edit" colors="#6e889b,#b6bfda,#c73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EFC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99A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67435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03D"/>
    <w:rsid w:val="0010738D"/>
    <w:rsid w:val="00110004"/>
    <w:rsid w:val="00110648"/>
    <w:rsid w:val="0011069A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C745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6110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31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C54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71D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4CB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192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16B1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5F7AE0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DC0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573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717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9FC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69"/>
    <w:rsid w:val="00A46AD3"/>
    <w:rsid w:val="00A46B18"/>
    <w:rsid w:val="00A471C8"/>
    <w:rsid w:val="00A472A9"/>
    <w:rsid w:val="00A47C56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531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2B5C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A24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1329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2E55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35F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74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AFB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C7448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215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2AB9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05D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49EF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907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6AD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04A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e889b,#b6bfda,#c73c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9EF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DC49EF"/>
    <w:pPr>
      <w:numPr>
        <w:numId w:val="16"/>
      </w:numPr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DC49EF"/>
    <w:pPr>
      <w:numPr>
        <w:numId w:val="17"/>
      </w:numPr>
      <w:ind w:left="72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9EF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DC49EF"/>
    <w:pPr>
      <w:numPr>
        <w:numId w:val="16"/>
      </w:numPr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DC49EF"/>
    <w:pPr>
      <w:numPr>
        <w:numId w:val="17"/>
      </w:numPr>
      <w:ind w:left="72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mmunityvisitors@helendevoschildren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25A29F4CEF448B1EC9DC4C6ACFFD" ma:contentTypeVersion="1" ma:contentTypeDescription="Create a new document." ma:contentTypeScope="" ma:versionID="50cf84663ddfcfd98c1d61897dd858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7E2221-F6F0-4B47-B092-C05F501C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56633-BC32-4251-B9B4-3A91DB15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F43DC-FEBF-4243-9CC1-3C4734E4E69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72E79796.dotm</Template>
  <TotalTime>1</TotalTime>
  <Pages>1</Pages>
  <Words>187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Spectrum Health Grand Rapids Leadership</vt:lpstr>
    </vt:vector>
  </TitlesOfParts>
  <Company>Spectrum Health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Spectrum Health Grand Rapids Leadership</dc:title>
  <dc:creator>zimmbj</dc:creator>
  <cp:lastModifiedBy>Philpott, Matthew W. (Matt)</cp:lastModifiedBy>
  <cp:revision>2</cp:revision>
  <cp:lastPrinted>2014-04-09T13:46:00Z</cp:lastPrinted>
  <dcterms:created xsi:type="dcterms:W3CDTF">2018-06-12T17:24:00Z</dcterms:created>
  <dcterms:modified xsi:type="dcterms:W3CDTF">2018-06-12T17:24:00Z</dcterms:modified>
</cp:coreProperties>
</file>