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18" w:type="dxa"/>
        <w:tblLook w:val="01E0" w:firstRow="1" w:lastRow="1" w:firstColumn="1" w:lastColumn="1" w:noHBand="0" w:noVBand="0"/>
      </w:tblPr>
      <w:tblGrid>
        <w:gridCol w:w="1638"/>
        <w:gridCol w:w="9380"/>
      </w:tblGrid>
      <w:tr w:rsidR="003A5A1C" w:rsidRPr="00926E50" w14:paraId="2ED555F1" w14:textId="77777777" w:rsidTr="00613438">
        <w:trPr>
          <w:cantSplit/>
        </w:trPr>
        <w:tc>
          <w:tcPr>
            <w:tcW w:w="11018" w:type="dxa"/>
            <w:gridSpan w:val="2"/>
          </w:tcPr>
          <w:p w14:paraId="6D5A800A" w14:textId="7C126FB7" w:rsidR="006A3A86" w:rsidRPr="006A3A86" w:rsidRDefault="006A3A86" w:rsidP="006A3A86">
            <w:pPr>
              <w:rPr>
                <w:rFonts w:ascii="Arial Narrow" w:hAnsi="Arial Narrow" w:cs="Calibri"/>
                <w:sz w:val="22"/>
                <w:szCs w:val="22"/>
              </w:rPr>
            </w:pPr>
            <w:r w:rsidRPr="006A3A86">
              <w:rPr>
                <w:rFonts w:ascii="Arial Narrow" w:hAnsi="Arial Narrow" w:cs="Calibri"/>
                <w:sz w:val="20"/>
                <w:szCs w:val="20"/>
              </w:rPr>
              <w:t xml:space="preserve">The purpose of this checklist is to provide support for IRB members or the </w:t>
            </w:r>
            <w:r w:rsidRPr="006A3A86">
              <w:rPr>
                <w:rFonts w:ascii="Arial Narrow" w:hAnsi="Arial Narrow" w:cs="Calibri"/>
                <w:sz w:val="20"/>
                <w:szCs w:val="20"/>
                <w:u w:val="single"/>
              </w:rPr>
              <w:t>Designated Reviewer</w:t>
            </w:r>
            <w:r w:rsidRPr="006A3A86">
              <w:rPr>
                <w:rFonts w:ascii="Arial Narrow" w:hAnsi="Arial Narrow" w:cs="Calibri"/>
                <w:sz w:val="20"/>
                <w:szCs w:val="20"/>
              </w:rPr>
              <w:t xml:space="preserve"> following “HRP 311 Worksheet: Criteria for Approval and Additional Considerations” when reviewing research involvin</w:t>
            </w:r>
            <w:r>
              <w:rPr>
                <w:rFonts w:ascii="Arial Narrow" w:hAnsi="Arial Narrow" w:cs="Calibri"/>
                <w:sz w:val="20"/>
                <w:szCs w:val="20"/>
              </w:rPr>
              <w:t>g a Waiver of Documentation of the Consent Process</w:t>
            </w:r>
            <w:r w:rsidRPr="006A3A86">
              <w:rPr>
                <w:rFonts w:ascii="Arial Narrow" w:hAnsi="Arial Narrow" w:cs="Calibri"/>
                <w:sz w:val="20"/>
                <w:szCs w:val="20"/>
              </w:rPr>
              <w:t>. This checklist must be used for all reviews (initial, continuing, modification, review by the convened IRB, and review using the expedited procedure)</w:t>
            </w:r>
            <w:r w:rsidRPr="006A3A86">
              <w:rPr>
                <w:rFonts w:ascii="Arial Narrow" w:hAnsi="Arial Narrow" w:cs="Calibri"/>
              </w:rPr>
              <w:t xml:space="preserve">. </w:t>
            </w:r>
          </w:p>
          <w:p w14:paraId="43EEFE43" w14:textId="77777777" w:rsidR="006A3A86" w:rsidRPr="006A3A86" w:rsidRDefault="006A3A86" w:rsidP="006A3A86">
            <w:pPr>
              <w:numPr>
                <w:ilvl w:val="0"/>
                <w:numId w:val="38"/>
              </w:numPr>
              <w:textAlignment w:val="center"/>
              <w:rPr>
                <w:rFonts w:ascii="Calibri" w:hAnsi="Calibri" w:cs="Calibri"/>
                <w:sz w:val="22"/>
                <w:szCs w:val="22"/>
              </w:rPr>
            </w:pPr>
            <w:r w:rsidRPr="006A3A86">
              <w:rPr>
                <w:rFonts w:ascii="Arial Narrow" w:hAnsi="Arial Narrow" w:cs="Calibri"/>
                <w:sz w:val="20"/>
                <w:szCs w:val="20"/>
              </w:rPr>
              <w:t xml:space="preserve">For initial review using the expedited procedure and modifications and continuing reviews where the determinations relevant to this checklist made on the previous review have changed, the </w:t>
            </w:r>
            <w:r w:rsidRPr="006A3A86">
              <w:rPr>
                <w:rFonts w:ascii="Arial Narrow" w:hAnsi="Arial Narrow" w:cs="Calibri"/>
                <w:sz w:val="20"/>
                <w:szCs w:val="20"/>
                <w:u w:val="single"/>
              </w:rPr>
              <w:t>Designated Reviewer</w:t>
            </w:r>
            <w:r w:rsidRPr="006A3A86">
              <w:rPr>
                <w:rFonts w:ascii="Arial Narrow" w:hAnsi="Arial Narrow" w:cs="Calibri"/>
                <w:sz w:val="20"/>
                <w:szCs w:val="20"/>
              </w:rPr>
              <w:t xml:space="preserve"> completes this checklist to document determinations required by the regulations along with protocol specific findings justifying those determinations. The </w:t>
            </w:r>
            <w:r w:rsidRPr="006A3A86">
              <w:rPr>
                <w:rFonts w:ascii="Arial Narrow" w:hAnsi="Arial Narrow" w:cs="Calibri"/>
                <w:sz w:val="20"/>
                <w:szCs w:val="20"/>
                <w:u w:val="single"/>
              </w:rPr>
              <w:t>Designated Reviewer</w:t>
            </w:r>
            <w:r w:rsidRPr="006A3A86">
              <w:rPr>
                <w:rFonts w:ascii="Arial Narrow" w:hAnsi="Arial Narrow" w:cs="Calibri"/>
                <w:sz w:val="20"/>
                <w:szCs w:val="20"/>
              </w:rPr>
              <w:t xml:space="preserve"> submits this completed checklist to the IRB office. The IRB Office retains this checklist in the protocol file.</w:t>
            </w:r>
          </w:p>
          <w:p w14:paraId="429D2948" w14:textId="77777777" w:rsidR="006A3A86" w:rsidRPr="006A3A86" w:rsidRDefault="006A3A86" w:rsidP="006A3A86">
            <w:pPr>
              <w:numPr>
                <w:ilvl w:val="0"/>
                <w:numId w:val="38"/>
              </w:numPr>
              <w:textAlignment w:val="center"/>
              <w:rPr>
                <w:rFonts w:ascii="Calibri" w:hAnsi="Calibri" w:cs="Calibri"/>
                <w:sz w:val="22"/>
                <w:szCs w:val="22"/>
              </w:rPr>
            </w:pPr>
            <w:r w:rsidRPr="006A3A86">
              <w:rPr>
                <w:rFonts w:ascii="Arial Narrow" w:hAnsi="Arial Narrow" w:cs="Calibri"/>
                <w:sz w:val="20"/>
                <w:szCs w:val="20"/>
              </w:rPr>
              <w:t>For initial review using the convened IRB and for modifications and continuing reviews where the determinations relevant to this checklist made on the previous review have changed, one of the following two options may be used:</w:t>
            </w:r>
          </w:p>
          <w:p w14:paraId="224579F0" w14:textId="77777777" w:rsidR="006A3A86" w:rsidRPr="006A3A86" w:rsidRDefault="006A3A86" w:rsidP="006A3A86">
            <w:pPr>
              <w:numPr>
                <w:ilvl w:val="1"/>
                <w:numId w:val="39"/>
              </w:numPr>
              <w:textAlignment w:val="center"/>
              <w:rPr>
                <w:rFonts w:ascii="Arial Narrow" w:hAnsi="Arial Narrow" w:cs="Calibri"/>
                <w:sz w:val="20"/>
                <w:szCs w:val="20"/>
              </w:rPr>
            </w:pPr>
            <w:r w:rsidRPr="006A3A86">
              <w:rPr>
                <w:rFonts w:ascii="Arial Narrow" w:hAnsi="Arial Narrow" w:cs="Calibri"/>
                <w:sz w:val="20"/>
                <w:szCs w:val="20"/>
              </w:rPr>
              <w:t>The IRB Analyst for the convened IRB meeting completes the corresponding section of the meeting minutes to document determinations required by the regulations along with protocol specific findings justifying those determinations, in which case this checklist or equivalent does not need to be completed or retained.</w:t>
            </w:r>
          </w:p>
          <w:p w14:paraId="5E63AA4D" w14:textId="77777777" w:rsidR="006A3A86" w:rsidRPr="006A3A86" w:rsidRDefault="006A3A86" w:rsidP="006A3A86">
            <w:pPr>
              <w:numPr>
                <w:ilvl w:val="1"/>
                <w:numId w:val="39"/>
              </w:numPr>
              <w:textAlignment w:val="center"/>
              <w:rPr>
                <w:rFonts w:ascii="Arial Narrow" w:hAnsi="Arial Narrow" w:cs="Calibri"/>
                <w:sz w:val="20"/>
                <w:szCs w:val="20"/>
              </w:rPr>
            </w:pPr>
            <w:r w:rsidRPr="006A3A86">
              <w:rPr>
                <w:rFonts w:ascii="Arial Narrow" w:hAnsi="Arial Narrow" w:cs="Calibri"/>
                <w:sz w:val="20"/>
                <w:szCs w:val="20"/>
              </w:rPr>
              <w:t>The IRB reviewer(s) completes this checklist to document determinations required by the regulations along with protocol specific findings justifying those determinations and the IRB Office retains this checklist in the meeting files.</w:t>
            </w:r>
          </w:p>
          <w:p w14:paraId="26B435B4" w14:textId="77777777" w:rsidR="00C17887" w:rsidRDefault="00C17887" w:rsidP="00C17887">
            <w:pPr>
              <w:pStyle w:val="ChecklistBasis"/>
            </w:pPr>
          </w:p>
          <w:p w14:paraId="1AE719CC" w14:textId="1ABF4FD9" w:rsidR="00E62C37" w:rsidRPr="00F513E6" w:rsidRDefault="00E62C37" w:rsidP="00C17887">
            <w:pPr>
              <w:pStyle w:val="ChecklistBasis"/>
            </w:pPr>
            <w:r>
              <w:t xml:space="preserve">Use a separate checklist for each waiver of written documentation determination for a </w:t>
            </w:r>
            <w:r w:rsidR="00C17887">
              <w:t xml:space="preserve">study if more than one type of waiver/alteration applies. </w:t>
            </w:r>
          </w:p>
        </w:tc>
      </w:tr>
      <w:tr w:rsidR="007105B4" w:rsidRPr="00926E50" w14:paraId="6E15C56C" w14:textId="77777777" w:rsidTr="00613438">
        <w:trPr>
          <w:cantSplit/>
          <w:trHeight w:hRule="exact" w:val="72"/>
        </w:trPr>
        <w:tc>
          <w:tcPr>
            <w:tcW w:w="11018" w:type="dxa"/>
            <w:gridSpan w:val="2"/>
            <w:tcBorders>
              <w:bottom w:val="single" w:sz="4" w:space="0" w:color="auto"/>
            </w:tcBorders>
            <w:shd w:val="clear" w:color="auto" w:fill="000000"/>
          </w:tcPr>
          <w:p w14:paraId="494EC62F" w14:textId="77777777" w:rsidR="007105B4" w:rsidRPr="00926E50" w:rsidRDefault="007105B4" w:rsidP="00180781">
            <w:pPr>
              <w:pStyle w:val="StatementLevel1"/>
              <w:rPr>
                <w:sz w:val="24"/>
              </w:rPr>
            </w:pPr>
          </w:p>
        </w:tc>
      </w:tr>
      <w:tr w:rsidR="00507272" w:rsidRPr="00926E50" w14:paraId="46C1746E" w14:textId="77777777" w:rsidTr="00613438">
        <w:trPr>
          <w:cantSplit/>
        </w:trPr>
        <w:tc>
          <w:tcPr>
            <w:tcW w:w="11018" w:type="dxa"/>
            <w:gridSpan w:val="2"/>
          </w:tcPr>
          <w:p w14:paraId="5443C3F5" w14:textId="5FB1639E" w:rsidR="00507272" w:rsidRPr="00926E50" w:rsidRDefault="00507272" w:rsidP="00AD1472">
            <w:pPr>
              <w:rPr>
                <w:rStyle w:val="ChecklistLeader"/>
              </w:rPr>
            </w:pPr>
            <w:r w:rsidRPr="00926E50">
              <w:rPr>
                <w:rStyle w:val="ChecklistLeader"/>
              </w:rPr>
              <w:t xml:space="preserve">The </w:t>
            </w:r>
            <w:r w:rsidR="00DE681A" w:rsidRPr="00926E50">
              <w:rPr>
                <w:rStyle w:val="ChecklistLeader"/>
              </w:rPr>
              <w:t>research</w:t>
            </w:r>
            <w:r w:rsidRPr="00926E50">
              <w:rPr>
                <w:rStyle w:val="ChecklistLeader"/>
              </w:rPr>
              <w:t xml:space="preserve"> must meet one of the following </w:t>
            </w:r>
            <w:r w:rsidR="00FB09C0">
              <w:rPr>
                <w:rStyle w:val="ChecklistLeader"/>
              </w:rPr>
              <w:t>three</w:t>
            </w:r>
            <w:r w:rsidR="00FB09C0" w:rsidRPr="00926E50">
              <w:rPr>
                <w:rStyle w:val="ChecklistLeader"/>
              </w:rPr>
              <w:t xml:space="preserve"> </w:t>
            </w:r>
            <w:r w:rsidRPr="00926E50">
              <w:rPr>
                <w:rStyle w:val="ChecklistLeader"/>
              </w:rPr>
              <w:t>sets of criteria</w:t>
            </w:r>
            <w:r w:rsidR="00FB09C0">
              <w:rPr>
                <w:rStyle w:val="ChecklistLeader"/>
              </w:rPr>
              <w:t>:</w:t>
            </w:r>
          </w:p>
        </w:tc>
      </w:tr>
      <w:tr w:rsidR="007105B4" w:rsidRPr="00926E50" w14:paraId="3DB70B19" w14:textId="77777777" w:rsidTr="00613438">
        <w:trPr>
          <w:cantSplit/>
          <w:trHeight w:hRule="exact" w:val="72"/>
        </w:trPr>
        <w:tc>
          <w:tcPr>
            <w:tcW w:w="11018" w:type="dxa"/>
            <w:gridSpan w:val="2"/>
            <w:shd w:val="clear" w:color="auto" w:fill="000000"/>
          </w:tcPr>
          <w:p w14:paraId="069C856B" w14:textId="77777777" w:rsidR="007105B4" w:rsidRPr="00926E50" w:rsidRDefault="007105B4" w:rsidP="00180781">
            <w:pPr>
              <w:pStyle w:val="StatementLevel1"/>
              <w:rPr>
                <w:sz w:val="24"/>
              </w:rPr>
            </w:pPr>
          </w:p>
        </w:tc>
      </w:tr>
      <w:tr w:rsidR="00507272" w:rsidRPr="00926E50" w14:paraId="358F5409" w14:textId="77777777" w:rsidTr="00613438">
        <w:trPr>
          <w:cantSplit/>
        </w:trPr>
        <w:tc>
          <w:tcPr>
            <w:tcW w:w="11018" w:type="dxa"/>
            <w:gridSpan w:val="2"/>
          </w:tcPr>
          <w:p w14:paraId="3231A4E3" w14:textId="4A4B39F8" w:rsidR="00507272" w:rsidRPr="00926E50" w:rsidRDefault="00F75309" w:rsidP="002266CE">
            <w:pPr>
              <w:pStyle w:val="ChecklistLevel1"/>
              <w:rPr>
                <w:sz w:val="24"/>
              </w:rPr>
            </w:pPr>
            <w:r w:rsidRPr="00926E50">
              <w:rPr>
                <w:sz w:val="24"/>
              </w:rPr>
              <w:t>Waiver of Documentation of the Consent Process</w:t>
            </w:r>
            <w:r w:rsidR="00C17887">
              <w:rPr>
                <w:sz w:val="24"/>
              </w:rPr>
              <w:t xml:space="preserve"> – Confidentiality </w:t>
            </w:r>
            <w:r w:rsidRPr="00926E50">
              <w:rPr>
                <w:b w:val="0"/>
                <w:i/>
                <w:sz w:val="24"/>
              </w:rPr>
              <w:t>(45 CFR 46.117(c)(1</w:t>
            </w:r>
            <w:r w:rsidR="006C20DA">
              <w:rPr>
                <w:b w:val="0"/>
                <w:i/>
                <w:sz w:val="24"/>
              </w:rPr>
              <w:t>)</w:t>
            </w:r>
            <w:r w:rsidR="007C7BA6">
              <w:rPr>
                <w:b w:val="0"/>
                <w:i/>
                <w:sz w:val="24"/>
              </w:rPr>
              <w:t>(i</w:t>
            </w:r>
            <w:r w:rsidRPr="00926E50">
              <w:rPr>
                <w:b w:val="0"/>
                <w:i/>
                <w:sz w:val="24"/>
              </w:rPr>
              <w:t>))</w:t>
            </w:r>
            <w:r w:rsidR="00D868C5" w:rsidRPr="00926E50">
              <w:rPr>
                <w:sz w:val="24"/>
              </w:rPr>
              <w:t xml:space="preserve"> </w:t>
            </w:r>
            <w:r w:rsidR="00D868C5" w:rsidRPr="00926E50">
              <w:rPr>
                <w:b w:val="0"/>
                <w:sz w:val="24"/>
              </w:rPr>
              <w:t xml:space="preserve">(All must be </w:t>
            </w:r>
            <w:r w:rsidR="00FE7BC1" w:rsidRPr="00926E50">
              <w:rPr>
                <w:sz w:val="24"/>
              </w:rPr>
              <w:t>“Yes”</w:t>
            </w:r>
            <w:r w:rsidR="00C17887">
              <w:rPr>
                <w:sz w:val="24"/>
              </w:rPr>
              <w:t>)</w:t>
            </w:r>
          </w:p>
        </w:tc>
      </w:tr>
      <w:tr w:rsidR="007105B4" w:rsidRPr="00926E50" w14:paraId="1D22D535" w14:textId="77777777" w:rsidTr="00C17887">
        <w:trPr>
          <w:cantSplit/>
          <w:trHeight w:val="386"/>
        </w:trPr>
        <w:tc>
          <w:tcPr>
            <w:tcW w:w="1638" w:type="dxa"/>
          </w:tcPr>
          <w:p w14:paraId="5697A041" w14:textId="7FC783B1" w:rsidR="007105B4" w:rsidRPr="00472404" w:rsidRDefault="00000000" w:rsidP="00180781">
            <w:pPr>
              <w:pStyle w:val="Yes-No"/>
              <w:rPr>
                <w:b w:val="0"/>
                <w:sz w:val="24"/>
              </w:rPr>
            </w:pPr>
            <w:sdt>
              <w:sdtPr>
                <w:rPr>
                  <w:rFonts w:ascii="Arial" w:hAnsi="Arial" w:cs="Arial"/>
                  <w:b w:val="0"/>
                  <w:iCs/>
                  <w:sz w:val="28"/>
                  <w:szCs w:val="28"/>
                </w:rPr>
                <w:id w:val="-1460330664"/>
                <w14:checkbox>
                  <w14:checked w14:val="0"/>
                  <w14:checkedState w14:val="2612" w14:font="MS Gothic"/>
                  <w14:uncheckedState w14:val="2610" w14:font="MS Gothic"/>
                </w14:checkbox>
              </w:sdtPr>
              <w:sdtContent>
                <w:r w:rsidR="00432208">
                  <w:rPr>
                    <w:rFonts w:ascii="MS Gothic" w:eastAsia="MS Gothic" w:hAnsi="MS Gothic" w:cs="Arial" w:hint="eastAsia"/>
                    <w:b w:val="0"/>
                    <w:iCs/>
                    <w:sz w:val="28"/>
                    <w:szCs w:val="28"/>
                  </w:rPr>
                  <w:t>☐</w:t>
                </w:r>
              </w:sdtContent>
            </w:sdt>
            <w:r w:rsidR="00432208">
              <w:rPr>
                <w:b w:val="0"/>
                <w:sz w:val="24"/>
              </w:rPr>
              <w:t xml:space="preserve">Yes  </w:t>
            </w:r>
            <w:sdt>
              <w:sdtPr>
                <w:rPr>
                  <w:rFonts w:ascii="Arial" w:hAnsi="Arial" w:cs="Arial"/>
                  <w:b w:val="0"/>
                  <w:iCs/>
                  <w:sz w:val="28"/>
                  <w:szCs w:val="28"/>
                </w:rPr>
                <w:id w:val="-43449042"/>
                <w14:checkbox>
                  <w14:checked w14:val="0"/>
                  <w14:checkedState w14:val="2612" w14:font="MS Gothic"/>
                  <w14:uncheckedState w14:val="2610" w14:font="MS Gothic"/>
                </w14:checkbox>
              </w:sdtPr>
              <w:sdtContent>
                <w:r w:rsidR="00432208">
                  <w:rPr>
                    <w:rFonts w:ascii="MS Gothic" w:eastAsia="MS Gothic" w:hAnsi="MS Gothic" w:cs="Arial" w:hint="eastAsia"/>
                    <w:b w:val="0"/>
                    <w:iCs/>
                    <w:sz w:val="28"/>
                    <w:szCs w:val="28"/>
                  </w:rPr>
                  <w:t>☐</w:t>
                </w:r>
              </w:sdtContent>
            </w:sdt>
            <w:r w:rsidR="007105B4" w:rsidRPr="00472404">
              <w:rPr>
                <w:b w:val="0"/>
                <w:sz w:val="24"/>
              </w:rPr>
              <w:t xml:space="preserve"> No</w:t>
            </w:r>
          </w:p>
        </w:tc>
        <w:tc>
          <w:tcPr>
            <w:tcW w:w="9380" w:type="dxa"/>
          </w:tcPr>
          <w:p w14:paraId="11EBC64B" w14:textId="77777777" w:rsidR="007105B4" w:rsidRPr="00926E50" w:rsidRDefault="007105B4" w:rsidP="007105B4">
            <w:pPr>
              <w:pStyle w:val="StatementLevel1"/>
              <w:rPr>
                <w:sz w:val="24"/>
              </w:rPr>
            </w:pPr>
            <w:r w:rsidRPr="00926E50">
              <w:rPr>
                <w:sz w:val="24"/>
              </w:rPr>
              <w:t xml:space="preserve">The </w:t>
            </w:r>
            <w:r w:rsidR="00DE681A" w:rsidRPr="00926E50">
              <w:rPr>
                <w:sz w:val="24"/>
              </w:rPr>
              <w:t>research</w:t>
            </w:r>
            <w:r w:rsidRPr="00926E50">
              <w:rPr>
                <w:sz w:val="24"/>
              </w:rPr>
              <w:t xml:space="preserve"> is not FDA-regulated.</w:t>
            </w:r>
          </w:p>
        </w:tc>
      </w:tr>
      <w:tr w:rsidR="007105B4" w:rsidRPr="00926E50" w14:paraId="6C02C4B2" w14:textId="771C3AF5" w:rsidTr="006C20DA">
        <w:trPr>
          <w:cantSplit/>
          <w:trHeight w:val="935"/>
        </w:trPr>
        <w:tc>
          <w:tcPr>
            <w:tcW w:w="1638" w:type="dxa"/>
          </w:tcPr>
          <w:p w14:paraId="333DBADF" w14:textId="497A8557" w:rsidR="007105B4" w:rsidRPr="00965FCF" w:rsidRDefault="00000000" w:rsidP="00180781">
            <w:pPr>
              <w:pStyle w:val="Yes-No"/>
              <w:rPr>
                <w:b w:val="0"/>
                <w:sz w:val="24"/>
              </w:rPr>
            </w:pPr>
            <w:sdt>
              <w:sdtPr>
                <w:rPr>
                  <w:rFonts w:ascii="Arial" w:hAnsi="Arial" w:cs="Arial"/>
                  <w:b w:val="0"/>
                  <w:iCs/>
                  <w:sz w:val="28"/>
                  <w:szCs w:val="28"/>
                </w:rPr>
                <w:id w:val="-273029455"/>
                <w14:checkbox>
                  <w14:checked w14:val="0"/>
                  <w14:checkedState w14:val="2612" w14:font="MS Gothic"/>
                  <w14:uncheckedState w14:val="2610" w14:font="MS Gothic"/>
                </w14:checkbox>
              </w:sdtPr>
              <w:sdtContent>
                <w:r w:rsidR="00432208">
                  <w:rPr>
                    <w:rFonts w:ascii="MS Gothic" w:eastAsia="MS Gothic" w:hAnsi="MS Gothic" w:cs="Arial" w:hint="eastAsia"/>
                    <w:b w:val="0"/>
                    <w:iCs/>
                    <w:sz w:val="28"/>
                    <w:szCs w:val="28"/>
                  </w:rPr>
                  <w:t>☐</w:t>
                </w:r>
              </w:sdtContent>
            </w:sdt>
            <w:r w:rsidR="007105B4" w:rsidRPr="00965FCF">
              <w:rPr>
                <w:b w:val="0"/>
                <w:sz w:val="24"/>
              </w:rPr>
              <w:t>Yes</w:t>
            </w:r>
            <w:r w:rsidR="007105B4" w:rsidRPr="00965FCF">
              <w:rPr>
                <w:b w:val="0"/>
                <w:sz w:val="24"/>
              </w:rPr>
              <w:tab/>
            </w:r>
            <w:sdt>
              <w:sdtPr>
                <w:rPr>
                  <w:rFonts w:ascii="Arial" w:hAnsi="Arial" w:cs="Arial"/>
                  <w:b w:val="0"/>
                  <w:iCs/>
                  <w:sz w:val="28"/>
                  <w:szCs w:val="28"/>
                </w:rPr>
                <w:id w:val="1461542008"/>
                <w14:checkbox>
                  <w14:checked w14:val="0"/>
                  <w14:checkedState w14:val="2612" w14:font="MS Gothic"/>
                  <w14:uncheckedState w14:val="2610" w14:font="MS Gothic"/>
                </w14:checkbox>
              </w:sdtPr>
              <w:sdtContent>
                <w:r w:rsidR="00432208">
                  <w:rPr>
                    <w:rFonts w:ascii="MS Gothic" w:eastAsia="MS Gothic" w:hAnsi="MS Gothic" w:cs="Arial" w:hint="eastAsia"/>
                    <w:b w:val="0"/>
                    <w:iCs/>
                    <w:sz w:val="28"/>
                    <w:szCs w:val="28"/>
                  </w:rPr>
                  <w:t>☐</w:t>
                </w:r>
              </w:sdtContent>
            </w:sdt>
            <w:r w:rsidR="007105B4" w:rsidRPr="00965FCF">
              <w:rPr>
                <w:b w:val="0"/>
                <w:sz w:val="24"/>
              </w:rPr>
              <w:t>No</w:t>
            </w:r>
          </w:p>
        </w:tc>
        <w:tc>
          <w:tcPr>
            <w:tcW w:w="9380" w:type="dxa"/>
          </w:tcPr>
          <w:p w14:paraId="6236D128" w14:textId="2CDF0EBF" w:rsidR="007105B4" w:rsidRPr="00926E50" w:rsidRDefault="007105B4" w:rsidP="0019586E">
            <w:pPr>
              <w:pStyle w:val="StatementLevel1"/>
              <w:rPr>
                <w:i/>
                <w:sz w:val="24"/>
              </w:rPr>
            </w:pPr>
            <w:r w:rsidRPr="00926E50">
              <w:rPr>
                <w:sz w:val="24"/>
              </w:rPr>
              <w:t xml:space="preserve">The only record linking the </w:t>
            </w:r>
            <w:r w:rsidR="007206C9" w:rsidRPr="00926E50">
              <w:rPr>
                <w:sz w:val="24"/>
              </w:rPr>
              <w:t>subject</w:t>
            </w:r>
            <w:r w:rsidRPr="00926E50">
              <w:rPr>
                <w:sz w:val="24"/>
              </w:rPr>
              <w:t xml:space="preserve"> and the </w:t>
            </w:r>
            <w:r w:rsidR="00DE681A" w:rsidRPr="00926E50">
              <w:rPr>
                <w:sz w:val="24"/>
              </w:rPr>
              <w:t>research</w:t>
            </w:r>
            <w:r w:rsidRPr="00926E50">
              <w:rPr>
                <w:sz w:val="24"/>
              </w:rPr>
              <w:t xml:space="preserve"> would be the consent document</w:t>
            </w:r>
            <w:r w:rsidR="0081572B" w:rsidRPr="00926E50">
              <w:rPr>
                <w:sz w:val="24"/>
              </w:rPr>
              <w:t>.</w:t>
            </w:r>
            <w:r w:rsidR="006C20DA">
              <w:rPr>
                <w:sz w:val="24"/>
              </w:rPr>
              <w:t xml:space="preserve"> (Note: </w:t>
            </w:r>
            <w:proofErr w:type="gramStart"/>
            <w:r w:rsidR="006C20DA" w:rsidRPr="006C20DA">
              <w:rPr>
                <w:sz w:val="24"/>
              </w:rPr>
              <w:t>In order to</w:t>
            </w:r>
            <w:proofErr w:type="gramEnd"/>
            <w:r w:rsidR="006C20DA" w:rsidRPr="006C20DA">
              <w:rPr>
                <w:sz w:val="24"/>
              </w:rPr>
              <w:t xml:space="preserve"> waive documentation under (c)(1)(i), all of the data collected must be anonymous which means recorded without any identifying information</w:t>
            </w:r>
            <w:r w:rsidR="006C20DA">
              <w:rPr>
                <w:sz w:val="24"/>
              </w:rPr>
              <w:t>).</w:t>
            </w:r>
          </w:p>
        </w:tc>
      </w:tr>
      <w:tr w:rsidR="007105B4" w:rsidRPr="00926E50" w14:paraId="200E5C81" w14:textId="7C24847D" w:rsidTr="006C20DA">
        <w:trPr>
          <w:cantSplit/>
          <w:trHeight w:val="1169"/>
        </w:trPr>
        <w:tc>
          <w:tcPr>
            <w:tcW w:w="1638" w:type="dxa"/>
          </w:tcPr>
          <w:p w14:paraId="4140C059" w14:textId="224CD617" w:rsidR="007105B4" w:rsidRPr="00965FCF" w:rsidRDefault="00000000" w:rsidP="00180781">
            <w:pPr>
              <w:pStyle w:val="Yes-No"/>
              <w:rPr>
                <w:b w:val="0"/>
                <w:sz w:val="24"/>
              </w:rPr>
            </w:pPr>
            <w:sdt>
              <w:sdtPr>
                <w:rPr>
                  <w:rFonts w:ascii="Arial" w:hAnsi="Arial" w:cs="Arial"/>
                  <w:b w:val="0"/>
                  <w:iCs/>
                  <w:sz w:val="28"/>
                  <w:szCs w:val="28"/>
                </w:rPr>
                <w:id w:val="-986938580"/>
                <w14:checkbox>
                  <w14:checked w14:val="0"/>
                  <w14:checkedState w14:val="2612" w14:font="MS Gothic"/>
                  <w14:uncheckedState w14:val="2610" w14:font="MS Gothic"/>
                </w14:checkbox>
              </w:sdtPr>
              <w:sdtContent>
                <w:r w:rsidR="00432208">
                  <w:rPr>
                    <w:rFonts w:ascii="MS Gothic" w:eastAsia="MS Gothic" w:hAnsi="MS Gothic" w:cs="Arial" w:hint="eastAsia"/>
                    <w:b w:val="0"/>
                    <w:iCs/>
                    <w:sz w:val="28"/>
                    <w:szCs w:val="28"/>
                  </w:rPr>
                  <w:t>☐</w:t>
                </w:r>
              </w:sdtContent>
            </w:sdt>
            <w:r w:rsidR="007105B4" w:rsidRPr="00965FCF">
              <w:rPr>
                <w:b w:val="0"/>
                <w:sz w:val="24"/>
              </w:rPr>
              <w:t>Yes</w:t>
            </w:r>
            <w:r w:rsidR="007105B4" w:rsidRPr="00965FCF">
              <w:rPr>
                <w:b w:val="0"/>
                <w:sz w:val="24"/>
              </w:rPr>
              <w:tab/>
            </w:r>
            <w:sdt>
              <w:sdtPr>
                <w:rPr>
                  <w:rFonts w:ascii="Arial" w:hAnsi="Arial" w:cs="Arial"/>
                  <w:b w:val="0"/>
                  <w:iCs/>
                  <w:sz w:val="28"/>
                  <w:szCs w:val="28"/>
                </w:rPr>
                <w:id w:val="1086493750"/>
                <w14:checkbox>
                  <w14:checked w14:val="0"/>
                  <w14:checkedState w14:val="2612" w14:font="MS Gothic"/>
                  <w14:uncheckedState w14:val="2610" w14:font="MS Gothic"/>
                </w14:checkbox>
              </w:sdtPr>
              <w:sdtContent>
                <w:r w:rsidR="00432208">
                  <w:rPr>
                    <w:rFonts w:ascii="MS Gothic" w:eastAsia="MS Gothic" w:hAnsi="MS Gothic" w:cs="Arial" w:hint="eastAsia"/>
                    <w:b w:val="0"/>
                    <w:iCs/>
                    <w:sz w:val="28"/>
                    <w:szCs w:val="28"/>
                  </w:rPr>
                  <w:t>☐</w:t>
                </w:r>
              </w:sdtContent>
            </w:sdt>
            <w:r w:rsidR="007105B4" w:rsidRPr="00965FCF">
              <w:rPr>
                <w:b w:val="0"/>
                <w:sz w:val="24"/>
              </w:rPr>
              <w:t>No</w:t>
            </w:r>
          </w:p>
        </w:tc>
        <w:tc>
          <w:tcPr>
            <w:tcW w:w="9380" w:type="dxa"/>
          </w:tcPr>
          <w:p w14:paraId="50A8189D" w14:textId="77777777" w:rsidR="007105B4" w:rsidRDefault="007105B4" w:rsidP="0019586E">
            <w:pPr>
              <w:pStyle w:val="StatementLevel1"/>
              <w:rPr>
                <w:i/>
                <w:sz w:val="24"/>
              </w:rPr>
            </w:pPr>
            <w:r w:rsidRPr="00926E50">
              <w:rPr>
                <w:sz w:val="24"/>
              </w:rPr>
              <w:t xml:space="preserve">The principal risk </w:t>
            </w:r>
            <w:r w:rsidR="00D868C5" w:rsidRPr="00926E50">
              <w:rPr>
                <w:sz w:val="24"/>
              </w:rPr>
              <w:t xml:space="preserve">of a </w:t>
            </w:r>
            <w:r w:rsidR="00FD65F3" w:rsidRPr="00926E50">
              <w:rPr>
                <w:sz w:val="24"/>
              </w:rPr>
              <w:t xml:space="preserve">signed </w:t>
            </w:r>
            <w:r w:rsidR="00D868C5" w:rsidRPr="00926E50">
              <w:rPr>
                <w:sz w:val="24"/>
              </w:rPr>
              <w:t>consent document would be the</w:t>
            </w:r>
            <w:r w:rsidRPr="00926E50">
              <w:rPr>
                <w:sz w:val="24"/>
              </w:rPr>
              <w:t xml:space="preserve"> potential harm resulting from a breach of confidentiality.</w:t>
            </w:r>
            <w:r w:rsidR="00662EB5" w:rsidRPr="00926E50">
              <w:rPr>
                <w:i/>
                <w:sz w:val="24"/>
              </w:rPr>
              <w:t xml:space="preserve"> </w:t>
            </w:r>
          </w:p>
          <w:p w14:paraId="5BC50F48" w14:textId="77777777" w:rsidR="00C17887" w:rsidRDefault="00C17887" w:rsidP="00C17887">
            <w:pPr>
              <w:pStyle w:val="StatementLevel1"/>
              <w:rPr>
                <w:b/>
              </w:rPr>
            </w:pPr>
            <w:r>
              <w:rPr>
                <w:i/>
                <w:iCs/>
              </w:rPr>
              <w:t>Provide protocol specific findings justifying this determination:</w:t>
            </w:r>
            <w:r>
              <w:rPr>
                <w:b/>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1FEE85" w14:textId="71832ED2" w:rsidR="00C17887" w:rsidRPr="00926E50" w:rsidRDefault="00C17887" w:rsidP="0019586E">
            <w:pPr>
              <w:pStyle w:val="StatementLevel1"/>
              <w:rPr>
                <w:i/>
                <w:sz w:val="24"/>
              </w:rPr>
            </w:pPr>
          </w:p>
        </w:tc>
      </w:tr>
      <w:tr w:rsidR="007105B4" w:rsidRPr="00926E50" w14:paraId="69B69480" w14:textId="0958F6D5" w:rsidTr="00C17887">
        <w:trPr>
          <w:cantSplit/>
          <w:trHeight w:val="1196"/>
        </w:trPr>
        <w:tc>
          <w:tcPr>
            <w:tcW w:w="1638" w:type="dxa"/>
          </w:tcPr>
          <w:p w14:paraId="61FF81D3" w14:textId="56222614" w:rsidR="007105B4" w:rsidRPr="00965FCF" w:rsidRDefault="00000000" w:rsidP="00180781">
            <w:pPr>
              <w:pStyle w:val="Yes-No"/>
              <w:rPr>
                <w:b w:val="0"/>
                <w:sz w:val="24"/>
              </w:rPr>
            </w:pPr>
            <w:sdt>
              <w:sdtPr>
                <w:rPr>
                  <w:rFonts w:ascii="Arial" w:hAnsi="Arial" w:cs="Arial"/>
                  <w:b w:val="0"/>
                  <w:iCs/>
                  <w:sz w:val="28"/>
                  <w:szCs w:val="28"/>
                </w:rPr>
                <w:id w:val="-931666743"/>
                <w14:checkbox>
                  <w14:checked w14:val="0"/>
                  <w14:checkedState w14:val="2612" w14:font="MS Gothic"/>
                  <w14:uncheckedState w14:val="2610" w14:font="MS Gothic"/>
                </w14:checkbox>
              </w:sdtPr>
              <w:sdtContent>
                <w:r w:rsidR="00432208">
                  <w:rPr>
                    <w:rFonts w:ascii="MS Gothic" w:eastAsia="MS Gothic" w:hAnsi="MS Gothic" w:cs="Arial" w:hint="eastAsia"/>
                    <w:b w:val="0"/>
                    <w:iCs/>
                    <w:sz w:val="28"/>
                    <w:szCs w:val="28"/>
                  </w:rPr>
                  <w:t>☐</w:t>
                </w:r>
              </w:sdtContent>
            </w:sdt>
            <w:r w:rsidR="007105B4" w:rsidRPr="00965FCF">
              <w:rPr>
                <w:b w:val="0"/>
                <w:sz w:val="24"/>
              </w:rPr>
              <w:t>Yes</w:t>
            </w:r>
            <w:r w:rsidR="007105B4" w:rsidRPr="00965FCF">
              <w:rPr>
                <w:b w:val="0"/>
                <w:sz w:val="24"/>
              </w:rPr>
              <w:tab/>
            </w:r>
            <w:sdt>
              <w:sdtPr>
                <w:rPr>
                  <w:rFonts w:ascii="Arial" w:hAnsi="Arial" w:cs="Arial"/>
                  <w:b w:val="0"/>
                  <w:iCs/>
                  <w:sz w:val="28"/>
                  <w:szCs w:val="28"/>
                </w:rPr>
                <w:id w:val="-1790736104"/>
                <w14:checkbox>
                  <w14:checked w14:val="0"/>
                  <w14:checkedState w14:val="2612" w14:font="MS Gothic"/>
                  <w14:uncheckedState w14:val="2610" w14:font="MS Gothic"/>
                </w14:checkbox>
              </w:sdtPr>
              <w:sdtContent>
                <w:r w:rsidR="00432208">
                  <w:rPr>
                    <w:rFonts w:ascii="MS Gothic" w:eastAsia="MS Gothic" w:hAnsi="MS Gothic" w:cs="Arial" w:hint="eastAsia"/>
                    <w:b w:val="0"/>
                    <w:iCs/>
                    <w:sz w:val="28"/>
                    <w:szCs w:val="28"/>
                  </w:rPr>
                  <w:t>☐</w:t>
                </w:r>
              </w:sdtContent>
            </w:sdt>
            <w:r w:rsidR="007105B4" w:rsidRPr="00965FCF">
              <w:rPr>
                <w:b w:val="0"/>
                <w:sz w:val="24"/>
              </w:rPr>
              <w:t>No</w:t>
            </w:r>
          </w:p>
        </w:tc>
        <w:tc>
          <w:tcPr>
            <w:tcW w:w="9380" w:type="dxa"/>
          </w:tcPr>
          <w:p w14:paraId="1F6EB650" w14:textId="77777777" w:rsidR="007105B4" w:rsidRDefault="007105B4" w:rsidP="0019586E">
            <w:pPr>
              <w:pStyle w:val="StatementLevel1"/>
              <w:rPr>
                <w:i/>
                <w:sz w:val="24"/>
              </w:rPr>
            </w:pPr>
            <w:r w:rsidRPr="00926E50">
              <w:rPr>
                <w:sz w:val="24"/>
              </w:rPr>
              <w:t xml:space="preserve">Each </w:t>
            </w:r>
            <w:r w:rsidR="007206C9" w:rsidRPr="00926E50">
              <w:rPr>
                <w:sz w:val="24"/>
              </w:rPr>
              <w:t>subject</w:t>
            </w:r>
            <w:r w:rsidRPr="00926E50">
              <w:rPr>
                <w:sz w:val="24"/>
              </w:rPr>
              <w:t xml:space="preserve"> will be asked whether the </w:t>
            </w:r>
            <w:r w:rsidR="007206C9" w:rsidRPr="00926E50">
              <w:rPr>
                <w:sz w:val="24"/>
              </w:rPr>
              <w:t>subject</w:t>
            </w:r>
            <w:r w:rsidRPr="00926E50">
              <w:rPr>
                <w:sz w:val="24"/>
              </w:rPr>
              <w:t xml:space="preserve"> wants documentation linking the </w:t>
            </w:r>
            <w:r w:rsidR="007206C9" w:rsidRPr="00926E50">
              <w:rPr>
                <w:sz w:val="24"/>
              </w:rPr>
              <w:t>subject</w:t>
            </w:r>
            <w:r w:rsidRPr="00926E50">
              <w:rPr>
                <w:sz w:val="24"/>
              </w:rPr>
              <w:t xml:space="preserve"> with the </w:t>
            </w:r>
            <w:r w:rsidR="00DE681A" w:rsidRPr="00926E50">
              <w:rPr>
                <w:sz w:val="24"/>
              </w:rPr>
              <w:t>research</w:t>
            </w:r>
            <w:r w:rsidRPr="00926E50">
              <w:rPr>
                <w:sz w:val="24"/>
              </w:rPr>
              <w:t xml:space="preserve">, and the </w:t>
            </w:r>
            <w:r w:rsidR="007206C9" w:rsidRPr="00926E50">
              <w:rPr>
                <w:sz w:val="24"/>
              </w:rPr>
              <w:t>subject</w:t>
            </w:r>
            <w:r w:rsidRPr="00926E50">
              <w:rPr>
                <w:sz w:val="24"/>
              </w:rPr>
              <w:t>’s wishes will govern.</w:t>
            </w:r>
            <w:r w:rsidR="00662EB5" w:rsidRPr="00926E50">
              <w:rPr>
                <w:i/>
                <w:sz w:val="24"/>
              </w:rPr>
              <w:t xml:space="preserve"> </w:t>
            </w:r>
          </w:p>
          <w:p w14:paraId="7554EDB5" w14:textId="6963F9A1" w:rsidR="00C17887" w:rsidRDefault="00C17887" w:rsidP="00C17887">
            <w:pPr>
              <w:pStyle w:val="ChecklistBasis"/>
              <w:rPr>
                <w:b/>
              </w:rPr>
            </w:pPr>
            <w:r>
              <w:rPr>
                <w:i/>
              </w:rPr>
              <w:t>Provide description of how documentation will occur if requested by subject (i.e., signed consent form, note on study record, documentation of verbal consent</w:t>
            </w:r>
            <w:r w:rsidR="006C20DA">
              <w:rPr>
                <w:i/>
              </w:rPr>
              <w:t xml:space="preserve"> on the consent form</w:t>
            </w:r>
            <w:r>
              <w:rPr>
                <w:i/>
              </w:rPr>
              <w:t>, etc.):</w:t>
            </w:r>
            <w:r>
              <w:rPr>
                <w:b/>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246800" w14:textId="7776B0EF" w:rsidR="00C17887" w:rsidRPr="00926E50" w:rsidRDefault="00C17887" w:rsidP="0019586E">
            <w:pPr>
              <w:pStyle w:val="StatementLevel1"/>
              <w:rPr>
                <w:i/>
                <w:sz w:val="24"/>
              </w:rPr>
            </w:pPr>
          </w:p>
        </w:tc>
      </w:tr>
      <w:tr w:rsidR="003929A6" w:rsidRPr="00926E50" w14:paraId="1C1630B2" w14:textId="77777777" w:rsidTr="006C20DA">
        <w:trPr>
          <w:cantSplit/>
          <w:trHeight w:val="2024"/>
        </w:trPr>
        <w:tc>
          <w:tcPr>
            <w:tcW w:w="11018" w:type="dxa"/>
            <w:gridSpan w:val="2"/>
          </w:tcPr>
          <w:p w14:paraId="1C6BDDCD" w14:textId="6BCC7CA4" w:rsidR="003929A6" w:rsidRPr="00926E50" w:rsidRDefault="003929A6" w:rsidP="006C5D2C">
            <w:pPr>
              <w:pStyle w:val="StatementLevel1"/>
              <w:rPr>
                <w:sz w:val="24"/>
              </w:rPr>
            </w:pPr>
            <w:r w:rsidRPr="00926E50">
              <w:rPr>
                <w:sz w:val="24"/>
              </w:rPr>
              <w:t>Select one of the following:</w:t>
            </w:r>
          </w:p>
          <w:p w14:paraId="7128B924" w14:textId="3A6F2DEC" w:rsidR="003929A6" w:rsidRPr="00926E50" w:rsidRDefault="00000000" w:rsidP="006C5D2C">
            <w:pPr>
              <w:pStyle w:val="StatementLevel2"/>
              <w:rPr>
                <w:sz w:val="24"/>
              </w:rPr>
            </w:pPr>
            <w:sdt>
              <w:sdtPr>
                <w:rPr>
                  <w:rFonts w:ascii="Arial" w:hAnsi="Arial" w:cs="Arial"/>
                  <w:b/>
                  <w:iCs/>
                  <w:sz w:val="28"/>
                  <w:szCs w:val="28"/>
                </w:rPr>
                <w:id w:val="460081032"/>
                <w14:checkbox>
                  <w14:checked w14:val="0"/>
                  <w14:checkedState w14:val="2612" w14:font="MS Gothic"/>
                  <w14:uncheckedState w14:val="2610" w14:font="MS Gothic"/>
                </w14:checkbox>
              </w:sdtPr>
              <w:sdtContent>
                <w:r w:rsidR="00432208">
                  <w:rPr>
                    <w:rFonts w:ascii="MS Gothic" w:eastAsia="MS Gothic" w:hAnsi="MS Gothic" w:cs="Arial" w:hint="eastAsia"/>
                    <w:b/>
                    <w:iCs/>
                    <w:sz w:val="28"/>
                    <w:szCs w:val="28"/>
                  </w:rPr>
                  <w:t>☐</w:t>
                </w:r>
              </w:sdtContent>
            </w:sdt>
            <w:r w:rsidR="003929A6" w:rsidRPr="00926E50">
              <w:rPr>
                <w:sz w:val="24"/>
              </w:rPr>
              <w:t xml:space="preserve">Written information describing the </w:t>
            </w:r>
            <w:r w:rsidR="00DE681A" w:rsidRPr="00926E50">
              <w:rPr>
                <w:sz w:val="24"/>
              </w:rPr>
              <w:t>research</w:t>
            </w:r>
            <w:r w:rsidR="003929A6" w:rsidRPr="00926E50">
              <w:rPr>
                <w:sz w:val="24"/>
              </w:rPr>
              <w:t xml:space="preserve"> </w:t>
            </w:r>
            <w:r w:rsidR="003929A6" w:rsidRPr="00926E50">
              <w:rPr>
                <w:b/>
                <w:sz w:val="24"/>
              </w:rPr>
              <w:t>is to be provided</w:t>
            </w:r>
            <w:r w:rsidR="003929A6" w:rsidRPr="00926E50">
              <w:rPr>
                <w:sz w:val="24"/>
              </w:rPr>
              <w:t xml:space="preserve"> to the </w:t>
            </w:r>
            <w:r w:rsidR="007206C9" w:rsidRPr="00926E50">
              <w:rPr>
                <w:sz w:val="24"/>
              </w:rPr>
              <w:t>subject</w:t>
            </w:r>
            <w:r w:rsidR="003929A6" w:rsidRPr="00926E50">
              <w:rPr>
                <w:sz w:val="24"/>
              </w:rPr>
              <w:t xml:space="preserve"> or the </w:t>
            </w:r>
            <w:r w:rsidR="007206C9" w:rsidRPr="00926E50">
              <w:rPr>
                <w:sz w:val="24"/>
              </w:rPr>
              <w:t>subject</w:t>
            </w:r>
            <w:r w:rsidR="003929A6" w:rsidRPr="00926E50">
              <w:rPr>
                <w:sz w:val="24"/>
              </w:rPr>
              <w:t xml:space="preserve">’s </w:t>
            </w:r>
            <w:r w:rsidR="00852643" w:rsidRPr="00926E50">
              <w:rPr>
                <w:sz w:val="24"/>
              </w:rPr>
              <w:t>legally authorized representative</w:t>
            </w:r>
            <w:r w:rsidR="003929A6" w:rsidRPr="00926E50">
              <w:rPr>
                <w:sz w:val="24"/>
              </w:rPr>
              <w:t>.</w:t>
            </w:r>
            <w:r w:rsidR="00C17887">
              <w:rPr>
                <w:sz w:val="24"/>
              </w:rPr>
              <w:t xml:space="preserve"> </w:t>
            </w:r>
            <w:r w:rsidR="00C17887" w:rsidRPr="00926E50">
              <w:rPr>
                <w:sz w:val="24"/>
              </w:rPr>
              <w:t xml:space="preserve">The written information to be provided </w:t>
            </w:r>
            <w:r w:rsidR="00C17887">
              <w:rPr>
                <w:sz w:val="24"/>
              </w:rPr>
              <w:t xml:space="preserve">must </w:t>
            </w:r>
            <w:r w:rsidR="00C17887" w:rsidRPr="00926E50">
              <w:rPr>
                <w:sz w:val="24"/>
              </w:rPr>
              <w:t>include all required and appropriate additional elements of consent disclosure</w:t>
            </w:r>
            <w:r w:rsidR="00C17887">
              <w:rPr>
                <w:sz w:val="24"/>
              </w:rPr>
              <w:t xml:space="preserve"> as described in</w:t>
            </w:r>
            <w:r w:rsidR="00C17887" w:rsidRPr="00926E50">
              <w:rPr>
                <w:sz w:val="24"/>
              </w:rPr>
              <w:t xml:space="preserve"> </w:t>
            </w:r>
            <w:r w:rsidR="00C17887" w:rsidRPr="00926E50">
              <w:rPr>
                <w:b/>
                <w:sz w:val="24"/>
              </w:rPr>
              <w:t xml:space="preserve">Section 7: ELEMENTS OF CONSENT DISCLOSURE </w:t>
            </w:r>
            <w:r w:rsidR="00C17887" w:rsidRPr="00926E50">
              <w:rPr>
                <w:sz w:val="24"/>
              </w:rPr>
              <w:t>in the</w:t>
            </w:r>
            <w:r w:rsidR="00C17887" w:rsidRPr="00926E50">
              <w:rPr>
                <w:b/>
                <w:sz w:val="24"/>
              </w:rPr>
              <w:t xml:space="preserve"> </w:t>
            </w:r>
            <w:r w:rsidR="00C17887">
              <w:rPr>
                <w:b/>
                <w:sz w:val="24"/>
              </w:rPr>
              <w:t>WORKSHEET</w:t>
            </w:r>
            <w:r w:rsidR="00C17887" w:rsidRPr="00926E50">
              <w:rPr>
                <w:b/>
                <w:sz w:val="24"/>
              </w:rPr>
              <w:t>: Criteria for Approval and Additional Considerations.</w:t>
            </w:r>
          </w:p>
          <w:p w14:paraId="425398B5" w14:textId="5DA957E3" w:rsidR="003929A6" w:rsidRPr="00926E50" w:rsidRDefault="00000000" w:rsidP="006C5D2C">
            <w:pPr>
              <w:pStyle w:val="StatementLevel2"/>
              <w:ind w:left="540" w:hanging="288"/>
              <w:rPr>
                <w:sz w:val="24"/>
              </w:rPr>
            </w:pPr>
            <w:sdt>
              <w:sdtPr>
                <w:rPr>
                  <w:rFonts w:ascii="Arial" w:hAnsi="Arial" w:cs="Arial"/>
                  <w:b/>
                  <w:iCs/>
                  <w:sz w:val="28"/>
                  <w:szCs w:val="28"/>
                </w:rPr>
                <w:id w:val="1025907634"/>
                <w14:checkbox>
                  <w14:checked w14:val="0"/>
                  <w14:checkedState w14:val="2612" w14:font="MS Gothic"/>
                  <w14:uncheckedState w14:val="2610" w14:font="MS Gothic"/>
                </w14:checkbox>
              </w:sdtPr>
              <w:sdtContent>
                <w:r w:rsidR="00432208">
                  <w:rPr>
                    <w:rFonts w:ascii="MS Gothic" w:eastAsia="MS Gothic" w:hAnsi="MS Gothic" w:cs="Arial" w:hint="eastAsia"/>
                    <w:b/>
                    <w:iCs/>
                    <w:sz w:val="28"/>
                    <w:szCs w:val="28"/>
                  </w:rPr>
                  <w:t>☐</w:t>
                </w:r>
              </w:sdtContent>
            </w:sdt>
            <w:r w:rsidR="003929A6" w:rsidRPr="00926E50">
              <w:rPr>
                <w:sz w:val="24"/>
              </w:rPr>
              <w:t xml:space="preserve">Written information describing the </w:t>
            </w:r>
            <w:r w:rsidR="00DE681A" w:rsidRPr="00926E50">
              <w:rPr>
                <w:sz w:val="24"/>
              </w:rPr>
              <w:t>research</w:t>
            </w:r>
            <w:r w:rsidR="003929A6" w:rsidRPr="00926E50">
              <w:rPr>
                <w:sz w:val="24"/>
              </w:rPr>
              <w:t xml:space="preserve"> </w:t>
            </w:r>
            <w:r w:rsidR="003929A6" w:rsidRPr="00926E50">
              <w:rPr>
                <w:b/>
                <w:sz w:val="24"/>
              </w:rPr>
              <w:t>does not need to be provided</w:t>
            </w:r>
            <w:r w:rsidR="003929A6" w:rsidRPr="00926E50">
              <w:rPr>
                <w:sz w:val="24"/>
              </w:rPr>
              <w:t xml:space="preserve"> to the </w:t>
            </w:r>
            <w:r w:rsidR="007206C9" w:rsidRPr="00926E50">
              <w:rPr>
                <w:sz w:val="24"/>
              </w:rPr>
              <w:t>subject</w:t>
            </w:r>
            <w:r w:rsidR="003929A6" w:rsidRPr="00926E50">
              <w:rPr>
                <w:sz w:val="24"/>
              </w:rPr>
              <w:t xml:space="preserve"> or the </w:t>
            </w:r>
            <w:r w:rsidR="007206C9" w:rsidRPr="00926E50">
              <w:rPr>
                <w:sz w:val="24"/>
              </w:rPr>
              <w:t>subject</w:t>
            </w:r>
            <w:r w:rsidR="003929A6" w:rsidRPr="00926E50">
              <w:rPr>
                <w:sz w:val="24"/>
              </w:rPr>
              <w:t xml:space="preserve">’s </w:t>
            </w:r>
            <w:r w:rsidR="00852643" w:rsidRPr="00926E50">
              <w:rPr>
                <w:sz w:val="24"/>
              </w:rPr>
              <w:t>legally authorized representative</w:t>
            </w:r>
            <w:r w:rsidR="003929A6" w:rsidRPr="00926E50">
              <w:rPr>
                <w:sz w:val="24"/>
                <w:u w:val="double"/>
              </w:rPr>
              <w:t>.</w:t>
            </w:r>
          </w:p>
        </w:tc>
      </w:tr>
      <w:tr w:rsidR="007105B4" w:rsidRPr="00926E50" w14:paraId="12F9BE88" w14:textId="77777777" w:rsidTr="00613438">
        <w:trPr>
          <w:cantSplit/>
          <w:trHeight w:hRule="exact" w:val="72"/>
        </w:trPr>
        <w:tc>
          <w:tcPr>
            <w:tcW w:w="11018" w:type="dxa"/>
            <w:gridSpan w:val="2"/>
            <w:shd w:val="clear" w:color="auto" w:fill="000000"/>
          </w:tcPr>
          <w:p w14:paraId="1A56E772" w14:textId="77777777" w:rsidR="007105B4" w:rsidRPr="00926E50" w:rsidRDefault="007105B4" w:rsidP="0019586E">
            <w:pPr>
              <w:pStyle w:val="StatementLevel1"/>
              <w:rPr>
                <w:sz w:val="24"/>
              </w:rPr>
            </w:pPr>
          </w:p>
        </w:tc>
      </w:tr>
      <w:tr w:rsidR="00507272" w:rsidRPr="00926E50" w14:paraId="6BDCDB5C" w14:textId="77777777" w:rsidTr="00613438">
        <w:trPr>
          <w:cantSplit/>
        </w:trPr>
        <w:tc>
          <w:tcPr>
            <w:tcW w:w="11018" w:type="dxa"/>
            <w:gridSpan w:val="2"/>
          </w:tcPr>
          <w:p w14:paraId="120F3124" w14:textId="23239C3F" w:rsidR="00507272" w:rsidRPr="00926E50" w:rsidRDefault="00F75309" w:rsidP="00613438">
            <w:pPr>
              <w:pStyle w:val="ChecklistLevel1"/>
              <w:rPr>
                <w:sz w:val="24"/>
              </w:rPr>
            </w:pPr>
            <w:r w:rsidRPr="00926E50">
              <w:rPr>
                <w:sz w:val="24"/>
              </w:rPr>
              <w:t>Waiver of Documentation of the Consent Process</w:t>
            </w:r>
            <w:r w:rsidR="00D918E4">
              <w:rPr>
                <w:sz w:val="24"/>
              </w:rPr>
              <w:t xml:space="preserve"> – Consent not Normally Required Outside of the Research Context</w:t>
            </w:r>
            <w:r w:rsidRPr="00926E50">
              <w:rPr>
                <w:sz w:val="24"/>
              </w:rPr>
              <w:t xml:space="preserve"> </w:t>
            </w:r>
            <w:r w:rsidRPr="00926E50">
              <w:rPr>
                <w:b w:val="0"/>
                <w:i/>
                <w:sz w:val="24"/>
              </w:rPr>
              <w:t>(21 CFR 56.109(c)(1) and 45 CFR 46.117(c)</w:t>
            </w:r>
            <w:r w:rsidR="006C20DA">
              <w:rPr>
                <w:b w:val="0"/>
                <w:i/>
                <w:sz w:val="24"/>
              </w:rPr>
              <w:t>(1)</w:t>
            </w:r>
            <w:r w:rsidRPr="00926E50">
              <w:rPr>
                <w:b w:val="0"/>
                <w:i/>
                <w:sz w:val="24"/>
              </w:rPr>
              <w:t>(</w:t>
            </w:r>
            <w:r w:rsidR="007C7BA6">
              <w:rPr>
                <w:b w:val="0"/>
                <w:i/>
                <w:sz w:val="24"/>
              </w:rPr>
              <w:t>ii</w:t>
            </w:r>
            <w:r w:rsidRPr="00926E50">
              <w:rPr>
                <w:b w:val="0"/>
                <w:i/>
                <w:sz w:val="24"/>
              </w:rPr>
              <w:t>))</w:t>
            </w:r>
            <w:r w:rsidR="007105B4" w:rsidRPr="00926E50">
              <w:rPr>
                <w:sz w:val="24"/>
              </w:rPr>
              <w:t xml:space="preserve"> </w:t>
            </w:r>
            <w:r w:rsidR="001A5253" w:rsidRPr="00926E50">
              <w:rPr>
                <w:b w:val="0"/>
                <w:sz w:val="24"/>
              </w:rPr>
              <w:t xml:space="preserve">(All must be </w:t>
            </w:r>
            <w:r w:rsidR="001A5253" w:rsidRPr="00926E50">
              <w:rPr>
                <w:sz w:val="24"/>
              </w:rPr>
              <w:t>“Yes”</w:t>
            </w:r>
            <w:r w:rsidR="001A5253" w:rsidRPr="00926E50">
              <w:rPr>
                <w:b w:val="0"/>
                <w:sz w:val="24"/>
              </w:rPr>
              <w:t>)</w:t>
            </w:r>
          </w:p>
        </w:tc>
      </w:tr>
      <w:tr w:rsidR="007105B4" w:rsidRPr="00926E50" w14:paraId="43EA6CD8" w14:textId="77777777" w:rsidTr="006C20DA">
        <w:trPr>
          <w:cantSplit/>
          <w:trHeight w:val="809"/>
        </w:trPr>
        <w:tc>
          <w:tcPr>
            <w:tcW w:w="1638" w:type="dxa"/>
          </w:tcPr>
          <w:p w14:paraId="2FE2433A" w14:textId="7F79CDED" w:rsidR="007105B4" w:rsidRPr="00926E50" w:rsidRDefault="00000000" w:rsidP="00180781">
            <w:pPr>
              <w:pStyle w:val="Yes-No"/>
              <w:rPr>
                <w:sz w:val="24"/>
              </w:rPr>
            </w:pPr>
            <w:sdt>
              <w:sdtPr>
                <w:rPr>
                  <w:rFonts w:ascii="Arial" w:hAnsi="Arial" w:cs="Arial"/>
                  <w:b w:val="0"/>
                  <w:iCs/>
                  <w:sz w:val="28"/>
                  <w:szCs w:val="28"/>
                </w:rPr>
                <w:id w:val="1347366378"/>
                <w14:checkbox>
                  <w14:checked w14:val="0"/>
                  <w14:checkedState w14:val="2612" w14:font="MS Gothic"/>
                  <w14:uncheckedState w14:val="2610" w14:font="MS Gothic"/>
                </w14:checkbox>
              </w:sdtPr>
              <w:sdtContent>
                <w:r w:rsidR="00432208">
                  <w:rPr>
                    <w:rFonts w:ascii="MS Gothic" w:eastAsia="MS Gothic" w:hAnsi="MS Gothic" w:cs="Arial" w:hint="eastAsia"/>
                    <w:b w:val="0"/>
                    <w:iCs/>
                    <w:sz w:val="28"/>
                    <w:szCs w:val="28"/>
                  </w:rPr>
                  <w:t>☐</w:t>
                </w:r>
              </w:sdtContent>
            </w:sdt>
            <w:r w:rsidR="007105B4" w:rsidRPr="00926E50">
              <w:rPr>
                <w:sz w:val="24"/>
              </w:rPr>
              <w:t>Yes</w:t>
            </w:r>
            <w:r w:rsidR="007105B4" w:rsidRPr="00926E50">
              <w:rPr>
                <w:sz w:val="24"/>
              </w:rPr>
              <w:tab/>
            </w:r>
            <w:sdt>
              <w:sdtPr>
                <w:rPr>
                  <w:rFonts w:ascii="Arial" w:hAnsi="Arial" w:cs="Arial"/>
                  <w:b w:val="0"/>
                  <w:iCs/>
                  <w:sz w:val="28"/>
                  <w:szCs w:val="28"/>
                </w:rPr>
                <w:id w:val="783000049"/>
                <w14:checkbox>
                  <w14:checked w14:val="0"/>
                  <w14:checkedState w14:val="2612" w14:font="MS Gothic"/>
                  <w14:uncheckedState w14:val="2610" w14:font="MS Gothic"/>
                </w14:checkbox>
              </w:sdtPr>
              <w:sdtContent>
                <w:r w:rsidR="00432208">
                  <w:rPr>
                    <w:rFonts w:ascii="MS Gothic" w:eastAsia="MS Gothic" w:hAnsi="MS Gothic" w:cs="Arial" w:hint="eastAsia"/>
                    <w:b w:val="0"/>
                    <w:iCs/>
                    <w:sz w:val="28"/>
                    <w:szCs w:val="28"/>
                  </w:rPr>
                  <w:t>☐</w:t>
                </w:r>
              </w:sdtContent>
            </w:sdt>
            <w:r w:rsidR="007105B4" w:rsidRPr="00926E50">
              <w:rPr>
                <w:sz w:val="24"/>
              </w:rPr>
              <w:t>No</w:t>
            </w:r>
          </w:p>
        </w:tc>
        <w:tc>
          <w:tcPr>
            <w:tcW w:w="9380" w:type="dxa"/>
          </w:tcPr>
          <w:p w14:paraId="707DDA48" w14:textId="77777777" w:rsidR="00D918E4" w:rsidRDefault="00D868C5" w:rsidP="0019586E">
            <w:pPr>
              <w:pStyle w:val="StatementLevel1"/>
              <w:rPr>
                <w:i/>
                <w:sz w:val="24"/>
              </w:rPr>
            </w:pPr>
            <w:r w:rsidRPr="00926E50">
              <w:rPr>
                <w:sz w:val="24"/>
              </w:rPr>
              <w:t>T</w:t>
            </w:r>
            <w:r w:rsidR="007105B4" w:rsidRPr="00926E50">
              <w:rPr>
                <w:sz w:val="24"/>
              </w:rPr>
              <w:t xml:space="preserve">he </w:t>
            </w:r>
            <w:r w:rsidR="00DE681A" w:rsidRPr="00926E50">
              <w:rPr>
                <w:sz w:val="24"/>
              </w:rPr>
              <w:t>research</w:t>
            </w:r>
            <w:r w:rsidR="007105B4" w:rsidRPr="00926E50">
              <w:rPr>
                <w:sz w:val="24"/>
              </w:rPr>
              <w:t xml:space="preserve"> presents no more than minimal risk</w:t>
            </w:r>
            <w:r w:rsidR="00E140D6" w:rsidRPr="00926E50">
              <w:rPr>
                <w:rStyle w:val="EndnoteReference"/>
                <w:sz w:val="24"/>
              </w:rPr>
              <w:endnoteReference w:id="1"/>
            </w:r>
            <w:r w:rsidR="007105B4" w:rsidRPr="00926E50">
              <w:rPr>
                <w:sz w:val="24"/>
              </w:rPr>
              <w:t xml:space="preserve"> of harm to </w:t>
            </w:r>
            <w:r w:rsidR="007206C9" w:rsidRPr="00926E50">
              <w:rPr>
                <w:sz w:val="24"/>
              </w:rPr>
              <w:t>subject</w:t>
            </w:r>
            <w:r w:rsidR="007105B4" w:rsidRPr="00926E50">
              <w:rPr>
                <w:sz w:val="24"/>
              </w:rPr>
              <w:t>s.</w:t>
            </w:r>
            <w:r w:rsidR="00662EB5" w:rsidRPr="00926E50">
              <w:rPr>
                <w:i/>
                <w:sz w:val="24"/>
              </w:rPr>
              <w:t xml:space="preserve"> </w:t>
            </w:r>
          </w:p>
          <w:p w14:paraId="1639D699" w14:textId="3DA14FC4" w:rsidR="007105B4" w:rsidRPr="00926E50" w:rsidRDefault="00D918E4" w:rsidP="0019586E">
            <w:pPr>
              <w:pStyle w:val="StatementLevel1"/>
              <w:rPr>
                <w:i/>
                <w:sz w:val="24"/>
              </w:rPr>
            </w:pPr>
            <w:r>
              <w:rPr>
                <w:i/>
                <w:iCs/>
              </w:rPr>
              <w:t>Provide protocol specific findings justifying this determination:</w:t>
            </w:r>
            <w:r>
              <w:rPr>
                <w:b/>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5B4" w:rsidRPr="00926E50" w14:paraId="303B7434" w14:textId="77777777" w:rsidTr="006C20DA">
        <w:trPr>
          <w:cantSplit/>
        </w:trPr>
        <w:tc>
          <w:tcPr>
            <w:tcW w:w="1638" w:type="dxa"/>
          </w:tcPr>
          <w:p w14:paraId="135E7C54" w14:textId="4FE28F30" w:rsidR="007105B4" w:rsidRPr="00926E50" w:rsidRDefault="00000000" w:rsidP="00180781">
            <w:pPr>
              <w:pStyle w:val="Yes-No"/>
              <w:rPr>
                <w:sz w:val="24"/>
              </w:rPr>
            </w:pPr>
            <w:sdt>
              <w:sdtPr>
                <w:rPr>
                  <w:rFonts w:ascii="Arial" w:hAnsi="Arial" w:cs="Arial"/>
                  <w:b w:val="0"/>
                  <w:iCs/>
                  <w:sz w:val="28"/>
                  <w:szCs w:val="28"/>
                </w:rPr>
                <w:id w:val="-1671639443"/>
                <w14:checkbox>
                  <w14:checked w14:val="0"/>
                  <w14:checkedState w14:val="2612" w14:font="MS Gothic"/>
                  <w14:uncheckedState w14:val="2610" w14:font="MS Gothic"/>
                </w14:checkbox>
              </w:sdtPr>
              <w:sdtContent>
                <w:r w:rsidR="00432208">
                  <w:rPr>
                    <w:rFonts w:ascii="MS Gothic" w:eastAsia="MS Gothic" w:hAnsi="MS Gothic" w:cs="Arial" w:hint="eastAsia"/>
                    <w:b w:val="0"/>
                    <w:iCs/>
                    <w:sz w:val="28"/>
                    <w:szCs w:val="28"/>
                  </w:rPr>
                  <w:t>☐</w:t>
                </w:r>
              </w:sdtContent>
            </w:sdt>
            <w:r w:rsidR="007105B4" w:rsidRPr="00926E50">
              <w:rPr>
                <w:sz w:val="24"/>
              </w:rPr>
              <w:t>Yes</w:t>
            </w:r>
            <w:r w:rsidR="007105B4" w:rsidRPr="00926E50">
              <w:rPr>
                <w:sz w:val="24"/>
              </w:rPr>
              <w:tab/>
            </w:r>
            <w:sdt>
              <w:sdtPr>
                <w:rPr>
                  <w:rFonts w:ascii="Arial" w:hAnsi="Arial" w:cs="Arial"/>
                  <w:b w:val="0"/>
                  <w:iCs/>
                  <w:sz w:val="28"/>
                  <w:szCs w:val="28"/>
                </w:rPr>
                <w:id w:val="-2129382010"/>
                <w14:checkbox>
                  <w14:checked w14:val="0"/>
                  <w14:checkedState w14:val="2612" w14:font="MS Gothic"/>
                  <w14:uncheckedState w14:val="2610" w14:font="MS Gothic"/>
                </w14:checkbox>
              </w:sdtPr>
              <w:sdtContent>
                <w:r w:rsidR="00432208">
                  <w:rPr>
                    <w:rFonts w:ascii="MS Gothic" w:eastAsia="MS Gothic" w:hAnsi="MS Gothic" w:cs="Arial" w:hint="eastAsia"/>
                    <w:b w:val="0"/>
                    <w:iCs/>
                    <w:sz w:val="28"/>
                    <w:szCs w:val="28"/>
                  </w:rPr>
                  <w:t>☐</w:t>
                </w:r>
              </w:sdtContent>
            </w:sdt>
            <w:r w:rsidR="007105B4" w:rsidRPr="00926E50">
              <w:rPr>
                <w:sz w:val="24"/>
              </w:rPr>
              <w:t>No</w:t>
            </w:r>
          </w:p>
        </w:tc>
        <w:tc>
          <w:tcPr>
            <w:tcW w:w="9380" w:type="dxa"/>
          </w:tcPr>
          <w:p w14:paraId="41432932" w14:textId="77777777" w:rsidR="007105B4" w:rsidRDefault="0081572B" w:rsidP="0019586E">
            <w:pPr>
              <w:pStyle w:val="StatementLevel1"/>
              <w:rPr>
                <w:i/>
                <w:sz w:val="24"/>
              </w:rPr>
            </w:pPr>
            <w:r w:rsidRPr="00926E50">
              <w:rPr>
                <w:sz w:val="24"/>
              </w:rPr>
              <w:t>Th</w:t>
            </w:r>
            <w:r w:rsidR="007105B4" w:rsidRPr="00926E50">
              <w:rPr>
                <w:sz w:val="24"/>
              </w:rPr>
              <w:t xml:space="preserve">e </w:t>
            </w:r>
            <w:r w:rsidR="00DE681A" w:rsidRPr="00926E50">
              <w:rPr>
                <w:sz w:val="24"/>
              </w:rPr>
              <w:t>research</w:t>
            </w:r>
            <w:r w:rsidR="007105B4" w:rsidRPr="00926E50">
              <w:rPr>
                <w:sz w:val="24"/>
              </w:rPr>
              <w:t xml:space="preserve"> involves no procedures for which written consent is normally required outside of the </w:t>
            </w:r>
            <w:r w:rsidR="00DE681A" w:rsidRPr="00926E50">
              <w:rPr>
                <w:sz w:val="24"/>
              </w:rPr>
              <w:t>research</w:t>
            </w:r>
            <w:r w:rsidR="007105B4" w:rsidRPr="00926E50">
              <w:rPr>
                <w:sz w:val="24"/>
              </w:rPr>
              <w:t xml:space="preserve"> context.</w:t>
            </w:r>
            <w:r w:rsidR="00662EB5" w:rsidRPr="00926E50">
              <w:rPr>
                <w:i/>
                <w:sz w:val="24"/>
              </w:rPr>
              <w:t xml:space="preserve"> </w:t>
            </w:r>
          </w:p>
          <w:p w14:paraId="371EAFA2" w14:textId="77777777" w:rsidR="00D918E4" w:rsidRDefault="00D918E4" w:rsidP="0019586E">
            <w:pPr>
              <w:pStyle w:val="StatementLevel1"/>
            </w:pPr>
            <w:r>
              <w:rPr>
                <w:i/>
                <w:iCs/>
              </w:rPr>
              <w:t>Provide protocol specific findings justifying this determination:</w:t>
            </w:r>
            <w:r>
              <w:rPr>
                <w:b/>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D45E89" w14:textId="61BD52CF" w:rsidR="00D918E4" w:rsidRPr="00926E50" w:rsidRDefault="00D918E4" w:rsidP="0019586E">
            <w:pPr>
              <w:pStyle w:val="StatementLevel1"/>
              <w:rPr>
                <w:i/>
                <w:sz w:val="24"/>
              </w:rPr>
            </w:pPr>
          </w:p>
        </w:tc>
      </w:tr>
      <w:tr w:rsidR="003929A6" w:rsidRPr="00926E50" w14:paraId="2149A43B" w14:textId="77777777" w:rsidTr="006C20DA">
        <w:trPr>
          <w:cantSplit/>
          <w:trHeight w:val="2051"/>
        </w:trPr>
        <w:tc>
          <w:tcPr>
            <w:tcW w:w="11018" w:type="dxa"/>
            <w:gridSpan w:val="2"/>
          </w:tcPr>
          <w:p w14:paraId="73E5BED6" w14:textId="77777777" w:rsidR="003929A6" w:rsidRPr="00926E50" w:rsidRDefault="003929A6" w:rsidP="006C5D2C">
            <w:pPr>
              <w:pStyle w:val="StatementLevel1"/>
              <w:rPr>
                <w:sz w:val="24"/>
              </w:rPr>
            </w:pPr>
            <w:r w:rsidRPr="00926E50">
              <w:rPr>
                <w:sz w:val="24"/>
              </w:rPr>
              <w:t>Select one of the following:</w:t>
            </w:r>
          </w:p>
          <w:p w14:paraId="4FD710AD" w14:textId="34AE46B1" w:rsidR="003929A6" w:rsidRPr="00926E50" w:rsidRDefault="00000000" w:rsidP="006C5D2C">
            <w:pPr>
              <w:pStyle w:val="StatementLevel2"/>
              <w:rPr>
                <w:sz w:val="24"/>
              </w:rPr>
            </w:pPr>
            <w:sdt>
              <w:sdtPr>
                <w:rPr>
                  <w:rFonts w:ascii="Arial" w:hAnsi="Arial" w:cs="Arial"/>
                  <w:b/>
                  <w:iCs/>
                  <w:sz w:val="28"/>
                  <w:szCs w:val="28"/>
                </w:rPr>
                <w:id w:val="786467935"/>
                <w14:checkbox>
                  <w14:checked w14:val="0"/>
                  <w14:checkedState w14:val="2612" w14:font="MS Gothic"/>
                  <w14:uncheckedState w14:val="2610" w14:font="MS Gothic"/>
                </w14:checkbox>
              </w:sdtPr>
              <w:sdtContent>
                <w:r w:rsidR="00432208">
                  <w:rPr>
                    <w:rFonts w:ascii="MS Gothic" w:eastAsia="MS Gothic" w:hAnsi="MS Gothic" w:cs="Arial" w:hint="eastAsia"/>
                    <w:b/>
                    <w:iCs/>
                    <w:sz w:val="28"/>
                    <w:szCs w:val="28"/>
                  </w:rPr>
                  <w:t>☐</w:t>
                </w:r>
              </w:sdtContent>
            </w:sdt>
            <w:r w:rsidR="003929A6" w:rsidRPr="00926E50">
              <w:rPr>
                <w:sz w:val="24"/>
              </w:rPr>
              <w:t xml:space="preserve">Written information describing the </w:t>
            </w:r>
            <w:r w:rsidR="00DE681A" w:rsidRPr="00926E50">
              <w:rPr>
                <w:sz w:val="24"/>
              </w:rPr>
              <w:t>research</w:t>
            </w:r>
            <w:r w:rsidR="003929A6" w:rsidRPr="00926E50">
              <w:rPr>
                <w:sz w:val="24"/>
              </w:rPr>
              <w:t xml:space="preserve"> </w:t>
            </w:r>
            <w:r w:rsidR="003929A6" w:rsidRPr="00926E50">
              <w:rPr>
                <w:b/>
                <w:sz w:val="24"/>
              </w:rPr>
              <w:t>is to be provided</w:t>
            </w:r>
            <w:r w:rsidR="003929A6" w:rsidRPr="00926E50">
              <w:rPr>
                <w:sz w:val="24"/>
              </w:rPr>
              <w:t xml:space="preserve"> to the </w:t>
            </w:r>
            <w:r w:rsidR="007206C9" w:rsidRPr="00926E50">
              <w:rPr>
                <w:sz w:val="24"/>
              </w:rPr>
              <w:t>subject</w:t>
            </w:r>
            <w:r w:rsidR="003929A6" w:rsidRPr="00926E50">
              <w:rPr>
                <w:sz w:val="24"/>
              </w:rPr>
              <w:t xml:space="preserve"> or the </w:t>
            </w:r>
            <w:r w:rsidR="007206C9" w:rsidRPr="00926E50">
              <w:rPr>
                <w:sz w:val="24"/>
              </w:rPr>
              <w:t>subject</w:t>
            </w:r>
            <w:r w:rsidR="003929A6" w:rsidRPr="00926E50">
              <w:rPr>
                <w:sz w:val="24"/>
              </w:rPr>
              <w:t xml:space="preserve">’s </w:t>
            </w:r>
            <w:r w:rsidR="00852643" w:rsidRPr="00926E50">
              <w:rPr>
                <w:sz w:val="24"/>
              </w:rPr>
              <w:t>legally authorized representative</w:t>
            </w:r>
            <w:r w:rsidR="003929A6" w:rsidRPr="00926E50">
              <w:rPr>
                <w:sz w:val="24"/>
              </w:rPr>
              <w:t>.</w:t>
            </w:r>
            <w:r w:rsidR="00D918E4">
              <w:rPr>
                <w:sz w:val="24"/>
              </w:rPr>
              <w:t xml:space="preserve"> </w:t>
            </w:r>
            <w:r w:rsidR="00D918E4" w:rsidRPr="00926E50">
              <w:rPr>
                <w:sz w:val="24"/>
              </w:rPr>
              <w:t>The written information to be provided include</w:t>
            </w:r>
            <w:r w:rsidR="00D918E4">
              <w:rPr>
                <w:sz w:val="24"/>
              </w:rPr>
              <w:t>s</w:t>
            </w:r>
            <w:r w:rsidR="00D918E4" w:rsidRPr="00926E50">
              <w:rPr>
                <w:sz w:val="24"/>
              </w:rPr>
              <w:t xml:space="preserve"> all required and appropriate additional elements of consent disclosure </w:t>
            </w:r>
            <w:r w:rsidR="00D918E4">
              <w:rPr>
                <w:sz w:val="24"/>
              </w:rPr>
              <w:t xml:space="preserve">as described </w:t>
            </w:r>
            <w:r w:rsidR="00D918E4" w:rsidRPr="00926E50">
              <w:rPr>
                <w:sz w:val="24"/>
              </w:rPr>
              <w:t xml:space="preserve">in </w:t>
            </w:r>
            <w:r w:rsidR="00D918E4" w:rsidRPr="00926E50">
              <w:rPr>
                <w:b/>
                <w:sz w:val="24"/>
              </w:rPr>
              <w:t xml:space="preserve">Section 7: ELEMENTS OF CONSENT DISCLOSURE </w:t>
            </w:r>
            <w:r w:rsidR="00D918E4" w:rsidRPr="00926E50">
              <w:rPr>
                <w:sz w:val="24"/>
              </w:rPr>
              <w:t>in the</w:t>
            </w:r>
            <w:r w:rsidR="00D918E4" w:rsidRPr="00926E50">
              <w:rPr>
                <w:b/>
                <w:sz w:val="24"/>
              </w:rPr>
              <w:t xml:space="preserve"> </w:t>
            </w:r>
            <w:r w:rsidR="00D918E4">
              <w:rPr>
                <w:b/>
                <w:sz w:val="24"/>
              </w:rPr>
              <w:t>WORKSHEET</w:t>
            </w:r>
            <w:r w:rsidR="00D918E4" w:rsidRPr="00926E50">
              <w:rPr>
                <w:b/>
                <w:sz w:val="24"/>
              </w:rPr>
              <w:t>: Criteria for Approval and Additional Considerations.</w:t>
            </w:r>
          </w:p>
          <w:p w14:paraId="08A79D49" w14:textId="7E1A88B5" w:rsidR="003929A6" w:rsidRPr="00926E50" w:rsidRDefault="00000000" w:rsidP="006C5D2C">
            <w:pPr>
              <w:pStyle w:val="StatementLevel2"/>
              <w:ind w:left="540" w:hanging="288"/>
              <w:rPr>
                <w:sz w:val="24"/>
              </w:rPr>
            </w:pPr>
            <w:sdt>
              <w:sdtPr>
                <w:rPr>
                  <w:rFonts w:ascii="Arial" w:hAnsi="Arial" w:cs="Arial"/>
                  <w:b/>
                  <w:iCs/>
                  <w:sz w:val="28"/>
                  <w:szCs w:val="28"/>
                </w:rPr>
                <w:id w:val="-327059015"/>
                <w14:checkbox>
                  <w14:checked w14:val="0"/>
                  <w14:checkedState w14:val="2612" w14:font="MS Gothic"/>
                  <w14:uncheckedState w14:val="2610" w14:font="MS Gothic"/>
                </w14:checkbox>
              </w:sdtPr>
              <w:sdtContent>
                <w:r w:rsidR="00432208">
                  <w:rPr>
                    <w:rFonts w:ascii="MS Gothic" w:eastAsia="MS Gothic" w:hAnsi="MS Gothic" w:cs="Arial" w:hint="eastAsia"/>
                    <w:b/>
                    <w:iCs/>
                    <w:sz w:val="28"/>
                    <w:szCs w:val="28"/>
                  </w:rPr>
                  <w:t>☐</w:t>
                </w:r>
              </w:sdtContent>
            </w:sdt>
            <w:r w:rsidR="003929A6" w:rsidRPr="00926E50">
              <w:rPr>
                <w:sz w:val="24"/>
              </w:rPr>
              <w:t xml:space="preserve">Written information describing the </w:t>
            </w:r>
            <w:r w:rsidR="00DE681A" w:rsidRPr="00926E50">
              <w:rPr>
                <w:sz w:val="24"/>
              </w:rPr>
              <w:t>research</w:t>
            </w:r>
            <w:r w:rsidR="003929A6" w:rsidRPr="00926E50">
              <w:rPr>
                <w:sz w:val="24"/>
              </w:rPr>
              <w:t xml:space="preserve"> </w:t>
            </w:r>
            <w:r w:rsidR="003929A6" w:rsidRPr="00926E50">
              <w:rPr>
                <w:b/>
                <w:sz w:val="24"/>
              </w:rPr>
              <w:t>does not need to be provided</w:t>
            </w:r>
            <w:r w:rsidR="003929A6" w:rsidRPr="00926E50">
              <w:rPr>
                <w:sz w:val="24"/>
              </w:rPr>
              <w:t xml:space="preserve"> to the </w:t>
            </w:r>
            <w:r w:rsidR="007206C9" w:rsidRPr="00926E50">
              <w:rPr>
                <w:sz w:val="24"/>
              </w:rPr>
              <w:t>subject</w:t>
            </w:r>
            <w:r w:rsidR="003929A6" w:rsidRPr="00926E50">
              <w:rPr>
                <w:sz w:val="24"/>
              </w:rPr>
              <w:t xml:space="preserve"> or the </w:t>
            </w:r>
            <w:r w:rsidR="007206C9" w:rsidRPr="00926E50">
              <w:rPr>
                <w:sz w:val="24"/>
              </w:rPr>
              <w:t>subject</w:t>
            </w:r>
            <w:r w:rsidR="003929A6" w:rsidRPr="00926E50">
              <w:rPr>
                <w:sz w:val="24"/>
              </w:rPr>
              <w:t xml:space="preserve">’s </w:t>
            </w:r>
            <w:r w:rsidR="00852643" w:rsidRPr="00926E50">
              <w:rPr>
                <w:sz w:val="24"/>
              </w:rPr>
              <w:t>legally authorized representativ</w:t>
            </w:r>
            <w:r w:rsidR="00926E50">
              <w:rPr>
                <w:sz w:val="24"/>
              </w:rPr>
              <w:t>e.</w:t>
            </w:r>
          </w:p>
        </w:tc>
      </w:tr>
      <w:tr w:rsidR="003A005B" w:rsidRPr="00926E50" w14:paraId="14112CDC" w14:textId="77777777" w:rsidTr="00B3266F">
        <w:trPr>
          <w:cantSplit/>
          <w:trHeight w:hRule="exact" w:val="72"/>
        </w:trPr>
        <w:tc>
          <w:tcPr>
            <w:tcW w:w="11018" w:type="dxa"/>
            <w:gridSpan w:val="2"/>
            <w:shd w:val="clear" w:color="auto" w:fill="000000"/>
          </w:tcPr>
          <w:p w14:paraId="04783EE3" w14:textId="77777777" w:rsidR="003A005B" w:rsidRPr="00926E50" w:rsidRDefault="003A005B" w:rsidP="00B3266F">
            <w:pPr>
              <w:pStyle w:val="StatementLevel1"/>
              <w:rPr>
                <w:sz w:val="24"/>
              </w:rPr>
            </w:pPr>
          </w:p>
        </w:tc>
      </w:tr>
    </w:tbl>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9452"/>
        <w:gridCol w:w="89"/>
      </w:tblGrid>
      <w:tr w:rsidR="00E62C37" w14:paraId="0731CD07" w14:textId="77777777" w:rsidTr="00810ACF">
        <w:trPr>
          <w:gridAfter w:val="1"/>
          <w:wAfter w:w="89" w:type="dxa"/>
          <w:cantSplit/>
        </w:trPr>
        <w:tc>
          <w:tcPr>
            <w:tcW w:w="10975" w:type="dxa"/>
            <w:gridSpan w:val="2"/>
          </w:tcPr>
          <w:p w14:paraId="71F2B5B5" w14:textId="6DA09BBB" w:rsidR="00E62C37" w:rsidRPr="003A005B" w:rsidRDefault="00E62C37" w:rsidP="00D76807">
            <w:pPr>
              <w:pStyle w:val="ChecklistLevel1"/>
              <w:numPr>
                <w:ilvl w:val="0"/>
                <w:numId w:val="14"/>
              </w:numPr>
              <w:tabs>
                <w:tab w:val="clear" w:pos="720"/>
              </w:tabs>
              <w:ind w:left="360" w:hanging="360"/>
              <w:rPr>
                <w:sz w:val="24"/>
              </w:rPr>
            </w:pPr>
            <w:r w:rsidRPr="003A005B">
              <w:rPr>
                <w:sz w:val="24"/>
              </w:rPr>
              <w:t xml:space="preserve">Waiver of Documentation of </w:t>
            </w:r>
            <w:r w:rsidR="00D76807">
              <w:rPr>
                <w:sz w:val="24"/>
              </w:rPr>
              <w:t xml:space="preserve">the </w:t>
            </w:r>
            <w:r w:rsidRPr="003A005B">
              <w:rPr>
                <w:sz w:val="24"/>
              </w:rPr>
              <w:t>Consent</w:t>
            </w:r>
            <w:r w:rsidR="00D76807">
              <w:rPr>
                <w:sz w:val="24"/>
              </w:rPr>
              <w:t xml:space="preserve"> Process</w:t>
            </w:r>
            <w:r w:rsidR="00D918E4">
              <w:rPr>
                <w:sz w:val="24"/>
              </w:rPr>
              <w:t xml:space="preserve"> – Distinct Cultural Groups</w:t>
            </w:r>
            <w:r w:rsidR="00D76807">
              <w:rPr>
                <w:sz w:val="24"/>
              </w:rPr>
              <w:t xml:space="preserve"> </w:t>
            </w:r>
            <w:r w:rsidR="00D76807" w:rsidRPr="00926E50">
              <w:rPr>
                <w:b w:val="0"/>
                <w:i/>
                <w:sz w:val="24"/>
              </w:rPr>
              <w:t>(45 CFR 46.117(c)(1)</w:t>
            </w:r>
            <w:r w:rsidR="00D76807">
              <w:rPr>
                <w:b w:val="0"/>
                <w:i/>
                <w:sz w:val="24"/>
              </w:rPr>
              <w:t>(iii)</w:t>
            </w:r>
            <w:r w:rsidR="00D76807" w:rsidRPr="00926E50">
              <w:rPr>
                <w:b w:val="0"/>
                <w:i/>
                <w:sz w:val="24"/>
              </w:rPr>
              <w:t>)</w:t>
            </w:r>
            <w:r w:rsidR="00D76807" w:rsidRPr="00926E50">
              <w:rPr>
                <w:sz w:val="24"/>
              </w:rPr>
              <w:t xml:space="preserve"> </w:t>
            </w:r>
            <w:r w:rsidR="00D76807" w:rsidRPr="00926E50">
              <w:rPr>
                <w:b w:val="0"/>
                <w:sz w:val="24"/>
              </w:rPr>
              <w:t xml:space="preserve">(All must be </w:t>
            </w:r>
            <w:r w:rsidR="00D76807" w:rsidRPr="00926E50">
              <w:rPr>
                <w:sz w:val="24"/>
              </w:rPr>
              <w:t>“Yes”</w:t>
            </w:r>
            <w:r w:rsidR="00D76807" w:rsidRPr="00926E50">
              <w:rPr>
                <w:b w:val="0"/>
                <w:sz w:val="24"/>
              </w:rPr>
              <w:t>)</w:t>
            </w:r>
          </w:p>
        </w:tc>
      </w:tr>
      <w:tr w:rsidR="00E62C37" w:rsidRPr="00D22DBA" w14:paraId="58D01C57" w14:textId="77777777" w:rsidTr="00810ACF">
        <w:trPr>
          <w:gridAfter w:val="1"/>
          <w:wAfter w:w="89" w:type="dxa"/>
          <w:cantSplit/>
        </w:trPr>
        <w:tc>
          <w:tcPr>
            <w:tcW w:w="1523" w:type="dxa"/>
          </w:tcPr>
          <w:p w14:paraId="1C934B27" w14:textId="3E67043E" w:rsidR="00E62C37" w:rsidRDefault="00000000" w:rsidP="006F36B4">
            <w:pPr>
              <w:pStyle w:val="StatementLevel1"/>
            </w:pPr>
            <w:sdt>
              <w:sdtPr>
                <w:rPr>
                  <w:rFonts w:ascii="Arial" w:hAnsi="Arial" w:cs="Arial"/>
                  <w:b/>
                  <w:iCs/>
                  <w:sz w:val="28"/>
                  <w:szCs w:val="28"/>
                </w:rPr>
                <w:id w:val="723409662"/>
                <w14:checkbox>
                  <w14:checked w14:val="0"/>
                  <w14:checkedState w14:val="2612" w14:font="MS Gothic"/>
                  <w14:uncheckedState w14:val="2610" w14:font="MS Gothic"/>
                </w14:checkbox>
              </w:sdtPr>
              <w:sdtContent>
                <w:r w:rsidR="00432208">
                  <w:rPr>
                    <w:rFonts w:ascii="MS Gothic" w:eastAsia="MS Gothic" w:hAnsi="MS Gothic" w:cs="Arial" w:hint="eastAsia"/>
                    <w:b/>
                    <w:iCs/>
                    <w:sz w:val="28"/>
                    <w:szCs w:val="28"/>
                  </w:rPr>
                  <w:t>☐</w:t>
                </w:r>
              </w:sdtContent>
            </w:sdt>
            <w:r w:rsidR="00E62C37" w:rsidRPr="00926E50">
              <w:rPr>
                <w:sz w:val="24"/>
              </w:rPr>
              <w:t>Yes</w:t>
            </w:r>
            <w:r w:rsidR="00E62C37" w:rsidRPr="00926E50">
              <w:rPr>
                <w:sz w:val="24"/>
              </w:rPr>
              <w:tab/>
            </w:r>
            <w:sdt>
              <w:sdtPr>
                <w:rPr>
                  <w:rFonts w:ascii="Arial" w:hAnsi="Arial" w:cs="Arial"/>
                  <w:b/>
                  <w:iCs/>
                  <w:sz w:val="28"/>
                  <w:szCs w:val="28"/>
                </w:rPr>
                <w:id w:val="400257741"/>
                <w14:checkbox>
                  <w14:checked w14:val="0"/>
                  <w14:checkedState w14:val="2612" w14:font="MS Gothic"/>
                  <w14:uncheckedState w14:val="2610" w14:font="MS Gothic"/>
                </w14:checkbox>
              </w:sdtPr>
              <w:sdtContent>
                <w:r w:rsidR="00432208">
                  <w:rPr>
                    <w:rFonts w:ascii="MS Gothic" w:eastAsia="MS Gothic" w:hAnsi="MS Gothic" w:cs="Arial" w:hint="eastAsia"/>
                    <w:b/>
                    <w:iCs/>
                    <w:sz w:val="28"/>
                    <w:szCs w:val="28"/>
                  </w:rPr>
                  <w:t>☐</w:t>
                </w:r>
              </w:sdtContent>
            </w:sdt>
            <w:r w:rsidR="00E62C37" w:rsidRPr="00926E50">
              <w:rPr>
                <w:sz w:val="24"/>
              </w:rPr>
              <w:t>No</w:t>
            </w:r>
          </w:p>
        </w:tc>
        <w:tc>
          <w:tcPr>
            <w:tcW w:w="9452" w:type="dxa"/>
          </w:tcPr>
          <w:p w14:paraId="59B6E731" w14:textId="77777777" w:rsidR="00E62C37" w:rsidRPr="003A005B" w:rsidRDefault="00E62C37" w:rsidP="006F36B4">
            <w:pPr>
              <w:pStyle w:val="StatementLevel1"/>
              <w:rPr>
                <w:sz w:val="24"/>
              </w:rPr>
            </w:pPr>
            <w:r w:rsidRPr="003A005B">
              <w:rPr>
                <w:sz w:val="24"/>
              </w:rPr>
              <w:t>The research is not FDA-regulated.</w:t>
            </w:r>
          </w:p>
        </w:tc>
      </w:tr>
      <w:tr w:rsidR="00E62C37" w:rsidRPr="00D22DBA" w14:paraId="144C13A5" w14:textId="77777777" w:rsidTr="00810ACF">
        <w:trPr>
          <w:cantSplit/>
          <w:trHeight w:val="953"/>
        </w:trPr>
        <w:tc>
          <w:tcPr>
            <w:tcW w:w="1523" w:type="dxa"/>
          </w:tcPr>
          <w:p w14:paraId="09BE4F1E" w14:textId="2207E529" w:rsidR="00E62C37" w:rsidRDefault="00000000" w:rsidP="006F36B4">
            <w:pPr>
              <w:pStyle w:val="StatementLevel1"/>
              <w:rPr>
                <w:rFonts w:ascii="MS Gothic" w:eastAsia="MS Gothic" w:hAnsi="MS Gothic"/>
              </w:rPr>
            </w:pPr>
            <w:sdt>
              <w:sdtPr>
                <w:rPr>
                  <w:rFonts w:ascii="Arial" w:hAnsi="Arial" w:cs="Arial"/>
                  <w:b/>
                  <w:iCs/>
                  <w:sz w:val="28"/>
                  <w:szCs w:val="28"/>
                </w:rPr>
                <w:id w:val="-877551751"/>
                <w14:checkbox>
                  <w14:checked w14:val="0"/>
                  <w14:checkedState w14:val="2612" w14:font="MS Gothic"/>
                  <w14:uncheckedState w14:val="2610" w14:font="MS Gothic"/>
                </w14:checkbox>
              </w:sdtPr>
              <w:sdtContent>
                <w:r w:rsidR="00432208">
                  <w:rPr>
                    <w:rFonts w:ascii="MS Gothic" w:eastAsia="MS Gothic" w:hAnsi="MS Gothic" w:cs="Arial" w:hint="eastAsia"/>
                    <w:b/>
                    <w:iCs/>
                    <w:sz w:val="28"/>
                    <w:szCs w:val="28"/>
                  </w:rPr>
                  <w:t>☐</w:t>
                </w:r>
              </w:sdtContent>
            </w:sdt>
            <w:r w:rsidR="00E62C37" w:rsidRPr="00926E50">
              <w:rPr>
                <w:sz w:val="24"/>
              </w:rPr>
              <w:t>Yes</w:t>
            </w:r>
            <w:r w:rsidR="00E62C37" w:rsidRPr="00926E50">
              <w:rPr>
                <w:sz w:val="24"/>
              </w:rPr>
              <w:tab/>
            </w:r>
            <w:sdt>
              <w:sdtPr>
                <w:rPr>
                  <w:rFonts w:ascii="Arial" w:hAnsi="Arial" w:cs="Arial"/>
                  <w:b/>
                  <w:iCs/>
                  <w:sz w:val="28"/>
                  <w:szCs w:val="28"/>
                </w:rPr>
                <w:id w:val="-559320521"/>
                <w14:checkbox>
                  <w14:checked w14:val="0"/>
                  <w14:checkedState w14:val="2612" w14:font="MS Gothic"/>
                  <w14:uncheckedState w14:val="2610" w14:font="MS Gothic"/>
                </w14:checkbox>
              </w:sdtPr>
              <w:sdtContent>
                <w:r w:rsidR="00432208">
                  <w:rPr>
                    <w:rFonts w:ascii="MS Gothic" w:eastAsia="MS Gothic" w:hAnsi="MS Gothic" w:cs="Arial" w:hint="eastAsia"/>
                    <w:b/>
                    <w:iCs/>
                    <w:sz w:val="28"/>
                    <w:szCs w:val="28"/>
                  </w:rPr>
                  <w:t>☐</w:t>
                </w:r>
              </w:sdtContent>
            </w:sdt>
            <w:r w:rsidR="00E62C37" w:rsidRPr="00926E50">
              <w:rPr>
                <w:sz w:val="24"/>
              </w:rPr>
              <w:t>No</w:t>
            </w:r>
          </w:p>
        </w:tc>
        <w:tc>
          <w:tcPr>
            <w:tcW w:w="9541" w:type="dxa"/>
            <w:gridSpan w:val="2"/>
          </w:tcPr>
          <w:p w14:paraId="4E635CE3" w14:textId="77777777" w:rsidR="00E62C37" w:rsidRDefault="00E62C37" w:rsidP="006F36B4">
            <w:pPr>
              <w:pStyle w:val="StatementLevel1"/>
              <w:rPr>
                <w:sz w:val="24"/>
              </w:rPr>
            </w:pPr>
            <w:r w:rsidRPr="003A005B">
              <w:rPr>
                <w:sz w:val="24"/>
              </w:rPr>
              <w:t xml:space="preserve">The subjects or </w:t>
            </w:r>
            <w:r w:rsidRPr="006C20DA">
              <w:rPr>
                <w:sz w:val="24"/>
              </w:rPr>
              <w:t>Legally Authorized Representatives</w:t>
            </w:r>
            <w:r w:rsidRPr="003A005B">
              <w:rPr>
                <w:sz w:val="24"/>
              </w:rPr>
              <w:t xml:space="preserve"> are members of a distinct cultural group or community in which signing forms is not the norm.</w:t>
            </w:r>
          </w:p>
          <w:p w14:paraId="54EF3E50" w14:textId="77777777" w:rsidR="00D918E4" w:rsidRDefault="00D918E4" w:rsidP="00D918E4">
            <w:pPr>
              <w:pStyle w:val="StatementLevel1"/>
            </w:pPr>
            <w:r>
              <w:rPr>
                <w:i/>
                <w:iCs/>
              </w:rPr>
              <w:t>Provide protocol specific findings justifying this determination:</w:t>
            </w:r>
            <w:r>
              <w:rPr>
                <w:b/>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EDDD34" w14:textId="611DC6E0" w:rsidR="00D918E4" w:rsidRPr="003A005B" w:rsidRDefault="00D918E4" w:rsidP="006F36B4">
            <w:pPr>
              <w:pStyle w:val="StatementLevel1"/>
              <w:rPr>
                <w:sz w:val="24"/>
              </w:rPr>
            </w:pPr>
          </w:p>
        </w:tc>
      </w:tr>
      <w:tr w:rsidR="00E62C37" w:rsidRPr="00D22DBA" w14:paraId="475A7EDA" w14:textId="77777777" w:rsidTr="00810ACF">
        <w:trPr>
          <w:gridAfter w:val="1"/>
          <w:wAfter w:w="89" w:type="dxa"/>
          <w:cantSplit/>
        </w:trPr>
        <w:tc>
          <w:tcPr>
            <w:tcW w:w="1523" w:type="dxa"/>
          </w:tcPr>
          <w:p w14:paraId="459A6F2B" w14:textId="538FB7D8" w:rsidR="00E62C37" w:rsidRDefault="00000000" w:rsidP="006F36B4">
            <w:pPr>
              <w:pStyle w:val="StatementLevel1"/>
              <w:rPr>
                <w:rFonts w:ascii="MS Gothic" w:eastAsia="MS Gothic" w:hAnsi="MS Gothic"/>
              </w:rPr>
            </w:pPr>
            <w:sdt>
              <w:sdtPr>
                <w:rPr>
                  <w:rFonts w:ascii="Arial" w:hAnsi="Arial" w:cs="Arial"/>
                  <w:b/>
                  <w:iCs/>
                  <w:sz w:val="28"/>
                  <w:szCs w:val="28"/>
                </w:rPr>
                <w:id w:val="510955622"/>
                <w14:checkbox>
                  <w14:checked w14:val="0"/>
                  <w14:checkedState w14:val="2612" w14:font="MS Gothic"/>
                  <w14:uncheckedState w14:val="2610" w14:font="MS Gothic"/>
                </w14:checkbox>
              </w:sdtPr>
              <w:sdtContent>
                <w:r w:rsidR="00432208">
                  <w:rPr>
                    <w:rFonts w:ascii="MS Gothic" w:eastAsia="MS Gothic" w:hAnsi="MS Gothic" w:cs="Arial" w:hint="eastAsia"/>
                    <w:b/>
                    <w:iCs/>
                    <w:sz w:val="28"/>
                    <w:szCs w:val="28"/>
                  </w:rPr>
                  <w:t>☐</w:t>
                </w:r>
              </w:sdtContent>
            </w:sdt>
            <w:r w:rsidR="00E62C37" w:rsidRPr="00926E50">
              <w:rPr>
                <w:sz w:val="24"/>
              </w:rPr>
              <w:t>Yes</w:t>
            </w:r>
            <w:r w:rsidR="00E62C37" w:rsidRPr="00926E50">
              <w:rPr>
                <w:sz w:val="24"/>
              </w:rPr>
              <w:tab/>
            </w:r>
            <w:sdt>
              <w:sdtPr>
                <w:rPr>
                  <w:rFonts w:ascii="Arial" w:hAnsi="Arial" w:cs="Arial"/>
                  <w:b/>
                  <w:iCs/>
                  <w:sz w:val="28"/>
                  <w:szCs w:val="28"/>
                </w:rPr>
                <w:id w:val="-893647299"/>
                <w14:checkbox>
                  <w14:checked w14:val="0"/>
                  <w14:checkedState w14:val="2612" w14:font="MS Gothic"/>
                  <w14:uncheckedState w14:val="2610" w14:font="MS Gothic"/>
                </w14:checkbox>
              </w:sdtPr>
              <w:sdtContent>
                <w:r w:rsidR="00432208">
                  <w:rPr>
                    <w:rFonts w:ascii="MS Gothic" w:eastAsia="MS Gothic" w:hAnsi="MS Gothic" w:cs="Arial" w:hint="eastAsia"/>
                    <w:b/>
                    <w:iCs/>
                    <w:sz w:val="28"/>
                    <w:szCs w:val="28"/>
                  </w:rPr>
                  <w:t>☐</w:t>
                </w:r>
              </w:sdtContent>
            </w:sdt>
            <w:r w:rsidR="00E62C37" w:rsidRPr="00926E50">
              <w:rPr>
                <w:sz w:val="24"/>
              </w:rPr>
              <w:t>No</w:t>
            </w:r>
          </w:p>
        </w:tc>
        <w:tc>
          <w:tcPr>
            <w:tcW w:w="9452" w:type="dxa"/>
          </w:tcPr>
          <w:p w14:paraId="39C14B9C" w14:textId="59F016D6" w:rsidR="00E62C37" w:rsidRDefault="00E62C37" w:rsidP="006F36B4">
            <w:pPr>
              <w:pStyle w:val="StatementLevel1"/>
              <w:rPr>
                <w:sz w:val="24"/>
              </w:rPr>
            </w:pPr>
            <w:r w:rsidRPr="003A005B">
              <w:rPr>
                <w:sz w:val="24"/>
              </w:rPr>
              <w:t xml:space="preserve">The research presents no more </w:t>
            </w:r>
            <w:r w:rsidRPr="006C20DA">
              <w:rPr>
                <w:sz w:val="24"/>
              </w:rPr>
              <w:t>than Minimal Risk</w:t>
            </w:r>
            <w:r w:rsidR="00D918E4" w:rsidRPr="006C20DA">
              <w:rPr>
                <w:sz w:val="24"/>
              </w:rPr>
              <w:t xml:space="preserve"> o</w:t>
            </w:r>
            <w:r w:rsidRPr="006C20DA">
              <w:rPr>
                <w:sz w:val="24"/>
              </w:rPr>
              <w:t>f</w:t>
            </w:r>
            <w:r w:rsidRPr="003A005B">
              <w:rPr>
                <w:sz w:val="24"/>
              </w:rPr>
              <w:t xml:space="preserve"> harm to subjects.</w:t>
            </w:r>
          </w:p>
          <w:p w14:paraId="477E7EC1" w14:textId="77777777" w:rsidR="00D918E4" w:rsidRDefault="00D918E4" w:rsidP="00D918E4">
            <w:pPr>
              <w:pStyle w:val="StatementLevel1"/>
            </w:pPr>
            <w:r>
              <w:rPr>
                <w:i/>
                <w:iCs/>
              </w:rPr>
              <w:t>Provide protocol specific findings justifying this determination:</w:t>
            </w:r>
            <w:r>
              <w:rPr>
                <w:b/>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A7905F" w14:textId="793678B2" w:rsidR="00D918E4" w:rsidRPr="003A005B" w:rsidRDefault="00D918E4" w:rsidP="006F36B4">
            <w:pPr>
              <w:pStyle w:val="StatementLevel1"/>
              <w:rPr>
                <w:sz w:val="24"/>
              </w:rPr>
            </w:pPr>
          </w:p>
        </w:tc>
      </w:tr>
      <w:tr w:rsidR="00E62C37" w:rsidRPr="00D22DBA" w14:paraId="258FFDAA" w14:textId="77777777" w:rsidTr="00810ACF">
        <w:trPr>
          <w:gridAfter w:val="1"/>
          <w:wAfter w:w="89" w:type="dxa"/>
          <w:cantSplit/>
          <w:trHeight w:val="629"/>
        </w:trPr>
        <w:tc>
          <w:tcPr>
            <w:tcW w:w="1523" w:type="dxa"/>
          </w:tcPr>
          <w:p w14:paraId="75C15213" w14:textId="2F3189FF" w:rsidR="00E62C37" w:rsidRDefault="00000000" w:rsidP="006F36B4">
            <w:pPr>
              <w:pStyle w:val="StatementLevel1"/>
              <w:rPr>
                <w:rFonts w:ascii="MS Gothic" w:eastAsia="MS Gothic" w:hAnsi="MS Gothic"/>
              </w:rPr>
            </w:pPr>
            <w:sdt>
              <w:sdtPr>
                <w:rPr>
                  <w:rFonts w:ascii="Arial" w:hAnsi="Arial" w:cs="Arial"/>
                  <w:b/>
                  <w:iCs/>
                  <w:sz w:val="28"/>
                  <w:szCs w:val="28"/>
                </w:rPr>
                <w:id w:val="-1388725584"/>
                <w14:checkbox>
                  <w14:checked w14:val="0"/>
                  <w14:checkedState w14:val="2612" w14:font="MS Gothic"/>
                  <w14:uncheckedState w14:val="2610" w14:font="MS Gothic"/>
                </w14:checkbox>
              </w:sdtPr>
              <w:sdtContent>
                <w:r w:rsidR="00432208">
                  <w:rPr>
                    <w:rFonts w:ascii="MS Gothic" w:eastAsia="MS Gothic" w:hAnsi="MS Gothic" w:cs="Arial" w:hint="eastAsia"/>
                    <w:b/>
                    <w:iCs/>
                    <w:sz w:val="28"/>
                    <w:szCs w:val="28"/>
                  </w:rPr>
                  <w:t>☐</w:t>
                </w:r>
              </w:sdtContent>
            </w:sdt>
            <w:r w:rsidR="00E62C37" w:rsidRPr="00926E50">
              <w:rPr>
                <w:sz w:val="24"/>
              </w:rPr>
              <w:t>Yes</w:t>
            </w:r>
            <w:r w:rsidR="00E62C37" w:rsidRPr="00926E50">
              <w:rPr>
                <w:sz w:val="24"/>
              </w:rPr>
              <w:tab/>
            </w:r>
            <w:sdt>
              <w:sdtPr>
                <w:rPr>
                  <w:rFonts w:ascii="Arial" w:hAnsi="Arial" w:cs="Arial"/>
                  <w:b/>
                  <w:iCs/>
                  <w:sz w:val="28"/>
                  <w:szCs w:val="28"/>
                </w:rPr>
                <w:id w:val="660581391"/>
                <w14:checkbox>
                  <w14:checked w14:val="0"/>
                  <w14:checkedState w14:val="2612" w14:font="MS Gothic"/>
                  <w14:uncheckedState w14:val="2610" w14:font="MS Gothic"/>
                </w14:checkbox>
              </w:sdtPr>
              <w:sdtContent>
                <w:r w:rsidR="00432208">
                  <w:rPr>
                    <w:rFonts w:ascii="MS Gothic" w:eastAsia="MS Gothic" w:hAnsi="MS Gothic" w:cs="Arial" w:hint="eastAsia"/>
                    <w:b/>
                    <w:iCs/>
                    <w:sz w:val="28"/>
                    <w:szCs w:val="28"/>
                  </w:rPr>
                  <w:t>☐</w:t>
                </w:r>
              </w:sdtContent>
            </w:sdt>
            <w:r w:rsidR="00E62C37" w:rsidRPr="00926E50">
              <w:rPr>
                <w:sz w:val="24"/>
              </w:rPr>
              <w:t>No</w:t>
            </w:r>
          </w:p>
        </w:tc>
        <w:tc>
          <w:tcPr>
            <w:tcW w:w="9452" w:type="dxa"/>
          </w:tcPr>
          <w:p w14:paraId="5AD1499C" w14:textId="77777777" w:rsidR="00E62C37" w:rsidRDefault="00E62C37" w:rsidP="006F36B4">
            <w:pPr>
              <w:pStyle w:val="StatementLevel1"/>
              <w:rPr>
                <w:sz w:val="24"/>
              </w:rPr>
            </w:pPr>
            <w:r w:rsidRPr="003A005B">
              <w:rPr>
                <w:sz w:val="24"/>
              </w:rPr>
              <w:t>There is an appropriate alternative mechanism for documenting that informed consent was obtained.</w:t>
            </w:r>
          </w:p>
          <w:p w14:paraId="2A01D9F6" w14:textId="77777777" w:rsidR="00D918E4" w:rsidRDefault="00D918E4" w:rsidP="00D918E4">
            <w:pPr>
              <w:pStyle w:val="StatementLevel1"/>
            </w:pPr>
            <w:r>
              <w:rPr>
                <w:i/>
                <w:iCs/>
              </w:rPr>
              <w:t>Provide protocol specific findings justifying this determination:</w:t>
            </w:r>
            <w:r>
              <w:rPr>
                <w:b/>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769DCA" w14:textId="2C51D7D1" w:rsidR="00D918E4" w:rsidRPr="003A005B" w:rsidRDefault="00D918E4" w:rsidP="006F36B4">
            <w:pPr>
              <w:pStyle w:val="StatementLevel1"/>
              <w:rPr>
                <w:sz w:val="24"/>
              </w:rPr>
            </w:pPr>
          </w:p>
        </w:tc>
      </w:tr>
      <w:tr w:rsidR="00E62C37" w:rsidRPr="00D22DBA" w14:paraId="11F63AA6" w14:textId="77777777" w:rsidTr="00810ACF">
        <w:trPr>
          <w:gridAfter w:val="1"/>
          <w:wAfter w:w="89" w:type="dxa"/>
          <w:cantSplit/>
          <w:trHeight w:val="2087"/>
        </w:trPr>
        <w:tc>
          <w:tcPr>
            <w:tcW w:w="10975" w:type="dxa"/>
            <w:gridSpan w:val="2"/>
          </w:tcPr>
          <w:p w14:paraId="20032DD7" w14:textId="77777777" w:rsidR="00E62C37" w:rsidRPr="00926E50" w:rsidRDefault="00E62C37" w:rsidP="00E62C37">
            <w:pPr>
              <w:pStyle w:val="StatementLevel1"/>
              <w:rPr>
                <w:sz w:val="24"/>
              </w:rPr>
            </w:pPr>
            <w:r w:rsidRPr="00926E50">
              <w:rPr>
                <w:sz w:val="24"/>
              </w:rPr>
              <w:t>Select one of the following:</w:t>
            </w:r>
          </w:p>
          <w:p w14:paraId="350244BB" w14:textId="719B0FCB" w:rsidR="00E62C37" w:rsidRPr="00926E50" w:rsidRDefault="00000000" w:rsidP="00E62C37">
            <w:pPr>
              <w:pStyle w:val="StatementLevel2"/>
              <w:rPr>
                <w:sz w:val="24"/>
              </w:rPr>
            </w:pPr>
            <w:sdt>
              <w:sdtPr>
                <w:rPr>
                  <w:rFonts w:ascii="Arial" w:hAnsi="Arial" w:cs="Arial"/>
                  <w:b/>
                  <w:iCs/>
                  <w:sz w:val="28"/>
                  <w:szCs w:val="28"/>
                </w:rPr>
                <w:id w:val="-1650124487"/>
                <w14:checkbox>
                  <w14:checked w14:val="0"/>
                  <w14:checkedState w14:val="2612" w14:font="MS Gothic"/>
                  <w14:uncheckedState w14:val="2610" w14:font="MS Gothic"/>
                </w14:checkbox>
              </w:sdtPr>
              <w:sdtContent>
                <w:r w:rsidR="00432208">
                  <w:rPr>
                    <w:rFonts w:ascii="MS Gothic" w:eastAsia="MS Gothic" w:hAnsi="MS Gothic" w:cs="Arial" w:hint="eastAsia"/>
                    <w:b/>
                    <w:iCs/>
                    <w:sz w:val="28"/>
                    <w:szCs w:val="28"/>
                  </w:rPr>
                  <w:t>☐</w:t>
                </w:r>
              </w:sdtContent>
            </w:sdt>
            <w:r w:rsidR="00E62C37" w:rsidRPr="00926E50">
              <w:rPr>
                <w:sz w:val="24"/>
              </w:rPr>
              <w:t xml:space="preserve">Written information describing the research </w:t>
            </w:r>
            <w:r w:rsidR="00E62C37" w:rsidRPr="00926E50">
              <w:rPr>
                <w:b/>
                <w:sz w:val="24"/>
              </w:rPr>
              <w:t>is to be provided</w:t>
            </w:r>
            <w:r w:rsidR="00E62C37" w:rsidRPr="00926E50">
              <w:rPr>
                <w:sz w:val="24"/>
              </w:rPr>
              <w:t xml:space="preserve"> to the subject or the subject’s legally authorized representative.</w:t>
            </w:r>
            <w:r w:rsidR="00D918E4">
              <w:rPr>
                <w:sz w:val="24"/>
              </w:rPr>
              <w:t xml:space="preserve"> </w:t>
            </w:r>
            <w:r w:rsidR="00D918E4" w:rsidRPr="003A005B">
              <w:rPr>
                <w:sz w:val="24"/>
              </w:rPr>
              <w:t>The written information to be provided include</w:t>
            </w:r>
            <w:r w:rsidR="00D918E4">
              <w:rPr>
                <w:sz w:val="24"/>
              </w:rPr>
              <w:t>s</w:t>
            </w:r>
            <w:r w:rsidR="00D918E4" w:rsidRPr="003A005B">
              <w:rPr>
                <w:sz w:val="24"/>
              </w:rPr>
              <w:t xml:space="preserve"> all required and appropriate additional elements of consent disclosure in </w:t>
            </w:r>
            <w:r w:rsidR="00D918E4" w:rsidRPr="003A005B">
              <w:rPr>
                <w:b/>
                <w:sz w:val="24"/>
              </w:rPr>
              <w:t xml:space="preserve">Section 7: ELEMENTS OF CONSENT DISCLOSURE </w:t>
            </w:r>
            <w:r w:rsidR="00D918E4" w:rsidRPr="003A005B">
              <w:rPr>
                <w:sz w:val="24"/>
              </w:rPr>
              <w:t>in the</w:t>
            </w:r>
            <w:r w:rsidR="00D918E4" w:rsidRPr="003A005B">
              <w:rPr>
                <w:b/>
                <w:sz w:val="24"/>
              </w:rPr>
              <w:t xml:space="preserve"> WORKSHEET: Criteria for Approval and Additional Considerations</w:t>
            </w:r>
          </w:p>
          <w:p w14:paraId="3313998B" w14:textId="5C5DBB25" w:rsidR="00E62C37" w:rsidRDefault="00000000" w:rsidP="00E62C37">
            <w:pPr>
              <w:pStyle w:val="StatementLevel1"/>
              <w:ind w:left="720" w:hanging="450"/>
            </w:pPr>
            <w:sdt>
              <w:sdtPr>
                <w:rPr>
                  <w:rFonts w:ascii="Arial" w:hAnsi="Arial" w:cs="Arial"/>
                  <w:b/>
                  <w:iCs/>
                  <w:sz w:val="28"/>
                  <w:szCs w:val="28"/>
                </w:rPr>
                <w:id w:val="-1340311387"/>
                <w14:checkbox>
                  <w14:checked w14:val="0"/>
                  <w14:checkedState w14:val="2612" w14:font="MS Gothic"/>
                  <w14:uncheckedState w14:val="2610" w14:font="MS Gothic"/>
                </w14:checkbox>
              </w:sdtPr>
              <w:sdtContent>
                <w:r w:rsidR="00432208">
                  <w:rPr>
                    <w:rFonts w:ascii="MS Gothic" w:eastAsia="MS Gothic" w:hAnsi="MS Gothic" w:cs="Arial" w:hint="eastAsia"/>
                    <w:b/>
                    <w:iCs/>
                    <w:sz w:val="28"/>
                    <w:szCs w:val="28"/>
                  </w:rPr>
                  <w:t>☐</w:t>
                </w:r>
              </w:sdtContent>
            </w:sdt>
            <w:r w:rsidR="00E62C37" w:rsidRPr="00926E50">
              <w:rPr>
                <w:sz w:val="24"/>
              </w:rPr>
              <w:t xml:space="preserve">Written information describing the research </w:t>
            </w:r>
            <w:r w:rsidR="00E62C37" w:rsidRPr="00926E50">
              <w:rPr>
                <w:b/>
                <w:sz w:val="24"/>
              </w:rPr>
              <w:t>does not need to be provided</w:t>
            </w:r>
            <w:r w:rsidR="00E62C37" w:rsidRPr="00926E50">
              <w:rPr>
                <w:sz w:val="24"/>
              </w:rPr>
              <w:t xml:space="preserve"> to the subject or the subject’s legally authorized representativ</w:t>
            </w:r>
            <w:r w:rsidR="00E62C37">
              <w:rPr>
                <w:sz w:val="24"/>
              </w:rPr>
              <w:t>e.</w:t>
            </w:r>
          </w:p>
        </w:tc>
      </w:tr>
    </w:tbl>
    <w:p w14:paraId="2E349AEB" w14:textId="77777777" w:rsidR="007105B4" w:rsidRDefault="007105B4" w:rsidP="00926E50"/>
    <w:sectPr w:rsidR="007105B4" w:rsidSect="00926E50">
      <w:headerReference w:type="even" r:id="rId8"/>
      <w:headerReference w:type="default" r:id="rId9"/>
      <w:footerReference w:type="even" r:id="rId10"/>
      <w:footerReference w:type="default" r:id="rId11"/>
      <w:headerReference w:type="first" r:id="rId12"/>
      <w:footerReference w:type="first" r:id="rId13"/>
      <w:pgSz w:w="12240" w:h="15840"/>
      <w:pgMar w:top="18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BDC6" w14:textId="77777777" w:rsidR="005228A7" w:rsidRDefault="005228A7">
      <w:r>
        <w:separator/>
      </w:r>
    </w:p>
  </w:endnote>
  <w:endnote w:type="continuationSeparator" w:id="0">
    <w:p w14:paraId="7DC3D226" w14:textId="77777777" w:rsidR="005228A7" w:rsidRDefault="005228A7">
      <w:r>
        <w:continuationSeparator/>
      </w:r>
    </w:p>
  </w:endnote>
  <w:endnote w:id="1">
    <w:p w14:paraId="4FAECB9D" w14:textId="56017F37" w:rsidR="00F955C8" w:rsidRPr="00926E50" w:rsidRDefault="00F955C8" w:rsidP="006C20DA">
      <w:pPr>
        <w:pStyle w:val="EndnoteText"/>
        <w:ind w:left="0" w:firstLine="0"/>
        <w:rPr>
          <w:rFonts w:ascii="Arial Narrow" w:hAnsi="Arial Narro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76B9" w14:textId="77777777" w:rsidR="00AC38E5" w:rsidRDefault="00AC3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CA12" w14:textId="77777777" w:rsidR="00AC38E5" w:rsidRDefault="00AC38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B3A5" w14:textId="77777777" w:rsidR="00AC38E5" w:rsidRDefault="00AC3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B972" w14:textId="77777777" w:rsidR="005228A7" w:rsidRDefault="005228A7">
      <w:r>
        <w:separator/>
      </w:r>
    </w:p>
  </w:footnote>
  <w:footnote w:type="continuationSeparator" w:id="0">
    <w:p w14:paraId="543BCBBF" w14:textId="77777777" w:rsidR="005228A7" w:rsidRDefault="0052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9B4F" w14:textId="77777777" w:rsidR="00AC38E5" w:rsidRDefault="00AC3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070"/>
      <w:gridCol w:w="2160"/>
      <w:gridCol w:w="2520"/>
      <w:gridCol w:w="2106"/>
    </w:tblGrid>
    <w:tr w:rsidR="00F955C8" w:rsidRPr="00E85135" w14:paraId="3E0D4294" w14:textId="77777777" w:rsidTr="00AC38E5">
      <w:trPr>
        <w:cantSplit/>
        <w:trHeight w:hRule="exact" w:val="555"/>
      </w:trPr>
      <w:tc>
        <w:tcPr>
          <w:tcW w:w="2160" w:type="dxa"/>
          <w:vMerge w:val="restart"/>
          <w:vAlign w:val="center"/>
        </w:tcPr>
        <w:p w14:paraId="2E5B3666" w14:textId="77777777" w:rsidR="00F955C8" w:rsidRPr="00E85135" w:rsidRDefault="00F955C8" w:rsidP="00F955C8">
          <w:pPr>
            <w:pStyle w:val="ChecklistTableHeader"/>
          </w:pPr>
          <w:r>
            <w:rPr>
              <w:noProof/>
            </w:rPr>
            <w:drawing>
              <wp:inline distT="0" distB="0" distL="0" distR="0" wp14:anchorId="2859D9CB" wp14:editId="4BB117A4">
                <wp:extent cx="914400" cy="337414"/>
                <wp:effectExtent l="0" t="0" r="0" b="5715"/>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337414"/>
                        </a:xfrm>
                        <a:prstGeom prst="rect">
                          <a:avLst/>
                        </a:prstGeom>
                        <a:noFill/>
                        <a:ln w="9525">
                          <a:noFill/>
                          <a:miter lim="800000"/>
                          <a:headEnd/>
                          <a:tailEnd/>
                        </a:ln>
                      </pic:spPr>
                    </pic:pic>
                  </a:graphicData>
                </a:graphic>
              </wp:inline>
            </w:drawing>
          </w:r>
        </w:p>
      </w:tc>
      <w:tc>
        <w:tcPr>
          <w:tcW w:w="6750" w:type="dxa"/>
          <w:gridSpan w:val="3"/>
        </w:tcPr>
        <w:p w14:paraId="7C42B80C" w14:textId="6AA90694" w:rsidR="00F955C8" w:rsidRPr="00E85135" w:rsidRDefault="00F955C8" w:rsidP="00926E50">
          <w:pPr>
            <w:pStyle w:val="ChecklistName"/>
          </w:pPr>
          <w:r>
            <w:rPr>
              <w:rStyle w:val="ChecklistLeader"/>
            </w:rPr>
            <w:t>CHECKLIST</w:t>
          </w:r>
          <w:r w:rsidRPr="004113B3">
            <w:rPr>
              <w:rStyle w:val="ChecklistLeader"/>
            </w:rPr>
            <w:t xml:space="preserve">: </w:t>
          </w:r>
          <w:r>
            <w:t>Waiver of Documentation of the Consent Process</w:t>
          </w:r>
        </w:p>
      </w:tc>
      <w:tc>
        <w:tcPr>
          <w:tcW w:w="2106" w:type="dxa"/>
          <w:shd w:val="clear" w:color="auto" w:fill="auto"/>
          <w:vAlign w:val="center"/>
        </w:tcPr>
        <w:p w14:paraId="269BB220" w14:textId="36CCCCCE" w:rsidR="00F955C8" w:rsidRPr="001031DD" w:rsidRDefault="00F955C8" w:rsidP="00F955C8">
          <w:pPr>
            <w:pStyle w:val="ChecklistTableHeader"/>
            <w:jc w:val="left"/>
          </w:pPr>
          <w:r w:rsidRPr="001031DD">
            <w:t xml:space="preserve">IRB </w:t>
          </w:r>
          <w:proofErr w:type="gramStart"/>
          <w:r w:rsidRPr="001031DD">
            <w:t>#</w:t>
          </w:r>
          <w:r w:rsidR="00AC38E5">
            <w:t xml:space="preserve">  </w:t>
          </w:r>
          <w:r w:rsidR="00AC38E5" w:rsidRPr="00BE3599">
            <w:t>$</w:t>
          </w:r>
          <w:proofErr w:type="gramEnd"/>
          <w:r w:rsidR="00AC38E5" w:rsidRPr="00BE3599">
            <w:t>$protocol code$$</w:t>
          </w:r>
        </w:p>
      </w:tc>
    </w:tr>
    <w:tr w:rsidR="00F955C8" w:rsidRPr="00E85135" w14:paraId="7692604D" w14:textId="77777777" w:rsidTr="00AC38E5">
      <w:trPr>
        <w:cantSplit/>
        <w:trHeight w:val="507"/>
      </w:trPr>
      <w:tc>
        <w:tcPr>
          <w:tcW w:w="2160" w:type="dxa"/>
          <w:vMerge/>
        </w:tcPr>
        <w:p w14:paraId="1DBFF026" w14:textId="77777777" w:rsidR="00F955C8" w:rsidRPr="00E85135" w:rsidRDefault="00F955C8" w:rsidP="00F955C8">
          <w:pPr>
            <w:jc w:val="center"/>
            <w:rPr>
              <w:rFonts w:ascii="Tahoma" w:hAnsi="Tahoma" w:cs="Tahoma"/>
              <w:sz w:val="20"/>
            </w:rPr>
          </w:pPr>
        </w:p>
      </w:tc>
      <w:tc>
        <w:tcPr>
          <w:tcW w:w="2070" w:type="dxa"/>
          <w:vAlign w:val="center"/>
        </w:tcPr>
        <w:p w14:paraId="676CA71C" w14:textId="77777777" w:rsidR="00F955C8" w:rsidRPr="00321577" w:rsidRDefault="00F955C8" w:rsidP="00F955C8">
          <w:pPr>
            <w:pStyle w:val="ChecklistTableHeader"/>
          </w:pPr>
          <w:r w:rsidRPr="00321577">
            <w:t>NUMBER</w:t>
          </w:r>
        </w:p>
      </w:tc>
      <w:tc>
        <w:tcPr>
          <w:tcW w:w="2160" w:type="dxa"/>
          <w:shd w:val="clear" w:color="auto" w:fill="auto"/>
          <w:vAlign w:val="center"/>
        </w:tcPr>
        <w:p w14:paraId="4E53DE0C" w14:textId="77777777" w:rsidR="00F955C8" w:rsidRPr="00321577" w:rsidRDefault="00F955C8" w:rsidP="00F955C8">
          <w:pPr>
            <w:pStyle w:val="ChecklistTableHeader"/>
          </w:pPr>
          <w:r w:rsidRPr="00321577">
            <w:t>DATE</w:t>
          </w:r>
        </w:p>
      </w:tc>
      <w:tc>
        <w:tcPr>
          <w:tcW w:w="2520" w:type="dxa"/>
          <w:shd w:val="clear" w:color="auto" w:fill="auto"/>
          <w:vAlign w:val="center"/>
        </w:tcPr>
        <w:p w14:paraId="027A5C63" w14:textId="77777777" w:rsidR="00F955C8" w:rsidRPr="00321577" w:rsidRDefault="00F955C8" w:rsidP="00F955C8">
          <w:pPr>
            <w:pStyle w:val="ChecklistTableHeader"/>
          </w:pPr>
          <w:r w:rsidRPr="00321577">
            <w:t>PAGE</w:t>
          </w:r>
        </w:p>
      </w:tc>
      <w:tc>
        <w:tcPr>
          <w:tcW w:w="2106" w:type="dxa"/>
          <w:shd w:val="clear" w:color="auto" w:fill="auto"/>
          <w:vAlign w:val="center"/>
        </w:tcPr>
        <w:p w14:paraId="2B36F644" w14:textId="632E18A1" w:rsidR="00F955C8" w:rsidRPr="001031DD" w:rsidRDefault="00F955C8" w:rsidP="00F955C8">
          <w:pPr>
            <w:pStyle w:val="ChecklistTableHeader"/>
            <w:jc w:val="left"/>
          </w:pPr>
          <w:r w:rsidRPr="001031DD">
            <w:t>Review Type:</w:t>
          </w:r>
          <w:r w:rsidR="00AC38E5" w:rsidRPr="00C051D6">
            <w:t xml:space="preserve"> $$event type name$$</w:t>
          </w:r>
        </w:p>
      </w:tc>
    </w:tr>
    <w:tr w:rsidR="00F955C8" w:rsidRPr="0057043C" w14:paraId="3F9FB07A" w14:textId="77777777" w:rsidTr="00AC38E5">
      <w:trPr>
        <w:cantSplit/>
        <w:trHeight w:val="345"/>
      </w:trPr>
      <w:tc>
        <w:tcPr>
          <w:tcW w:w="2160" w:type="dxa"/>
          <w:vMerge/>
        </w:tcPr>
        <w:p w14:paraId="68855365" w14:textId="77777777" w:rsidR="00F955C8" w:rsidRPr="00E85135" w:rsidRDefault="00F955C8" w:rsidP="00F955C8">
          <w:pPr>
            <w:jc w:val="center"/>
            <w:rPr>
              <w:rFonts w:ascii="Tahoma" w:hAnsi="Tahoma" w:cs="Tahoma"/>
              <w:sz w:val="20"/>
            </w:rPr>
          </w:pPr>
        </w:p>
      </w:tc>
      <w:tc>
        <w:tcPr>
          <w:tcW w:w="2070" w:type="dxa"/>
          <w:vAlign w:val="center"/>
        </w:tcPr>
        <w:p w14:paraId="5DDD3968" w14:textId="77777777" w:rsidR="00F955C8" w:rsidRPr="0057043C" w:rsidRDefault="00F955C8" w:rsidP="00F955C8">
          <w:pPr>
            <w:pStyle w:val="ChecklistTableEntry"/>
          </w:pPr>
          <w:r>
            <w:t>HRP-416</w:t>
          </w:r>
        </w:p>
      </w:tc>
      <w:tc>
        <w:tcPr>
          <w:tcW w:w="2160" w:type="dxa"/>
          <w:shd w:val="clear" w:color="auto" w:fill="auto"/>
          <w:vAlign w:val="center"/>
        </w:tcPr>
        <w:p w14:paraId="0AF04452" w14:textId="3222C4BD" w:rsidR="00F955C8" w:rsidRPr="0057043C" w:rsidRDefault="00741419" w:rsidP="00F955C8">
          <w:pPr>
            <w:pStyle w:val="ChecklistTableEntry"/>
          </w:pPr>
          <w:r>
            <w:t>11/4/2021</w:t>
          </w:r>
        </w:p>
      </w:tc>
      <w:tc>
        <w:tcPr>
          <w:tcW w:w="2520" w:type="dxa"/>
          <w:shd w:val="clear" w:color="auto" w:fill="auto"/>
          <w:vAlign w:val="center"/>
        </w:tcPr>
        <w:p w14:paraId="3E79A2BB" w14:textId="77777777" w:rsidR="00F955C8" w:rsidRPr="0057043C" w:rsidRDefault="00BA2A03" w:rsidP="00F955C8">
          <w:pPr>
            <w:pStyle w:val="ChecklistTableEntry"/>
          </w:pPr>
          <w:r>
            <w:fldChar w:fldCharType="begin"/>
          </w:r>
          <w:r>
            <w:instrText xml:space="preserve"> PAGE </w:instrText>
          </w:r>
          <w:r>
            <w:fldChar w:fldCharType="separate"/>
          </w:r>
          <w:r w:rsidR="00D76807">
            <w:rPr>
              <w:noProof/>
            </w:rPr>
            <w:t>2</w:t>
          </w:r>
          <w:r>
            <w:rPr>
              <w:noProof/>
            </w:rPr>
            <w:fldChar w:fldCharType="end"/>
          </w:r>
          <w:r w:rsidR="00F955C8" w:rsidRPr="0057043C">
            <w:t xml:space="preserve"> of </w:t>
          </w:r>
          <w:fldSimple w:instr=" NUMPAGES ">
            <w:r w:rsidR="00D76807">
              <w:rPr>
                <w:noProof/>
              </w:rPr>
              <w:t>2</w:t>
            </w:r>
          </w:fldSimple>
        </w:p>
      </w:tc>
      <w:tc>
        <w:tcPr>
          <w:tcW w:w="2106" w:type="dxa"/>
          <w:shd w:val="clear" w:color="auto" w:fill="auto"/>
          <w:vAlign w:val="center"/>
        </w:tcPr>
        <w:p w14:paraId="5B64A876" w14:textId="717EFBBC" w:rsidR="00F955C8" w:rsidRPr="001031DD" w:rsidRDefault="00F955C8" w:rsidP="00F955C8">
          <w:pPr>
            <w:pStyle w:val="ChecklistTableEntry"/>
            <w:jc w:val="left"/>
            <w:rPr>
              <w:b/>
            </w:rPr>
          </w:pPr>
          <w:r w:rsidRPr="001031DD">
            <w:rPr>
              <w:b/>
            </w:rPr>
            <w:t>Status:</w:t>
          </w:r>
          <w:r w:rsidR="00AC38E5" w:rsidRPr="00BE3599">
            <w:rPr>
              <w:b/>
            </w:rPr>
            <w:t xml:space="preserve"> $$Protocol Status$$</w:t>
          </w:r>
        </w:p>
      </w:tc>
    </w:tr>
  </w:tbl>
  <w:p w14:paraId="6C420A97" w14:textId="77777777" w:rsidR="00F955C8" w:rsidRPr="00321577" w:rsidRDefault="00F955C8">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A02B" w14:textId="77777777" w:rsidR="00AC38E5" w:rsidRDefault="00AC3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98725C6"/>
    <w:multiLevelType w:val="multilevel"/>
    <w:tmpl w:val="CB504E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130125141">
    <w:abstractNumId w:val="18"/>
  </w:num>
  <w:num w:numId="2" w16cid:durableId="51972588">
    <w:abstractNumId w:val="10"/>
  </w:num>
  <w:num w:numId="3" w16cid:durableId="2072998355">
    <w:abstractNumId w:val="20"/>
  </w:num>
  <w:num w:numId="4" w16cid:durableId="1898935089">
    <w:abstractNumId w:val="9"/>
  </w:num>
  <w:num w:numId="5" w16cid:durableId="667364325">
    <w:abstractNumId w:val="7"/>
  </w:num>
  <w:num w:numId="6" w16cid:durableId="672728199">
    <w:abstractNumId w:val="6"/>
  </w:num>
  <w:num w:numId="7" w16cid:durableId="1553073169">
    <w:abstractNumId w:val="5"/>
  </w:num>
  <w:num w:numId="8" w16cid:durableId="849027316">
    <w:abstractNumId w:val="4"/>
  </w:num>
  <w:num w:numId="9" w16cid:durableId="1267076850">
    <w:abstractNumId w:val="8"/>
  </w:num>
  <w:num w:numId="10" w16cid:durableId="1387605636">
    <w:abstractNumId w:val="3"/>
  </w:num>
  <w:num w:numId="11" w16cid:durableId="1338726328">
    <w:abstractNumId w:val="2"/>
  </w:num>
  <w:num w:numId="12" w16cid:durableId="253051431">
    <w:abstractNumId w:val="1"/>
  </w:num>
  <w:num w:numId="13" w16cid:durableId="1817797025">
    <w:abstractNumId w:val="0"/>
  </w:num>
  <w:num w:numId="14" w16cid:durableId="1141534239">
    <w:abstractNumId w:val="17"/>
  </w:num>
  <w:num w:numId="15" w16cid:durableId="612058927">
    <w:abstractNumId w:val="21"/>
  </w:num>
  <w:num w:numId="16" w16cid:durableId="910847301">
    <w:abstractNumId w:val="27"/>
  </w:num>
  <w:num w:numId="17" w16cid:durableId="365722177">
    <w:abstractNumId w:val="12"/>
  </w:num>
  <w:num w:numId="18" w16cid:durableId="1175416437">
    <w:abstractNumId w:val="25"/>
  </w:num>
  <w:num w:numId="19" w16cid:durableId="1377048644">
    <w:abstractNumId w:val="24"/>
  </w:num>
  <w:num w:numId="20" w16cid:durableId="2004892284">
    <w:abstractNumId w:val="22"/>
  </w:num>
  <w:num w:numId="21" w16cid:durableId="1099176079">
    <w:abstractNumId w:val="28"/>
  </w:num>
  <w:num w:numId="22" w16cid:durableId="166949158">
    <w:abstractNumId w:val="14"/>
  </w:num>
  <w:num w:numId="23" w16cid:durableId="287250337">
    <w:abstractNumId w:val="11"/>
  </w:num>
  <w:num w:numId="24" w16cid:durableId="2126734613">
    <w:abstractNumId w:val="30"/>
  </w:num>
  <w:num w:numId="25" w16cid:durableId="1470518940">
    <w:abstractNumId w:val="13"/>
  </w:num>
  <w:num w:numId="26" w16cid:durableId="951473767">
    <w:abstractNumId w:val="17"/>
  </w:num>
  <w:num w:numId="27" w16cid:durableId="1778715988">
    <w:abstractNumId w:val="29"/>
  </w:num>
  <w:num w:numId="28" w16cid:durableId="15205568">
    <w:abstractNumId w:val="17"/>
  </w:num>
  <w:num w:numId="29" w16cid:durableId="411970654">
    <w:abstractNumId w:val="17"/>
  </w:num>
  <w:num w:numId="30" w16cid:durableId="379211157">
    <w:abstractNumId w:val="17"/>
  </w:num>
  <w:num w:numId="31" w16cid:durableId="283512091">
    <w:abstractNumId w:val="17"/>
  </w:num>
  <w:num w:numId="32" w16cid:durableId="2042902378">
    <w:abstractNumId w:val="17"/>
  </w:num>
  <w:num w:numId="33" w16cid:durableId="835266031">
    <w:abstractNumId w:val="15"/>
  </w:num>
  <w:num w:numId="34" w16cid:durableId="2058577247">
    <w:abstractNumId w:val="17"/>
  </w:num>
  <w:num w:numId="35" w16cid:durableId="1998921424">
    <w:abstractNumId w:val="23"/>
  </w:num>
  <w:num w:numId="36" w16cid:durableId="351808760">
    <w:abstractNumId w:val="19"/>
  </w:num>
  <w:num w:numId="37" w16cid:durableId="658115221">
    <w:abstractNumId w:val="16"/>
  </w:num>
  <w:num w:numId="38" w16cid:durableId="661811521">
    <w:abstractNumId w:val="26"/>
  </w:num>
  <w:num w:numId="39" w16cid:durableId="11334509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69"/>
    <w:rsid w:val="0002005F"/>
    <w:rsid w:val="00035CA0"/>
    <w:rsid w:val="000517B1"/>
    <w:rsid w:val="00065CE1"/>
    <w:rsid w:val="00071367"/>
    <w:rsid w:val="00076A61"/>
    <w:rsid w:val="00082269"/>
    <w:rsid w:val="000954C3"/>
    <w:rsid w:val="000A0019"/>
    <w:rsid w:val="000A2EA1"/>
    <w:rsid w:val="000B4964"/>
    <w:rsid w:val="000C3C16"/>
    <w:rsid w:val="000D3AC5"/>
    <w:rsid w:val="000E34AC"/>
    <w:rsid w:val="00103AF3"/>
    <w:rsid w:val="00126A31"/>
    <w:rsid w:val="001302FF"/>
    <w:rsid w:val="00180781"/>
    <w:rsid w:val="00184E00"/>
    <w:rsid w:val="00194A43"/>
    <w:rsid w:val="0019586E"/>
    <w:rsid w:val="001A5253"/>
    <w:rsid w:val="001B56EF"/>
    <w:rsid w:val="002266CE"/>
    <w:rsid w:val="00231877"/>
    <w:rsid w:val="00244521"/>
    <w:rsid w:val="002556AD"/>
    <w:rsid w:val="00261FD9"/>
    <w:rsid w:val="002D7F44"/>
    <w:rsid w:val="0030441F"/>
    <w:rsid w:val="00305112"/>
    <w:rsid w:val="00321577"/>
    <w:rsid w:val="003279F1"/>
    <w:rsid w:val="003303DE"/>
    <w:rsid w:val="00335B2B"/>
    <w:rsid w:val="003418F1"/>
    <w:rsid w:val="00364DB0"/>
    <w:rsid w:val="00380737"/>
    <w:rsid w:val="003929A6"/>
    <w:rsid w:val="003A005B"/>
    <w:rsid w:val="003A5A1C"/>
    <w:rsid w:val="003E1AF6"/>
    <w:rsid w:val="003E6066"/>
    <w:rsid w:val="004113B3"/>
    <w:rsid w:val="00432208"/>
    <w:rsid w:val="00436538"/>
    <w:rsid w:val="00457BEE"/>
    <w:rsid w:val="0046138D"/>
    <w:rsid w:val="00472404"/>
    <w:rsid w:val="004A07A8"/>
    <w:rsid w:val="004D2EA4"/>
    <w:rsid w:val="004D4477"/>
    <w:rsid w:val="00507272"/>
    <w:rsid w:val="00513167"/>
    <w:rsid w:val="005228A7"/>
    <w:rsid w:val="00550361"/>
    <w:rsid w:val="005540BA"/>
    <w:rsid w:val="00560B59"/>
    <w:rsid w:val="00572499"/>
    <w:rsid w:val="00574496"/>
    <w:rsid w:val="00595360"/>
    <w:rsid w:val="005B1179"/>
    <w:rsid w:val="005B4568"/>
    <w:rsid w:val="00610071"/>
    <w:rsid w:val="00613438"/>
    <w:rsid w:val="00660C0B"/>
    <w:rsid w:val="00662B81"/>
    <w:rsid w:val="00662EB5"/>
    <w:rsid w:val="0069117E"/>
    <w:rsid w:val="006A1EC8"/>
    <w:rsid w:val="006A3A86"/>
    <w:rsid w:val="006A7F27"/>
    <w:rsid w:val="006B0856"/>
    <w:rsid w:val="006C20DA"/>
    <w:rsid w:val="006C5D2C"/>
    <w:rsid w:val="006E5F6E"/>
    <w:rsid w:val="007105B4"/>
    <w:rsid w:val="00717EEC"/>
    <w:rsid w:val="007206C9"/>
    <w:rsid w:val="00741419"/>
    <w:rsid w:val="00745F5A"/>
    <w:rsid w:val="007468FB"/>
    <w:rsid w:val="00746AEB"/>
    <w:rsid w:val="00755189"/>
    <w:rsid w:val="00756C1D"/>
    <w:rsid w:val="00765CA8"/>
    <w:rsid w:val="007C7BA6"/>
    <w:rsid w:val="007D57D0"/>
    <w:rsid w:val="007E47DA"/>
    <w:rsid w:val="007E5EFD"/>
    <w:rsid w:val="00810ACF"/>
    <w:rsid w:val="0081572B"/>
    <w:rsid w:val="00837738"/>
    <w:rsid w:val="00852643"/>
    <w:rsid w:val="0089657A"/>
    <w:rsid w:val="008B3CFB"/>
    <w:rsid w:val="008D33C1"/>
    <w:rsid w:val="008E543C"/>
    <w:rsid w:val="008F5702"/>
    <w:rsid w:val="00926E50"/>
    <w:rsid w:val="009356ED"/>
    <w:rsid w:val="00944550"/>
    <w:rsid w:val="00965FCF"/>
    <w:rsid w:val="009A4A67"/>
    <w:rsid w:val="009B0BD4"/>
    <w:rsid w:val="00A05445"/>
    <w:rsid w:val="00A11937"/>
    <w:rsid w:val="00A203E7"/>
    <w:rsid w:val="00A86AF7"/>
    <w:rsid w:val="00A874C8"/>
    <w:rsid w:val="00AB5B22"/>
    <w:rsid w:val="00AB6DC3"/>
    <w:rsid w:val="00AC38E5"/>
    <w:rsid w:val="00AD1472"/>
    <w:rsid w:val="00AD4F01"/>
    <w:rsid w:val="00AD5394"/>
    <w:rsid w:val="00AE0C26"/>
    <w:rsid w:val="00AE1DBD"/>
    <w:rsid w:val="00AE2818"/>
    <w:rsid w:val="00AF49E4"/>
    <w:rsid w:val="00B014FE"/>
    <w:rsid w:val="00B0703F"/>
    <w:rsid w:val="00B10496"/>
    <w:rsid w:val="00B4278A"/>
    <w:rsid w:val="00B4362D"/>
    <w:rsid w:val="00B72141"/>
    <w:rsid w:val="00B86C18"/>
    <w:rsid w:val="00BA00A1"/>
    <w:rsid w:val="00BA2A03"/>
    <w:rsid w:val="00BE0B19"/>
    <w:rsid w:val="00BE4DE7"/>
    <w:rsid w:val="00BE54A6"/>
    <w:rsid w:val="00C0319E"/>
    <w:rsid w:val="00C125A8"/>
    <w:rsid w:val="00C17887"/>
    <w:rsid w:val="00C313DB"/>
    <w:rsid w:val="00C410FA"/>
    <w:rsid w:val="00C93AEA"/>
    <w:rsid w:val="00C95D0C"/>
    <w:rsid w:val="00C965E4"/>
    <w:rsid w:val="00CD1433"/>
    <w:rsid w:val="00D035A3"/>
    <w:rsid w:val="00D054B6"/>
    <w:rsid w:val="00D10A06"/>
    <w:rsid w:val="00D22DBA"/>
    <w:rsid w:val="00D45007"/>
    <w:rsid w:val="00D576FF"/>
    <w:rsid w:val="00D76807"/>
    <w:rsid w:val="00D868C5"/>
    <w:rsid w:val="00D918E4"/>
    <w:rsid w:val="00DA0268"/>
    <w:rsid w:val="00DA1AFB"/>
    <w:rsid w:val="00DB3130"/>
    <w:rsid w:val="00DB44E0"/>
    <w:rsid w:val="00DC2F67"/>
    <w:rsid w:val="00DE681A"/>
    <w:rsid w:val="00DE7DC9"/>
    <w:rsid w:val="00E0146F"/>
    <w:rsid w:val="00E042C0"/>
    <w:rsid w:val="00E140D6"/>
    <w:rsid w:val="00E2415A"/>
    <w:rsid w:val="00E25589"/>
    <w:rsid w:val="00E30A95"/>
    <w:rsid w:val="00E3654D"/>
    <w:rsid w:val="00E44FA8"/>
    <w:rsid w:val="00E62C37"/>
    <w:rsid w:val="00E667F7"/>
    <w:rsid w:val="00E77BA3"/>
    <w:rsid w:val="00EC0EA2"/>
    <w:rsid w:val="00EF1B36"/>
    <w:rsid w:val="00F001B5"/>
    <w:rsid w:val="00F07129"/>
    <w:rsid w:val="00F133CB"/>
    <w:rsid w:val="00F436F5"/>
    <w:rsid w:val="00F513E6"/>
    <w:rsid w:val="00F75309"/>
    <w:rsid w:val="00F773C1"/>
    <w:rsid w:val="00F90C29"/>
    <w:rsid w:val="00F90C56"/>
    <w:rsid w:val="00F955C8"/>
    <w:rsid w:val="00FB09C0"/>
    <w:rsid w:val="00FB174B"/>
    <w:rsid w:val="00FD65F3"/>
    <w:rsid w:val="00FD7409"/>
    <w:rsid w:val="00FE0F6D"/>
    <w:rsid w:val="00FE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899DEC8"/>
  <w15:docId w15:val="{C38094E9-51A7-4432-8C35-E7001410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9E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basedOn w:val="DefaultParagraphFont"/>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basedOn w:val="DefaultParagraphFont"/>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basedOn w:val="DefaultParagraphFont"/>
    <w:semiHidden/>
    <w:rsid w:val="00C0319E"/>
    <w:rPr>
      <w:i/>
      <w:iCs/>
    </w:rPr>
  </w:style>
  <w:style w:type="character" w:styleId="HTMLCode">
    <w:name w:val="HTML Code"/>
    <w:basedOn w:val="DefaultParagraphFont"/>
    <w:semiHidden/>
    <w:rsid w:val="00C0319E"/>
    <w:rPr>
      <w:rFonts w:ascii="Courier New" w:hAnsi="Courier New" w:cs="Courier New"/>
      <w:sz w:val="20"/>
      <w:szCs w:val="20"/>
    </w:rPr>
  </w:style>
  <w:style w:type="character" w:styleId="HTMLDefinition">
    <w:name w:val="HTML Definition"/>
    <w:basedOn w:val="DefaultParagraphFont"/>
    <w:semiHidden/>
    <w:rsid w:val="00C0319E"/>
    <w:rPr>
      <w:i/>
      <w:iCs/>
    </w:rPr>
  </w:style>
  <w:style w:type="character" w:styleId="HTMLKeyboard">
    <w:name w:val="HTML Keyboard"/>
    <w:basedOn w:val="DefaultParagraphFont"/>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basedOn w:val="DefaultParagraphFont"/>
    <w:semiHidden/>
    <w:rsid w:val="00C0319E"/>
    <w:rPr>
      <w:rFonts w:ascii="Courier New" w:hAnsi="Courier New" w:cs="Courier New"/>
    </w:rPr>
  </w:style>
  <w:style w:type="character" w:styleId="HTMLTypewriter">
    <w:name w:val="HTML Typewriter"/>
    <w:basedOn w:val="DefaultParagraphFont"/>
    <w:semiHidden/>
    <w:rsid w:val="00C0319E"/>
    <w:rPr>
      <w:rFonts w:ascii="Courier New" w:hAnsi="Courier New" w:cs="Courier New"/>
      <w:sz w:val="20"/>
      <w:szCs w:val="20"/>
    </w:rPr>
  </w:style>
  <w:style w:type="character" w:styleId="HTMLVariable">
    <w:name w:val="HTML Variable"/>
    <w:basedOn w:val="DefaultParagraphFont"/>
    <w:semiHidden/>
    <w:rsid w:val="00C0319E"/>
    <w:rPr>
      <w:i/>
      <w:iCs/>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basedOn w:val="DefaultParagraphFont"/>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basedOn w:val="DefaultParagraphFont"/>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7105B4"/>
  </w:style>
  <w:style w:type="character" w:customStyle="1" w:styleId="StatementLevel1Char">
    <w:name w:val="Statement Level 1 Char"/>
    <w:basedOn w:val="DefaultParagraphFont"/>
    <w:link w:val="StatementLevel1"/>
    <w:rsid w:val="007105B4"/>
    <w:rPr>
      <w:rFonts w:ascii="Arial Narrow" w:hAnsi="Arial Narrow"/>
      <w:szCs w:val="24"/>
      <w:lang w:val="en-US" w:eastAsia="en-US" w:bidi="ar-SA"/>
    </w:rPr>
  </w:style>
  <w:style w:type="paragraph" w:customStyle="1" w:styleId="StatementLevel2">
    <w:name w:val="Statement Level 2"/>
    <w:basedOn w:val="StatementLevel1"/>
    <w:rsid w:val="007105B4"/>
    <w:pPr>
      <w:ind w:left="252"/>
    </w:pPr>
  </w:style>
  <w:style w:type="paragraph" w:customStyle="1" w:styleId="Yes-No">
    <w:name w:val="Yes-No"/>
    <w:basedOn w:val="StatementLevel1"/>
    <w:rsid w:val="007105B4"/>
    <w:pPr>
      <w:tabs>
        <w:tab w:val="left" w:pos="720"/>
      </w:tabs>
    </w:pPr>
    <w:rPr>
      <w:b/>
    </w:rPr>
  </w:style>
  <w:style w:type="paragraph" w:styleId="BalloonText">
    <w:name w:val="Balloon Text"/>
    <w:basedOn w:val="Normal"/>
    <w:semiHidden/>
    <w:rsid w:val="00D868C5"/>
    <w:rPr>
      <w:rFonts w:ascii="Tahoma" w:hAnsi="Tahoma" w:cs="Tahoma"/>
      <w:sz w:val="16"/>
      <w:szCs w:val="16"/>
    </w:rPr>
  </w:style>
  <w:style w:type="character" w:styleId="EndnoteReference">
    <w:name w:val="endnote reference"/>
    <w:basedOn w:val="DefaultParagraphFont"/>
    <w:semiHidden/>
    <w:rsid w:val="00E140D6"/>
    <w:rPr>
      <w:vertAlign w:val="superscript"/>
    </w:rPr>
  </w:style>
  <w:style w:type="character" w:customStyle="1" w:styleId="ChecklistBasisChar">
    <w:name w:val="Checklist Basis Char"/>
    <w:basedOn w:val="DefaultParagraphFont"/>
    <w:link w:val="ChecklistBasis"/>
    <w:rsid w:val="003A5A1C"/>
    <w:rPr>
      <w:rFonts w:ascii="Arial Narrow" w:hAnsi="Arial Narrow"/>
      <w:szCs w:val="24"/>
      <w:lang w:val="en-US" w:eastAsia="en-US" w:bidi="ar-SA"/>
    </w:rPr>
  </w:style>
  <w:style w:type="paragraph" w:customStyle="1" w:styleId="CommentLevel1">
    <w:name w:val="Comment Level 1"/>
    <w:basedOn w:val="CommentLevel2"/>
    <w:rsid w:val="00662EB5"/>
    <w:pPr>
      <w:ind w:left="0"/>
    </w:pPr>
  </w:style>
  <w:style w:type="paragraph" w:customStyle="1" w:styleId="SOPFooter">
    <w:name w:val="SOP Footer"/>
    <w:basedOn w:val="Normal"/>
    <w:rsid w:val="00BE4DE7"/>
    <w:pPr>
      <w:jc w:val="center"/>
    </w:pPr>
    <w:rPr>
      <w:rFonts w:ascii="Arial" w:hAnsi="Arial" w:cs="Tahoma"/>
      <w:sz w:val="16"/>
      <w:szCs w:val="20"/>
    </w:rPr>
  </w:style>
  <w:style w:type="paragraph" w:styleId="FootnoteText">
    <w:name w:val="footnote text"/>
    <w:basedOn w:val="Normal"/>
    <w:link w:val="FootnoteTextChar"/>
    <w:rsid w:val="00E62C37"/>
    <w:rPr>
      <w:sz w:val="20"/>
      <w:szCs w:val="20"/>
    </w:rPr>
  </w:style>
  <w:style w:type="character" w:customStyle="1" w:styleId="FootnoteTextChar">
    <w:name w:val="Footnote Text Char"/>
    <w:basedOn w:val="DefaultParagraphFont"/>
    <w:link w:val="FootnoteText"/>
    <w:rsid w:val="00E62C37"/>
  </w:style>
  <w:style w:type="character" w:styleId="FootnoteReference">
    <w:name w:val="footnote reference"/>
    <w:rsid w:val="00E62C37"/>
    <w:rPr>
      <w:vertAlign w:val="superscript"/>
    </w:rPr>
  </w:style>
  <w:style w:type="paragraph" w:styleId="Revision">
    <w:name w:val="Revision"/>
    <w:hidden/>
    <w:uiPriority w:val="99"/>
    <w:semiHidden/>
    <w:rsid w:val="007C7BA6"/>
    <w:rPr>
      <w:sz w:val="24"/>
      <w:szCs w:val="24"/>
    </w:rPr>
  </w:style>
  <w:style w:type="character" w:styleId="CommentReference">
    <w:name w:val="annotation reference"/>
    <w:basedOn w:val="DefaultParagraphFont"/>
    <w:semiHidden/>
    <w:unhideWhenUsed/>
    <w:rsid w:val="00FB09C0"/>
    <w:rPr>
      <w:sz w:val="16"/>
      <w:szCs w:val="16"/>
    </w:rPr>
  </w:style>
  <w:style w:type="paragraph" w:styleId="CommentText">
    <w:name w:val="annotation text"/>
    <w:basedOn w:val="Normal"/>
    <w:link w:val="CommentTextChar"/>
    <w:semiHidden/>
    <w:unhideWhenUsed/>
    <w:rsid w:val="00FB09C0"/>
    <w:rPr>
      <w:sz w:val="20"/>
      <w:szCs w:val="20"/>
    </w:rPr>
  </w:style>
  <w:style w:type="character" w:customStyle="1" w:styleId="CommentTextChar">
    <w:name w:val="Comment Text Char"/>
    <w:basedOn w:val="DefaultParagraphFont"/>
    <w:link w:val="CommentText"/>
    <w:semiHidden/>
    <w:rsid w:val="00FB09C0"/>
  </w:style>
  <w:style w:type="paragraph" w:styleId="CommentSubject">
    <w:name w:val="annotation subject"/>
    <w:basedOn w:val="CommentText"/>
    <w:next w:val="CommentText"/>
    <w:link w:val="CommentSubjectChar"/>
    <w:semiHidden/>
    <w:unhideWhenUsed/>
    <w:rsid w:val="00FB09C0"/>
    <w:rPr>
      <w:b/>
      <w:bCs/>
    </w:rPr>
  </w:style>
  <w:style w:type="character" w:customStyle="1" w:styleId="CommentSubjectChar">
    <w:name w:val="Comment Subject Char"/>
    <w:basedOn w:val="CommentTextChar"/>
    <w:link w:val="CommentSubject"/>
    <w:semiHidden/>
    <w:rsid w:val="00FB09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1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oper\Documents\SOPs\Checkli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7237B-2630-46CD-BE1E-6DF207BF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C:\Users\jcooper\Documents\SOPs\Checklist Template.dot</Template>
  <TotalTime>19</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CHECKLIST: Waiver of Written Documentation of the Consent Process</vt:lpstr>
    </vt:vector>
  </TitlesOfParts>
  <Manager>Stuart Horowitz, PhD, MBA, CHRC</Manager>
  <Company>Huron Consulting Group</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Waiver of Written Documentation of the Consent Process</dc:title>
  <dc:subject>Huron AAHRPP Application</dc:subject>
  <dc:creator>Jeffrey A. Cooper, MD, MMM</dc:creator>
  <cp:keywords>Huron, HRPP, SOP</cp:keywords>
  <dc:description>©2009 Huron Consulting Services, LLC. Use and distribution subject to End User License Agreement at http://www.huronconsultinggroup.com/SOP</dc:description>
  <cp:lastModifiedBy>Fredricks, Christina M.</cp:lastModifiedBy>
  <cp:revision>7</cp:revision>
  <cp:lastPrinted>2010-08-27T19:20:00Z</cp:lastPrinted>
  <dcterms:created xsi:type="dcterms:W3CDTF">2021-11-30T14:53:00Z</dcterms:created>
  <dcterms:modified xsi:type="dcterms:W3CDTF">2022-06-27T19:05:00Z</dcterms:modified>
  <cp:category>400-499 CHECKLISTS</cp:category>
</cp:coreProperties>
</file>