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9265"/>
      </w:tblGrid>
      <w:tr w:rsidR="00B77383" w14:paraId="5D226B8E" w14:textId="77777777" w:rsidTr="00741267">
        <w:trPr>
          <w:cantSplit/>
        </w:trPr>
        <w:tc>
          <w:tcPr>
            <w:tcW w:w="11016" w:type="dxa"/>
            <w:gridSpan w:val="2"/>
          </w:tcPr>
          <w:p w14:paraId="11E69708" w14:textId="11AC57A7" w:rsidR="007615F1" w:rsidRDefault="007615F1" w:rsidP="007615F1">
            <w:pPr>
              <w:pStyle w:val="ChecklistBasis"/>
            </w:pPr>
            <w:r>
              <w:t xml:space="preserve">The purpose of this checklist is to provide support for IRB members or the Designated Reviewer following “HRP 311 Worksheet: Criteria for Approval and Additional Considerations” when reviewing research involving Neonates of Uncertain Viability. </w:t>
            </w:r>
          </w:p>
          <w:p w14:paraId="563CCB32" w14:textId="78B8BD30" w:rsidR="007615F1" w:rsidRDefault="007615F1" w:rsidP="007615F1">
            <w:pPr>
              <w:pStyle w:val="ChecklistBasis"/>
            </w:pPr>
            <w:r>
              <w:t xml:space="preserve">For initial review, modifications and continuing reviews where the determinations relevant to this checklist made on the previous review have changed, the IRB Analyst completes this checklist. </w:t>
            </w:r>
          </w:p>
          <w:p w14:paraId="754C2D54" w14:textId="1DFDD26E" w:rsidR="007615F1" w:rsidRDefault="007615F1" w:rsidP="007615F1">
            <w:pPr>
              <w:pStyle w:val="ChecklistBasis"/>
            </w:pPr>
            <w:r>
              <w:t xml:space="preserve">For expedited reviews: the Designated Reviewer reviews the completed </w:t>
            </w:r>
            <w:proofErr w:type="gramStart"/>
            <w:r>
              <w:t>checklist</w:t>
            </w:r>
            <w:proofErr w:type="gramEnd"/>
            <w:r>
              <w:t xml:space="preserve"> and it is retained in the protocol file.</w:t>
            </w:r>
          </w:p>
          <w:p w14:paraId="7670B6D1" w14:textId="6CA2FA34" w:rsidR="007615F1" w:rsidRPr="00920978" w:rsidRDefault="007615F1" w:rsidP="0034131B">
            <w:pPr>
              <w:pStyle w:val="ChecklistBasis"/>
            </w:pPr>
            <w:r>
              <w:t>For review using the convened IRB: the IRB Analyst for the convened IRB meeting completes the corresponding section of the meeting minutes to document determinations required by the regulations, in which case this checklist does not need to be retained.</w:t>
            </w:r>
          </w:p>
        </w:tc>
      </w:tr>
      <w:tr w:rsidR="000B3058" w:rsidRPr="00744F5E" w14:paraId="69847831" w14:textId="77777777" w:rsidTr="00AE21D6">
        <w:trPr>
          <w:cantSplit/>
          <w:trHeight w:hRule="exact" w:val="72"/>
        </w:trPr>
        <w:tc>
          <w:tcPr>
            <w:tcW w:w="11016" w:type="dxa"/>
            <w:gridSpan w:val="2"/>
            <w:shd w:val="clear" w:color="auto" w:fill="000000"/>
          </w:tcPr>
          <w:p w14:paraId="0C851BB4" w14:textId="77777777" w:rsidR="000B3058" w:rsidRPr="00744F5E" w:rsidRDefault="000B3058" w:rsidP="00AE21D6"/>
        </w:tc>
      </w:tr>
      <w:tr w:rsidR="00193ADF" w14:paraId="23746F8A" w14:textId="77777777" w:rsidTr="00741267">
        <w:trPr>
          <w:cantSplit/>
        </w:trPr>
        <w:tc>
          <w:tcPr>
            <w:tcW w:w="11016" w:type="dxa"/>
            <w:gridSpan w:val="2"/>
          </w:tcPr>
          <w:p w14:paraId="1A03EBA9" w14:textId="77777777" w:rsidR="00193ADF" w:rsidRPr="00756C1D" w:rsidRDefault="00193ADF" w:rsidP="00993468">
            <w:pPr>
              <w:rPr>
                <w:rStyle w:val="ChecklistLeader"/>
              </w:rPr>
            </w:pPr>
            <w:r>
              <w:rPr>
                <w:rStyle w:val="ChecklistLeader"/>
              </w:rPr>
              <w:t xml:space="preserve">The </w:t>
            </w:r>
            <w:r w:rsidR="007328F2" w:rsidRPr="007328F2">
              <w:rPr>
                <w:rStyle w:val="ChecklistLeader"/>
              </w:rPr>
              <w:t>research</w:t>
            </w:r>
            <w:r>
              <w:rPr>
                <w:rStyle w:val="ChecklistLeader"/>
              </w:rPr>
              <w:t xml:space="preserve"> must meet one of the following two sets of criteria</w:t>
            </w:r>
          </w:p>
        </w:tc>
      </w:tr>
      <w:tr w:rsidR="00984B2C" w:rsidRPr="00744F5E" w14:paraId="094A87DD" w14:textId="77777777" w:rsidTr="00741267">
        <w:trPr>
          <w:cantSplit/>
          <w:trHeight w:hRule="exact" w:val="72"/>
        </w:trPr>
        <w:tc>
          <w:tcPr>
            <w:tcW w:w="11016" w:type="dxa"/>
            <w:gridSpan w:val="2"/>
            <w:shd w:val="clear" w:color="auto" w:fill="000000"/>
          </w:tcPr>
          <w:p w14:paraId="44E7BD00" w14:textId="77777777" w:rsidR="00984B2C" w:rsidRPr="00744F5E" w:rsidRDefault="00984B2C" w:rsidP="00B91AF4"/>
        </w:tc>
      </w:tr>
      <w:tr w:rsidR="00984B2C" w14:paraId="51C4B95B" w14:textId="77777777" w:rsidTr="00741267">
        <w:trPr>
          <w:cantSplit/>
        </w:trPr>
        <w:tc>
          <w:tcPr>
            <w:tcW w:w="11016" w:type="dxa"/>
            <w:gridSpan w:val="2"/>
          </w:tcPr>
          <w:p w14:paraId="0B4ADB1E" w14:textId="42060109" w:rsidR="00984B2C" w:rsidRDefault="00984B2C" w:rsidP="00B91AF4">
            <w:pPr>
              <w:pStyle w:val="ChecklistLevel1"/>
            </w:pPr>
            <w:r w:rsidRPr="00BB1E07">
              <w:t>Research Involving Neonates of Uncertain Viability</w:t>
            </w:r>
            <w:r w:rsidR="00F20CC9">
              <w:rPr>
                <w:rStyle w:val="FootnoteReference"/>
              </w:rPr>
              <w:footnoteReference w:id="1"/>
            </w:r>
            <w:r w:rsidRPr="00BB1E07">
              <w:t xml:space="preserve"> (45 CFR §46.205)</w:t>
            </w:r>
            <w:r>
              <w:t xml:space="preserve"> </w:t>
            </w:r>
            <w:r w:rsidRPr="00741267">
              <w:rPr>
                <w:b w:val="0"/>
              </w:rPr>
              <w:t xml:space="preserve">(All items in the left most columns must be </w:t>
            </w:r>
            <w:r w:rsidRPr="001A5253">
              <w:t>“Yes”</w:t>
            </w:r>
            <w:r w:rsidRPr="00741267">
              <w:rPr>
                <w:b w:val="0"/>
              </w:rPr>
              <w:t xml:space="preserve"> – Records or minutes must document protocol-specific findings justifying each of the following determinations.)</w:t>
            </w:r>
          </w:p>
        </w:tc>
      </w:tr>
      <w:tr w:rsidR="00984B2C" w14:paraId="2289E098" w14:textId="77777777" w:rsidTr="00741267">
        <w:trPr>
          <w:cantSplit/>
        </w:trPr>
        <w:tc>
          <w:tcPr>
            <w:tcW w:w="1548" w:type="dxa"/>
          </w:tcPr>
          <w:p w14:paraId="0307BF64" w14:textId="14622708" w:rsidR="00984B2C" w:rsidRPr="00EB4707" w:rsidRDefault="00000000" w:rsidP="00B91AF4">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Yes</w:t>
            </w:r>
            <w:r w:rsidR="00984B2C" w:rsidRPr="00EB4707">
              <w:tab/>
            </w:r>
            <w:sdt>
              <w:sdtPr>
                <w:rPr>
                  <w:rFonts w:ascii="Arial" w:hAnsi="Arial" w:cs="Arial"/>
                  <w:b w:val="0"/>
                  <w:iCs/>
                  <w:sz w:val="28"/>
                  <w:szCs w:val="28"/>
                </w:rPr>
                <w:id w:val="-402609003"/>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No</w:t>
            </w:r>
          </w:p>
        </w:tc>
        <w:tc>
          <w:tcPr>
            <w:tcW w:w="9468" w:type="dxa"/>
          </w:tcPr>
          <w:p w14:paraId="5B45FEF2" w14:textId="77777777" w:rsidR="00EF1213" w:rsidRPr="00741267" w:rsidRDefault="00984B2C" w:rsidP="00EF1213">
            <w:pPr>
              <w:pStyle w:val="StatementLevel1"/>
              <w:rPr>
                <w:i/>
              </w:rPr>
            </w:pPr>
            <w:r>
              <w:t>Where scientifically appropriate, pre</w:t>
            </w:r>
            <w:r w:rsidR="001D30E2">
              <w:t>-</w:t>
            </w:r>
            <w:r>
              <w:t xml:space="preserve">clinical and clinical studies have been conducted and provide data for assessing potential risks to neonates. </w:t>
            </w:r>
          </w:p>
          <w:p w14:paraId="27527CC9" w14:textId="77777777" w:rsidR="00984B2C" w:rsidRDefault="00EF1213"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14:paraId="7C5F9BB6" w14:textId="77777777" w:rsidTr="00741267">
        <w:trPr>
          <w:cantSplit/>
        </w:trPr>
        <w:tc>
          <w:tcPr>
            <w:tcW w:w="1548" w:type="dxa"/>
          </w:tcPr>
          <w:p w14:paraId="1E79FC31" w14:textId="410910D5" w:rsidR="00984B2C" w:rsidRPr="00EB4707" w:rsidRDefault="00000000" w:rsidP="00B91AF4">
            <w:pPr>
              <w:pStyle w:val="Yes-No"/>
            </w:pPr>
            <w:sdt>
              <w:sdtPr>
                <w:rPr>
                  <w:rFonts w:ascii="Arial" w:hAnsi="Arial" w:cs="Arial"/>
                  <w:b w:val="0"/>
                  <w:iCs/>
                  <w:sz w:val="28"/>
                  <w:szCs w:val="28"/>
                </w:rPr>
                <w:id w:val="735204676"/>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Yes</w:t>
            </w:r>
            <w:r w:rsidR="00984B2C" w:rsidRPr="00EB4707">
              <w:tab/>
            </w:r>
            <w:sdt>
              <w:sdtPr>
                <w:rPr>
                  <w:rFonts w:ascii="Arial" w:hAnsi="Arial" w:cs="Arial"/>
                  <w:b w:val="0"/>
                  <w:iCs/>
                  <w:sz w:val="28"/>
                  <w:szCs w:val="28"/>
                </w:rPr>
                <w:id w:val="-446691139"/>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No</w:t>
            </w:r>
          </w:p>
        </w:tc>
        <w:tc>
          <w:tcPr>
            <w:tcW w:w="9468" w:type="dxa"/>
          </w:tcPr>
          <w:p w14:paraId="48CC9687" w14:textId="77777777" w:rsidR="00EF1213" w:rsidRPr="00741267" w:rsidRDefault="00984B2C" w:rsidP="00EF1213">
            <w:pPr>
              <w:pStyle w:val="StatementLevel1"/>
              <w:rPr>
                <w:i/>
              </w:rPr>
            </w:pPr>
            <w:proofErr w:type="gramStart"/>
            <w:r>
              <w:t>Each individual</w:t>
            </w:r>
            <w:proofErr w:type="gramEnd"/>
            <w:r>
              <w:t xml:space="preserve"> providing consent is fully informed regarding the reasonably foreseeable impact of the </w:t>
            </w:r>
            <w:r w:rsidR="007328F2" w:rsidRPr="007328F2">
              <w:t>research</w:t>
            </w:r>
            <w:r>
              <w:t xml:space="preserve"> on the neonate. </w:t>
            </w:r>
            <w:r w:rsidR="006419B0" w:rsidRPr="000236EE">
              <w:rPr>
                <w:b/>
              </w:rPr>
              <w:t xml:space="preserve">(“N/A” if </w:t>
            </w:r>
            <w:r w:rsidR="006419B0">
              <w:rPr>
                <w:b/>
              </w:rPr>
              <w:t>the consent process is waived</w:t>
            </w:r>
            <w:proofErr w:type="gramStart"/>
            <w:r w:rsidR="00752DE6">
              <w:rPr>
                <w:b/>
              </w:rPr>
              <w:t>.)</w:t>
            </w:r>
            <w:r w:rsidR="00752DE6">
              <w:rPr>
                <w:rFonts w:ascii="MS Gothic" w:eastAsia="MS Gothic" w:hAnsi="MS Gothic" w:hint="eastAsia"/>
                <w:b/>
              </w:rPr>
              <w:t>☐</w:t>
            </w:r>
            <w:proofErr w:type="gramEnd"/>
            <w:r w:rsidR="00752DE6">
              <w:rPr>
                <w:w w:val="98"/>
              </w:rPr>
              <w:t xml:space="preserve">  </w:t>
            </w:r>
            <w:r w:rsidR="00752DE6">
              <w:rPr>
                <w:b/>
                <w:w w:val="98"/>
              </w:rPr>
              <w:t>N/A</w:t>
            </w:r>
          </w:p>
          <w:p w14:paraId="6BB791C1" w14:textId="77777777" w:rsidR="00984B2C" w:rsidRDefault="00EF1213"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14:paraId="51609699" w14:textId="77777777" w:rsidTr="00741267">
        <w:trPr>
          <w:cantSplit/>
        </w:trPr>
        <w:tc>
          <w:tcPr>
            <w:tcW w:w="1548" w:type="dxa"/>
          </w:tcPr>
          <w:p w14:paraId="7AE58608" w14:textId="7D15E5B5" w:rsidR="00984B2C" w:rsidRPr="00EB4707" w:rsidRDefault="00000000" w:rsidP="00B91AF4">
            <w:pPr>
              <w:pStyle w:val="Yes-No"/>
            </w:pPr>
            <w:sdt>
              <w:sdtPr>
                <w:rPr>
                  <w:rFonts w:ascii="Arial" w:hAnsi="Arial" w:cs="Arial"/>
                  <w:b w:val="0"/>
                  <w:iCs/>
                  <w:sz w:val="28"/>
                  <w:szCs w:val="28"/>
                </w:rPr>
                <w:id w:val="-93258396"/>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Yes</w:t>
            </w:r>
            <w:r w:rsidR="00984B2C" w:rsidRPr="00EB4707">
              <w:tab/>
            </w:r>
            <w:sdt>
              <w:sdtPr>
                <w:rPr>
                  <w:rFonts w:ascii="Arial" w:hAnsi="Arial" w:cs="Arial"/>
                  <w:b w:val="0"/>
                  <w:iCs/>
                  <w:sz w:val="28"/>
                  <w:szCs w:val="28"/>
                </w:rPr>
                <w:id w:val="861782375"/>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No</w:t>
            </w:r>
          </w:p>
        </w:tc>
        <w:tc>
          <w:tcPr>
            <w:tcW w:w="9468" w:type="dxa"/>
          </w:tcPr>
          <w:p w14:paraId="5253D6EB" w14:textId="77777777" w:rsidR="00984B2C" w:rsidRDefault="00984B2C" w:rsidP="00984B2C">
            <w:pPr>
              <w:pStyle w:val="StatementLevel1"/>
            </w:pPr>
            <w:r>
              <w:t xml:space="preserve">Individuals engaged in the </w:t>
            </w:r>
            <w:r w:rsidR="007328F2" w:rsidRPr="007328F2">
              <w:t>research</w:t>
            </w:r>
            <w:r>
              <w:t xml:space="preserve"> will have no part in determining the viability of a neonate. </w:t>
            </w:r>
          </w:p>
          <w:p w14:paraId="7568D281" w14:textId="77777777" w:rsidR="00751650" w:rsidRDefault="00751650"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14:paraId="740E5E89" w14:textId="77777777" w:rsidTr="00741267">
        <w:trPr>
          <w:cantSplit/>
        </w:trPr>
        <w:tc>
          <w:tcPr>
            <w:tcW w:w="1548" w:type="dxa"/>
          </w:tcPr>
          <w:p w14:paraId="017E4F9E" w14:textId="0770C7BA" w:rsidR="00984B2C" w:rsidRPr="00EB4707" w:rsidRDefault="00000000" w:rsidP="00B91AF4">
            <w:pPr>
              <w:pStyle w:val="Yes-No"/>
            </w:pPr>
            <w:sdt>
              <w:sdtPr>
                <w:rPr>
                  <w:rFonts w:ascii="Arial" w:hAnsi="Arial" w:cs="Arial"/>
                  <w:b w:val="0"/>
                  <w:iCs/>
                  <w:sz w:val="28"/>
                  <w:szCs w:val="28"/>
                </w:rPr>
                <w:id w:val="-1174732958"/>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Yes</w:t>
            </w:r>
            <w:r w:rsidR="00984B2C" w:rsidRPr="00EB4707">
              <w:tab/>
            </w:r>
            <w:sdt>
              <w:sdtPr>
                <w:rPr>
                  <w:rFonts w:ascii="Arial" w:hAnsi="Arial" w:cs="Arial"/>
                  <w:b w:val="0"/>
                  <w:iCs/>
                  <w:sz w:val="28"/>
                  <w:szCs w:val="28"/>
                </w:rPr>
                <w:id w:val="964395863"/>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No</w:t>
            </w:r>
          </w:p>
        </w:tc>
        <w:tc>
          <w:tcPr>
            <w:tcW w:w="9468" w:type="dxa"/>
          </w:tcPr>
          <w:p w14:paraId="65C10051" w14:textId="77777777" w:rsidR="00984B2C" w:rsidRDefault="00200001" w:rsidP="00984B2C">
            <w:pPr>
              <w:pStyle w:val="StatementLevel1"/>
            </w:pPr>
            <w:r>
              <w:t xml:space="preserve">One of the following is true: </w:t>
            </w:r>
            <w:r w:rsidRPr="00741267">
              <w:rPr>
                <w:b/>
                <w:bCs/>
              </w:rPr>
              <w:t>(Check box that is true)</w:t>
            </w:r>
          </w:p>
          <w:p w14:paraId="38360BCE" w14:textId="5242E8E6" w:rsidR="00200001" w:rsidRPr="00200001" w:rsidRDefault="00000000" w:rsidP="00741267">
            <w:pPr>
              <w:pStyle w:val="ChecklistSimple"/>
            </w:pPr>
            <w:sdt>
              <w:sdtPr>
                <w:rPr>
                  <w:rFonts w:ascii="Arial" w:hAnsi="Arial" w:cs="Arial"/>
                  <w:b/>
                  <w:iCs/>
                  <w:sz w:val="28"/>
                  <w:szCs w:val="28"/>
                </w:rPr>
                <w:id w:val="1826545189"/>
                <w14:checkbox>
                  <w14:checked w14:val="0"/>
                  <w14:checkedState w14:val="2612" w14:font="MS Gothic"/>
                  <w14:uncheckedState w14:val="2610" w14:font="MS Gothic"/>
                </w14:checkbox>
              </w:sdtPr>
              <w:sdtContent>
                <w:r w:rsidR="00127D5B">
                  <w:rPr>
                    <w:rFonts w:ascii="MS Gothic" w:eastAsia="MS Gothic" w:hAnsi="MS Gothic" w:cs="Arial" w:hint="eastAsia"/>
                    <w:b/>
                    <w:iCs/>
                    <w:sz w:val="28"/>
                    <w:szCs w:val="28"/>
                  </w:rPr>
                  <w:t>☐</w:t>
                </w:r>
              </w:sdtContent>
            </w:sdt>
            <w:r w:rsidR="00200001" w:rsidRPr="00200001">
              <w:t xml:space="preserve">The </w:t>
            </w:r>
            <w:r w:rsidR="007328F2" w:rsidRPr="007328F2">
              <w:t>research</w:t>
            </w:r>
            <w:r w:rsidR="00200001" w:rsidRPr="00200001">
              <w:t xml:space="preserve"> holds out the prospect of enhancing the probability of survival of the neonate to the point of viability, and any risk is the least possible for achieving that objective. </w:t>
            </w:r>
          </w:p>
          <w:p w14:paraId="0C6F9DC1" w14:textId="31AF232A" w:rsidR="00200001" w:rsidRPr="00741267" w:rsidRDefault="00000000" w:rsidP="00741267">
            <w:pPr>
              <w:pStyle w:val="ChecklistSimple"/>
              <w:rPr>
                <w:i/>
              </w:rPr>
            </w:pPr>
            <w:sdt>
              <w:sdtPr>
                <w:rPr>
                  <w:rFonts w:ascii="Arial" w:hAnsi="Arial" w:cs="Arial"/>
                  <w:b/>
                  <w:iCs/>
                  <w:sz w:val="28"/>
                  <w:szCs w:val="28"/>
                </w:rPr>
                <w:id w:val="853384521"/>
                <w14:checkbox>
                  <w14:checked w14:val="0"/>
                  <w14:checkedState w14:val="2612" w14:font="MS Gothic"/>
                  <w14:uncheckedState w14:val="2610" w14:font="MS Gothic"/>
                </w14:checkbox>
              </w:sdtPr>
              <w:sdtContent>
                <w:r w:rsidR="00127D5B">
                  <w:rPr>
                    <w:rFonts w:ascii="MS Gothic" w:eastAsia="MS Gothic" w:hAnsi="MS Gothic" w:cs="Arial" w:hint="eastAsia"/>
                    <w:b/>
                    <w:iCs/>
                    <w:sz w:val="28"/>
                    <w:szCs w:val="28"/>
                  </w:rPr>
                  <w:t>☐</w:t>
                </w:r>
              </w:sdtContent>
            </w:sdt>
            <w:r w:rsidR="00200001" w:rsidRPr="00200001">
              <w:tab/>
              <w:t xml:space="preserve">The purpose of the </w:t>
            </w:r>
            <w:r w:rsidR="007328F2" w:rsidRPr="007328F2">
              <w:t>research</w:t>
            </w:r>
            <w:r w:rsidR="00200001" w:rsidRPr="00200001">
              <w:t xml:space="preserve"> is the development of important biomedical knowledge which cannot be obtained by other means and</w:t>
            </w:r>
            <w:r w:rsidR="00200001">
              <w:t xml:space="preserve"> there will be no added risk to the neonate resulting from the </w:t>
            </w:r>
            <w:r w:rsidR="007328F2" w:rsidRPr="007328F2">
              <w:t>research</w:t>
            </w:r>
            <w:r w:rsidR="00200001">
              <w:t xml:space="preserve">. </w:t>
            </w:r>
          </w:p>
          <w:p w14:paraId="3103A644" w14:textId="77777777" w:rsidR="00200001" w:rsidRPr="00741267" w:rsidRDefault="00200001" w:rsidP="00741267">
            <w:pPr>
              <w:pStyle w:val="CommentLevel1"/>
              <w:rPr>
                <w:i/>
                <w:iCs/>
              </w:rPr>
            </w:pPr>
            <w:r w:rsidRPr="00741267">
              <w:rPr>
                <w:i/>
                <w:iCs/>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14:paraId="735AA67A" w14:textId="77777777" w:rsidTr="00741267">
        <w:trPr>
          <w:cantSplit/>
        </w:trPr>
        <w:tc>
          <w:tcPr>
            <w:tcW w:w="1548" w:type="dxa"/>
          </w:tcPr>
          <w:p w14:paraId="664D93D2" w14:textId="5179FFAB" w:rsidR="00984B2C" w:rsidRPr="00EB4707" w:rsidRDefault="00000000" w:rsidP="00B91AF4">
            <w:pPr>
              <w:pStyle w:val="Yes-No"/>
            </w:pPr>
            <w:sdt>
              <w:sdtPr>
                <w:rPr>
                  <w:rFonts w:ascii="Arial" w:hAnsi="Arial" w:cs="Arial"/>
                  <w:b w:val="0"/>
                  <w:iCs/>
                  <w:sz w:val="28"/>
                  <w:szCs w:val="28"/>
                </w:rPr>
                <w:id w:val="-1787341589"/>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Yes</w:t>
            </w:r>
            <w:r w:rsidR="00984B2C" w:rsidRPr="00EB4707">
              <w:tab/>
            </w:r>
            <w:sdt>
              <w:sdtPr>
                <w:rPr>
                  <w:rFonts w:ascii="Arial" w:hAnsi="Arial" w:cs="Arial"/>
                  <w:b w:val="0"/>
                  <w:iCs/>
                  <w:sz w:val="28"/>
                  <w:szCs w:val="28"/>
                </w:rPr>
                <w:id w:val="856612750"/>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 xml:space="preserve"> No</w:t>
            </w:r>
          </w:p>
        </w:tc>
        <w:tc>
          <w:tcPr>
            <w:tcW w:w="9468" w:type="dxa"/>
          </w:tcPr>
          <w:p w14:paraId="492CC86A" w14:textId="6234296E" w:rsidR="00EF1213" w:rsidRPr="00741267" w:rsidRDefault="00984B2C" w:rsidP="00EF1213">
            <w:pPr>
              <w:pStyle w:val="StatementLevel1"/>
              <w:rPr>
                <w:i/>
              </w:rPr>
            </w:pPr>
            <w:r>
              <w:t xml:space="preserve">The legally effective informed consent of either parent of the neonate or, if neither parent </w:t>
            </w:r>
            <w:proofErr w:type="gramStart"/>
            <w:r>
              <w:t>is able to</w:t>
            </w:r>
            <w:proofErr w:type="gramEnd"/>
            <w:r>
              <w:t xml:space="preserve"> consent because of unavailability, incompetence, or temporary incapacity, the legally effective informed consent of either parent’s legally authorized representative is obtained in accord with the regulations, except that the consent of the father or his legally authorized representative need not be obtained if the pregnancy resulted from rape or incest.</w:t>
            </w:r>
            <w:r w:rsidR="00EF1213" w:rsidRPr="00741267">
              <w:rPr>
                <w:i/>
              </w:rPr>
              <w:t xml:space="preserve"> </w:t>
            </w:r>
            <w:r w:rsidR="00752DE6" w:rsidRPr="000236EE">
              <w:rPr>
                <w:b/>
              </w:rPr>
              <w:t xml:space="preserve">(“N/A” if </w:t>
            </w:r>
            <w:r w:rsidR="00752DE6">
              <w:rPr>
                <w:b/>
              </w:rPr>
              <w:t>the consent process is waived.)</w:t>
            </w:r>
            <w:r w:rsidR="00127D5B">
              <w:rPr>
                <w:rFonts w:ascii="Arial" w:hAnsi="Arial" w:cs="Arial"/>
                <w:b/>
                <w:iCs/>
                <w:sz w:val="28"/>
                <w:szCs w:val="28"/>
              </w:rPr>
              <w:t xml:space="preserve"> </w:t>
            </w:r>
            <w:sdt>
              <w:sdtPr>
                <w:rPr>
                  <w:rFonts w:ascii="Arial" w:hAnsi="Arial" w:cs="Arial"/>
                  <w:b/>
                  <w:iCs/>
                  <w:sz w:val="28"/>
                  <w:szCs w:val="28"/>
                </w:rPr>
                <w:id w:val="1105770375"/>
                <w14:checkbox>
                  <w14:checked w14:val="0"/>
                  <w14:checkedState w14:val="2612" w14:font="MS Gothic"/>
                  <w14:uncheckedState w14:val="2610" w14:font="MS Gothic"/>
                </w14:checkbox>
              </w:sdtPr>
              <w:sdtContent>
                <w:r w:rsidR="00127D5B">
                  <w:rPr>
                    <w:rFonts w:ascii="MS Gothic" w:eastAsia="MS Gothic" w:hAnsi="MS Gothic" w:cs="Arial" w:hint="eastAsia"/>
                    <w:b/>
                    <w:iCs/>
                    <w:sz w:val="28"/>
                    <w:szCs w:val="28"/>
                  </w:rPr>
                  <w:t>☐</w:t>
                </w:r>
              </w:sdtContent>
            </w:sdt>
            <w:r w:rsidR="00752DE6">
              <w:rPr>
                <w:w w:val="98"/>
              </w:rPr>
              <w:t xml:space="preserve"> </w:t>
            </w:r>
            <w:r w:rsidR="00752DE6">
              <w:rPr>
                <w:b/>
                <w:w w:val="98"/>
              </w:rPr>
              <w:t>N/A</w:t>
            </w:r>
          </w:p>
          <w:p w14:paraId="56115E47" w14:textId="77777777" w:rsidR="00984B2C" w:rsidRDefault="00EF1213"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rsidRPr="00744F5E" w14:paraId="711F58E9" w14:textId="77777777" w:rsidTr="00741267">
        <w:trPr>
          <w:cantSplit/>
          <w:trHeight w:hRule="exact" w:val="72"/>
        </w:trPr>
        <w:tc>
          <w:tcPr>
            <w:tcW w:w="11016" w:type="dxa"/>
            <w:gridSpan w:val="2"/>
            <w:shd w:val="clear" w:color="auto" w:fill="000000"/>
          </w:tcPr>
          <w:p w14:paraId="77B18A9B" w14:textId="77777777" w:rsidR="00984B2C" w:rsidRPr="00744F5E" w:rsidRDefault="00984B2C" w:rsidP="00B91AF4"/>
        </w:tc>
      </w:tr>
      <w:tr w:rsidR="00984B2C" w14:paraId="364CEBED" w14:textId="77777777" w:rsidTr="00741267">
        <w:trPr>
          <w:cantSplit/>
        </w:trPr>
        <w:tc>
          <w:tcPr>
            <w:tcW w:w="11016" w:type="dxa"/>
            <w:gridSpan w:val="2"/>
          </w:tcPr>
          <w:p w14:paraId="5AA2E58B" w14:textId="77777777" w:rsidR="00984B2C" w:rsidRDefault="00984B2C" w:rsidP="00741267">
            <w:pPr>
              <w:pStyle w:val="ChecklistLevel1"/>
              <w:numPr>
                <w:ilvl w:val="0"/>
                <w:numId w:val="14"/>
              </w:numPr>
              <w:tabs>
                <w:tab w:val="clear" w:pos="720"/>
              </w:tabs>
              <w:ind w:left="360" w:hanging="360"/>
            </w:pPr>
            <w:r>
              <w:tab/>
            </w:r>
            <w:r w:rsidRPr="0060042C">
              <w:t>Research Involving Neonates that is Not Otherwise Approvable (45 CFR §46.207)</w:t>
            </w:r>
            <w:r>
              <w:rPr>
                <w:rStyle w:val="FootnoteReference"/>
              </w:rPr>
              <w:t xml:space="preserve"> </w:t>
            </w:r>
            <w:r>
              <w:rPr>
                <w:rStyle w:val="FootnoteReference"/>
              </w:rPr>
              <w:footnoteReference w:id="2"/>
            </w:r>
          </w:p>
        </w:tc>
      </w:tr>
      <w:tr w:rsidR="00984B2C" w14:paraId="623F93E6" w14:textId="77777777" w:rsidTr="00741267">
        <w:trPr>
          <w:cantSplit/>
        </w:trPr>
        <w:tc>
          <w:tcPr>
            <w:tcW w:w="1548" w:type="dxa"/>
          </w:tcPr>
          <w:p w14:paraId="4003A230" w14:textId="437596F1" w:rsidR="00984B2C" w:rsidRPr="00EB4707" w:rsidRDefault="00000000" w:rsidP="00B91AF4">
            <w:pPr>
              <w:pStyle w:val="Yes-No"/>
            </w:pPr>
            <w:sdt>
              <w:sdtPr>
                <w:rPr>
                  <w:rFonts w:ascii="Arial" w:hAnsi="Arial" w:cs="Arial"/>
                  <w:b w:val="0"/>
                  <w:iCs/>
                  <w:sz w:val="28"/>
                  <w:szCs w:val="28"/>
                </w:rPr>
                <w:id w:val="20133851"/>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Yes</w:t>
            </w:r>
            <w:r w:rsidR="00984B2C" w:rsidRPr="00EB4707">
              <w:tab/>
            </w:r>
            <w:sdt>
              <w:sdtPr>
                <w:rPr>
                  <w:rFonts w:ascii="Arial" w:hAnsi="Arial" w:cs="Arial"/>
                  <w:b w:val="0"/>
                  <w:iCs/>
                  <w:sz w:val="28"/>
                  <w:szCs w:val="28"/>
                </w:rPr>
                <w:id w:val="-2147115782"/>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No</w:t>
            </w:r>
          </w:p>
        </w:tc>
        <w:tc>
          <w:tcPr>
            <w:tcW w:w="9468" w:type="dxa"/>
          </w:tcPr>
          <w:p w14:paraId="6671E307" w14:textId="77777777" w:rsidR="00EF1213" w:rsidRPr="00741267" w:rsidRDefault="00984B2C" w:rsidP="00EF1213">
            <w:pPr>
              <w:pStyle w:val="StatementLevel1"/>
              <w:rPr>
                <w:i/>
              </w:rPr>
            </w:pPr>
            <w:r>
              <w:t xml:space="preserve">The </w:t>
            </w:r>
            <w:r w:rsidR="007328F2" w:rsidRPr="007328F2">
              <w:t>research</w:t>
            </w:r>
            <w:r>
              <w:t xml:space="preserve"> does meets the requirements of 45 CFR §46.204 or §46.205.</w:t>
            </w:r>
            <w:r w:rsidR="00EF1213" w:rsidRPr="00741267">
              <w:rPr>
                <w:i/>
              </w:rPr>
              <w:t xml:space="preserve"> </w:t>
            </w:r>
          </w:p>
          <w:p w14:paraId="3A1F6A58" w14:textId="77777777" w:rsidR="00984B2C" w:rsidRDefault="00EF1213"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r w:rsidR="00984B2C" w14:paraId="7CB0978B" w14:textId="77777777" w:rsidTr="00741267">
        <w:trPr>
          <w:cantSplit/>
        </w:trPr>
        <w:tc>
          <w:tcPr>
            <w:tcW w:w="1548" w:type="dxa"/>
          </w:tcPr>
          <w:p w14:paraId="3C19C7E8" w14:textId="2E22BF3C" w:rsidR="00984B2C" w:rsidRPr="00EB4707" w:rsidRDefault="00000000" w:rsidP="00B91AF4">
            <w:pPr>
              <w:pStyle w:val="Yes-No"/>
            </w:pPr>
            <w:sdt>
              <w:sdtPr>
                <w:rPr>
                  <w:rFonts w:ascii="Arial" w:hAnsi="Arial" w:cs="Arial"/>
                  <w:b w:val="0"/>
                  <w:iCs/>
                  <w:sz w:val="28"/>
                  <w:szCs w:val="28"/>
                </w:rPr>
                <w:id w:val="-322667473"/>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Yes</w:t>
            </w:r>
            <w:r w:rsidR="00984B2C" w:rsidRPr="00EB4707">
              <w:tab/>
            </w:r>
            <w:sdt>
              <w:sdtPr>
                <w:rPr>
                  <w:rFonts w:ascii="Arial" w:hAnsi="Arial" w:cs="Arial"/>
                  <w:b w:val="0"/>
                  <w:iCs/>
                  <w:sz w:val="28"/>
                  <w:szCs w:val="28"/>
                </w:rPr>
                <w:id w:val="-581293036"/>
                <w14:checkbox>
                  <w14:checked w14:val="0"/>
                  <w14:checkedState w14:val="2612" w14:font="MS Gothic"/>
                  <w14:uncheckedState w14:val="2610" w14:font="MS Gothic"/>
                </w14:checkbox>
              </w:sdtPr>
              <w:sdtContent>
                <w:r w:rsidR="00127D5B">
                  <w:rPr>
                    <w:rFonts w:ascii="MS Gothic" w:eastAsia="MS Gothic" w:hAnsi="MS Gothic" w:cs="Arial" w:hint="eastAsia"/>
                    <w:b w:val="0"/>
                    <w:iCs/>
                    <w:sz w:val="28"/>
                    <w:szCs w:val="28"/>
                  </w:rPr>
                  <w:t>☐</w:t>
                </w:r>
              </w:sdtContent>
            </w:sdt>
            <w:r w:rsidR="00984B2C" w:rsidRPr="00EB4707">
              <w:t>No</w:t>
            </w:r>
          </w:p>
        </w:tc>
        <w:tc>
          <w:tcPr>
            <w:tcW w:w="9468" w:type="dxa"/>
          </w:tcPr>
          <w:p w14:paraId="4416D198" w14:textId="77777777" w:rsidR="00EF1213" w:rsidRPr="00741267" w:rsidRDefault="00984B2C" w:rsidP="00EF1213">
            <w:pPr>
              <w:pStyle w:val="StatementLevel1"/>
              <w:rPr>
                <w:i/>
              </w:rPr>
            </w:pPr>
            <w:r>
              <w:t xml:space="preserve">The </w:t>
            </w:r>
            <w:r w:rsidR="007328F2" w:rsidRPr="007328F2">
              <w:t>research</w:t>
            </w:r>
            <w:r>
              <w:t xml:space="preserve"> presents a reasonable opportunity to further the understanding, prevention, or alleviation of a serious problem affecting the health or welfare of pregnant women, fetuses or neonates.</w:t>
            </w:r>
            <w:r w:rsidR="00EF1213" w:rsidRPr="00741267">
              <w:rPr>
                <w:i/>
              </w:rPr>
              <w:t xml:space="preserve"> </w:t>
            </w:r>
          </w:p>
          <w:p w14:paraId="3A73848B" w14:textId="77777777" w:rsidR="00984B2C" w:rsidRDefault="00EF1213" w:rsidP="00751650">
            <w:pPr>
              <w:pStyle w:val="CommentLevel1"/>
            </w:pPr>
            <w:r w:rsidRPr="00741267">
              <w:rPr>
                <w:i/>
              </w:rPr>
              <w:t>Provide protocol specific findings justifying this determination:</w:t>
            </w:r>
            <w:r w:rsidR="00267359">
              <w:t xml:space="preserve"> </w:t>
            </w:r>
            <w:r w:rsidR="0090670C">
              <w:fldChar w:fldCharType="begin">
                <w:ffData>
                  <w:name w:val="Text1"/>
                  <w:enabled/>
                  <w:calcOnExit w:val="0"/>
                  <w:textInput/>
                </w:ffData>
              </w:fldChar>
            </w:r>
            <w:r w:rsidR="00267359">
              <w:instrText xml:space="preserve"> FORMTEXT </w:instrText>
            </w:r>
            <w:r w:rsidR="0090670C">
              <w:fldChar w:fldCharType="separate"/>
            </w:r>
            <w:r w:rsidR="00267359">
              <w:rPr>
                <w:noProof/>
              </w:rPr>
              <w:t> </w:t>
            </w:r>
            <w:r w:rsidR="00267359">
              <w:rPr>
                <w:noProof/>
              </w:rPr>
              <w:t> </w:t>
            </w:r>
            <w:r w:rsidR="00267359">
              <w:rPr>
                <w:noProof/>
              </w:rPr>
              <w:t> </w:t>
            </w:r>
            <w:r w:rsidR="00267359">
              <w:rPr>
                <w:noProof/>
              </w:rPr>
              <w:t> </w:t>
            </w:r>
            <w:r w:rsidR="00267359">
              <w:rPr>
                <w:noProof/>
              </w:rPr>
              <w:t> </w:t>
            </w:r>
            <w:r w:rsidR="0090670C">
              <w:fldChar w:fldCharType="end"/>
            </w:r>
          </w:p>
        </w:tc>
      </w:tr>
    </w:tbl>
    <w:p w14:paraId="1DB2A18A" w14:textId="77777777" w:rsidR="001B56EF" w:rsidRDefault="001B56EF" w:rsidP="00A05445"/>
    <w:sectPr w:rsidR="001B56EF" w:rsidSect="00267359">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D712" w14:textId="77777777" w:rsidR="00B276A0" w:rsidRDefault="00B276A0">
      <w:r>
        <w:separator/>
      </w:r>
    </w:p>
  </w:endnote>
  <w:endnote w:type="continuationSeparator" w:id="0">
    <w:p w14:paraId="2AF552C6" w14:textId="77777777" w:rsidR="00B276A0" w:rsidRDefault="00B2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95" w14:textId="77777777" w:rsidR="000423BD" w:rsidRDefault="0004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7FD6" w14:textId="77777777" w:rsidR="000423BD" w:rsidRDefault="0004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DDF2" w14:textId="77777777" w:rsidR="000423BD" w:rsidRDefault="0004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6980" w14:textId="77777777" w:rsidR="00B276A0" w:rsidRDefault="00B276A0">
      <w:r>
        <w:separator/>
      </w:r>
    </w:p>
  </w:footnote>
  <w:footnote w:type="continuationSeparator" w:id="0">
    <w:p w14:paraId="399D8832" w14:textId="77777777" w:rsidR="00B276A0" w:rsidRDefault="00B276A0">
      <w:r>
        <w:continuationSeparator/>
      </w:r>
    </w:p>
  </w:footnote>
  <w:footnote w:id="1">
    <w:p w14:paraId="7B62902E" w14:textId="1944A298" w:rsidR="00F20CC9" w:rsidRPr="0034131B" w:rsidRDefault="00F20CC9">
      <w:pPr>
        <w:pStyle w:val="FootnoteText"/>
        <w:rPr>
          <w:rFonts w:ascii="Arial Narrow" w:hAnsi="Arial Narrow"/>
        </w:rPr>
      </w:pPr>
      <w:r w:rsidRPr="0034131B">
        <w:rPr>
          <w:rStyle w:val="FootnoteReference"/>
          <w:rFonts w:ascii="Arial Narrow" w:hAnsi="Arial Narrow"/>
        </w:rPr>
        <w:footnoteRef/>
      </w:r>
      <w:r w:rsidRPr="0034131B">
        <w:rPr>
          <w:rFonts w:ascii="Arial Narrow" w:hAnsi="Arial Narrow"/>
        </w:rPr>
        <w:t xml:space="preserve"> Viable, as it pertains to the neonate, means being able, after delivery, to survive (given the benefit of available medical therapy) to the point of independently maintaining heartbeat and respiration.</w:t>
      </w:r>
    </w:p>
  </w:footnote>
  <w:footnote w:id="2">
    <w:p w14:paraId="2A6DCFFF" w14:textId="7175BA68" w:rsidR="00C77556" w:rsidRPr="00267359" w:rsidRDefault="00C77556" w:rsidP="000B056E">
      <w:pPr>
        <w:pStyle w:val="FootnoteText"/>
        <w:rPr>
          <w:rFonts w:ascii="Arial Narrow" w:hAnsi="Arial Narrow"/>
          <w:sz w:val="16"/>
          <w:szCs w:val="16"/>
        </w:rPr>
      </w:pPr>
      <w:r w:rsidRPr="00267359">
        <w:rPr>
          <w:rStyle w:val="FootnoteReference"/>
          <w:rFonts w:ascii="Arial Narrow" w:hAnsi="Arial Narrow"/>
          <w:sz w:val="16"/>
          <w:szCs w:val="16"/>
        </w:rPr>
        <w:footnoteRef/>
      </w:r>
      <w:r w:rsidRPr="00267359">
        <w:rPr>
          <w:rFonts w:ascii="Arial Narrow" w:hAnsi="Arial Narrow"/>
          <w:sz w:val="16"/>
          <w:szCs w:val="16"/>
        </w:rPr>
        <w:t xml:space="preserve"> For DHHS-regulated research, the research may proceed only after OHRP has reviewed and approved the research. </w:t>
      </w:r>
      <w:r w:rsidRPr="0090670C">
        <w:rPr>
          <w:rFonts w:ascii="Arial Narrow" w:hAnsi="Arial Narrow"/>
          <w:sz w:val="16"/>
          <w:szCs w:val="16"/>
        </w:rPr>
        <w:t xml:space="preserve">For research conducted or funded by the Department of Defense (DOD), the research may proceed only after the Director, Defense, Research and Engineering has reviewed and approved the research. </w:t>
      </w:r>
    </w:p>
    <w:p w14:paraId="51D12893" w14:textId="77777777" w:rsidR="00C77556" w:rsidRPr="004B1DFB" w:rsidRDefault="00C77556" w:rsidP="00193A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C2D" w14:textId="77777777" w:rsidR="000423BD" w:rsidRDefault="0004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C77556" w:rsidRPr="00E85135" w14:paraId="1E0B66AB" w14:textId="77777777" w:rsidTr="00267359">
      <w:trPr>
        <w:cantSplit/>
        <w:trHeight w:hRule="exact" w:val="375"/>
      </w:trPr>
      <w:tc>
        <w:tcPr>
          <w:tcW w:w="2160" w:type="dxa"/>
          <w:vMerge w:val="restart"/>
          <w:vAlign w:val="center"/>
        </w:tcPr>
        <w:p w14:paraId="4C6EDE49" w14:textId="77777777" w:rsidR="00C77556" w:rsidRPr="00E85135" w:rsidRDefault="00C77556" w:rsidP="00E86CED">
          <w:pPr>
            <w:pStyle w:val="ChecklistTableHeader"/>
          </w:pPr>
          <w:r>
            <w:rPr>
              <w:noProof/>
            </w:rPr>
            <w:drawing>
              <wp:inline distT="0" distB="0" distL="0" distR="0" wp14:anchorId="76BDB2BC" wp14:editId="15851F33">
                <wp:extent cx="914400" cy="337414"/>
                <wp:effectExtent l="0" t="0" r="0" b="57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54526711" w14:textId="77777777" w:rsidR="00C77556" w:rsidRPr="00E85135" w:rsidRDefault="00C77556" w:rsidP="00267359">
          <w:pPr>
            <w:pStyle w:val="ChecklistName"/>
          </w:pPr>
          <w:r>
            <w:rPr>
              <w:rStyle w:val="ChecklistLeader"/>
            </w:rPr>
            <w:t>CHECKLIST</w:t>
          </w:r>
          <w:r w:rsidRPr="004113B3">
            <w:rPr>
              <w:rStyle w:val="ChecklistLeader"/>
            </w:rPr>
            <w:t xml:space="preserve">: </w:t>
          </w:r>
          <w:r>
            <w:t>Research Involving Neonates of Uncertain Viability</w:t>
          </w:r>
        </w:p>
      </w:tc>
      <w:tc>
        <w:tcPr>
          <w:tcW w:w="2466" w:type="dxa"/>
          <w:shd w:val="clear" w:color="auto" w:fill="auto"/>
          <w:vAlign w:val="center"/>
        </w:tcPr>
        <w:p w14:paraId="7848DB21" w14:textId="77777777" w:rsidR="00C77556" w:rsidRPr="001031DD" w:rsidRDefault="00C77556" w:rsidP="00E86CED">
          <w:pPr>
            <w:pStyle w:val="ChecklistTableHeader"/>
            <w:jc w:val="left"/>
          </w:pPr>
          <w:r w:rsidRPr="001031DD">
            <w:t>IRB #</w:t>
          </w:r>
        </w:p>
      </w:tc>
    </w:tr>
    <w:tr w:rsidR="00C77556" w:rsidRPr="00E85135" w14:paraId="34140256" w14:textId="77777777" w:rsidTr="00267359">
      <w:trPr>
        <w:cantSplit/>
      </w:trPr>
      <w:tc>
        <w:tcPr>
          <w:tcW w:w="2160" w:type="dxa"/>
          <w:vMerge/>
        </w:tcPr>
        <w:p w14:paraId="366E7454" w14:textId="77777777" w:rsidR="00C77556" w:rsidRPr="00E85135" w:rsidRDefault="00C77556" w:rsidP="00E86CED">
          <w:pPr>
            <w:jc w:val="center"/>
            <w:rPr>
              <w:rFonts w:ascii="Tahoma" w:hAnsi="Tahoma" w:cs="Tahoma"/>
              <w:sz w:val="20"/>
            </w:rPr>
          </w:pPr>
        </w:p>
      </w:tc>
      <w:tc>
        <w:tcPr>
          <w:tcW w:w="2070" w:type="dxa"/>
          <w:vAlign w:val="center"/>
        </w:tcPr>
        <w:p w14:paraId="46719BEC" w14:textId="77777777" w:rsidR="00C77556" w:rsidRPr="00321577" w:rsidRDefault="00C77556" w:rsidP="00E86CED">
          <w:pPr>
            <w:pStyle w:val="ChecklistTableHeader"/>
          </w:pPr>
          <w:r w:rsidRPr="00321577">
            <w:t>NUMBER</w:t>
          </w:r>
        </w:p>
      </w:tc>
      <w:tc>
        <w:tcPr>
          <w:tcW w:w="2160" w:type="dxa"/>
          <w:shd w:val="clear" w:color="auto" w:fill="auto"/>
          <w:vAlign w:val="center"/>
        </w:tcPr>
        <w:p w14:paraId="0F778BAC" w14:textId="77777777" w:rsidR="00C77556" w:rsidRPr="00321577" w:rsidRDefault="00C77556" w:rsidP="00E86CED">
          <w:pPr>
            <w:pStyle w:val="ChecklistTableHeader"/>
          </w:pPr>
          <w:r w:rsidRPr="00321577">
            <w:t>DATE</w:t>
          </w:r>
        </w:p>
      </w:tc>
      <w:tc>
        <w:tcPr>
          <w:tcW w:w="2160" w:type="dxa"/>
          <w:shd w:val="clear" w:color="auto" w:fill="auto"/>
          <w:vAlign w:val="center"/>
        </w:tcPr>
        <w:p w14:paraId="7835FE47" w14:textId="77777777" w:rsidR="00C77556" w:rsidRPr="00321577" w:rsidRDefault="00C77556" w:rsidP="00E86CED">
          <w:pPr>
            <w:pStyle w:val="ChecklistTableHeader"/>
          </w:pPr>
          <w:r w:rsidRPr="00321577">
            <w:t>PAGE</w:t>
          </w:r>
        </w:p>
      </w:tc>
      <w:tc>
        <w:tcPr>
          <w:tcW w:w="2466" w:type="dxa"/>
          <w:shd w:val="clear" w:color="auto" w:fill="auto"/>
          <w:vAlign w:val="center"/>
        </w:tcPr>
        <w:p w14:paraId="4A68DDDB" w14:textId="77777777" w:rsidR="00C77556" w:rsidRPr="001031DD" w:rsidRDefault="00C77556" w:rsidP="00E86CED">
          <w:pPr>
            <w:pStyle w:val="ChecklistTableHeader"/>
            <w:jc w:val="left"/>
          </w:pPr>
          <w:r w:rsidRPr="001031DD">
            <w:t>Review Type:</w:t>
          </w:r>
        </w:p>
      </w:tc>
    </w:tr>
    <w:tr w:rsidR="00C77556" w:rsidRPr="0057043C" w14:paraId="29B6B324" w14:textId="77777777" w:rsidTr="00267359">
      <w:trPr>
        <w:cantSplit/>
        <w:trHeight w:val="273"/>
      </w:trPr>
      <w:tc>
        <w:tcPr>
          <w:tcW w:w="2160" w:type="dxa"/>
          <w:vMerge/>
        </w:tcPr>
        <w:p w14:paraId="7EAA66AB" w14:textId="77777777" w:rsidR="00C77556" w:rsidRPr="00E85135" w:rsidRDefault="00C77556" w:rsidP="00E86CED">
          <w:pPr>
            <w:jc w:val="center"/>
            <w:rPr>
              <w:rFonts w:ascii="Tahoma" w:hAnsi="Tahoma" w:cs="Tahoma"/>
              <w:sz w:val="20"/>
            </w:rPr>
          </w:pPr>
        </w:p>
      </w:tc>
      <w:tc>
        <w:tcPr>
          <w:tcW w:w="2070" w:type="dxa"/>
          <w:vAlign w:val="center"/>
        </w:tcPr>
        <w:p w14:paraId="6A31AE9F" w14:textId="77777777" w:rsidR="00C77556" w:rsidRPr="0057043C" w:rsidRDefault="00C77556" w:rsidP="00E86CED">
          <w:pPr>
            <w:pStyle w:val="ChecklistTableEntry"/>
          </w:pPr>
          <w:r>
            <w:t>HRP-420</w:t>
          </w:r>
        </w:p>
      </w:tc>
      <w:tc>
        <w:tcPr>
          <w:tcW w:w="2160" w:type="dxa"/>
          <w:shd w:val="clear" w:color="auto" w:fill="auto"/>
          <w:vAlign w:val="center"/>
        </w:tcPr>
        <w:p w14:paraId="0F04F763" w14:textId="4F850B29" w:rsidR="00C77556" w:rsidRPr="0057043C" w:rsidRDefault="00F20CC9" w:rsidP="00E86CED">
          <w:pPr>
            <w:pStyle w:val="ChecklistTableEntry"/>
          </w:pPr>
          <w:r>
            <w:t>11/09/2021</w:t>
          </w:r>
        </w:p>
      </w:tc>
      <w:tc>
        <w:tcPr>
          <w:tcW w:w="2160" w:type="dxa"/>
          <w:shd w:val="clear" w:color="auto" w:fill="auto"/>
          <w:vAlign w:val="center"/>
        </w:tcPr>
        <w:p w14:paraId="4C933A7A" w14:textId="77777777" w:rsidR="00C77556" w:rsidRPr="0057043C" w:rsidRDefault="00752DE6" w:rsidP="00E86CED">
          <w:pPr>
            <w:pStyle w:val="ChecklistTableEntry"/>
          </w:pPr>
          <w:r>
            <w:fldChar w:fldCharType="begin"/>
          </w:r>
          <w:r>
            <w:instrText xml:space="preserve"> PAGE </w:instrText>
          </w:r>
          <w:r>
            <w:fldChar w:fldCharType="separate"/>
          </w:r>
          <w:r w:rsidR="002846B9">
            <w:rPr>
              <w:noProof/>
            </w:rPr>
            <w:t>1</w:t>
          </w:r>
          <w:r>
            <w:rPr>
              <w:noProof/>
            </w:rPr>
            <w:fldChar w:fldCharType="end"/>
          </w:r>
          <w:r w:rsidR="00C77556" w:rsidRPr="0057043C">
            <w:t xml:space="preserve"> of </w:t>
          </w:r>
          <w:fldSimple w:instr=" NUMPAGES ">
            <w:r w:rsidR="002846B9">
              <w:rPr>
                <w:noProof/>
              </w:rPr>
              <w:t>2</w:t>
            </w:r>
          </w:fldSimple>
        </w:p>
      </w:tc>
      <w:tc>
        <w:tcPr>
          <w:tcW w:w="2466" w:type="dxa"/>
          <w:shd w:val="clear" w:color="auto" w:fill="auto"/>
          <w:vAlign w:val="center"/>
        </w:tcPr>
        <w:p w14:paraId="473725EC" w14:textId="77777777" w:rsidR="00C77556" w:rsidRPr="001031DD" w:rsidRDefault="00C77556" w:rsidP="00E86CED">
          <w:pPr>
            <w:pStyle w:val="ChecklistTableEntry"/>
            <w:jc w:val="left"/>
            <w:rPr>
              <w:b/>
            </w:rPr>
          </w:pPr>
          <w:r w:rsidRPr="001031DD">
            <w:rPr>
              <w:b/>
            </w:rPr>
            <w:t>Status:</w:t>
          </w:r>
        </w:p>
      </w:tc>
    </w:tr>
  </w:tbl>
  <w:p w14:paraId="61032ED6" w14:textId="77777777" w:rsidR="00C77556" w:rsidRPr="00321577" w:rsidRDefault="00C7755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0AF" w14:textId="77777777" w:rsidR="000423BD" w:rsidRDefault="0004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88295748">
    <w:abstractNumId w:val="18"/>
  </w:num>
  <w:num w:numId="2" w16cid:durableId="55594752">
    <w:abstractNumId w:val="10"/>
  </w:num>
  <w:num w:numId="3" w16cid:durableId="1841239021">
    <w:abstractNumId w:val="20"/>
  </w:num>
  <w:num w:numId="4" w16cid:durableId="123742519">
    <w:abstractNumId w:val="9"/>
  </w:num>
  <w:num w:numId="5" w16cid:durableId="595942925">
    <w:abstractNumId w:val="7"/>
  </w:num>
  <w:num w:numId="6" w16cid:durableId="1264143031">
    <w:abstractNumId w:val="6"/>
  </w:num>
  <w:num w:numId="7" w16cid:durableId="861868281">
    <w:abstractNumId w:val="5"/>
  </w:num>
  <w:num w:numId="8" w16cid:durableId="244193895">
    <w:abstractNumId w:val="4"/>
  </w:num>
  <w:num w:numId="9" w16cid:durableId="1068530569">
    <w:abstractNumId w:val="8"/>
  </w:num>
  <w:num w:numId="10" w16cid:durableId="778063752">
    <w:abstractNumId w:val="3"/>
  </w:num>
  <w:num w:numId="11" w16cid:durableId="1802310931">
    <w:abstractNumId w:val="2"/>
  </w:num>
  <w:num w:numId="12" w16cid:durableId="1486436619">
    <w:abstractNumId w:val="1"/>
  </w:num>
  <w:num w:numId="13" w16cid:durableId="1778986258">
    <w:abstractNumId w:val="0"/>
  </w:num>
  <w:num w:numId="14" w16cid:durableId="1642420501">
    <w:abstractNumId w:val="17"/>
  </w:num>
  <w:num w:numId="15" w16cid:durableId="198008320">
    <w:abstractNumId w:val="21"/>
  </w:num>
  <w:num w:numId="16" w16cid:durableId="1075738793">
    <w:abstractNumId w:val="26"/>
  </w:num>
  <w:num w:numId="17" w16cid:durableId="607664386">
    <w:abstractNumId w:val="12"/>
  </w:num>
  <w:num w:numId="18" w16cid:durableId="1708023784">
    <w:abstractNumId w:val="25"/>
  </w:num>
  <w:num w:numId="19" w16cid:durableId="1532181945">
    <w:abstractNumId w:val="24"/>
  </w:num>
  <w:num w:numId="20" w16cid:durableId="15621001">
    <w:abstractNumId w:val="22"/>
  </w:num>
  <w:num w:numId="21" w16cid:durableId="736704210">
    <w:abstractNumId w:val="27"/>
  </w:num>
  <w:num w:numId="22" w16cid:durableId="1627159193">
    <w:abstractNumId w:val="14"/>
  </w:num>
  <w:num w:numId="23" w16cid:durableId="1540968597">
    <w:abstractNumId w:val="11"/>
  </w:num>
  <w:num w:numId="24" w16cid:durableId="1705323760">
    <w:abstractNumId w:val="29"/>
  </w:num>
  <w:num w:numId="25" w16cid:durableId="71709098">
    <w:abstractNumId w:val="13"/>
  </w:num>
  <w:num w:numId="26" w16cid:durableId="852695268">
    <w:abstractNumId w:val="17"/>
  </w:num>
  <w:num w:numId="27" w16cid:durableId="1599945183">
    <w:abstractNumId w:val="28"/>
  </w:num>
  <w:num w:numId="28" w16cid:durableId="2097630127">
    <w:abstractNumId w:val="17"/>
  </w:num>
  <w:num w:numId="29" w16cid:durableId="1922985932">
    <w:abstractNumId w:val="17"/>
  </w:num>
  <w:num w:numId="30" w16cid:durableId="1204514882">
    <w:abstractNumId w:val="17"/>
  </w:num>
  <w:num w:numId="31" w16cid:durableId="913248591">
    <w:abstractNumId w:val="17"/>
  </w:num>
  <w:num w:numId="32" w16cid:durableId="843327051">
    <w:abstractNumId w:val="17"/>
  </w:num>
  <w:num w:numId="33" w16cid:durableId="1412043320">
    <w:abstractNumId w:val="15"/>
  </w:num>
  <w:num w:numId="34" w16cid:durableId="1030841156">
    <w:abstractNumId w:val="17"/>
  </w:num>
  <w:num w:numId="35" w16cid:durableId="706949474">
    <w:abstractNumId w:val="23"/>
  </w:num>
  <w:num w:numId="36" w16cid:durableId="643505670">
    <w:abstractNumId w:val="19"/>
  </w:num>
  <w:num w:numId="37" w16cid:durableId="48674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2452A"/>
    <w:rsid w:val="00034FA3"/>
    <w:rsid w:val="000423BD"/>
    <w:rsid w:val="00042E5C"/>
    <w:rsid w:val="000517B1"/>
    <w:rsid w:val="00071367"/>
    <w:rsid w:val="0007270F"/>
    <w:rsid w:val="00076A61"/>
    <w:rsid w:val="00082269"/>
    <w:rsid w:val="0008651E"/>
    <w:rsid w:val="000954C3"/>
    <w:rsid w:val="000B056E"/>
    <w:rsid w:val="000B3058"/>
    <w:rsid w:val="000D3AC5"/>
    <w:rsid w:val="00100435"/>
    <w:rsid w:val="00126A31"/>
    <w:rsid w:val="00127D5B"/>
    <w:rsid w:val="00137811"/>
    <w:rsid w:val="0018353F"/>
    <w:rsid w:val="001851DA"/>
    <w:rsid w:val="00193ADF"/>
    <w:rsid w:val="00194A43"/>
    <w:rsid w:val="00195EC9"/>
    <w:rsid w:val="001B56EF"/>
    <w:rsid w:val="001D30E2"/>
    <w:rsid w:val="00200001"/>
    <w:rsid w:val="002266CE"/>
    <w:rsid w:val="00261FD9"/>
    <w:rsid w:val="00267359"/>
    <w:rsid w:val="002846B9"/>
    <w:rsid w:val="0028776A"/>
    <w:rsid w:val="002D4A4C"/>
    <w:rsid w:val="0030441F"/>
    <w:rsid w:val="00305112"/>
    <w:rsid w:val="00321577"/>
    <w:rsid w:val="003279F1"/>
    <w:rsid w:val="003303DE"/>
    <w:rsid w:val="0034131B"/>
    <w:rsid w:val="00364DB0"/>
    <w:rsid w:val="00380737"/>
    <w:rsid w:val="003E1AF6"/>
    <w:rsid w:val="003E6066"/>
    <w:rsid w:val="004113B3"/>
    <w:rsid w:val="00416802"/>
    <w:rsid w:val="00431AAF"/>
    <w:rsid w:val="00436538"/>
    <w:rsid w:val="00444C4D"/>
    <w:rsid w:val="00460ABA"/>
    <w:rsid w:val="0046138D"/>
    <w:rsid w:val="004B1DFB"/>
    <w:rsid w:val="004D2EA4"/>
    <w:rsid w:val="004D4477"/>
    <w:rsid w:val="004E573F"/>
    <w:rsid w:val="004F093D"/>
    <w:rsid w:val="00501760"/>
    <w:rsid w:val="005039FD"/>
    <w:rsid w:val="00507272"/>
    <w:rsid w:val="005540BA"/>
    <w:rsid w:val="00560B59"/>
    <w:rsid w:val="00583C93"/>
    <w:rsid w:val="005A5FAB"/>
    <w:rsid w:val="005B63C7"/>
    <w:rsid w:val="005F12C1"/>
    <w:rsid w:val="00610071"/>
    <w:rsid w:val="006419B0"/>
    <w:rsid w:val="00660C0B"/>
    <w:rsid w:val="00662B81"/>
    <w:rsid w:val="0069117E"/>
    <w:rsid w:val="00692FEB"/>
    <w:rsid w:val="006A7F27"/>
    <w:rsid w:val="006C474C"/>
    <w:rsid w:val="006E5F6E"/>
    <w:rsid w:val="00725DE4"/>
    <w:rsid w:val="007328F2"/>
    <w:rsid w:val="00734972"/>
    <w:rsid w:val="00741267"/>
    <w:rsid w:val="00741B26"/>
    <w:rsid w:val="00745F5A"/>
    <w:rsid w:val="00746AEB"/>
    <w:rsid w:val="00751650"/>
    <w:rsid w:val="00752DE6"/>
    <w:rsid w:val="00755189"/>
    <w:rsid w:val="00756C1D"/>
    <w:rsid w:val="007615F1"/>
    <w:rsid w:val="007640CA"/>
    <w:rsid w:val="00765CA8"/>
    <w:rsid w:val="007C4E65"/>
    <w:rsid w:val="007E47DA"/>
    <w:rsid w:val="007F26AF"/>
    <w:rsid w:val="00837738"/>
    <w:rsid w:val="00870D97"/>
    <w:rsid w:val="00883027"/>
    <w:rsid w:val="008A7CC2"/>
    <w:rsid w:val="008B5F62"/>
    <w:rsid w:val="008B618A"/>
    <w:rsid w:val="008F5702"/>
    <w:rsid w:val="0090670C"/>
    <w:rsid w:val="00944550"/>
    <w:rsid w:val="00970299"/>
    <w:rsid w:val="00984B2C"/>
    <w:rsid w:val="00993468"/>
    <w:rsid w:val="009D31D3"/>
    <w:rsid w:val="00A05445"/>
    <w:rsid w:val="00A17599"/>
    <w:rsid w:val="00A203E7"/>
    <w:rsid w:val="00A355BF"/>
    <w:rsid w:val="00A874C8"/>
    <w:rsid w:val="00AB0184"/>
    <w:rsid w:val="00AB5B22"/>
    <w:rsid w:val="00AB6DC3"/>
    <w:rsid w:val="00AD1472"/>
    <w:rsid w:val="00AD4F01"/>
    <w:rsid w:val="00AD5394"/>
    <w:rsid w:val="00AE1DBD"/>
    <w:rsid w:val="00AE21D6"/>
    <w:rsid w:val="00AE2818"/>
    <w:rsid w:val="00B014FE"/>
    <w:rsid w:val="00B0703F"/>
    <w:rsid w:val="00B10496"/>
    <w:rsid w:val="00B20777"/>
    <w:rsid w:val="00B276A0"/>
    <w:rsid w:val="00B4278A"/>
    <w:rsid w:val="00B457BB"/>
    <w:rsid w:val="00B77383"/>
    <w:rsid w:val="00B86C18"/>
    <w:rsid w:val="00B91AF4"/>
    <w:rsid w:val="00BA00A1"/>
    <w:rsid w:val="00BB1E07"/>
    <w:rsid w:val="00BE0B19"/>
    <w:rsid w:val="00BE54A6"/>
    <w:rsid w:val="00C0319E"/>
    <w:rsid w:val="00C2303F"/>
    <w:rsid w:val="00C435C2"/>
    <w:rsid w:val="00C77556"/>
    <w:rsid w:val="00C93AEA"/>
    <w:rsid w:val="00CC127A"/>
    <w:rsid w:val="00CD1433"/>
    <w:rsid w:val="00CD34EE"/>
    <w:rsid w:val="00D035A3"/>
    <w:rsid w:val="00D054B6"/>
    <w:rsid w:val="00D10A06"/>
    <w:rsid w:val="00D115D6"/>
    <w:rsid w:val="00D22DBA"/>
    <w:rsid w:val="00D576FF"/>
    <w:rsid w:val="00DA1AFB"/>
    <w:rsid w:val="00DA1CEA"/>
    <w:rsid w:val="00DA7FDE"/>
    <w:rsid w:val="00DC2F67"/>
    <w:rsid w:val="00DC64EC"/>
    <w:rsid w:val="00DE7DC9"/>
    <w:rsid w:val="00DF2FA8"/>
    <w:rsid w:val="00E02AF5"/>
    <w:rsid w:val="00E042C0"/>
    <w:rsid w:val="00E055F1"/>
    <w:rsid w:val="00E46E61"/>
    <w:rsid w:val="00E675E2"/>
    <w:rsid w:val="00E77BA3"/>
    <w:rsid w:val="00E86CED"/>
    <w:rsid w:val="00EA7985"/>
    <w:rsid w:val="00EB55B4"/>
    <w:rsid w:val="00EE2FD1"/>
    <w:rsid w:val="00EF1213"/>
    <w:rsid w:val="00EF1B36"/>
    <w:rsid w:val="00F133CB"/>
    <w:rsid w:val="00F20CC9"/>
    <w:rsid w:val="00F26800"/>
    <w:rsid w:val="00F35495"/>
    <w:rsid w:val="00F75309"/>
    <w:rsid w:val="00F773C1"/>
    <w:rsid w:val="00F90C29"/>
    <w:rsid w:val="00FA1012"/>
    <w:rsid w:val="00FD202B"/>
    <w:rsid w:val="00FD7409"/>
    <w:rsid w:val="00FE0F6D"/>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846431"/>
  <w15:docId w15:val="{0AF87AB0-9EA9-4989-9DCB-1C62674A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01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basedOn w:val="DefaultParagraphFont"/>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basedOn w:val="DefaultParagraphFont"/>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basedOn w:val="DefaultParagraphFont"/>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paragraph" w:styleId="BalloonText">
    <w:name w:val="Balloon Text"/>
    <w:basedOn w:val="Normal"/>
    <w:link w:val="BalloonTextChar"/>
    <w:rsid w:val="00267359"/>
    <w:rPr>
      <w:rFonts w:ascii="Tahoma" w:hAnsi="Tahoma" w:cs="Tahoma"/>
      <w:sz w:val="16"/>
      <w:szCs w:val="16"/>
    </w:rPr>
  </w:style>
  <w:style w:type="character" w:customStyle="1" w:styleId="BalloonTextChar">
    <w:name w:val="Balloon Text Char"/>
    <w:basedOn w:val="DefaultParagraphFont"/>
    <w:link w:val="BalloonText"/>
    <w:rsid w:val="00267359"/>
    <w:rPr>
      <w:rFonts w:ascii="Tahoma" w:hAnsi="Tahoma" w:cs="Tahoma"/>
      <w:sz w:val="16"/>
      <w:szCs w:val="16"/>
    </w:rPr>
  </w:style>
  <w:style w:type="paragraph" w:styleId="Revision">
    <w:name w:val="Revision"/>
    <w:hidden/>
    <w:uiPriority w:val="99"/>
    <w:semiHidden/>
    <w:rsid w:val="00DA7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2A420-024D-4936-84EE-B08B043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CHECKLIST: Research Involving Neonates of Uncertain Viability</vt:lpstr>
    </vt:vector>
  </TitlesOfParts>
  <Manager>Stuart Horowitz, PhD, MBA, CHRC</Manager>
  <Company>Huron Consulting Group</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Neonates of Uncertain Viability</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5</cp:revision>
  <cp:lastPrinted>2010-08-27T19:58:00Z</cp:lastPrinted>
  <dcterms:created xsi:type="dcterms:W3CDTF">2021-11-17T16:31:00Z</dcterms:created>
  <dcterms:modified xsi:type="dcterms:W3CDTF">2022-06-27T19:06:00Z</dcterms:modified>
  <cp:category>400-499 CHECKLISTS</cp:category>
</cp:coreProperties>
</file>