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8"/>
        <w:gridCol w:w="1152"/>
        <w:gridCol w:w="1188"/>
        <w:gridCol w:w="576"/>
        <w:gridCol w:w="1320"/>
        <w:gridCol w:w="2784"/>
        <w:gridCol w:w="1370"/>
      </w:tblGrid>
      <w:tr w:rsidR="00C0319E" w:rsidRPr="008C56A1" w14:paraId="16064753" w14:textId="77777777" w:rsidTr="001969D3">
        <w:trPr>
          <w:cantSplit/>
        </w:trPr>
        <w:tc>
          <w:tcPr>
            <w:tcW w:w="11018" w:type="dxa"/>
            <w:gridSpan w:val="8"/>
            <w:tcBorders>
              <w:bottom w:val="single" w:sz="4" w:space="0" w:color="auto"/>
            </w:tcBorders>
          </w:tcPr>
          <w:p w14:paraId="7C6DA956" w14:textId="77777777" w:rsidR="00B95F5D" w:rsidRPr="008C56A1" w:rsidRDefault="00944550" w:rsidP="00C317A8">
            <w:pPr>
              <w:pStyle w:val="ChecklistBasis"/>
              <w:spacing w:line="220" w:lineRule="exact"/>
            </w:pPr>
            <w:r w:rsidRPr="008C56A1">
              <w:t xml:space="preserve">The purpose of this </w:t>
            </w:r>
            <w:r w:rsidR="004F149A" w:rsidRPr="008C56A1">
              <w:t>worksheet</w:t>
            </w:r>
            <w:r w:rsidRPr="008C56A1">
              <w:t xml:space="preserve"> is to provide support for </w:t>
            </w:r>
            <w:r w:rsidR="00E4430C" w:rsidRPr="008C56A1">
              <w:t xml:space="preserve">IRB members </w:t>
            </w:r>
            <w:r w:rsidR="00C01429" w:rsidRPr="008C56A1">
              <w:t>reviewing research</w:t>
            </w:r>
            <w:r w:rsidRPr="008C56A1">
              <w:t xml:space="preserve">. </w:t>
            </w:r>
            <w:r w:rsidR="00E4430C" w:rsidRPr="008C56A1">
              <w:t xml:space="preserve">This </w:t>
            </w:r>
            <w:r w:rsidR="00837B0C" w:rsidRPr="008C56A1">
              <w:t>worksheet</w:t>
            </w:r>
            <w:r w:rsidR="00E4430C" w:rsidRPr="008C56A1">
              <w:t xml:space="preserve"> must be used</w:t>
            </w:r>
            <w:r w:rsidR="006271BC" w:rsidRPr="008C56A1">
              <w:t xml:space="preserve">. </w:t>
            </w:r>
            <w:r w:rsidR="00BC30C9" w:rsidRPr="008C56A1">
              <w:t xml:space="preserve">It does not need to be completed or </w:t>
            </w:r>
            <w:r w:rsidR="006271BC" w:rsidRPr="008C56A1">
              <w:t>retained</w:t>
            </w:r>
            <w:r w:rsidR="00BC30C9" w:rsidRPr="008C56A1">
              <w:t>.</w:t>
            </w:r>
            <w:r w:rsidR="00D81CF7" w:rsidRPr="008C56A1">
              <w:t xml:space="preserve"> (LAR = “</w:t>
            </w:r>
            <w:r w:rsidR="00223099" w:rsidRPr="008C56A1">
              <w:t>subject</w:t>
            </w:r>
            <w:r w:rsidR="00D81CF7" w:rsidRPr="008C56A1">
              <w:t>’s legally authorized representative”)</w:t>
            </w:r>
          </w:p>
        </w:tc>
      </w:tr>
      <w:tr w:rsidR="005F3917" w:rsidRPr="008C56A1" w14:paraId="152D6406" w14:textId="77777777" w:rsidTr="001969D3">
        <w:trPr>
          <w:trHeight w:hRule="exact" w:val="72"/>
        </w:trPr>
        <w:tc>
          <w:tcPr>
            <w:tcW w:w="11018" w:type="dxa"/>
            <w:gridSpan w:val="8"/>
            <w:tcBorders>
              <w:bottom w:val="single" w:sz="4" w:space="0" w:color="auto"/>
            </w:tcBorders>
            <w:shd w:val="clear" w:color="auto" w:fill="000000"/>
          </w:tcPr>
          <w:p w14:paraId="09EAF108" w14:textId="77777777" w:rsidR="005F3917" w:rsidRPr="008C56A1" w:rsidRDefault="005F3917" w:rsidP="00717C0A">
            <w:pPr>
              <w:pStyle w:val="StatementLevel1"/>
            </w:pPr>
          </w:p>
        </w:tc>
      </w:tr>
      <w:tr w:rsidR="005F3917" w:rsidRPr="008C56A1" w14:paraId="366EB33C" w14:textId="77777777" w:rsidTr="00242B24">
        <w:trPr>
          <w:trHeight w:val="300"/>
        </w:trPr>
        <w:tc>
          <w:tcPr>
            <w:tcW w:w="11018" w:type="dxa"/>
            <w:gridSpan w:val="8"/>
            <w:tcBorders>
              <w:bottom w:val="single" w:sz="4" w:space="0" w:color="auto"/>
            </w:tcBorders>
            <w:vAlign w:val="center"/>
          </w:tcPr>
          <w:p w14:paraId="096302CA" w14:textId="77777777" w:rsidR="005F3917" w:rsidRPr="008C56A1" w:rsidRDefault="000F4494" w:rsidP="007A54E9">
            <w:pPr>
              <w:pStyle w:val="ChecklistLevel1"/>
              <w:tabs>
                <w:tab w:val="clear" w:pos="360"/>
              </w:tabs>
              <w:spacing w:line="220" w:lineRule="exact"/>
              <w:ind w:left="432" w:hanging="432"/>
            </w:pPr>
            <w:r w:rsidRPr="008C56A1">
              <w:t>General Considerations</w:t>
            </w:r>
            <w:r w:rsidR="005F3917" w:rsidRPr="008C56A1">
              <w:t xml:space="preserve"> </w:t>
            </w:r>
            <w:r w:rsidR="005F3917" w:rsidRPr="008C56A1">
              <w:rPr>
                <w:b w:val="0"/>
              </w:rPr>
              <w:t xml:space="preserve">(All must be </w:t>
            </w:r>
            <w:r w:rsidR="005C0B61" w:rsidRPr="008C56A1">
              <w:t>“Yes”</w:t>
            </w:r>
            <w:r w:rsidR="005F3917" w:rsidRPr="008C56A1">
              <w:rPr>
                <w:b w:val="0"/>
              </w:rPr>
              <w:t>)</w:t>
            </w:r>
          </w:p>
        </w:tc>
      </w:tr>
      <w:tr w:rsidR="00F47688" w:rsidRPr="008C56A1" w14:paraId="254F0D27" w14:textId="77777777" w:rsidTr="00C5629F">
        <w:trPr>
          <w:trHeight w:val="300"/>
        </w:trPr>
        <w:tc>
          <w:tcPr>
            <w:tcW w:w="540" w:type="dxa"/>
            <w:tcBorders>
              <w:bottom w:val="single" w:sz="4" w:space="0" w:color="auto"/>
            </w:tcBorders>
            <w:vAlign w:val="center"/>
          </w:tcPr>
          <w:p w14:paraId="4FDED2F2" w14:textId="77777777" w:rsidR="00F47688" w:rsidRPr="008C56A1" w:rsidRDefault="00F47688" w:rsidP="00864995">
            <w:pPr>
              <w:pStyle w:val="Yes-No"/>
              <w:spacing w:line="220" w:lineRule="exact"/>
              <w:jc w:val="right"/>
            </w:pPr>
            <w:r w:rsidRPr="00164835">
              <w:rPr>
                <w:b w:val="0"/>
              </w:rPr>
              <w:t>1.1</w:t>
            </w:r>
          </w:p>
        </w:tc>
        <w:tc>
          <w:tcPr>
            <w:tcW w:w="2088" w:type="dxa"/>
            <w:tcBorders>
              <w:bottom w:val="single" w:sz="4" w:space="0" w:color="auto"/>
            </w:tcBorders>
            <w:vAlign w:val="center"/>
          </w:tcPr>
          <w:p w14:paraId="324F7910" w14:textId="5F86A8D6" w:rsidR="00F47688" w:rsidRPr="008C56A1" w:rsidRDefault="00000000" w:rsidP="00DF2716">
            <w:pPr>
              <w:pStyle w:val="Yes-No"/>
              <w:spacing w:line="220" w:lineRule="exact"/>
            </w:pPr>
            <w:sdt>
              <w:sdtPr>
                <w:rPr>
                  <w:rFonts w:ascii="Arial" w:hAnsi="Arial" w:cs="Arial"/>
                  <w:b w:val="0"/>
                  <w:iCs/>
                </w:rPr>
                <w:id w:val="81738211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Yes</w:t>
            </w:r>
            <w:r w:rsidR="00F47688">
              <w:t xml:space="preserve">  </w:t>
            </w:r>
            <w:sdt>
              <w:sdtPr>
                <w:rPr>
                  <w:rFonts w:ascii="Arial" w:hAnsi="Arial" w:cs="Arial"/>
                  <w:b w:val="0"/>
                  <w:iCs/>
                </w:rPr>
                <w:id w:val="139238896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 xml:space="preserve"> No</w:t>
            </w:r>
          </w:p>
        </w:tc>
        <w:tc>
          <w:tcPr>
            <w:tcW w:w="8390" w:type="dxa"/>
            <w:gridSpan w:val="6"/>
            <w:tcBorders>
              <w:bottom w:val="single" w:sz="4" w:space="0" w:color="auto"/>
            </w:tcBorders>
            <w:vAlign w:val="center"/>
          </w:tcPr>
          <w:p w14:paraId="2DE42AEA" w14:textId="77777777" w:rsidR="00F47688" w:rsidRPr="008C56A1" w:rsidRDefault="00F47688" w:rsidP="00DF2716">
            <w:pPr>
              <w:pStyle w:val="StatementLevel1"/>
              <w:spacing w:line="220" w:lineRule="exact"/>
            </w:pPr>
            <w:r w:rsidRPr="008C56A1">
              <w:t xml:space="preserve">The convened IRB (or </w:t>
            </w:r>
            <w:r w:rsidRPr="008C56A1">
              <w:rPr>
                <w:u w:val="double"/>
              </w:rPr>
              <w:t>Designated Reviewer</w:t>
            </w:r>
            <w:r w:rsidRPr="008C56A1">
              <w:t>) has, or has obtained through consultation, adequate expertise.</w:t>
            </w:r>
          </w:p>
        </w:tc>
      </w:tr>
      <w:tr w:rsidR="000A3FE9" w:rsidRPr="008C56A1" w14:paraId="4F9E6AE0" w14:textId="77777777" w:rsidTr="00C5629F">
        <w:trPr>
          <w:trHeight w:val="300"/>
        </w:trPr>
        <w:tc>
          <w:tcPr>
            <w:tcW w:w="540" w:type="dxa"/>
            <w:tcBorders>
              <w:bottom w:val="single" w:sz="4" w:space="0" w:color="auto"/>
            </w:tcBorders>
            <w:vAlign w:val="center"/>
          </w:tcPr>
          <w:p w14:paraId="001D487B" w14:textId="77777777" w:rsidR="000A3FE9" w:rsidRPr="008C56A1" w:rsidRDefault="000A3FE9" w:rsidP="00864995">
            <w:pPr>
              <w:pStyle w:val="Yes-No"/>
              <w:spacing w:line="220" w:lineRule="exact"/>
              <w:jc w:val="right"/>
            </w:pPr>
            <w:r w:rsidRPr="00164835">
              <w:rPr>
                <w:b w:val="0"/>
              </w:rPr>
              <w:t>1.3</w:t>
            </w:r>
          </w:p>
        </w:tc>
        <w:tc>
          <w:tcPr>
            <w:tcW w:w="2088" w:type="dxa"/>
            <w:tcBorders>
              <w:bottom w:val="single" w:sz="4" w:space="0" w:color="auto"/>
            </w:tcBorders>
            <w:vAlign w:val="center"/>
          </w:tcPr>
          <w:p w14:paraId="7E723819" w14:textId="67859589" w:rsidR="000A3FE9" w:rsidRPr="008C56A1" w:rsidRDefault="00000000" w:rsidP="00DF2716">
            <w:pPr>
              <w:pStyle w:val="Yes-No"/>
              <w:spacing w:line="220" w:lineRule="exact"/>
            </w:pPr>
            <w:sdt>
              <w:sdtPr>
                <w:rPr>
                  <w:rFonts w:ascii="Arial" w:hAnsi="Arial" w:cs="Arial"/>
                  <w:b w:val="0"/>
                  <w:iCs/>
                </w:rPr>
                <w:id w:val="-1152749528"/>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0A3FE9" w:rsidRPr="008C56A1">
              <w:t>Yes</w:t>
            </w:r>
            <w:r w:rsidR="000A3FE9">
              <w:t xml:space="preserve">  </w:t>
            </w:r>
            <w:sdt>
              <w:sdtPr>
                <w:rPr>
                  <w:rFonts w:ascii="Arial" w:hAnsi="Arial" w:cs="Arial"/>
                  <w:b w:val="0"/>
                  <w:iCs/>
                </w:rPr>
                <w:id w:val="158779693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0A3FE9" w:rsidRPr="008C56A1">
              <w:t xml:space="preserve"> No</w:t>
            </w:r>
          </w:p>
        </w:tc>
        <w:tc>
          <w:tcPr>
            <w:tcW w:w="8390" w:type="dxa"/>
            <w:gridSpan w:val="6"/>
            <w:tcBorders>
              <w:bottom w:val="single" w:sz="4" w:space="0" w:color="auto"/>
            </w:tcBorders>
            <w:vAlign w:val="center"/>
          </w:tcPr>
          <w:p w14:paraId="7EDF17BB" w14:textId="77777777" w:rsidR="000A3FE9" w:rsidRPr="008C56A1" w:rsidRDefault="000A3FE9" w:rsidP="00DF2716">
            <w:pPr>
              <w:pStyle w:val="StatementLevel1"/>
              <w:spacing w:line="220" w:lineRule="exact"/>
            </w:pPr>
            <w:r w:rsidRPr="008C56A1">
              <w:t>Materials are complete.</w:t>
            </w:r>
          </w:p>
        </w:tc>
      </w:tr>
      <w:tr w:rsidR="005F3917" w:rsidRPr="008C56A1" w14:paraId="6EC74E02" w14:textId="77777777" w:rsidTr="001969D3">
        <w:trPr>
          <w:trHeight w:hRule="exact" w:val="72"/>
        </w:trPr>
        <w:tc>
          <w:tcPr>
            <w:tcW w:w="11018" w:type="dxa"/>
            <w:gridSpan w:val="8"/>
            <w:tcBorders>
              <w:bottom w:val="single" w:sz="4" w:space="0" w:color="auto"/>
            </w:tcBorders>
            <w:shd w:val="clear" w:color="auto" w:fill="000000"/>
          </w:tcPr>
          <w:p w14:paraId="0B76FCA7" w14:textId="77777777" w:rsidR="005F3917" w:rsidRPr="008C56A1" w:rsidRDefault="005F3917" w:rsidP="00C317A8">
            <w:pPr>
              <w:pStyle w:val="StatementLevel1"/>
              <w:spacing w:line="220" w:lineRule="exact"/>
            </w:pPr>
          </w:p>
        </w:tc>
      </w:tr>
      <w:tr w:rsidR="005F3917" w:rsidRPr="008C56A1" w14:paraId="38905F85" w14:textId="77777777" w:rsidTr="00242B24">
        <w:trPr>
          <w:trHeight w:val="300"/>
        </w:trPr>
        <w:tc>
          <w:tcPr>
            <w:tcW w:w="11018" w:type="dxa"/>
            <w:gridSpan w:val="8"/>
            <w:tcBorders>
              <w:bottom w:val="single" w:sz="4" w:space="0" w:color="auto"/>
            </w:tcBorders>
            <w:vAlign w:val="center"/>
          </w:tcPr>
          <w:p w14:paraId="6F089D88" w14:textId="77777777" w:rsidR="005F3917" w:rsidRPr="008C56A1" w:rsidRDefault="000F4494" w:rsidP="00C5629F">
            <w:pPr>
              <w:pStyle w:val="ChecklistLevel1"/>
              <w:tabs>
                <w:tab w:val="clear" w:pos="360"/>
              </w:tabs>
              <w:spacing w:line="220" w:lineRule="exact"/>
              <w:ind w:left="432" w:hanging="432"/>
            </w:pPr>
            <w:r w:rsidRPr="008C56A1">
              <w:t>Criteria for Approval of Research</w:t>
            </w:r>
            <w:r w:rsidR="005F3917" w:rsidRPr="008C56A1">
              <w:t xml:space="preserve">: </w:t>
            </w:r>
            <w:r w:rsidR="008E4A3F" w:rsidRPr="008C56A1">
              <w:rPr>
                <w:b w:val="0"/>
              </w:rPr>
              <w:t xml:space="preserve">(All must be </w:t>
            </w:r>
            <w:r w:rsidR="008E4A3F" w:rsidRPr="008C56A1">
              <w:t>“Yes”</w:t>
            </w:r>
            <w:r w:rsidR="004F1352" w:rsidRPr="008C56A1">
              <w:rPr>
                <w:b w:val="0"/>
              </w:rPr>
              <w:t xml:space="preserve"> </w:t>
            </w:r>
            <w:r w:rsidR="00D3248D" w:rsidRPr="008C56A1">
              <w:rPr>
                <w:b w:val="0"/>
              </w:rPr>
              <w:t xml:space="preserve">or </w:t>
            </w:r>
            <w:r w:rsidR="00D3248D" w:rsidRPr="008C56A1">
              <w:t>“N/A”</w:t>
            </w:r>
            <w:r w:rsidR="008E4A3F" w:rsidRPr="008C56A1">
              <w:rPr>
                <w:b w:val="0"/>
              </w:rPr>
              <w:t>)</w:t>
            </w:r>
            <w:r w:rsidR="008E4A3F" w:rsidRPr="008C56A1">
              <w:rPr>
                <w:b w:val="0"/>
                <w:sz w:val="18"/>
                <w:szCs w:val="18"/>
              </w:rPr>
              <w:t xml:space="preserve"> </w:t>
            </w:r>
            <w:r w:rsidR="004F1352" w:rsidRPr="008C56A1">
              <w:rPr>
                <w:b w:val="0"/>
                <w:szCs w:val="20"/>
              </w:rPr>
              <w:t>(Applies to</w:t>
            </w:r>
            <w:r w:rsidR="005F3917" w:rsidRPr="008C56A1">
              <w:rPr>
                <w:b w:val="0"/>
                <w:szCs w:val="20"/>
              </w:rPr>
              <w:t xml:space="preserve"> initial, continuing, modifications, convened, and expedited)</w:t>
            </w:r>
          </w:p>
        </w:tc>
      </w:tr>
      <w:tr w:rsidR="00C5629F" w:rsidRPr="008C56A1" w14:paraId="58EFE9A6" w14:textId="77777777" w:rsidTr="00C5629F">
        <w:trPr>
          <w:trHeight w:val="300"/>
        </w:trPr>
        <w:tc>
          <w:tcPr>
            <w:tcW w:w="540" w:type="dxa"/>
            <w:tcBorders>
              <w:bottom w:val="single" w:sz="4" w:space="0" w:color="auto"/>
            </w:tcBorders>
            <w:vAlign w:val="center"/>
          </w:tcPr>
          <w:p w14:paraId="15AD4790" w14:textId="77777777" w:rsidR="00C5629F" w:rsidRPr="008C56A1" w:rsidRDefault="00C5629F" w:rsidP="00864995">
            <w:pPr>
              <w:pStyle w:val="Yes-No"/>
              <w:spacing w:line="220" w:lineRule="exact"/>
              <w:jc w:val="right"/>
            </w:pPr>
            <w:r w:rsidRPr="00164835">
              <w:rPr>
                <w:b w:val="0"/>
              </w:rPr>
              <w:t>2.1</w:t>
            </w:r>
          </w:p>
        </w:tc>
        <w:tc>
          <w:tcPr>
            <w:tcW w:w="2088" w:type="dxa"/>
            <w:tcBorders>
              <w:bottom w:val="single" w:sz="4" w:space="0" w:color="auto"/>
            </w:tcBorders>
            <w:vAlign w:val="center"/>
          </w:tcPr>
          <w:p w14:paraId="339F1569" w14:textId="64B860C7" w:rsidR="00C5629F" w:rsidRPr="008C56A1" w:rsidRDefault="00000000" w:rsidP="004F794D">
            <w:pPr>
              <w:pStyle w:val="Yes-No"/>
              <w:spacing w:line="220" w:lineRule="exact"/>
            </w:pPr>
            <w:sdt>
              <w:sdtPr>
                <w:rPr>
                  <w:rFonts w:ascii="Arial" w:hAnsi="Arial" w:cs="Arial"/>
                  <w:b w:val="0"/>
                  <w:iCs/>
                </w:rPr>
                <w:id w:val="-143073489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81051903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No</w:t>
            </w:r>
          </w:p>
        </w:tc>
        <w:tc>
          <w:tcPr>
            <w:tcW w:w="8390" w:type="dxa"/>
            <w:gridSpan w:val="6"/>
            <w:tcBorders>
              <w:bottom w:val="single" w:sz="4" w:space="0" w:color="auto"/>
            </w:tcBorders>
          </w:tcPr>
          <w:p w14:paraId="79053C86" w14:textId="77777777" w:rsidR="00C5629F" w:rsidRPr="008C56A1" w:rsidRDefault="00C5629F" w:rsidP="00C317A8">
            <w:pPr>
              <w:pStyle w:val="StatementLevel1"/>
              <w:spacing w:line="220" w:lineRule="exact"/>
            </w:pPr>
            <w:r w:rsidRPr="008C56A1">
              <w:t>Risks to subjects are minimized by using procedures, which are consistent with sound research design and which do not unnecessarily expose subjects to risk.</w:t>
            </w:r>
          </w:p>
        </w:tc>
      </w:tr>
      <w:tr w:rsidR="00C5629F" w:rsidRPr="008C56A1" w14:paraId="04684362" w14:textId="77777777" w:rsidTr="00C5629F">
        <w:trPr>
          <w:trHeight w:val="230"/>
        </w:trPr>
        <w:tc>
          <w:tcPr>
            <w:tcW w:w="540" w:type="dxa"/>
            <w:tcBorders>
              <w:bottom w:val="single" w:sz="4" w:space="0" w:color="auto"/>
            </w:tcBorders>
            <w:vAlign w:val="center"/>
          </w:tcPr>
          <w:p w14:paraId="06E360A5" w14:textId="77777777" w:rsidR="00C5629F" w:rsidRPr="008C56A1" w:rsidRDefault="00C5629F" w:rsidP="00864995">
            <w:pPr>
              <w:pStyle w:val="Yes-No"/>
              <w:tabs>
                <w:tab w:val="left" w:pos="1425"/>
              </w:tabs>
              <w:spacing w:line="220" w:lineRule="exact"/>
              <w:jc w:val="right"/>
            </w:pPr>
            <w:r w:rsidRPr="00164835">
              <w:rPr>
                <w:b w:val="0"/>
              </w:rPr>
              <w:t>2.2</w:t>
            </w:r>
          </w:p>
        </w:tc>
        <w:tc>
          <w:tcPr>
            <w:tcW w:w="2088" w:type="dxa"/>
            <w:tcBorders>
              <w:bottom w:val="single" w:sz="4" w:space="0" w:color="auto"/>
            </w:tcBorders>
            <w:vAlign w:val="center"/>
          </w:tcPr>
          <w:p w14:paraId="5BFF5D86" w14:textId="0406B4A0" w:rsidR="00C5629F" w:rsidRPr="008C56A1" w:rsidRDefault="00000000" w:rsidP="004F794D">
            <w:pPr>
              <w:pStyle w:val="Yes-No"/>
              <w:tabs>
                <w:tab w:val="left" w:pos="1425"/>
              </w:tabs>
              <w:spacing w:line="220" w:lineRule="exact"/>
            </w:pPr>
            <w:sdt>
              <w:sdtPr>
                <w:rPr>
                  <w:rFonts w:ascii="Arial" w:hAnsi="Arial" w:cs="Arial"/>
                  <w:b w:val="0"/>
                  <w:iCs/>
                </w:rPr>
                <w:id w:val="146969840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191114838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No</w:t>
            </w:r>
            <w:r w:rsidR="00C5629F">
              <w:t xml:space="preserve">  </w:t>
            </w:r>
            <w:sdt>
              <w:sdtPr>
                <w:rPr>
                  <w:rFonts w:ascii="Arial" w:hAnsi="Arial" w:cs="Arial"/>
                  <w:b w:val="0"/>
                  <w:iCs/>
                </w:rPr>
                <w:id w:val="-42226274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N/A</w:t>
            </w:r>
          </w:p>
        </w:tc>
        <w:tc>
          <w:tcPr>
            <w:tcW w:w="8390" w:type="dxa"/>
            <w:gridSpan w:val="6"/>
            <w:tcBorders>
              <w:bottom w:val="single" w:sz="4" w:space="0" w:color="auto"/>
            </w:tcBorders>
          </w:tcPr>
          <w:p w14:paraId="6EB3D7BC" w14:textId="77777777" w:rsidR="00C5629F" w:rsidRPr="008C56A1" w:rsidRDefault="00C5629F" w:rsidP="00C317A8">
            <w:pPr>
              <w:pStyle w:val="StatementLevel1"/>
              <w:spacing w:line="220" w:lineRule="exact"/>
            </w:pPr>
            <w:r w:rsidRPr="008C56A1">
              <w:t>Risks to subjects are minimized by using procedures already being performed on the subjects for diagnostic or treatment purposes.</w:t>
            </w:r>
            <w:r w:rsidRPr="008C56A1">
              <w:rPr>
                <w:b/>
              </w:rPr>
              <w:t xml:space="preserve"> (“N/A” if no such procedures)</w:t>
            </w:r>
          </w:p>
        </w:tc>
      </w:tr>
      <w:tr w:rsidR="00C5629F" w:rsidRPr="008C56A1" w14:paraId="71ACE8FA" w14:textId="77777777" w:rsidTr="00C5629F">
        <w:trPr>
          <w:trHeight w:val="230"/>
        </w:trPr>
        <w:tc>
          <w:tcPr>
            <w:tcW w:w="540" w:type="dxa"/>
            <w:tcBorders>
              <w:bottom w:val="single" w:sz="4" w:space="0" w:color="auto"/>
            </w:tcBorders>
            <w:vAlign w:val="center"/>
          </w:tcPr>
          <w:p w14:paraId="2EEDB249" w14:textId="77777777" w:rsidR="00C5629F" w:rsidRPr="008C56A1" w:rsidRDefault="00C5629F" w:rsidP="00864995">
            <w:pPr>
              <w:pStyle w:val="Yes-No"/>
              <w:spacing w:line="220" w:lineRule="exact"/>
              <w:jc w:val="right"/>
            </w:pPr>
            <w:r w:rsidRPr="00164835">
              <w:rPr>
                <w:b w:val="0"/>
              </w:rPr>
              <w:t>2.3</w:t>
            </w:r>
          </w:p>
        </w:tc>
        <w:tc>
          <w:tcPr>
            <w:tcW w:w="2088" w:type="dxa"/>
            <w:tcBorders>
              <w:bottom w:val="single" w:sz="4" w:space="0" w:color="auto"/>
            </w:tcBorders>
            <w:vAlign w:val="center"/>
          </w:tcPr>
          <w:p w14:paraId="6FDD7062" w14:textId="00F65FB2" w:rsidR="00C5629F" w:rsidRPr="008C56A1" w:rsidRDefault="00000000" w:rsidP="004F794D">
            <w:pPr>
              <w:pStyle w:val="Yes-No"/>
              <w:spacing w:line="220" w:lineRule="exact"/>
            </w:pPr>
            <w:sdt>
              <w:sdtPr>
                <w:rPr>
                  <w:rFonts w:ascii="Arial" w:hAnsi="Arial" w:cs="Arial"/>
                  <w:b w:val="0"/>
                  <w:iCs/>
                </w:rPr>
                <w:id w:val="341283681"/>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49573211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No</w:t>
            </w:r>
          </w:p>
        </w:tc>
        <w:tc>
          <w:tcPr>
            <w:tcW w:w="8390" w:type="dxa"/>
            <w:gridSpan w:val="6"/>
            <w:tcBorders>
              <w:bottom w:val="single" w:sz="4" w:space="0" w:color="auto"/>
            </w:tcBorders>
          </w:tcPr>
          <w:p w14:paraId="1D2D65F3" w14:textId="77777777" w:rsidR="00C5629F" w:rsidRPr="008C56A1" w:rsidRDefault="00C5629F" w:rsidP="00C317A8">
            <w:pPr>
              <w:pStyle w:val="StatementLevel1"/>
              <w:spacing w:line="220" w:lineRule="exact"/>
            </w:pPr>
            <w:r w:rsidRPr="008C56A1">
              <w:t>Risks to subjects are reasonable in relation to anticipated benefits, if any, to subjects, and the importance of the knowledge that may reasonably be expected to result.</w:t>
            </w:r>
          </w:p>
        </w:tc>
      </w:tr>
      <w:tr w:rsidR="00C5629F" w:rsidRPr="008C56A1" w14:paraId="561F3490" w14:textId="77777777" w:rsidTr="00C5629F">
        <w:trPr>
          <w:trHeight w:val="230"/>
        </w:trPr>
        <w:tc>
          <w:tcPr>
            <w:tcW w:w="540" w:type="dxa"/>
            <w:tcBorders>
              <w:bottom w:val="single" w:sz="4" w:space="0" w:color="auto"/>
            </w:tcBorders>
            <w:vAlign w:val="center"/>
          </w:tcPr>
          <w:p w14:paraId="1172A686" w14:textId="77777777" w:rsidR="00C5629F" w:rsidRPr="008C56A1" w:rsidRDefault="00C5629F" w:rsidP="00864995">
            <w:pPr>
              <w:pStyle w:val="Yes-No"/>
              <w:spacing w:line="220" w:lineRule="exact"/>
              <w:jc w:val="right"/>
            </w:pPr>
            <w:r w:rsidRPr="00BD3A4B">
              <w:rPr>
                <w:b w:val="0"/>
              </w:rPr>
              <w:t>2.4</w:t>
            </w:r>
          </w:p>
        </w:tc>
        <w:tc>
          <w:tcPr>
            <w:tcW w:w="2088" w:type="dxa"/>
            <w:tcBorders>
              <w:bottom w:val="single" w:sz="4" w:space="0" w:color="auto"/>
            </w:tcBorders>
            <w:vAlign w:val="center"/>
          </w:tcPr>
          <w:p w14:paraId="766B2523" w14:textId="407C8DB2" w:rsidR="00C5629F" w:rsidRPr="008C56A1" w:rsidRDefault="00000000" w:rsidP="004F794D">
            <w:pPr>
              <w:pStyle w:val="Yes-No"/>
              <w:spacing w:line="220" w:lineRule="exact"/>
            </w:pPr>
            <w:sdt>
              <w:sdtPr>
                <w:rPr>
                  <w:rFonts w:ascii="Arial" w:hAnsi="Arial" w:cs="Arial"/>
                  <w:b w:val="0"/>
                  <w:iCs/>
                </w:rPr>
                <w:id w:val="1807748017"/>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Yes</w:t>
            </w:r>
            <w:r w:rsidR="00C5629F">
              <w:t xml:space="preserve">  </w:t>
            </w:r>
            <w:sdt>
              <w:sdtPr>
                <w:rPr>
                  <w:rFonts w:ascii="Arial" w:hAnsi="Arial" w:cs="Arial"/>
                  <w:b w:val="0"/>
                  <w:iCs/>
                </w:rPr>
                <w:id w:val="157116490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No</w:t>
            </w:r>
          </w:p>
        </w:tc>
        <w:tc>
          <w:tcPr>
            <w:tcW w:w="8390" w:type="dxa"/>
            <w:gridSpan w:val="6"/>
            <w:tcBorders>
              <w:bottom w:val="single" w:sz="4" w:space="0" w:color="auto"/>
            </w:tcBorders>
          </w:tcPr>
          <w:p w14:paraId="077CB457" w14:textId="77777777" w:rsidR="00C5629F" w:rsidRPr="008C56A1" w:rsidRDefault="00C5629F" w:rsidP="00C317A8">
            <w:pPr>
              <w:pStyle w:val="StatementLevel1"/>
              <w:spacing w:line="220" w:lineRule="exact"/>
            </w:pPr>
            <w:r w:rsidRPr="008C56A1">
              <w:t>Selection of subjects is equitable. (Consider the purpose and setting of the research, involvement of vulnerable subjects, selection criteria, and recruitment, enrollment, and payment procedures.)</w:t>
            </w:r>
          </w:p>
        </w:tc>
      </w:tr>
      <w:tr w:rsidR="00C5629F" w:rsidRPr="008C56A1" w14:paraId="56887FC8" w14:textId="77777777" w:rsidTr="00C5629F">
        <w:trPr>
          <w:trHeight w:val="230"/>
        </w:trPr>
        <w:tc>
          <w:tcPr>
            <w:tcW w:w="540" w:type="dxa"/>
            <w:tcBorders>
              <w:bottom w:val="single" w:sz="4" w:space="0" w:color="auto"/>
            </w:tcBorders>
            <w:vAlign w:val="center"/>
          </w:tcPr>
          <w:p w14:paraId="063052AE" w14:textId="77777777" w:rsidR="00C5629F" w:rsidRPr="008C56A1" w:rsidRDefault="00C5629F" w:rsidP="00864995">
            <w:pPr>
              <w:pStyle w:val="Yes-No"/>
              <w:tabs>
                <w:tab w:val="left" w:pos="1425"/>
              </w:tabs>
              <w:spacing w:line="220" w:lineRule="exact"/>
              <w:jc w:val="right"/>
            </w:pPr>
            <w:r w:rsidRPr="00BD3A4B">
              <w:rPr>
                <w:b w:val="0"/>
              </w:rPr>
              <w:t>2.5</w:t>
            </w:r>
          </w:p>
        </w:tc>
        <w:tc>
          <w:tcPr>
            <w:tcW w:w="2088" w:type="dxa"/>
            <w:tcBorders>
              <w:bottom w:val="single" w:sz="4" w:space="0" w:color="auto"/>
            </w:tcBorders>
            <w:vAlign w:val="center"/>
          </w:tcPr>
          <w:p w14:paraId="06E092F0" w14:textId="3A8EDB65" w:rsidR="00C5629F" w:rsidRPr="008C56A1" w:rsidRDefault="00000000" w:rsidP="004F794D">
            <w:pPr>
              <w:pStyle w:val="Yes-No"/>
              <w:tabs>
                <w:tab w:val="left" w:pos="1425"/>
              </w:tabs>
              <w:spacing w:line="220" w:lineRule="exact"/>
            </w:pPr>
            <w:sdt>
              <w:sdtPr>
                <w:rPr>
                  <w:rFonts w:ascii="Arial" w:hAnsi="Arial" w:cs="Arial"/>
                  <w:b w:val="0"/>
                  <w:iCs/>
                </w:rPr>
                <w:id w:val="1900782067"/>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37447572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No</w:t>
            </w:r>
            <w:r w:rsidR="00C5629F">
              <w:t xml:space="preserve">  </w:t>
            </w:r>
            <w:sdt>
              <w:sdtPr>
                <w:rPr>
                  <w:rFonts w:ascii="Arial" w:hAnsi="Arial" w:cs="Arial"/>
                  <w:b w:val="0"/>
                  <w:iCs/>
                </w:rPr>
                <w:id w:val="70860762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N/A</w:t>
            </w:r>
          </w:p>
        </w:tc>
        <w:tc>
          <w:tcPr>
            <w:tcW w:w="8390" w:type="dxa"/>
            <w:gridSpan w:val="6"/>
            <w:tcBorders>
              <w:bottom w:val="single" w:sz="4" w:space="0" w:color="auto"/>
            </w:tcBorders>
          </w:tcPr>
          <w:p w14:paraId="7071BDBA" w14:textId="77777777" w:rsidR="00C5629F" w:rsidRPr="008C56A1" w:rsidRDefault="00C5629F" w:rsidP="00C317A8">
            <w:pPr>
              <w:pStyle w:val="StatementLevel1"/>
              <w:spacing w:line="220" w:lineRule="exact"/>
            </w:pPr>
            <w:r w:rsidRPr="008C56A1">
              <w:t>When the research involves more than minimal risk</w:t>
            </w:r>
            <w:r>
              <w:rPr>
                <w:rStyle w:val="EndnoteReference"/>
              </w:rPr>
              <w:t>1</w:t>
            </w:r>
            <w:r w:rsidRPr="008C56A1">
              <w:t xml:space="preserve"> to subjects, the research plan makes adequate provision for monitoring the data collected to ensure the safety of subjects. </w:t>
            </w:r>
            <w:r w:rsidRPr="008C56A1">
              <w:rPr>
                <w:b/>
              </w:rPr>
              <w:t>(“N/A” if no more than minimal risk)</w:t>
            </w:r>
          </w:p>
        </w:tc>
      </w:tr>
      <w:tr w:rsidR="00C5629F" w:rsidRPr="008C56A1" w14:paraId="287AFE45" w14:textId="77777777" w:rsidTr="00C5629F">
        <w:trPr>
          <w:trHeight w:val="300"/>
        </w:trPr>
        <w:tc>
          <w:tcPr>
            <w:tcW w:w="540" w:type="dxa"/>
            <w:tcBorders>
              <w:bottom w:val="single" w:sz="4" w:space="0" w:color="auto"/>
            </w:tcBorders>
            <w:vAlign w:val="center"/>
          </w:tcPr>
          <w:p w14:paraId="4D9AF532" w14:textId="77777777" w:rsidR="00C5629F" w:rsidRPr="008C56A1" w:rsidRDefault="00C5629F" w:rsidP="00864995">
            <w:pPr>
              <w:pStyle w:val="Yes-No"/>
              <w:spacing w:line="220" w:lineRule="exact"/>
              <w:jc w:val="right"/>
            </w:pPr>
            <w:r w:rsidRPr="00BD3A4B">
              <w:rPr>
                <w:b w:val="0"/>
              </w:rPr>
              <w:t>2.6</w:t>
            </w:r>
          </w:p>
        </w:tc>
        <w:tc>
          <w:tcPr>
            <w:tcW w:w="2088" w:type="dxa"/>
            <w:tcBorders>
              <w:bottom w:val="single" w:sz="4" w:space="0" w:color="auto"/>
            </w:tcBorders>
            <w:vAlign w:val="center"/>
          </w:tcPr>
          <w:p w14:paraId="4CBD5B53" w14:textId="5D94ED42" w:rsidR="00C5629F" w:rsidRPr="008C56A1" w:rsidRDefault="00000000" w:rsidP="00DF2716">
            <w:pPr>
              <w:pStyle w:val="Yes-No"/>
              <w:spacing w:line="220" w:lineRule="exact"/>
            </w:pPr>
            <w:sdt>
              <w:sdtPr>
                <w:rPr>
                  <w:rFonts w:ascii="Arial" w:hAnsi="Arial" w:cs="Arial"/>
                  <w:b w:val="0"/>
                  <w:iCs/>
                </w:rPr>
                <w:id w:val="89354954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190497597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No</w:t>
            </w:r>
          </w:p>
        </w:tc>
        <w:tc>
          <w:tcPr>
            <w:tcW w:w="8390" w:type="dxa"/>
            <w:gridSpan w:val="6"/>
            <w:tcBorders>
              <w:bottom w:val="single" w:sz="4" w:space="0" w:color="auto"/>
            </w:tcBorders>
            <w:vAlign w:val="center"/>
          </w:tcPr>
          <w:p w14:paraId="17656907" w14:textId="77777777" w:rsidR="00C5629F" w:rsidRPr="008C56A1" w:rsidRDefault="00C5629F" w:rsidP="00DF2716">
            <w:pPr>
              <w:pStyle w:val="StatementLevel1"/>
              <w:spacing w:line="220" w:lineRule="exact"/>
            </w:pPr>
            <w:r w:rsidRPr="008C56A1">
              <w:t>There are adequate provisions to protect the privacy of subjects.</w:t>
            </w:r>
          </w:p>
        </w:tc>
      </w:tr>
      <w:tr w:rsidR="00C5629F" w:rsidRPr="008C56A1" w14:paraId="73A9CE34" w14:textId="77777777" w:rsidTr="00C5629F">
        <w:trPr>
          <w:trHeight w:val="300"/>
        </w:trPr>
        <w:tc>
          <w:tcPr>
            <w:tcW w:w="540" w:type="dxa"/>
            <w:tcBorders>
              <w:bottom w:val="single" w:sz="4" w:space="0" w:color="auto"/>
            </w:tcBorders>
            <w:vAlign w:val="center"/>
          </w:tcPr>
          <w:p w14:paraId="117976E9" w14:textId="77777777" w:rsidR="00C5629F" w:rsidRPr="008C56A1" w:rsidRDefault="00C5629F" w:rsidP="00864995">
            <w:pPr>
              <w:pStyle w:val="Yes-No"/>
              <w:spacing w:line="220" w:lineRule="exact"/>
              <w:jc w:val="right"/>
            </w:pPr>
            <w:r w:rsidRPr="00BD3A4B">
              <w:rPr>
                <w:b w:val="0"/>
              </w:rPr>
              <w:t>2.7</w:t>
            </w:r>
          </w:p>
        </w:tc>
        <w:tc>
          <w:tcPr>
            <w:tcW w:w="2088" w:type="dxa"/>
            <w:tcBorders>
              <w:bottom w:val="single" w:sz="4" w:space="0" w:color="auto"/>
            </w:tcBorders>
            <w:vAlign w:val="center"/>
          </w:tcPr>
          <w:p w14:paraId="7BD373F3" w14:textId="284DBA7A" w:rsidR="00C5629F" w:rsidRPr="008C56A1" w:rsidRDefault="00000000" w:rsidP="00DF2716">
            <w:pPr>
              <w:pStyle w:val="Yes-No"/>
              <w:spacing w:line="220" w:lineRule="exact"/>
            </w:pPr>
            <w:sdt>
              <w:sdtPr>
                <w:rPr>
                  <w:rFonts w:ascii="Arial" w:hAnsi="Arial" w:cs="Arial"/>
                  <w:b w:val="0"/>
                  <w:iCs/>
                </w:rPr>
                <w:id w:val="-371915341"/>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145821592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No</w:t>
            </w:r>
          </w:p>
        </w:tc>
        <w:tc>
          <w:tcPr>
            <w:tcW w:w="8390" w:type="dxa"/>
            <w:gridSpan w:val="6"/>
            <w:tcBorders>
              <w:bottom w:val="single" w:sz="4" w:space="0" w:color="auto"/>
            </w:tcBorders>
            <w:vAlign w:val="center"/>
          </w:tcPr>
          <w:p w14:paraId="7A143107" w14:textId="77777777" w:rsidR="00C5629F" w:rsidRPr="008C56A1" w:rsidRDefault="00C5629F" w:rsidP="00DF2716">
            <w:pPr>
              <w:pStyle w:val="StatementLevel1"/>
              <w:spacing w:line="220" w:lineRule="exact"/>
            </w:pPr>
            <w:r w:rsidRPr="008C56A1">
              <w:t>There are adequate provisions to maintain the confidentiality of data.</w:t>
            </w:r>
          </w:p>
        </w:tc>
      </w:tr>
      <w:tr w:rsidR="004A4DD5" w:rsidRPr="008C56A1" w14:paraId="58CC17E6" w14:textId="77777777" w:rsidTr="004A4DD5">
        <w:trPr>
          <w:trHeight w:val="230"/>
        </w:trPr>
        <w:tc>
          <w:tcPr>
            <w:tcW w:w="540" w:type="dxa"/>
            <w:tcBorders>
              <w:bottom w:val="single" w:sz="4" w:space="0" w:color="auto"/>
            </w:tcBorders>
            <w:vAlign w:val="center"/>
          </w:tcPr>
          <w:p w14:paraId="54589A0C" w14:textId="77777777" w:rsidR="004A4DD5" w:rsidRPr="008C56A1" w:rsidRDefault="004A4DD5" w:rsidP="00864995">
            <w:pPr>
              <w:pStyle w:val="Yes-No"/>
              <w:tabs>
                <w:tab w:val="left" w:pos="1710"/>
              </w:tabs>
              <w:spacing w:line="220" w:lineRule="exact"/>
              <w:jc w:val="right"/>
            </w:pPr>
            <w:r w:rsidRPr="00BD3A4B">
              <w:rPr>
                <w:b w:val="0"/>
              </w:rPr>
              <w:t>2.8</w:t>
            </w:r>
          </w:p>
        </w:tc>
        <w:tc>
          <w:tcPr>
            <w:tcW w:w="2088" w:type="dxa"/>
            <w:tcBorders>
              <w:bottom w:val="single" w:sz="4" w:space="0" w:color="auto"/>
            </w:tcBorders>
            <w:vAlign w:val="center"/>
          </w:tcPr>
          <w:p w14:paraId="661AB39F" w14:textId="5F6BCC1A" w:rsidR="004A4DD5" w:rsidRPr="008C56A1" w:rsidRDefault="00000000" w:rsidP="0028335E">
            <w:pPr>
              <w:pStyle w:val="Yes-No"/>
              <w:tabs>
                <w:tab w:val="left" w:pos="1710"/>
              </w:tabs>
              <w:spacing w:line="220" w:lineRule="exact"/>
            </w:pPr>
            <w:sdt>
              <w:sdtPr>
                <w:rPr>
                  <w:rFonts w:ascii="Arial" w:hAnsi="Arial" w:cs="Arial"/>
                  <w:b w:val="0"/>
                  <w:iCs/>
                </w:rPr>
                <w:id w:val="-44022777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4A4DD5" w:rsidRPr="008C56A1">
              <w:t>Yes</w:t>
            </w:r>
            <w:r w:rsidR="004A4DD5">
              <w:t xml:space="preserve">  </w:t>
            </w:r>
            <w:sdt>
              <w:sdtPr>
                <w:rPr>
                  <w:rFonts w:ascii="Arial" w:hAnsi="Arial" w:cs="Arial"/>
                  <w:b w:val="0"/>
                  <w:iCs/>
                </w:rPr>
                <w:id w:val="36572755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4A4DD5" w:rsidRPr="008C56A1">
              <w:t>No</w:t>
            </w:r>
            <w:r w:rsidR="004A4DD5">
              <w:t xml:space="preserve">  </w:t>
            </w:r>
            <w:sdt>
              <w:sdtPr>
                <w:rPr>
                  <w:rFonts w:ascii="Arial" w:hAnsi="Arial" w:cs="Arial"/>
                  <w:b w:val="0"/>
                  <w:iCs/>
                </w:rPr>
                <w:id w:val="122056046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4A4DD5" w:rsidRPr="008C56A1">
              <w:t>N/</w:t>
            </w:r>
            <w:r w:rsidR="00C5629F">
              <w:t>A</w:t>
            </w:r>
          </w:p>
        </w:tc>
        <w:tc>
          <w:tcPr>
            <w:tcW w:w="8390" w:type="dxa"/>
            <w:gridSpan w:val="6"/>
            <w:tcBorders>
              <w:bottom w:val="single" w:sz="4" w:space="0" w:color="auto"/>
            </w:tcBorders>
          </w:tcPr>
          <w:p w14:paraId="2969BEDE" w14:textId="77777777" w:rsidR="004A4DD5" w:rsidRPr="008C56A1" w:rsidRDefault="004A4DD5" w:rsidP="00C317A8">
            <w:pPr>
              <w:pStyle w:val="StatementLevel1"/>
              <w:spacing w:line="220" w:lineRule="exact"/>
            </w:pPr>
            <w:r w:rsidRPr="008C56A1">
              <w:t xml:space="preserve">When some or </w:t>
            </w:r>
            <w:proofErr w:type="gramStart"/>
            <w:r w:rsidRPr="008C56A1">
              <w:t>all of</w:t>
            </w:r>
            <w:proofErr w:type="gramEnd"/>
            <w:r w:rsidRPr="008C56A1">
              <w:t xml:space="preserve"> the subjects are likely to be vulnerable to coercion or undue influence, additional safeguards have been included in the study to protect the rights and welfare of these subjects.</w:t>
            </w:r>
          </w:p>
        </w:tc>
      </w:tr>
      <w:tr w:rsidR="004A4DD5" w:rsidRPr="008C56A1" w14:paraId="6E3F0DC1" w14:textId="77777777" w:rsidTr="004A4DD5">
        <w:trPr>
          <w:trHeight w:val="233"/>
        </w:trPr>
        <w:tc>
          <w:tcPr>
            <w:tcW w:w="540" w:type="dxa"/>
            <w:vMerge w:val="restart"/>
            <w:tcBorders>
              <w:right w:val="single" w:sz="4" w:space="0" w:color="auto"/>
            </w:tcBorders>
            <w:vAlign w:val="center"/>
          </w:tcPr>
          <w:p w14:paraId="28BDB6CF" w14:textId="77777777" w:rsidR="004A4DD5" w:rsidRPr="008C56A1" w:rsidRDefault="004A4DD5" w:rsidP="00864995">
            <w:pPr>
              <w:pStyle w:val="Yes-No"/>
              <w:spacing w:line="220" w:lineRule="exact"/>
              <w:jc w:val="right"/>
            </w:pPr>
            <w:r w:rsidRPr="00BD3A4B">
              <w:rPr>
                <w:b w:val="0"/>
              </w:rPr>
              <w:t>2.9</w:t>
            </w:r>
          </w:p>
        </w:tc>
        <w:tc>
          <w:tcPr>
            <w:tcW w:w="2088" w:type="dxa"/>
            <w:vMerge w:val="restart"/>
            <w:tcBorders>
              <w:right w:val="single" w:sz="4" w:space="0" w:color="auto"/>
            </w:tcBorders>
            <w:vAlign w:val="center"/>
          </w:tcPr>
          <w:p w14:paraId="111AFE64" w14:textId="1870FA29" w:rsidR="004A4DD5" w:rsidRPr="008C56A1" w:rsidRDefault="00000000" w:rsidP="004F794D">
            <w:pPr>
              <w:pStyle w:val="Yes-No"/>
              <w:spacing w:line="220" w:lineRule="exact"/>
            </w:pPr>
            <w:sdt>
              <w:sdtPr>
                <w:rPr>
                  <w:rFonts w:ascii="Arial" w:hAnsi="Arial" w:cs="Arial"/>
                  <w:b w:val="0"/>
                  <w:iCs/>
                </w:rPr>
                <w:id w:val="-129004588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4A4DD5" w:rsidRPr="008C56A1">
              <w:t>Yes</w:t>
            </w:r>
            <w:r w:rsidR="004A4DD5">
              <w:t xml:space="preserve"> </w:t>
            </w:r>
            <w:sdt>
              <w:sdtPr>
                <w:rPr>
                  <w:rFonts w:ascii="Arial" w:hAnsi="Arial" w:cs="Arial"/>
                  <w:b w:val="0"/>
                  <w:iCs/>
                </w:rPr>
                <w:id w:val="-822198608"/>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4A4DD5" w:rsidRPr="008C56A1">
              <w:t xml:space="preserve"> No</w:t>
            </w:r>
            <w:r w:rsidR="004A4DD5">
              <w:t xml:space="preserve">  </w:t>
            </w:r>
            <w:sdt>
              <w:sdtPr>
                <w:rPr>
                  <w:rFonts w:ascii="Arial" w:hAnsi="Arial" w:cs="Arial"/>
                  <w:b w:val="0"/>
                  <w:iCs/>
                </w:rPr>
                <w:id w:val="153746709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4A4DD5" w:rsidRPr="008C56A1">
              <w:t>N/</w:t>
            </w:r>
            <w:r w:rsidR="00C5629F">
              <w:t>A</w:t>
            </w:r>
          </w:p>
        </w:tc>
        <w:tc>
          <w:tcPr>
            <w:tcW w:w="8390" w:type="dxa"/>
            <w:gridSpan w:val="6"/>
            <w:tcBorders>
              <w:top w:val="single" w:sz="4" w:space="0" w:color="auto"/>
              <w:left w:val="single" w:sz="4" w:space="0" w:color="auto"/>
              <w:bottom w:val="nil"/>
              <w:right w:val="single" w:sz="4" w:space="0" w:color="auto"/>
            </w:tcBorders>
          </w:tcPr>
          <w:p w14:paraId="539DF7FA" w14:textId="77777777" w:rsidR="004A4DD5" w:rsidRPr="008C56A1" w:rsidRDefault="004A4DD5" w:rsidP="00C317A8">
            <w:pPr>
              <w:pStyle w:val="StatementLevel1"/>
              <w:spacing w:line="220" w:lineRule="exact"/>
            </w:pPr>
            <w:r w:rsidRPr="008C56A1">
              <w:t>Informed consent will be sought from each prospective subject or LAR, in accordance with, and to the extent required by:</w:t>
            </w:r>
          </w:p>
        </w:tc>
      </w:tr>
      <w:tr w:rsidR="004A4DD5" w:rsidRPr="008C56A1" w14:paraId="01EFD9C1" w14:textId="77777777" w:rsidTr="00BC54C9">
        <w:trPr>
          <w:trHeight w:val="232"/>
        </w:trPr>
        <w:tc>
          <w:tcPr>
            <w:tcW w:w="540" w:type="dxa"/>
            <w:vMerge/>
            <w:tcBorders>
              <w:bottom w:val="single" w:sz="4" w:space="0" w:color="auto"/>
              <w:right w:val="single" w:sz="4" w:space="0" w:color="auto"/>
            </w:tcBorders>
            <w:vAlign w:val="center"/>
          </w:tcPr>
          <w:p w14:paraId="03FFA073" w14:textId="77777777" w:rsidR="004A4DD5" w:rsidRPr="008C56A1" w:rsidRDefault="004A4DD5" w:rsidP="00864995">
            <w:pPr>
              <w:pStyle w:val="Yes-No"/>
              <w:spacing w:line="220" w:lineRule="exact"/>
              <w:jc w:val="right"/>
            </w:pPr>
          </w:p>
        </w:tc>
        <w:tc>
          <w:tcPr>
            <w:tcW w:w="2088" w:type="dxa"/>
            <w:vMerge/>
            <w:tcBorders>
              <w:bottom w:val="single" w:sz="4" w:space="0" w:color="auto"/>
              <w:right w:val="single" w:sz="4" w:space="0" w:color="auto"/>
            </w:tcBorders>
            <w:vAlign w:val="center"/>
          </w:tcPr>
          <w:p w14:paraId="00BB0EA8" w14:textId="77777777" w:rsidR="004A4DD5" w:rsidRPr="008C56A1" w:rsidRDefault="004A4DD5" w:rsidP="004F794D">
            <w:pPr>
              <w:pStyle w:val="Yes-No"/>
              <w:spacing w:line="220" w:lineRule="exact"/>
            </w:pPr>
          </w:p>
        </w:tc>
        <w:tc>
          <w:tcPr>
            <w:tcW w:w="2916" w:type="dxa"/>
            <w:gridSpan w:val="3"/>
            <w:tcBorders>
              <w:top w:val="nil"/>
              <w:left w:val="single" w:sz="4" w:space="0" w:color="auto"/>
              <w:bottom w:val="single" w:sz="4" w:space="0" w:color="auto"/>
              <w:right w:val="nil"/>
            </w:tcBorders>
            <w:vAlign w:val="center"/>
          </w:tcPr>
          <w:p w14:paraId="232E0352" w14:textId="1E07D266" w:rsidR="004A4DD5" w:rsidRPr="008C56A1" w:rsidRDefault="00000000" w:rsidP="000C6801">
            <w:pPr>
              <w:pStyle w:val="StatementLevel1"/>
              <w:spacing w:line="220" w:lineRule="exact"/>
              <w:rPr>
                <w:b/>
                <w:sz w:val="18"/>
                <w:szCs w:val="18"/>
              </w:rPr>
            </w:pPr>
            <w:sdt>
              <w:sdtPr>
                <w:rPr>
                  <w:rFonts w:ascii="Arial" w:hAnsi="Arial" w:cs="Arial"/>
                  <w:b/>
                  <w:iCs/>
                </w:rPr>
                <w:id w:val="-615437873"/>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4A4DD5" w:rsidRPr="008C56A1">
              <w:rPr>
                <w:b/>
                <w:sz w:val="18"/>
                <w:szCs w:val="18"/>
              </w:rPr>
              <w:t xml:space="preserve"> SECTION </w:t>
            </w:r>
            <w:r w:rsidR="007E3487">
              <w:rPr>
                <w:b/>
                <w:sz w:val="18"/>
                <w:szCs w:val="18"/>
              </w:rPr>
              <w:t>5</w:t>
            </w:r>
            <w:r w:rsidR="004A4DD5" w:rsidRPr="008C56A1">
              <w:rPr>
                <w:b/>
                <w:sz w:val="18"/>
                <w:szCs w:val="18"/>
              </w:rPr>
              <w:t>: CONSENT PROCESS</w:t>
            </w:r>
          </w:p>
        </w:tc>
        <w:tc>
          <w:tcPr>
            <w:tcW w:w="5474" w:type="dxa"/>
            <w:gridSpan w:val="3"/>
            <w:tcBorders>
              <w:top w:val="nil"/>
              <w:left w:val="nil"/>
              <w:bottom w:val="single" w:sz="4" w:space="0" w:color="auto"/>
              <w:right w:val="single" w:sz="4" w:space="0" w:color="auto"/>
            </w:tcBorders>
            <w:vAlign w:val="center"/>
          </w:tcPr>
          <w:p w14:paraId="374234C9" w14:textId="086E46A4" w:rsidR="004A4DD5" w:rsidRPr="008C56A1" w:rsidRDefault="00000000" w:rsidP="000C6801">
            <w:pPr>
              <w:pStyle w:val="StatementLevel1"/>
              <w:spacing w:line="220" w:lineRule="exact"/>
              <w:rPr>
                <w:b/>
                <w:sz w:val="18"/>
                <w:szCs w:val="18"/>
              </w:rPr>
            </w:pPr>
            <w:sdt>
              <w:sdtPr>
                <w:rPr>
                  <w:rFonts w:ascii="Arial" w:hAnsi="Arial" w:cs="Arial"/>
                  <w:b/>
                  <w:iCs/>
                </w:rPr>
                <w:id w:val="-626701525"/>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4A4DD5" w:rsidRPr="008C56A1">
              <w:rPr>
                <w:b/>
                <w:sz w:val="18"/>
                <w:szCs w:val="18"/>
              </w:rPr>
              <w:t xml:space="preserve"> CHECKLIST: WAIVER OR ALTERATION OF THE CONSENT PROCESS</w:t>
            </w:r>
          </w:p>
        </w:tc>
      </w:tr>
      <w:tr w:rsidR="00F33EED" w:rsidRPr="008C56A1" w14:paraId="0F3D88B1" w14:textId="77777777" w:rsidTr="004A4DD5">
        <w:trPr>
          <w:trHeight w:val="300"/>
        </w:trPr>
        <w:tc>
          <w:tcPr>
            <w:tcW w:w="540" w:type="dxa"/>
            <w:vMerge w:val="restart"/>
            <w:tcBorders>
              <w:top w:val="single" w:sz="4" w:space="0" w:color="auto"/>
              <w:left w:val="single" w:sz="4" w:space="0" w:color="auto"/>
              <w:right w:val="single" w:sz="4" w:space="0" w:color="auto"/>
            </w:tcBorders>
            <w:vAlign w:val="center"/>
          </w:tcPr>
          <w:p w14:paraId="69816AEC" w14:textId="77777777" w:rsidR="00F33EED" w:rsidRPr="008C56A1" w:rsidRDefault="00F33EED" w:rsidP="00864995">
            <w:pPr>
              <w:pStyle w:val="Yes-No"/>
              <w:spacing w:line="220" w:lineRule="exact"/>
              <w:jc w:val="right"/>
            </w:pPr>
            <w:r w:rsidRPr="00BD3A4B">
              <w:rPr>
                <w:b w:val="0"/>
              </w:rPr>
              <w:t>2.10</w:t>
            </w:r>
          </w:p>
        </w:tc>
        <w:tc>
          <w:tcPr>
            <w:tcW w:w="2088" w:type="dxa"/>
            <w:vMerge w:val="restart"/>
            <w:tcBorders>
              <w:top w:val="single" w:sz="4" w:space="0" w:color="auto"/>
              <w:left w:val="single" w:sz="4" w:space="0" w:color="auto"/>
              <w:right w:val="single" w:sz="4" w:space="0" w:color="auto"/>
            </w:tcBorders>
            <w:vAlign w:val="center"/>
          </w:tcPr>
          <w:p w14:paraId="24EFC737" w14:textId="21E03008" w:rsidR="00F33EED" w:rsidRPr="008C56A1" w:rsidRDefault="00000000" w:rsidP="009B7F13">
            <w:pPr>
              <w:pStyle w:val="Yes-No"/>
              <w:spacing w:line="220" w:lineRule="exact"/>
            </w:pPr>
            <w:sdt>
              <w:sdtPr>
                <w:rPr>
                  <w:rFonts w:ascii="Arial" w:hAnsi="Arial" w:cs="Arial"/>
                  <w:b w:val="0"/>
                  <w:iCs/>
                </w:rPr>
                <w:id w:val="-186874707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33EED" w:rsidRPr="008C56A1">
              <w:t>Yes</w:t>
            </w:r>
            <w:r w:rsidR="00F33EED">
              <w:t xml:space="preserve">  </w:t>
            </w:r>
            <w:sdt>
              <w:sdtPr>
                <w:rPr>
                  <w:rFonts w:ascii="Arial" w:hAnsi="Arial" w:cs="Arial"/>
                  <w:b w:val="0"/>
                  <w:iCs/>
                </w:rPr>
                <w:id w:val="-184878315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33EED" w:rsidRPr="008C56A1">
              <w:t xml:space="preserve"> No</w:t>
            </w:r>
            <w:r w:rsidR="00F33EED">
              <w:t xml:space="preserve">  </w:t>
            </w:r>
            <w:sdt>
              <w:sdtPr>
                <w:rPr>
                  <w:rFonts w:ascii="Arial" w:hAnsi="Arial" w:cs="Arial"/>
                  <w:b w:val="0"/>
                  <w:iCs/>
                </w:rPr>
                <w:id w:val="161147371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33EED" w:rsidRPr="008C56A1">
              <w:t>N/</w:t>
            </w:r>
            <w:r w:rsidR="00F33EED">
              <w:t>A</w:t>
            </w:r>
          </w:p>
        </w:tc>
        <w:tc>
          <w:tcPr>
            <w:tcW w:w="8390" w:type="dxa"/>
            <w:gridSpan w:val="6"/>
            <w:tcBorders>
              <w:top w:val="single" w:sz="4" w:space="0" w:color="auto"/>
              <w:left w:val="single" w:sz="4" w:space="0" w:color="auto"/>
              <w:bottom w:val="nil"/>
              <w:right w:val="single" w:sz="4" w:space="0" w:color="auto"/>
            </w:tcBorders>
            <w:vAlign w:val="center"/>
          </w:tcPr>
          <w:p w14:paraId="1DBA4D8B" w14:textId="77777777" w:rsidR="00F33EED" w:rsidRPr="008C56A1" w:rsidRDefault="00F33EED" w:rsidP="009B7F13">
            <w:pPr>
              <w:pStyle w:val="StatementLevel1"/>
              <w:spacing w:line="220" w:lineRule="exact"/>
            </w:pPr>
            <w:r w:rsidRPr="008C56A1">
              <w:t>Informed consent will be appropriately documented, in accordance with, and to the extent required by:</w:t>
            </w:r>
          </w:p>
        </w:tc>
      </w:tr>
      <w:tr w:rsidR="00F33EED" w:rsidRPr="008C56A1" w14:paraId="2766230A" w14:textId="77777777" w:rsidTr="00122E53">
        <w:trPr>
          <w:trHeight w:val="395"/>
        </w:trPr>
        <w:tc>
          <w:tcPr>
            <w:tcW w:w="540" w:type="dxa"/>
            <w:vMerge/>
            <w:tcBorders>
              <w:left w:val="single" w:sz="4" w:space="0" w:color="auto"/>
              <w:bottom w:val="single" w:sz="4" w:space="0" w:color="auto"/>
              <w:right w:val="single" w:sz="4" w:space="0" w:color="auto"/>
            </w:tcBorders>
          </w:tcPr>
          <w:p w14:paraId="46B1B4CF" w14:textId="77777777" w:rsidR="00F33EED" w:rsidRPr="008C56A1" w:rsidRDefault="00F33EED" w:rsidP="00864995">
            <w:pPr>
              <w:pStyle w:val="Yes-No"/>
              <w:spacing w:line="220" w:lineRule="exact"/>
              <w:jc w:val="right"/>
            </w:pPr>
          </w:p>
        </w:tc>
        <w:tc>
          <w:tcPr>
            <w:tcW w:w="2088" w:type="dxa"/>
            <w:vMerge/>
            <w:tcBorders>
              <w:left w:val="single" w:sz="4" w:space="0" w:color="auto"/>
              <w:bottom w:val="single" w:sz="4" w:space="0" w:color="auto"/>
              <w:right w:val="single" w:sz="4" w:space="0" w:color="auto"/>
            </w:tcBorders>
          </w:tcPr>
          <w:p w14:paraId="2A72401E" w14:textId="77777777" w:rsidR="00F33EED" w:rsidRPr="008C56A1" w:rsidRDefault="00F33EED" w:rsidP="00C317A8">
            <w:pPr>
              <w:pStyle w:val="Yes-No"/>
              <w:spacing w:line="220" w:lineRule="exact"/>
            </w:pPr>
          </w:p>
        </w:tc>
        <w:tc>
          <w:tcPr>
            <w:tcW w:w="8390" w:type="dxa"/>
            <w:gridSpan w:val="6"/>
            <w:tcBorders>
              <w:top w:val="nil"/>
              <w:left w:val="single" w:sz="4" w:space="0" w:color="auto"/>
              <w:bottom w:val="single" w:sz="4" w:space="0" w:color="auto"/>
              <w:right w:val="single" w:sz="4" w:space="0" w:color="auto"/>
            </w:tcBorders>
            <w:vAlign w:val="center"/>
          </w:tcPr>
          <w:p w14:paraId="7C128D58" w14:textId="21F9BF46" w:rsidR="00CF1EAE" w:rsidRDefault="00000000" w:rsidP="000C6801">
            <w:pPr>
              <w:pStyle w:val="StatementLevel1"/>
              <w:spacing w:line="220" w:lineRule="exact"/>
              <w:rPr>
                <w:b/>
                <w:szCs w:val="20"/>
              </w:rPr>
            </w:pPr>
            <w:sdt>
              <w:sdtPr>
                <w:rPr>
                  <w:rFonts w:ascii="Arial" w:hAnsi="Arial" w:cs="Arial"/>
                  <w:b/>
                  <w:iCs/>
                </w:rPr>
                <w:id w:val="1051576932"/>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F33EED" w:rsidRPr="008C56A1">
              <w:rPr>
                <w:b/>
                <w:sz w:val="18"/>
                <w:szCs w:val="18"/>
              </w:rPr>
              <w:t xml:space="preserve"> </w:t>
            </w:r>
            <w:r w:rsidR="005F6815">
              <w:rPr>
                <w:b/>
                <w:szCs w:val="20"/>
              </w:rPr>
              <w:t>Section 6: Long Form</w:t>
            </w:r>
            <w:r w:rsidR="00122E53">
              <w:rPr>
                <w:b/>
                <w:szCs w:val="20"/>
              </w:rPr>
              <w:t xml:space="preserve">               </w:t>
            </w:r>
            <w:sdt>
              <w:sdtPr>
                <w:rPr>
                  <w:rFonts w:ascii="Arial" w:hAnsi="Arial" w:cs="Arial"/>
                  <w:b/>
                  <w:iCs/>
                </w:rPr>
                <w:id w:val="-2043508327"/>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Pr>
                <w:b/>
                <w:szCs w:val="20"/>
              </w:rPr>
              <w:t xml:space="preserve">Short Form </w:t>
            </w:r>
            <w:r w:rsidR="00122E53">
              <w:rPr>
                <w:b/>
                <w:szCs w:val="20"/>
              </w:rPr>
              <w:t xml:space="preserve">      </w:t>
            </w:r>
            <w:sdt>
              <w:sdtPr>
                <w:rPr>
                  <w:rFonts w:ascii="Arial" w:hAnsi="Arial" w:cs="Arial"/>
                  <w:b/>
                  <w:iCs/>
                </w:rPr>
                <w:id w:val="-1479683233"/>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Pr>
                <w:b/>
                <w:szCs w:val="20"/>
              </w:rPr>
              <w:t>Waiver of documentation (HRP-41</w:t>
            </w:r>
            <w:r w:rsidR="006E1E02">
              <w:rPr>
                <w:b/>
                <w:szCs w:val="20"/>
              </w:rPr>
              <w:t>6</w:t>
            </w:r>
            <w:r w:rsidR="005F6815">
              <w:rPr>
                <w:b/>
                <w:szCs w:val="20"/>
              </w:rPr>
              <w:t>)</w:t>
            </w:r>
          </w:p>
          <w:p w14:paraId="6EC56FFD" w14:textId="2B73EE31" w:rsidR="005F6815" w:rsidRPr="008C56A1" w:rsidRDefault="00000000" w:rsidP="00122E53">
            <w:pPr>
              <w:pStyle w:val="StatementLevel1"/>
              <w:spacing w:line="220" w:lineRule="exact"/>
              <w:rPr>
                <w:b/>
                <w:sz w:val="18"/>
                <w:szCs w:val="18"/>
              </w:rPr>
            </w:pPr>
            <w:sdt>
              <w:sdtPr>
                <w:rPr>
                  <w:rFonts w:ascii="Arial" w:hAnsi="Arial" w:cs="Arial"/>
                  <w:b/>
                  <w:iCs/>
                </w:rPr>
                <w:id w:val="-423575625"/>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Pr>
                <w:b/>
                <w:szCs w:val="20"/>
              </w:rPr>
              <w:t>Waiver or alteration of consent process (HRP-41</w:t>
            </w:r>
            <w:r w:rsidR="006E1E02">
              <w:rPr>
                <w:b/>
                <w:szCs w:val="20"/>
              </w:rPr>
              <w:t>5</w:t>
            </w:r>
            <w:r w:rsidR="005F6815">
              <w:rPr>
                <w:b/>
                <w:szCs w:val="20"/>
              </w:rPr>
              <w:t>)</w:t>
            </w:r>
            <w:r w:rsidR="00122E53">
              <w:rPr>
                <w:b/>
                <w:szCs w:val="20"/>
              </w:rPr>
              <w:t xml:space="preserve">           </w:t>
            </w:r>
            <w:sdt>
              <w:sdtPr>
                <w:rPr>
                  <w:rFonts w:ascii="Arial" w:hAnsi="Arial" w:cs="Arial"/>
                  <w:b/>
                  <w:iCs/>
                </w:rPr>
                <w:id w:val="1446494696"/>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Pr>
                <w:b/>
                <w:szCs w:val="20"/>
              </w:rPr>
              <w:t>Permanently closed to enrollment</w:t>
            </w:r>
          </w:p>
        </w:tc>
      </w:tr>
      <w:tr w:rsidR="004A4DD5" w:rsidRPr="008C56A1" w14:paraId="582A6A2B" w14:textId="77777777" w:rsidTr="004A4DD5">
        <w:tc>
          <w:tcPr>
            <w:tcW w:w="540" w:type="dxa"/>
            <w:vMerge w:val="restart"/>
            <w:tcBorders>
              <w:top w:val="single" w:sz="4" w:space="0" w:color="auto"/>
              <w:left w:val="single" w:sz="4" w:space="0" w:color="auto"/>
              <w:right w:val="single" w:sz="4" w:space="0" w:color="auto"/>
            </w:tcBorders>
            <w:vAlign w:val="center"/>
          </w:tcPr>
          <w:p w14:paraId="145B004A" w14:textId="77777777" w:rsidR="004A4DD5" w:rsidRPr="008C56A1" w:rsidRDefault="004A4DD5" w:rsidP="00864995">
            <w:pPr>
              <w:pStyle w:val="Yes-No"/>
              <w:tabs>
                <w:tab w:val="left" w:pos="1425"/>
              </w:tabs>
              <w:spacing w:line="220" w:lineRule="exact"/>
              <w:jc w:val="right"/>
            </w:pPr>
            <w:r w:rsidRPr="00BD3A4B">
              <w:rPr>
                <w:b w:val="0"/>
              </w:rPr>
              <w:t>2.11</w:t>
            </w:r>
          </w:p>
        </w:tc>
        <w:tc>
          <w:tcPr>
            <w:tcW w:w="2088" w:type="dxa"/>
            <w:vMerge w:val="restart"/>
            <w:tcBorders>
              <w:top w:val="single" w:sz="4" w:space="0" w:color="auto"/>
              <w:left w:val="single" w:sz="4" w:space="0" w:color="auto"/>
              <w:right w:val="single" w:sz="4" w:space="0" w:color="auto"/>
            </w:tcBorders>
            <w:vAlign w:val="center"/>
          </w:tcPr>
          <w:p w14:paraId="0226DF91" w14:textId="077E2147" w:rsidR="004A4DD5" w:rsidRPr="008C56A1" w:rsidRDefault="00000000" w:rsidP="004F794D">
            <w:pPr>
              <w:pStyle w:val="Yes-No"/>
              <w:tabs>
                <w:tab w:val="left" w:pos="1425"/>
              </w:tabs>
              <w:spacing w:line="220" w:lineRule="exact"/>
            </w:pPr>
            <w:sdt>
              <w:sdtPr>
                <w:rPr>
                  <w:rFonts w:ascii="Arial" w:hAnsi="Arial" w:cs="Arial"/>
                  <w:b w:val="0"/>
                  <w:iCs/>
                </w:rPr>
                <w:id w:val="-138817212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Yes</w:t>
            </w:r>
            <w:r w:rsidR="00C5629F">
              <w:t xml:space="preserve">  </w:t>
            </w:r>
            <w:sdt>
              <w:sdtPr>
                <w:rPr>
                  <w:rFonts w:ascii="Arial" w:hAnsi="Arial" w:cs="Arial"/>
                  <w:b w:val="0"/>
                  <w:iCs/>
                </w:rPr>
                <w:id w:val="51982038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 xml:space="preserve"> No</w:t>
            </w:r>
            <w:r w:rsidR="00C5629F">
              <w:t xml:space="preserve">  </w:t>
            </w:r>
            <w:sdt>
              <w:sdtPr>
                <w:rPr>
                  <w:rFonts w:ascii="Arial" w:hAnsi="Arial" w:cs="Arial"/>
                  <w:b w:val="0"/>
                  <w:iCs/>
                </w:rPr>
                <w:id w:val="-118320176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C5629F" w:rsidRPr="008C56A1">
              <w:t>N/</w:t>
            </w:r>
            <w:r w:rsidR="00C5629F">
              <w:t>A</w:t>
            </w:r>
          </w:p>
        </w:tc>
        <w:tc>
          <w:tcPr>
            <w:tcW w:w="8390" w:type="dxa"/>
            <w:gridSpan w:val="6"/>
            <w:tcBorders>
              <w:top w:val="single" w:sz="4" w:space="0" w:color="auto"/>
              <w:left w:val="single" w:sz="4" w:space="0" w:color="auto"/>
              <w:bottom w:val="nil"/>
              <w:right w:val="single" w:sz="4" w:space="0" w:color="auto"/>
            </w:tcBorders>
            <w:vAlign w:val="center"/>
          </w:tcPr>
          <w:p w14:paraId="285B787F" w14:textId="77777777" w:rsidR="004A4DD5" w:rsidRPr="008C56A1" w:rsidRDefault="004A4DD5" w:rsidP="00D70F4C">
            <w:pPr>
              <w:pStyle w:val="StatementLevel1"/>
              <w:spacing w:line="220" w:lineRule="exact"/>
            </w:pPr>
            <w:r w:rsidRPr="008C56A1">
              <w:t>The criteria in the corresponding CHECKLISTS are met when the research involves</w:t>
            </w:r>
            <w:proofErr w:type="gramStart"/>
            <w:r w:rsidRPr="008C56A1">
              <w:t xml:space="preserve">:  </w:t>
            </w:r>
            <w:r w:rsidRPr="006C4A82">
              <w:rPr>
                <w:b/>
                <w:bCs/>
              </w:rPr>
              <w:t>(</w:t>
            </w:r>
            <w:proofErr w:type="gramEnd"/>
            <w:r w:rsidRPr="006C4A82">
              <w:rPr>
                <w:b/>
                <w:bCs/>
              </w:rPr>
              <w:t>“N/A” if none involved)</w:t>
            </w:r>
          </w:p>
        </w:tc>
      </w:tr>
      <w:tr w:rsidR="004A4DD5" w:rsidRPr="008C56A1" w14:paraId="23D87CFB" w14:textId="77777777" w:rsidTr="00CF1EAE">
        <w:trPr>
          <w:trHeight w:val="300"/>
        </w:trPr>
        <w:tc>
          <w:tcPr>
            <w:tcW w:w="540" w:type="dxa"/>
            <w:vMerge/>
            <w:tcBorders>
              <w:left w:val="single" w:sz="4" w:space="0" w:color="auto"/>
              <w:bottom w:val="nil"/>
              <w:right w:val="single" w:sz="4" w:space="0" w:color="auto"/>
            </w:tcBorders>
            <w:vAlign w:val="center"/>
          </w:tcPr>
          <w:p w14:paraId="6E37CFC8" w14:textId="77777777" w:rsidR="004A4DD5" w:rsidRPr="008C56A1" w:rsidRDefault="004A4DD5" w:rsidP="004F794D">
            <w:pPr>
              <w:pStyle w:val="ChecklistBasis"/>
              <w:spacing w:line="220" w:lineRule="exact"/>
            </w:pPr>
          </w:p>
        </w:tc>
        <w:tc>
          <w:tcPr>
            <w:tcW w:w="2088" w:type="dxa"/>
            <w:vMerge/>
            <w:tcBorders>
              <w:left w:val="single" w:sz="4" w:space="0" w:color="auto"/>
              <w:bottom w:val="single" w:sz="4" w:space="0" w:color="auto"/>
              <w:right w:val="single" w:sz="4" w:space="0" w:color="auto"/>
            </w:tcBorders>
            <w:vAlign w:val="center"/>
          </w:tcPr>
          <w:p w14:paraId="6E2B1587" w14:textId="77777777" w:rsidR="004A4DD5" w:rsidRPr="008C56A1" w:rsidRDefault="004A4DD5" w:rsidP="004F794D">
            <w:pPr>
              <w:pStyle w:val="ChecklistBasis"/>
              <w:spacing w:line="220" w:lineRule="exact"/>
            </w:pPr>
          </w:p>
        </w:tc>
        <w:tc>
          <w:tcPr>
            <w:tcW w:w="1152" w:type="dxa"/>
            <w:tcBorders>
              <w:top w:val="nil"/>
              <w:left w:val="single" w:sz="4" w:space="0" w:color="auto"/>
              <w:bottom w:val="single" w:sz="4" w:space="0" w:color="auto"/>
              <w:right w:val="nil"/>
            </w:tcBorders>
            <w:tcMar>
              <w:left w:w="58" w:type="dxa"/>
              <w:right w:w="58" w:type="dxa"/>
            </w:tcMar>
            <w:vAlign w:val="center"/>
          </w:tcPr>
          <w:p w14:paraId="05E5CF36" w14:textId="2C110CFB" w:rsidR="004A4DD5" w:rsidRPr="008C56A1" w:rsidRDefault="00000000" w:rsidP="004F794D">
            <w:pPr>
              <w:pStyle w:val="StatementLevel1"/>
              <w:spacing w:line="220" w:lineRule="exact"/>
              <w:rPr>
                <w:b/>
                <w:sz w:val="18"/>
                <w:szCs w:val="18"/>
              </w:rPr>
            </w:pPr>
            <w:sdt>
              <w:sdtPr>
                <w:rPr>
                  <w:rFonts w:ascii="Arial" w:hAnsi="Arial" w:cs="Arial"/>
                  <w:b/>
                  <w:iCs/>
                </w:rPr>
                <w:id w:val="-722442745"/>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4A4DD5" w:rsidRPr="008C56A1">
              <w:rPr>
                <w:b/>
                <w:sz w:val="18"/>
                <w:szCs w:val="18"/>
              </w:rPr>
              <w:t>CHILDREN</w:t>
            </w:r>
          </w:p>
        </w:tc>
        <w:tc>
          <w:tcPr>
            <w:tcW w:w="1188" w:type="dxa"/>
            <w:tcBorders>
              <w:top w:val="nil"/>
              <w:left w:val="nil"/>
              <w:bottom w:val="single" w:sz="4" w:space="0" w:color="auto"/>
              <w:right w:val="nil"/>
            </w:tcBorders>
            <w:tcMar>
              <w:left w:w="58" w:type="dxa"/>
              <w:right w:w="58" w:type="dxa"/>
            </w:tcMar>
            <w:vAlign w:val="center"/>
          </w:tcPr>
          <w:p w14:paraId="5C4B0523" w14:textId="1D0941D4" w:rsidR="004A4DD5" w:rsidRPr="008C56A1" w:rsidRDefault="00000000" w:rsidP="004F794D">
            <w:pPr>
              <w:pStyle w:val="StatementLevel1"/>
              <w:spacing w:line="220" w:lineRule="exact"/>
              <w:rPr>
                <w:b/>
                <w:sz w:val="18"/>
                <w:szCs w:val="18"/>
              </w:rPr>
            </w:pPr>
            <w:sdt>
              <w:sdtPr>
                <w:rPr>
                  <w:rFonts w:ascii="Arial" w:hAnsi="Arial" w:cs="Arial"/>
                  <w:b/>
                  <w:iCs/>
                </w:rPr>
                <w:id w:val="216019595"/>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4A4DD5" w:rsidRPr="008C56A1">
              <w:rPr>
                <w:b/>
                <w:sz w:val="18"/>
                <w:szCs w:val="18"/>
              </w:rPr>
              <w:t>NEONATES</w:t>
            </w:r>
          </w:p>
        </w:tc>
        <w:tc>
          <w:tcPr>
            <w:tcW w:w="1896" w:type="dxa"/>
            <w:gridSpan w:val="2"/>
            <w:tcBorders>
              <w:top w:val="nil"/>
              <w:left w:val="nil"/>
              <w:bottom w:val="single" w:sz="4" w:space="0" w:color="auto"/>
              <w:right w:val="nil"/>
            </w:tcBorders>
            <w:tcMar>
              <w:left w:w="58" w:type="dxa"/>
              <w:right w:w="58" w:type="dxa"/>
            </w:tcMar>
            <w:vAlign w:val="center"/>
          </w:tcPr>
          <w:p w14:paraId="4510E43C" w14:textId="5AC29F75" w:rsidR="004A4DD5" w:rsidRPr="008C56A1" w:rsidRDefault="00000000" w:rsidP="004F794D">
            <w:pPr>
              <w:pStyle w:val="StatementLevel1"/>
              <w:spacing w:line="220" w:lineRule="exact"/>
              <w:rPr>
                <w:b/>
                <w:sz w:val="18"/>
                <w:szCs w:val="18"/>
              </w:rPr>
            </w:pPr>
            <w:sdt>
              <w:sdtPr>
                <w:rPr>
                  <w:rFonts w:ascii="Arial" w:hAnsi="Arial" w:cs="Arial"/>
                  <w:b/>
                  <w:iCs/>
                </w:rPr>
                <w:id w:val="-766000294"/>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4A4DD5" w:rsidRPr="008C56A1">
              <w:rPr>
                <w:b/>
                <w:sz w:val="18"/>
                <w:szCs w:val="18"/>
              </w:rPr>
              <w:t>PREGNANT WOMEN</w:t>
            </w:r>
          </w:p>
        </w:tc>
        <w:tc>
          <w:tcPr>
            <w:tcW w:w="2784" w:type="dxa"/>
            <w:tcBorders>
              <w:top w:val="nil"/>
              <w:left w:val="nil"/>
              <w:bottom w:val="single" w:sz="4" w:space="0" w:color="auto"/>
              <w:right w:val="nil"/>
            </w:tcBorders>
            <w:tcMar>
              <w:left w:w="58" w:type="dxa"/>
              <w:right w:w="58" w:type="dxa"/>
            </w:tcMar>
            <w:vAlign w:val="center"/>
          </w:tcPr>
          <w:p w14:paraId="3410A771" w14:textId="36FBD60E" w:rsidR="004A4DD5" w:rsidRPr="008C56A1" w:rsidRDefault="00000000" w:rsidP="004F794D">
            <w:pPr>
              <w:pStyle w:val="StatementLevel1"/>
              <w:spacing w:line="220" w:lineRule="exact"/>
              <w:rPr>
                <w:b/>
                <w:sz w:val="18"/>
                <w:szCs w:val="18"/>
              </w:rPr>
            </w:pPr>
            <w:sdt>
              <w:sdtPr>
                <w:rPr>
                  <w:rFonts w:ascii="Arial" w:hAnsi="Arial" w:cs="Arial"/>
                  <w:b/>
                  <w:iCs/>
                </w:rPr>
                <w:id w:val="1693185436"/>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sidRPr="007C50F2">
              <w:rPr>
                <w:rFonts w:ascii="Arial" w:hAnsi="Arial" w:cs="Arial"/>
                <w:iCs/>
                <w:szCs w:val="20"/>
              </w:rPr>
              <w:t>C</w:t>
            </w:r>
            <w:r w:rsidR="004A4DD5">
              <w:rPr>
                <w:b/>
                <w:sz w:val="18"/>
                <w:szCs w:val="18"/>
              </w:rPr>
              <w:t xml:space="preserve">OGNITIVELY IMPAIRED </w:t>
            </w:r>
            <w:r w:rsidR="004A4DD5" w:rsidRPr="008C56A1">
              <w:rPr>
                <w:b/>
                <w:sz w:val="18"/>
                <w:szCs w:val="18"/>
              </w:rPr>
              <w:t>ADULTS</w:t>
            </w:r>
          </w:p>
        </w:tc>
        <w:tc>
          <w:tcPr>
            <w:tcW w:w="1370" w:type="dxa"/>
            <w:tcBorders>
              <w:top w:val="nil"/>
              <w:left w:val="nil"/>
              <w:bottom w:val="single" w:sz="4" w:space="0" w:color="auto"/>
              <w:right w:val="single" w:sz="4" w:space="0" w:color="auto"/>
            </w:tcBorders>
            <w:tcMar>
              <w:left w:w="58" w:type="dxa"/>
              <w:right w:w="58" w:type="dxa"/>
            </w:tcMar>
            <w:vAlign w:val="center"/>
          </w:tcPr>
          <w:p w14:paraId="7DF46520" w14:textId="68CAB6B6" w:rsidR="004A4DD5" w:rsidRPr="008C56A1" w:rsidRDefault="00000000" w:rsidP="004F794D">
            <w:pPr>
              <w:pStyle w:val="StatementLevel1"/>
              <w:spacing w:line="220" w:lineRule="exact"/>
              <w:rPr>
                <w:b/>
                <w:sz w:val="18"/>
                <w:szCs w:val="18"/>
              </w:rPr>
            </w:pPr>
            <w:sdt>
              <w:sdtPr>
                <w:rPr>
                  <w:rFonts w:ascii="Arial" w:hAnsi="Arial" w:cs="Arial"/>
                  <w:b/>
                  <w:iCs/>
                </w:rPr>
                <w:id w:val="1260492522"/>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4A4DD5" w:rsidRPr="008C56A1">
              <w:rPr>
                <w:b/>
                <w:sz w:val="18"/>
                <w:szCs w:val="18"/>
              </w:rPr>
              <w:t>PRISONERS</w:t>
            </w:r>
          </w:p>
        </w:tc>
      </w:tr>
      <w:tr w:rsidR="005F6815" w:rsidRPr="008C56A1" w14:paraId="4BFB7266" w14:textId="77777777" w:rsidTr="00CF1EAE">
        <w:trPr>
          <w:trHeight w:val="300"/>
        </w:trPr>
        <w:tc>
          <w:tcPr>
            <w:tcW w:w="540" w:type="dxa"/>
            <w:tcBorders>
              <w:left w:val="single" w:sz="4" w:space="0" w:color="auto"/>
              <w:bottom w:val="nil"/>
              <w:right w:val="single" w:sz="4" w:space="0" w:color="auto"/>
            </w:tcBorders>
            <w:vAlign w:val="center"/>
          </w:tcPr>
          <w:p w14:paraId="433F6281" w14:textId="77777777" w:rsidR="005F6815" w:rsidRPr="008C56A1" w:rsidRDefault="005F6815" w:rsidP="004F794D">
            <w:pPr>
              <w:pStyle w:val="ChecklistBasis"/>
              <w:spacing w:line="220" w:lineRule="exact"/>
            </w:pPr>
            <w:r>
              <w:t>2.12</w:t>
            </w:r>
          </w:p>
        </w:tc>
        <w:tc>
          <w:tcPr>
            <w:tcW w:w="2088" w:type="dxa"/>
            <w:tcBorders>
              <w:top w:val="single" w:sz="4" w:space="0" w:color="auto"/>
              <w:left w:val="single" w:sz="4" w:space="0" w:color="auto"/>
              <w:bottom w:val="nil"/>
              <w:right w:val="single" w:sz="4" w:space="0" w:color="auto"/>
            </w:tcBorders>
            <w:vAlign w:val="center"/>
          </w:tcPr>
          <w:p w14:paraId="71B2C6FA" w14:textId="50C7721D" w:rsidR="005F6815" w:rsidRPr="008C56A1" w:rsidRDefault="00000000" w:rsidP="004F794D">
            <w:pPr>
              <w:pStyle w:val="ChecklistBasis"/>
              <w:spacing w:line="220" w:lineRule="exact"/>
            </w:pPr>
            <w:sdt>
              <w:sdtPr>
                <w:rPr>
                  <w:rFonts w:ascii="Arial" w:hAnsi="Arial" w:cs="Arial"/>
                  <w:b/>
                  <w:iCs/>
                </w:rPr>
                <w:id w:val="-1926098390"/>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sidRPr="008C56A1">
              <w:t>Yes</w:t>
            </w:r>
            <w:r w:rsidR="005F6815">
              <w:t xml:space="preserve">  </w:t>
            </w:r>
            <w:sdt>
              <w:sdtPr>
                <w:rPr>
                  <w:rFonts w:ascii="Arial" w:hAnsi="Arial" w:cs="Arial"/>
                  <w:b/>
                  <w:iCs/>
                </w:rPr>
                <w:id w:val="-1320187111"/>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sidRPr="008C56A1">
              <w:t>No</w:t>
            </w:r>
            <w:r w:rsidR="005F6815">
              <w:t xml:space="preserve"> </w:t>
            </w:r>
            <w:sdt>
              <w:sdtPr>
                <w:rPr>
                  <w:rFonts w:ascii="Arial" w:hAnsi="Arial" w:cs="Arial"/>
                  <w:b/>
                  <w:iCs/>
                </w:rPr>
                <w:id w:val="-2017224804"/>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5F6815" w:rsidRPr="008C56A1">
              <w:t>N/</w:t>
            </w:r>
            <w:r w:rsidR="005F6815">
              <w:t>A</w:t>
            </w:r>
          </w:p>
        </w:tc>
        <w:tc>
          <w:tcPr>
            <w:tcW w:w="8390" w:type="dxa"/>
            <w:gridSpan w:val="6"/>
            <w:tcBorders>
              <w:top w:val="single" w:sz="4" w:space="0" w:color="auto"/>
              <w:left w:val="single" w:sz="4" w:space="0" w:color="auto"/>
              <w:bottom w:val="nil"/>
              <w:right w:val="single" w:sz="4" w:space="0" w:color="auto"/>
            </w:tcBorders>
            <w:tcMar>
              <w:left w:w="58" w:type="dxa"/>
              <w:right w:w="58" w:type="dxa"/>
            </w:tcMar>
            <w:vAlign w:val="center"/>
          </w:tcPr>
          <w:p w14:paraId="72885609" w14:textId="77777777" w:rsidR="005F6815" w:rsidRDefault="005F6815" w:rsidP="004F794D">
            <w:pPr>
              <w:pStyle w:val="StatementLevel1"/>
              <w:spacing w:line="220" w:lineRule="exact"/>
              <w:rPr>
                <w:b/>
                <w:sz w:val="18"/>
                <w:szCs w:val="18"/>
              </w:rPr>
            </w:pPr>
            <w:r w:rsidRPr="005F6815">
              <w:rPr>
                <w:b/>
                <w:sz w:val="18"/>
                <w:szCs w:val="18"/>
              </w:rPr>
              <w:t xml:space="preserve">Additional applicable criteria are met </w:t>
            </w:r>
            <w:r w:rsidRPr="005F6815">
              <w:rPr>
                <w:b/>
                <w:bCs/>
                <w:sz w:val="18"/>
                <w:szCs w:val="18"/>
              </w:rPr>
              <w:t>(“N/A” if none)</w:t>
            </w:r>
            <w:r w:rsidRPr="005F6815">
              <w:rPr>
                <w:b/>
                <w:sz w:val="18"/>
                <w:szCs w:val="18"/>
              </w:rPr>
              <w:t xml:space="preserve"> </w:t>
            </w:r>
          </w:p>
          <w:p w14:paraId="735982CA" w14:textId="526F5508" w:rsidR="002C5D23" w:rsidRPr="008C56A1" w:rsidRDefault="00000000" w:rsidP="002C5D23">
            <w:pPr>
              <w:pStyle w:val="StatementLevel1"/>
              <w:spacing w:line="220" w:lineRule="exact"/>
              <w:rPr>
                <w:b/>
                <w:sz w:val="18"/>
                <w:szCs w:val="18"/>
              </w:rPr>
            </w:pPr>
            <w:sdt>
              <w:sdtPr>
                <w:rPr>
                  <w:rFonts w:ascii="Arial" w:hAnsi="Arial" w:cs="Arial"/>
                  <w:b/>
                  <w:iCs/>
                </w:rPr>
                <w:id w:val="906115612"/>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7C50F2">
              <w:rPr>
                <w:b/>
                <w:sz w:val="18"/>
                <w:szCs w:val="18"/>
              </w:rPr>
              <w:t>RECRUITMENT MATERIALS</w:t>
            </w:r>
            <w:r w:rsidR="002C5D23">
              <w:rPr>
                <w:b/>
                <w:sz w:val="18"/>
                <w:szCs w:val="18"/>
              </w:rPr>
              <w:t xml:space="preserve">   </w:t>
            </w:r>
            <w:sdt>
              <w:sdtPr>
                <w:rPr>
                  <w:rFonts w:ascii="Arial" w:hAnsi="Arial" w:cs="Arial"/>
                  <w:b/>
                  <w:iCs/>
                </w:rPr>
                <w:id w:val="499860059"/>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2C5D23">
              <w:rPr>
                <w:b/>
                <w:sz w:val="18"/>
                <w:szCs w:val="18"/>
              </w:rPr>
              <w:t xml:space="preserve">PAYMENTS    </w:t>
            </w:r>
            <w:sdt>
              <w:sdtPr>
                <w:rPr>
                  <w:rFonts w:ascii="Arial" w:hAnsi="Arial" w:cs="Arial"/>
                  <w:b/>
                  <w:iCs/>
                </w:rPr>
                <w:id w:val="-478622413"/>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2C5D23">
              <w:rPr>
                <w:b/>
                <w:sz w:val="18"/>
                <w:szCs w:val="18"/>
              </w:rPr>
              <w:t xml:space="preserve">ADDITIONAL FEDERAL AGENCY CRITERIA  </w:t>
            </w:r>
            <w:sdt>
              <w:sdtPr>
                <w:rPr>
                  <w:rFonts w:ascii="Arial" w:hAnsi="Arial" w:cs="Arial"/>
                  <w:b/>
                  <w:iCs/>
                </w:rPr>
                <w:id w:val="-180736708"/>
                <w14:checkbox>
                  <w14:checked w14:val="0"/>
                  <w14:checkedState w14:val="2612" w14:font="MS Gothic"/>
                  <w14:uncheckedState w14:val="2610" w14:font="MS Gothic"/>
                </w14:checkbox>
              </w:sdtPr>
              <w:sdtContent>
                <w:r w:rsidR="007C50F2">
                  <w:rPr>
                    <w:rFonts w:ascii="MS Gothic" w:eastAsia="MS Gothic" w:hAnsi="MS Gothic" w:cs="Arial" w:hint="eastAsia"/>
                    <w:b/>
                    <w:iCs/>
                  </w:rPr>
                  <w:t>☐</w:t>
                </w:r>
              </w:sdtContent>
            </w:sdt>
            <w:r w:rsidR="007C50F2">
              <w:rPr>
                <w:rFonts w:ascii="Arial" w:hAnsi="Arial" w:cs="Arial"/>
                <w:iCs/>
                <w:sz w:val="28"/>
                <w:szCs w:val="28"/>
              </w:rPr>
              <w:t xml:space="preserve"> </w:t>
            </w:r>
            <w:r w:rsidR="002C5D23">
              <w:rPr>
                <w:b/>
                <w:sz w:val="18"/>
                <w:szCs w:val="18"/>
              </w:rPr>
              <w:t>NON-SIGNIFICANT RISK</w:t>
            </w:r>
            <w:r w:rsidR="007C50F2">
              <w:rPr>
                <w:b/>
                <w:sz w:val="18"/>
                <w:szCs w:val="18"/>
              </w:rPr>
              <w:t xml:space="preserve"> DEVICE</w:t>
            </w:r>
          </w:p>
        </w:tc>
      </w:tr>
      <w:tr w:rsidR="00E2750E" w:rsidRPr="008C56A1" w14:paraId="7A018AC2" w14:textId="77777777" w:rsidTr="001969D3">
        <w:trPr>
          <w:trHeight w:hRule="exact" w:val="72"/>
        </w:trPr>
        <w:tc>
          <w:tcPr>
            <w:tcW w:w="11018" w:type="dxa"/>
            <w:gridSpan w:val="8"/>
            <w:tcBorders>
              <w:bottom w:val="single" w:sz="4" w:space="0" w:color="auto"/>
            </w:tcBorders>
            <w:shd w:val="clear" w:color="auto" w:fill="000000"/>
          </w:tcPr>
          <w:p w14:paraId="08608601" w14:textId="77777777" w:rsidR="00E2750E" w:rsidRPr="008C56A1" w:rsidRDefault="00E2750E" w:rsidP="00C317A8">
            <w:pPr>
              <w:pStyle w:val="StatementLevel1"/>
              <w:spacing w:line="220" w:lineRule="exact"/>
            </w:pPr>
          </w:p>
        </w:tc>
      </w:tr>
      <w:tr w:rsidR="00E2750E" w:rsidRPr="008C56A1" w14:paraId="1B75117F" w14:textId="77777777" w:rsidTr="00242B24">
        <w:trPr>
          <w:trHeight w:val="300"/>
        </w:trPr>
        <w:tc>
          <w:tcPr>
            <w:tcW w:w="11018" w:type="dxa"/>
            <w:gridSpan w:val="8"/>
            <w:tcBorders>
              <w:top w:val="nil"/>
              <w:left w:val="single" w:sz="4" w:space="0" w:color="auto"/>
              <w:bottom w:val="single" w:sz="4" w:space="0" w:color="auto"/>
              <w:right w:val="single" w:sz="4" w:space="0" w:color="auto"/>
            </w:tcBorders>
            <w:vAlign w:val="center"/>
          </w:tcPr>
          <w:p w14:paraId="28352FBC" w14:textId="77777777" w:rsidR="00E2750E" w:rsidRPr="008C56A1" w:rsidRDefault="000F4494" w:rsidP="00263E74">
            <w:pPr>
              <w:pStyle w:val="ChecklistLevel1"/>
              <w:tabs>
                <w:tab w:val="clear" w:pos="360"/>
              </w:tabs>
              <w:spacing w:line="220" w:lineRule="exact"/>
              <w:ind w:left="432" w:hanging="432"/>
            </w:pPr>
            <w:r w:rsidRPr="008C56A1">
              <w:t>Additional Considerations</w:t>
            </w:r>
            <w:r w:rsidR="00E2750E" w:rsidRPr="008C56A1">
              <w:t xml:space="preserve"> </w:t>
            </w:r>
            <w:r w:rsidR="00E2750E" w:rsidRPr="008C56A1">
              <w:rPr>
                <w:b w:val="0"/>
              </w:rPr>
              <w:t xml:space="preserve">(May be </w:t>
            </w:r>
            <w:r w:rsidR="00E2750E" w:rsidRPr="008C56A1">
              <w:t xml:space="preserve">“Yes” </w:t>
            </w:r>
            <w:r w:rsidR="00E2750E" w:rsidRPr="008C56A1">
              <w:rPr>
                <w:b w:val="0"/>
              </w:rPr>
              <w:t xml:space="preserve">or </w:t>
            </w:r>
            <w:r w:rsidR="00E2750E" w:rsidRPr="008C56A1">
              <w:t>“No</w:t>
            </w:r>
            <w:r w:rsidR="00BD27BE" w:rsidRPr="008C56A1">
              <w:t>”</w:t>
            </w:r>
            <w:r w:rsidR="00E2750E" w:rsidRPr="008C56A1">
              <w:rPr>
                <w:b w:val="0"/>
              </w:rPr>
              <w:t>)</w:t>
            </w:r>
          </w:p>
        </w:tc>
      </w:tr>
      <w:tr w:rsidR="00263E74" w:rsidRPr="008C56A1" w14:paraId="01D7F982"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752CF293" w14:textId="77777777" w:rsidR="00263E74" w:rsidRPr="008C56A1" w:rsidRDefault="00263E74" w:rsidP="004A4DD5">
            <w:pPr>
              <w:pStyle w:val="Yes-No"/>
              <w:tabs>
                <w:tab w:val="left" w:pos="1425"/>
              </w:tabs>
              <w:spacing w:line="220" w:lineRule="exact"/>
              <w:jc w:val="right"/>
            </w:pPr>
            <w:r w:rsidRPr="00BD3A4B">
              <w:rPr>
                <w:b w:val="0"/>
              </w:rPr>
              <w:t>3.1</w:t>
            </w:r>
          </w:p>
        </w:tc>
        <w:tc>
          <w:tcPr>
            <w:tcW w:w="2088" w:type="dxa"/>
            <w:tcBorders>
              <w:top w:val="nil"/>
              <w:left w:val="single" w:sz="4" w:space="0" w:color="auto"/>
              <w:bottom w:val="single" w:sz="4" w:space="0" w:color="auto"/>
              <w:right w:val="single" w:sz="4" w:space="0" w:color="auto"/>
            </w:tcBorders>
            <w:vAlign w:val="center"/>
          </w:tcPr>
          <w:p w14:paraId="5862EF81" w14:textId="67BFDD57" w:rsidR="00263E74" w:rsidRPr="008C56A1" w:rsidRDefault="00000000" w:rsidP="00B701E7">
            <w:pPr>
              <w:pStyle w:val="Yes-No"/>
              <w:tabs>
                <w:tab w:val="left" w:pos="1425"/>
              </w:tabs>
              <w:spacing w:line="220" w:lineRule="exact"/>
            </w:pPr>
            <w:sdt>
              <w:sdtPr>
                <w:rPr>
                  <w:rFonts w:ascii="Arial" w:hAnsi="Arial" w:cs="Arial"/>
                  <w:b w:val="0"/>
                  <w:iCs/>
                </w:rPr>
                <w:id w:val="201549996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rsidRPr="008C56A1">
              <w:t>Yes</w:t>
            </w:r>
            <w:r w:rsidR="00263E74">
              <w:t xml:space="preserve">  </w:t>
            </w:r>
            <w:sdt>
              <w:sdtPr>
                <w:rPr>
                  <w:rFonts w:ascii="Arial" w:hAnsi="Arial" w:cs="Arial"/>
                  <w:b w:val="0"/>
                  <w:iCs/>
                </w:rPr>
                <w:id w:val="-18328755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rsidRPr="008C56A1">
              <w:t>No</w:t>
            </w:r>
          </w:p>
        </w:tc>
        <w:tc>
          <w:tcPr>
            <w:tcW w:w="8390" w:type="dxa"/>
            <w:gridSpan w:val="6"/>
            <w:tcBorders>
              <w:top w:val="nil"/>
              <w:left w:val="single" w:sz="4" w:space="0" w:color="auto"/>
              <w:bottom w:val="single" w:sz="4" w:space="0" w:color="auto"/>
              <w:right w:val="single" w:sz="4" w:space="0" w:color="auto"/>
            </w:tcBorders>
            <w:vAlign w:val="center"/>
          </w:tcPr>
          <w:p w14:paraId="668B1CAD" w14:textId="342814D7" w:rsidR="00263E74" w:rsidRPr="008C56A1" w:rsidRDefault="00263E74" w:rsidP="00B701E7">
            <w:pPr>
              <w:pStyle w:val="StatementLevel1"/>
              <w:spacing w:line="220" w:lineRule="exact"/>
              <w:rPr>
                <w:b/>
              </w:rPr>
            </w:pPr>
            <w:r w:rsidRPr="008C56A1">
              <w:t>Does the research involve no more than minimal risk to subjects?</w:t>
            </w:r>
            <w:r w:rsidR="006A517E">
              <w:t xml:space="preserve"> If greater minimal risk or unable to determine, review by convened board is needed. </w:t>
            </w:r>
          </w:p>
        </w:tc>
      </w:tr>
      <w:tr w:rsidR="005F6815" w:rsidRPr="008C56A1" w14:paraId="5498C488"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558BAFD7" w14:textId="77777777" w:rsidR="005F6815" w:rsidRPr="00BD3A4B" w:rsidRDefault="00FA1507" w:rsidP="004A4DD5">
            <w:pPr>
              <w:pStyle w:val="Yes-No"/>
              <w:tabs>
                <w:tab w:val="left" w:pos="1425"/>
              </w:tabs>
              <w:spacing w:line="220" w:lineRule="exact"/>
              <w:jc w:val="right"/>
              <w:rPr>
                <w:b w:val="0"/>
              </w:rPr>
            </w:pPr>
            <w:r>
              <w:rPr>
                <w:b w:val="0"/>
              </w:rPr>
              <w:t>3.2</w:t>
            </w:r>
          </w:p>
        </w:tc>
        <w:tc>
          <w:tcPr>
            <w:tcW w:w="2088" w:type="dxa"/>
            <w:tcBorders>
              <w:top w:val="nil"/>
              <w:left w:val="single" w:sz="4" w:space="0" w:color="auto"/>
              <w:bottom w:val="single" w:sz="4" w:space="0" w:color="auto"/>
              <w:right w:val="single" w:sz="4" w:space="0" w:color="auto"/>
            </w:tcBorders>
            <w:vAlign w:val="center"/>
          </w:tcPr>
          <w:p w14:paraId="6AE5AD1D" w14:textId="6E78B3B9" w:rsidR="005F6815" w:rsidRPr="008C56A1" w:rsidRDefault="00000000" w:rsidP="00B701E7">
            <w:pPr>
              <w:pStyle w:val="Yes-No"/>
              <w:tabs>
                <w:tab w:val="left" w:pos="1425"/>
              </w:tabs>
              <w:spacing w:line="220" w:lineRule="exact"/>
            </w:pPr>
            <w:sdt>
              <w:sdtPr>
                <w:rPr>
                  <w:rFonts w:ascii="Arial" w:hAnsi="Arial" w:cs="Arial"/>
                  <w:b w:val="0"/>
                  <w:iCs/>
                </w:rPr>
                <w:id w:val="37011857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t xml:space="preserve">Yes  </w:t>
            </w:r>
            <w:sdt>
              <w:sdtPr>
                <w:rPr>
                  <w:rFonts w:ascii="Arial" w:hAnsi="Arial" w:cs="Arial"/>
                  <w:b w:val="0"/>
                  <w:iCs/>
                </w:rPr>
                <w:id w:val="-159084340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t xml:space="preserve">No   </w:t>
            </w:r>
            <w:sdt>
              <w:sdtPr>
                <w:rPr>
                  <w:rFonts w:ascii="Arial" w:hAnsi="Arial" w:cs="Arial"/>
                  <w:b w:val="0"/>
                  <w:iCs/>
                </w:rPr>
                <w:id w:val="-37300074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t>N/A</w:t>
            </w:r>
          </w:p>
        </w:tc>
        <w:tc>
          <w:tcPr>
            <w:tcW w:w="8390" w:type="dxa"/>
            <w:gridSpan w:val="6"/>
            <w:tcBorders>
              <w:top w:val="nil"/>
              <w:left w:val="single" w:sz="4" w:space="0" w:color="auto"/>
              <w:bottom w:val="single" w:sz="4" w:space="0" w:color="auto"/>
              <w:right w:val="single" w:sz="4" w:space="0" w:color="auto"/>
            </w:tcBorders>
            <w:vAlign w:val="center"/>
          </w:tcPr>
          <w:p w14:paraId="082F127F" w14:textId="77EBD8B2" w:rsidR="005F6815" w:rsidRDefault="005F6815" w:rsidP="005F6815">
            <w:pPr>
              <w:pStyle w:val="StatementLevel1"/>
              <w:spacing w:line="220" w:lineRule="exact"/>
            </w:pPr>
            <w:r>
              <w:t xml:space="preserve">Does the research require Continuing review? </w:t>
            </w:r>
            <w:r>
              <w:rPr>
                <w:b/>
              </w:rPr>
              <w:t>(Note that for FDA or DOJ research, there is no option not to require Continuing review.)</w:t>
            </w:r>
          </w:p>
          <w:p w14:paraId="10E5476A" w14:textId="77777777" w:rsidR="005F6815" w:rsidRDefault="005F6815" w:rsidP="005F6815">
            <w:pPr>
              <w:pStyle w:val="StatementLevel1"/>
              <w:spacing w:line="220" w:lineRule="exact"/>
            </w:pPr>
            <w:r>
              <w:t>The research does not require Continuing review if one of the following apply:</w:t>
            </w:r>
          </w:p>
          <w:p w14:paraId="46F1669A" w14:textId="5AEDAC6F" w:rsidR="005F6815" w:rsidRDefault="00000000" w:rsidP="005F6815">
            <w:pPr>
              <w:pStyle w:val="StatementLevel1"/>
              <w:spacing w:line="220" w:lineRule="exact"/>
            </w:pPr>
            <w:sdt>
              <w:sdtPr>
                <w:id w:val="-586696323"/>
                <w14:checkbox>
                  <w14:checked w14:val="0"/>
                  <w14:checkedState w14:val="2612" w14:font="MS Gothic"/>
                  <w14:uncheckedState w14:val="2610" w14:font="MS Gothic"/>
                </w14:checkbox>
              </w:sdtPr>
              <w:sdtContent>
                <w:r w:rsidR="005F6815">
                  <w:rPr>
                    <w:rFonts w:ascii="MS Gothic" w:eastAsia="MS Gothic" w:hAnsi="MS Gothic" w:hint="eastAsia"/>
                  </w:rPr>
                  <w:t>☐</w:t>
                </w:r>
              </w:sdtContent>
            </w:sdt>
            <w:r w:rsidR="005F6815">
              <w:t xml:space="preserve"> The research is eligible for expedited review. </w:t>
            </w:r>
            <w:r w:rsidR="005F6815">
              <w:rPr>
                <w:b/>
              </w:rPr>
              <w:t>(See “</w:t>
            </w:r>
            <w:r w:rsidR="00AB7C0F">
              <w:rPr>
                <w:b/>
              </w:rPr>
              <w:t>CHECKLIST</w:t>
            </w:r>
            <w:r w:rsidR="005F6815">
              <w:rPr>
                <w:b/>
              </w:rPr>
              <w:t>: Expedited Review (HRP-</w:t>
            </w:r>
            <w:r w:rsidR="00AB7C0F">
              <w:rPr>
                <w:b/>
              </w:rPr>
              <w:t>413N</w:t>
            </w:r>
            <w:r w:rsidR="005F6815">
              <w:rPr>
                <w:b/>
              </w:rPr>
              <w:t>).”)</w:t>
            </w:r>
          </w:p>
          <w:p w14:paraId="35FA0B85" w14:textId="77777777" w:rsidR="005F6815" w:rsidRPr="008C56A1" w:rsidRDefault="00000000" w:rsidP="005F6815">
            <w:pPr>
              <w:pStyle w:val="StatementLevel1"/>
              <w:spacing w:line="220" w:lineRule="exact"/>
            </w:pPr>
            <w:sdt>
              <w:sdtPr>
                <w:id w:val="1583028576"/>
                <w14:checkbox>
                  <w14:checked w14:val="0"/>
                  <w14:checkedState w14:val="2612" w14:font="MS Gothic"/>
                  <w14:uncheckedState w14:val="2610" w14:font="MS Gothic"/>
                </w14:checkbox>
              </w:sdtPr>
              <w:sdtContent>
                <w:r w:rsidR="005F6815">
                  <w:rPr>
                    <w:rFonts w:ascii="MS Gothic" w:eastAsia="MS Gothic" w:hAnsi="MS Gothic" w:hint="eastAsia"/>
                  </w:rPr>
                  <w:t>☐</w:t>
                </w:r>
              </w:sdtContent>
            </w:sdt>
            <w:r w:rsidR="005F6815">
              <w:t xml:space="preserve"> The research has progressed to the point that it involves only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263E74" w:rsidRPr="008C56A1" w14:paraId="7A328C70"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03B87FBC" w14:textId="77777777" w:rsidR="00263E74" w:rsidRPr="008C56A1" w:rsidRDefault="00263E74" w:rsidP="004A4DD5">
            <w:pPr>
              <w:pStyle w:val="Yes-No"/>
              <w:tabs>
                <w:tab w:val="left" w:pos="1425"/>
              </w:tabs>
              <w:spacing w:line="220" w:lineRule="exact"/>
              <w:jc w:val="right"/>
            </w:pPr>
            <w:r w:rsidRPr="00BD3A4B">
              <w:rPr>
                <w:b w:val="0"/>
              </w:rPr>
              <w:t>3.</w:t>
            </w:r>
            <w:r w:rsidR="00FA1507">
              <w:rPr>
                <w:b w:val="0"/>
              </w:rPr>
              <w:t>3</w:t>
            </w:r>
          </w:p>
        </w:tc>
        <w:tc>
          <w:tcPr>
            <w:tcW w:w="2088" w:type="dxa"/>
            <w:tcBorders>
              <w:top w:val="nil"/>
              <w:left w:val="single" w:sz="4" w:space="0" w:color="auto"/>
              <w:bottom w:val="single" w:sz="4" w:space="0" w:color="auto"/>
              <w:right w:val="single" w:sz="4" w:space="0" w:color="auto"/>
            </w:tcBorders>
            <w:vAlign w:val="center"/>
          </w:tcPr>
          <w:p w14:paraId="5808F91B" w14:textId="01852E33" w:rsidR="00263E74" w:rsidRPr="008C56A1" w:rsidRDefault="00000000" w:rsidP="00B701E7">
            <w:pPr>
              <w:pStyle w:val="Yes-No"/>
              <w:tabs>
                <w:tab w:val="left" w:pos="1425"/>
              </w:tabs>
              <w:spacing w:line="220" w:lineRule="exact"/>
            </w:pPr>
            <w:sdt>
              <w:sdtPr>
                <w:rPr>
                  <w:rFonts w:ascii="Arial" w:hAnsi="Arial" w:cs="Arial"/>
                  <w:b w:val="0"/>
                  <w:iCs/>
                </w:rPr>
                <w:id w:val="117483782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 xml:space="preserve"> Yes  </w:t>
            </w:r>
            <w:sdt>
              <w:sdtPr>
                <w:rPr>
                  <w:rFonts w:ascii="Arial" w:hAnsi="Arial" w:cs="Arial"/>
                  <w:b w:val="0"/>
                  <w:iCs/>
                </w:rPr>
                <w:id w:val="-8206936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 xml:space="preserve">No   </w:t>
            </w:r>
            <w:sdt>
              <w:sdtPr>
                <w:rPr>
                  <w:rFonts w:ascii="Arial" w:hAnsi="Arial" w:cs="Arial"/>
                  <w:b w:val="0"/>
                  <w:iCs/>
                </w:rPr>
                <w:id w:val="200924682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263E74">
              <w:t>N/A</w:t>
            </w:r>
          </w:p>
        </w:tc>
        <w:tc>
          <w:tcPr>
            <w:tcW w:w="8390" w:type="dxa"/>
            <w:gridSpan w:val="6"/>
            <w:tcBorders>
              <w:top w:val="nil"/>
              <w:left w:val="single" w:sz="4" w:space="0" w:color="auto"/>
              <w:bottom w:val="single" w:sz="4" w:space="0" w:color="auto"/>
              <w:right w:val="single" w:sz="4" w:space="0" w:color="auto"/>
            </w:tcBorders>
            <w:vAlign w:val="center"/>
          </w:tcPr>
          <w:p w14:paraId="6B496848" w14:textId="77777777" w:rsidR="00263E74" w:rsidRPr="008C56A1" w:rsidRDefault="00263E74" w:rsidP="00B701E7">
            <w:pPr>
              <w:pStyle w:val="StatementLevel1"/>
              <w:spacing w:line="220" w:lineRule="exact"/>
            </w:pPr>
            <w:r w:rsidRPr="008C56A1">
              <w:t>Should review take place more often than annually? If so, specify period</w:t>
            </w:r>
            <w:r>
              <w:t xml:space="preserve">. </w:t>
            </w:r>
            <w:r w:rsidRPr="006C4A82">
              <w:rPr>
                <w:b/>
                <w:bCs/>
              </w:rPr>
              <w:t>(“N/A” if a modification)</w:t>
            </w:r>
          </w:p>
        </w:tc>
      </w:tr>
      <w:tr w:rsidR="00263E74" w:rsidRPr="008C56A1" w14:paraId="38A4D1EA" w14:textId="77777777" w:rsidTr="004A4DD5">
        <w:tc>
          <w:tcPr>
            <w:tcW w:w="540" w:type="dxa"/>
            <w:tcBorders>
              <w:top w:val="nil"/>
              <w:left w:val="single" w:sz="4" w:space="0" w:color="auto"/>
              <w:bottom w:val="single" w:sz="4" w:space="0" w:color="auto"/>
              <w:right w:val="single" w:sz="4" w:space="0" w:color="auto"/>
            </w:tcBorders>
            <w:vAlign w:val="center"/>
          </w:tcPr>
          <w:p w14:paraId="00428F51" w14:textId="77777777" w:rsidR="00263E74" w:rsidRPr="008C56A1" w:rsidRDefault="00263E74" w:rsidP="00FA1507">
            <w:pPr>
              <w:pStyle w:val="Yes-No"/>
              <w:tabs>
                <w:tab w:val="left" w:pos="1425"/>
              </w:tabs>
              <w:spacing w:line="220" w:lineRule="exact"/>
              <w:jc w:val="right"/>
            </w:pPr>
            <w:r w:rsidRPr="00BD3A4B">
              <w:rPr>
                <w:b w:val="0"/>
              </w:rPr>
              <w:t>3.</w:t>
            </w:r>
            <w:r w:rsidR="00FA1507">
              <w:rPr>
                <w:b w:val="0"/>
              </w:rPr>
              <w:t>4</w:t>
            </w:r>
          </w:p>
        </w:tc>
        <w:tc>
          <w:tcPr>
            <w:tcW w:w="2088" w:type="dxa"/>
            <w:tcBorders>
              <w:top w:val="nil"/>
              <w:left w:val="single" w:sz="4" w:space="0" w:color="auto"/>
              <w:bottom w:val="single" w:sz="4" w:space="0" w:color="auto"/>
              <w:right w:val="single" w:sz="4" w:space="0" w:color="auto"/>
            </w:tcBorders>
            <w:vAlign w:val="center"/>
          </w:tcPr>
          <w:p w14:paraId="1480B5D3" w14:textId="47321C15" w:rsidR="00263E74" w:rsidRPr="008C56A1" w:rsidRDefault="00000000" w:rsidP="00B701E7">
            <w:pPr>
              <w:pStyle w:val="Yes-No"/>
              <w:tabs>
                <w:tab w:val="left" w:pos="1425"/>
              </w:tabs>
              <w:spacing w:line="220" w:lineRule="exact"/>
            </w:pPr>
            <w:sdt>
              <w:sdtPr>
                <w:rPr>
                  <w:rFonts w:ascii="Arial" w:hAnsi="Arial" w:cs="Arial"/>
                  <w:b w:val="0"/>
                  <w:iCs/>
                </w:rPr>
                <w:id w:val="1653875841"/>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 xml:space="preserve">Yes  </w:t>
            </w:r>
            <w:sdt>
              <w:sdtPr>
                <w:rPr>
                  <w:rFonts w:ascii="Arial" w:hAnsi="Arial" w:cs="Arial"/>
                  <w:b w:val="0"/>
                  <w:iCs/>
                </w:rPr>
                <w:id w:val="39710084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 xml:space="preserve">No   </w:t>
            </w:r>
            <w:sdt>
              <w:sdtPr>
                <w:rPr>
                  <w:rFonts w:ascii="Arial" w:hAnsi="Arial" w:cs="Arial"/>
                  <w:b w:val="0"/>
                  <w:iCs/>
                </w:rPr>
                <w:id w:val="-112568898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N/A</w:t>
            </w:r>
          </w:p>
        </w:tc>
        <w:tc>
          <w:tcPr>
            <w:tcW w:w="8390" w:type="dxa"/>
            <w:gridSpan w:val="6"/>
            <w:tcBorders>
              <w:top w:val="nil"/>
              <w:left w:val="single" w:sz="4" w:space="0" w:color="auto"/>
              <w:bottom w:val="single" w:sz="4" w:space="0" w:color="auto"/>
              <w:right w:val="single" w:sz="4" w:space="0" w:color="auto"/>
            </w:tcBorders>
            <w:vAlign w:val="center"/>
          </w:tcPr>
          <w:p w14:paraId="28CC1741" w14:textId="77777777" w:rsidR="00263E74" w:rsidRPr="008C56A1" w:rsidRDefault="00263E74" w:rsidP="00B701E7">
            <w:pPr>
              <w:pStyle w:val="StatementLevel1"/>
              <w:spacing w:line="220" w:lineRule="exact"/>
            </w:pPr>
            <w:r w:rsidRPr="008C56A1">
              <w:t xml:space="preserve">Is verification needed from sources other than the investigator that no material changes have occurred since prior IRB review? (Implement when the veracity of the information provided is questioned.) </w:t>
            </w:r>
            <w:r w:rsidRPr="006C4A82">
              <w:rPr>
                <w:b/>
                <w:bCs/>
              </w:rPr>
              <w:t>(“N/A” if initial review)</w:t>
            </w:r>
          </w:p>
        </w:tc>
      </w:tr>
      <w:tr w:rsidR="00263E74" w:rsidRPr="008C56A1" w14:paraId="4788AB77" w14:textId="77777777" w:rsidTr="004A4DD5">
        <w:tc>
          <w:tcPr>
            <w:tcW w:w="540" w:type="dxa"/>
            <w:tcBorders>
              <w:top w:val="nil"/>
              <w:left w:val="single" w:sz="4" w:space="0" w:color="auto"/>
              <w:bottom w:val="single" w:sz="4" w:space="0" w:color="auto"/>
              <w:right w:val="single" w:sz="4" w:space="0" w:color="auto"/>
            </w:tcBorders>
            <w:vAlign w:val="center"/>
          </w:tcPr>
          <w:p w14:paraId="2615DDFE" w14:textId="77777777" w:rsidR="00263E74" w:rsidRPr="008C56A1" w:rsidRDefault="00263E74" w:rsidP="00FA1507">
            <w:pPr>
              <w:pStyle w:val="Yes-No"/>
              <w:tabs>
                <w:tab w:val="left" w:pos="1425"/>
              </w:tabs>
              <w:spacing w:line="220" w:lineRule="exact"/>
              <w:jc w:val="right"/>
            </w:pPr>
            <w:r w:rsidRPr="00BD3A4B">
              <w:rPr>
                <w:b w:val="0"/>
              </w:rPr>
              <w:t>3.</w:t>
            </w:r>
            <w:r w:rsidR="00FA1507">
              <w:rPr>
                <w:b w:val="0"/>
              </w:rPr>
              <w:t>5</w:t>
            </w:r>
          </w:p>
        </w:tc>
        <w:tc>
          <w:tcPr>
            <w:tcW w:w="2088" w:type="dxa"/>
            <w:tcBorders>
              <w:top w:val="nil"/>
              <w:left w:val="single" w:sz="4" w:space="0" w:color="auto"/>
              <w:bottom w:val="single" w:sz="4" w:space="0" w:color="auto"/>
              <w:right w:val="single" w:sz="4" w:space="0" w:color="auto"/>
            </w:tcBorders>
            <w:vAlign w:val="center"/>
          </w:tcPr>
          <w:p w14:paraId="2FF226E7" w14:textId="319027C0" w:rsidR="00263E74" w:rsidRPr="008C56A1" w:rsidRDefault="00000000" w:rsidP="00B701E7">
            <w:pPr>
              <w:pStyle w:val="Yes-No"/>
              <w:tabs>
                <w:tab w:val="left" w:pos="1425"/>
              </w:tabs>
              <w:spacing w:line="220" w:lineRule="exact"/>
            </w:pPr>
            <w:sdt>
              <w:sdtPr>
                <w:rPr>
                  <w:rFonts w:ascii="Arial" w:hAnsi="Arial" w:cs="Arial"/>
                  <w:b w:val="0"/>
                  <w:iCs/>
                </w:rPr>
                <w:id w:val="-186658520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 xml:space="preserve"> Yes  </w:t>
            </w:r>
            <w:sdt>
              <w:sdtPr>
                <w:rPr>
                  <w:rFonts w:ascii="Arial" w:hAnsi="Arial" w:cs="Arial"/>
                  <w:b w:val="0"/>
                  <w:iCs/>
                </w:rPr>
                <w:id w:val="-128372631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263E74">
              <w:t xml:space="preserve">No   </w:t>
            </w:r>
            <w:sdt>
              <w:sdtPr>
                <w:rPr>
                  <w:rFonts w:ascii="Arial" w:hAnsi="Arial" w:cs="Arial"/>
                  <w:b w:val="0"/>
                  <w:iCs/>
                </w:rPr>
                <w:id w:val="211284887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263E74">
              <w:t>N/A</w:t>
            </w:r>
          </w:p>
        </w:tc>
        <w:tc>
          <w:tcPr>
            <w:tcW w:w="8390" w:type="dxa"/>
            <w:gridSpan w:val="6"/>
            <w:tcBorders>
              <w:top w:val="nil"/>
              <w:left w:val="single" w:sz="4" w:space="0" w:color="auto"/>
              <w:bottom w:val="single" w:sz="4" w:space="0" w:color="auto"/>
              <w:right w:val="single" w:sz="4" w:space="0" w:color="auto"/>
            </w:tcBorders>
            <w:vAlign w:val="center"/>
          </w:tcPr>
          <w:p w14:paraId="77CB2649" w14:textId="77777777" w:rsidR="00263E74" w:rsidRPr="008C56A1" w:rsidRDefault="00263E74" w:rsidP="00B701E7">
            <w:pPr>
              <w:pStyle w:val="StatementLevel1"/>
              <w:spacing w:line="220" w:lineRule="exact"/>
            </w:pPr>
            <w:r w:rsidRPr="008C56A1">
              <w:t>Is there information that needs to be provided to current or former subjects because it may affect their willingness to continue participation?</w:t>
            </w:r>
            <w:r>
              <w:t xml:space="preserve"> </w:t>
            </w:r>
            <w:r w:rsidRPr="006C4A82">
              <w:rPr>
                <w:b/>
                <w:bCs/>
              </w:rPr>
              <w:t>(“N/A” if initial review)</w:t>
            </w:r>
          </w:p>
        </w:tc>
      </w:tr>
    </w:tbl>
    <w:p w14:paraId="6126D244" w14:textId="77777777" w:rsidR="00122E53" w:rsidRDefault="00122E53" w:rsidP="000A3FE9">
      <w:pPr>
        <w:pStyle w:val="ChecklistLevel1"/>
        <w:tabs>
          <w:tab w:val="clear" w:pos="360"/>
        </w:tabs>
        <w:spacing w:line="220" w:lineRule="exact"/>
        <w:ind w:left="432" w:hanging="432"/>
        <w:sectPr w:rsidR="00122E53" w:rsidSect="006113F6">
          <w:headerReference w:type="default" r:id="rId8"/>
          <w:footerReference w:type="default" r:id="rId9"/>
          <w:pgSz w:w="12240" w:h="15840"/>
          <w:pgMar w:top="432" w:right="720" w:bottom="180" w:left="720" w:header="360" w:footer="720" w:gutter="0"/>
          <w:cols w:space="720"/>
          <w:docGrid w:linePitch="360"/>
        </w:sect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8"/>
        <w:gridCol w:w="8390"/>
      </w:tblGrid>
      <w:tr w:rsidR="00122E53" w:rsidRPr="008C56A1" w14:paraId="7C44CCE1" w14:textId="77777777" w:rsidTr="00F7224C">
        <w:trPr>
          <w:trHeight w:hRule="exact" w:val="72"/>
        </w:trPr>
        <w:tc>
          <w:tcPr>
            <w:tcW w:w="11018" w:type="dxa"/>
            <w:gridSpan w:val="3"/>
            <w:tcBorders>
              <w:bottom w:val="single" w:sz="4" w:space="0" w:color="auto"/>
            </w:tcBorders>
            <w:shd w:val="clear" w:color="auto" w:fill="000000"/>
          </w:tcPr>
          <w:p w14:paraId="295D52F8" w14:textId="77777777" w:rsidR="00122E53" w:rsidRPr="008C56A1" w:rsidRDefault="00122E53" w:rsidP="00F7224C">
            <w:pPr>
              <w:pStyle w:val="StatementLevel1"/>
              <w:spacing w:line="220" w:lineRule="exact"/>
            </w:pPr>
          </w:p>
        </w:tc>
      </w:tr>
      <w:tr w:rsidR="006C4A82" w:rsidRPr="008C56A1" w14:paraId="7C5AE60E" w14:textId="77777777" w:rsidTr="009025A6">
        <w:trPr>
          <w:trHeight w:val="300"/>
        </w:trPr>
        <w:tc>
          <w:tcPr>
            <w:tcW w:w="11018" w:type="dxa"/>
            <w:gridSpan w:val="3"/>
            <w:tcBorders>
              <w:top w:val="nil"/>
              <w:left w:val="single" w:sz="4" w:space="0" w:color="auto"/>
              <w:bottom w:val="single" w:sz="4" w:space="0" w:color="auto"/>
              <w:right w:val="single" w:sz="4" w:space="0" w:color="auto"/>
            </w:tcBorders>
            <w:vAlign w:val="center"/>
          </w:tcPr>
          <w:p w14:paraId="7674DD4E" w14:textId="77777777" w:rsidR="006C4A82" w:rsidRPr="008C56A1" w:rsidRDefault="006C4A82" w:rsidP="000A3FE9">
            <w:pPr>
              <w:pStyle w:val="ChecklistLevel1"/>
              <w:tabs>
                <w:tab w:val="clear" w:pos="360"/>
              </w:tabs>
              <w:spacing w:line="220" w:lineRule="exact"/>
              <w:ind w:left="432" w:hanging="432"/>
            </w:pPr>
            <w:r w:rsidRPr="008C56A1">
              <w:t xml:space="preserve">Primary Reviewer Criteria </w:t>
            </w:r>
            <w:r w:rsidRPr="008C56A1">
              <w:rPr>
                <w:b w:val="0"/>
              </w:rPr>
              <w:t xml:space="preserve">(All must be </w:t>
            </w:r>
            <w:r w:rsidRPr="008C56A1">
              <w:t>“Yes”</w:t>
            </w:r>
            <w:r w:rsidRPr="008C56A1">
              <w:rPr>
                <w:b w:val="0"/>
              </w:rPr>
              <w:t xml:space="preserve"> or </w:t>
            </w:r>
            <w:r w:rsidRPr="008C56A1">
              <w:t xml:space="preserve">“N/A”; </w:t>
            </w:r>
            <w:r w:rsidRPr="008C56A1">
              <w:rPr>
                <w:b w:val="0"/>
              </w:rPr>
              <w:t>These items may be determined by a primary reviewer)</w:t>
            </w:r>
          </w:p>
        </w:tc>
      </w:tr>
      <w:tr w:rsidR="000A3FE9" w:rsidRPr="008C56A1" w14:paraId="5D788C84" w14:textId="77777777" w:rsidTr="009025A6">
        <w:trPr>
          <w:trHeight w:val="710"/>
        </w:trPr>
        <w:tc>
          <w:tcPr>
            <w:tcW w:w="540" w:type="dxa"/>
            <w:tcBorders>
              <w:top w:val="single" w:sz="4" w:space="0" w:color="auto"/>
              <w:left w:val="single" w:sz="4" w:space="0" w:color="auto"/>
              <w:bottom w:val="single" w:sz="4" w:space="0" w:color="auto"/>
              <w:right w:val="single" w:sz="4" w:space="0" w:color="auto"/>
            </w:tcBorders>
            <w:vAlign w:val="center"/>
          </w:tcPr>
          <w:p w14:paraId="46389681" w14:textId="77777777" w:rsidR="000A3FE9" w:rsidRPr="008C56A1" w:rsidRDefault="000A3FE9" w:rsidP="004A4DD5">
            <w:pPr>
              <w:pStyle w:val="Yes-No"/>
              <w:tabs>
                <w:tab w:val="left" w:pos="1425"/>
              </w:tabs>
              <w:spacing w:line="220" w:lineRule="exact"/>
              <w:jc w:val="right"/>
            </w:pPr>
            <w:r w:rsidRPr="00BD3A4B">
              <w:rPr>
                <w:b w:val="0"/>
              </w:rPr>
              <w:t>4.1</w:t>
            </w:r>
          </w:p>
        </w:tc>
        <w:tc>
          <w:tcPr>
            <w:tcW w:w="2088" w:type="dxa"/>
            <w:tcBorders>
              <w:top w:val="single" w:sz="4" w:space="0" w:color="auto"/>
              <w:left w:val="single" w:sz="4" w:space="0" w:color="auto"/>
              <w:bottom w:val="single" w:sz="4" w:space="0" w:color="auto"/>
              <w:right w:val="single" w:sz="4" w:space="0" w:color="auto"/>
            </w:tcBorders>
            <w:vAlign w:val="center"/>
          </w:tcPr>
          <w:p w14:paraId="03F2B09A" w14:textId="20FDB8E7" w:rsidR="000A3FE9" w:rsidRPr="008C56A1" w:rsidRDefault="00000000" w:rsidP="00B701E7">
            <w:pPr>
              <w:pStyle w:val="Yes-No"/>
              <w:tabs>
                <w:tab w:val="left" w:pos="1425"/>
              </w:tabs>
              <w:spacing w:line="220" w:lineRule="exact"/>
            </w:pPr>
            <w:sdt>
              <w:sdtPr>
                <w:rPr>
                  <w:rFonts w:ascii="Arial" w:hAnsi="Arial" w:cs="Arial"/>
                  <w:b w:val="0"/>
                  <w:iCs/>
                </w:rPr>
                <w:id w:val="-18938077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0A3FE9" w:rsidRPr="008C56A1">
              <w:t xml:space="preserve"> Yes</w:t>
            </w:r>
            <w:r w:rsidR="000A3FE9">
              <w:t xml:space="preserve">  </w:t>
            </w:r>
            <w:sdt>
              <w:sdtPr>
                <w:rPr>
                  <w:rFonts w:ascii="Arial" w:hAnsi="Arial" w:cs="Arial"/>
                  <w:b w:val="0"/>
                  <w:iCs/>
                </w:rPr>
                <w:id w:val="-117002267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0A3FE9" w:rsidRPr="008C56A1">
              <w:t xml:space="preserve"> No</w:t>
            </w:r>
            <w:r w:rsidR="000A3FE9">
              <w:t xml:space="preserve">   </w:t>
            </w:r>
            <w:sdt>
              <w:sdtPr>
                <w:rPr>
                  <w:rFonts w:ascii="Arial" w:hAnsi="Arial" w:cs="Arial"/>
                  <w:b w:val="0"/>
                  <w:iCs/>
                </w:rPr>
                <w:id w:val="25340840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0A3FE9" w:rsidRPr="008C56A1">
              <w:t>N/A</w:t>
            </w:r>
          </w:p>
        </w:tc>
        <w:tc>
          <w:tcPr>
            <w:tcW w:w="8390" w:type="dxa"/>
            <w:tcBorders>
              <w:top w:val="single" w:sz="4" w:space="0" w:color="auto"/>
              <w:left w:val="single" w:sz="4" w:space="0" w:color="auto"/>
              <w:bottom w:val="single" w:sz="4" w:space="0" w:color="auto"/>
              <w:right w:val="single" w:sz="4" w:space="0" w:color="auto"/>
            </w:tcBorders>
          </w:tcPr>
          <w:p w14:paraId="106DC057" w14:textId="77777777" w:rsidR="000A3FE9" w:rsidRPr="008C56A1" w:rsidRDefault="00FA1507" w:rsidP="006A42ED">
            <w:pPr>
              <w:pStyle w:val="StatementLevel1"/>
              <w:spacing w:line="220" w:lineRule="exact"/>
            </w:pPr>
            <w:r>
              <w:t>The research has the resources necessary to protect subjects. (Time to conduct and complete the research; adequate facilities, subject pool, and medical/psychosocial resources; qualified investigators and research staff; appropriate qualifications for international research.)</w:t>
            </w:r>
          </w:p>
        </w:tc>
      </w:tr>
      <w:tr w:rsidR="000A3FE9" w:rsidRPr="008C56A1" w14:paraId="64960DB9" w14:textId="77777777" w:rsidTr="004A4DD5">
        <w:tc>
          <w:tcPr>
            <w:tcW w:w="540" w:type="dxa"/>
            <w:tcBorders>
              <w:top w:val="nil"/>
              <w:left w:val="single" w:sz="4" w:space="0" w:color="auto"/>
              <w:bottom w:val="single" w:sz="4" w:space="0" w:color="auto"/>
              <w:right w:val="single" w:sz="4" w:space="0" w:color="auto"/>
            </w:tcBorders>
            <w:vAlign w:val="center"/>
          </w:tcPr>
          <w:p w14:paraId="74B385A8" w14:textId="77777777" w:rsidR="000A3FE9" w:rsidRPr="008C56A1" w:rsidRDefault="000A3FE9" w:rsidP="004A4DD5">
            <w:pPr>
              <w:pStyle w:val="Yes-No"/>
              <w:tabs>
                <w:tab w:val="left" w:pos="1425"/>
              </w:tabs>
              <w:spacing w:line="220" w:lineRule="exact"/>
              <w:jc w:val="right"/>
            </w:pPr>
            <w:r w:rsidRPr="00BD3A4B">
              <w:rPr>
                <w:b w:val="0"/>
              </w:rPr>
              <w:t>4.2</w:t>
            </w:r>
          </w:p>
        </w:tc>
        <w:tc>
          <w:tcPr>
            <w:tcW w:w="2088" w:type="dxa"/>
            <w:tcBorders>
              <w:top w:val="nil"/>
              <w:left w:val="single" w:sz="4" w:space="0" w:color="auto"/>
              <w:bottom w:val="single" w:sz="4" w:space="0" w:color="auto"/>
              <w:right w:val="single" w:sz="4" w:space="0" w:color="auto"/>
            </w:tcBorders>
            <w:vAlign w:val="center"/>
          </w:tcPr>
          <w:p w14:paraId="261B78D7" w14:textId="0CCAB560" w:rsidR="000A3FE9" w:rsidRPr="008C56A1" w:rsidRDefault="00000000" w:rsidP="00B701E7">
            <w:pPr>
              <w:pStyle w:val="Yes-No"/>
              <w:tabs>
                <w:tab w:val="left" w:pos="1425"/>
              </w:tabs>
              <w:spacing w:line="220" w:lineRule="exact"/>
            </w:pPr>
            <w:sdt>
              <w:sdtPr>
                <w:rPr>
                  <w:rFonts w:ascii="Arial" w:hAnsi="Arial" w:cs="Arial"/>
                  <w:b w:val="0"/>
                  <w:iCs/>
                </w:rPr>
                <w:id w:val="-149015721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0A3FE9" w:rsidRPr="008C56A1">
              <w:t xml:space="preserve"> Yes</w:t>
            </w:r>
            <w:r w:rsidR="000A3FE9">
              <w:t xml:space="preserve">  </w:t>
            </w:r>
            <w:sdt>
              <w:sdtPr>
                <w:rPr>
                  <w:rFonts w:ascii="Arial" w:hAnsi="Arial" w:cs="Arial"/>
                  <w:b w:val="0"/>
                  <w:iCs/>
                </w:rPr>
                <w:id w:val="137920990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0A3FE9" w:rsidRPr="008C56A1">
              <w:t>No</w:t>
            </w:r>
            <w:r w:rsidR="000A3FE9">
              <w:t xml:space="preserve">   </w:t>
            </w:r>
            <w:sdt>
              <w:sdtPr>
                <w:rPr>
                  <w:rFonts w:ascii="Arial" w:hAnsi="Arial" w:cs="Arial"/>
                  <w:b w:val="0"/>
                  <w:iCs/>
                </w:rPr>
                <w:id w:val="38205848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b w:val="0"/>
                <w:iCs/>
              </w:rPr>
              <w:t xml:space="preserve"> </w:t>
            </w:r>
            <w:r w:rsidR="007C50F2" w:rsidRPr="007C50F2">
              <w:rPr>
                <w:rFonts w:cs="Arial"/>
                <w:iCs/>
                <w:szCs w:val="20"/>
              </w:rPr>
              <w:t>N</w:t>
            </w:r>
            <w:r w:rsidR="000A3FE9" w:rsidRPr="007C50F2">
              <w:t>/A</w:t>
            </w:r>
          </w:p>
        </w:tc>
        <w:tc>
          <w:tcPr>
            <w:tcW w:w="8390" w:type="dxa"/>
            <w:tcBorders>
              <w:top w:val="nil"/>
              <w:left w:val="single" w:sz="4" w:space="0" w:color="auto"/>
              <w:bottom w:val="single" w:sz="4" w:space="0" w:color="auto"/>
              <w:right w:val="single" w:sz="4" w:space="0" w:color="auto"/>
            </w:tcBorders>
          </w:tcPr>
          <w:p w14:paraId="06F79EDC" w14:textId="77777777" w:rsidR="000A3FE9" w:rsidRPr="008C56A1" w:rsidRDefault="000A3FE9" w:rsidP="006A42ED">
            <w:pPr>
              <w:pStyle w:val="StatementLevel1"/>
              <w:spacing w:line="220" w:lineRule="exact"/>
              <w:rPr>
                <w:b/>
              </w:rPr>
            </w:pPr>
            <w:r w:rsidRPr="008C56A1">
              <w:t xml:space="preserve">The plan for communication of information among sites is adequate to protect subjects. </w:t>
            </w:r>
            <w:r w:rsidRPr="008C56A1">
              <w:rPr>
                <w:b/>
              </w:rPr>
              <w:t>(“N/A” if this is not a multicenter trial or the investigator is not the lead)</w:t>
            </w:r>
          </w:p>
        </w:tc>
      </w:tr>
      <w:tr w:rsidR="006C4A82" w:rsidRPr="008C56A1" w14:paraId="78203F50" w14:textId="77777777" w:rsidTr="00EE6CE2">
        <w:tc>
          <w:tcPr>
            <w:tcW w:w="11018" w:type="dxa"/>
            <w:gridSpan w:val="3"/>
            <w:tcBorders>
              <w:bottom w:val="single" w:sz="4" w:space="0" w:color="auto"/>
            </w:tcBorders>
            <w:shd w:val="clear" w:color="auto" w:fill="000000"/>
          </w:tcPr>
          <w:p w14:paraId="6B996E10" w14:textId="77777777" w:rsidR="006C4A82" w:rsidRPr="00EE6CE2" w:rsidRDefault="009B2511" w:rsidP="00EE6CE2">
            <w:pPr>
              <w:pStyle w:val="StatementLevel1"/>
              <w:spacing w:line="220" w:lineRule="exact"/>
              <w:jc w:val="center"/>
              <w:rPr>
                <w:rFonts w:ascii="Arial" w:hAnsi="Arial" w:cs="Arial"/>
                <w:b/>
                <w:bCs/>
              </w:rPr>
            </w:pPr>
            <w:r>
              <w:rPr>
                <w:rFonts w:ascii="Times New Roman" w:hAnsi="Times New Roman"/>
                <w:sz w:val="24"/>
              </w:rPr>
              <w:br w:type="page"/>
            </w:r>
            <w:r w:rsidR="006C4A82" w:rsidRPr="00EE6CE2">
              <w:rPr>
                <w:rFonts w:ascii="Arial" w:hAnsi="Arial" w:cs="Arial"/>
                <w:b/>
                <w:bCs/>
              </w:rPr>
              <w:t>Complete remaining items when applicable</w:t>
            </w:r>
          </w:p>
        </w:tc>
      </w:tr>
      <w:tr w:rsidR="006C4A82" w:rsidRPr="008C56A1" w14:paraId="4ACF53F7" w14:textId="77777777" w:rsidTr="00242B24">
        <w:trPr>
          <w:trHeight w:val="300"/>
        </w:trPr>
        <w:tc>
          <w:tcPr>
            <w:tcW w:w="11018" w:type="dxa"/>
            <w:gridSpan w:val="3"/>
            <w:tcBorders>
              <w:top w:val="nil"/>
              <w:left w:val="single" w:sz="4" w:space="0" w:color="auto"/>
              <w:bottom w:val="single" w:sz="4" w:space="0" w:color="auto"/>
              <w:right w:val="single" w:sz="4" w:space="0" w:color="auto"/>
            </w:tcBorders>
            <w:vAlign w:val="center"/>
          </w:tcPr>
          <w:p w14:paraId="0829E8A9" w14:textId="730663B3" w:rsidR="006C4A82" w:rsidRPr="008C56A1" w:rsidRDefault="006C4A82" w:rsidP="009B2511">
            <w:pPr>
              <w:pStyle w:val="ChecklistLevel1"/>
              <w:tabs>
                <w:tab w:val="clear" w:pos="360"/>
              </w:tabs>
              <w:spacing w:line="220" w:lineRule="exact"/>
              <w:ind w:left="432" w:hanging="432"/>
            </w:pPr>
            <w:r w:rsidRPr="008C56A1">
              <w:t xml:space="preserve">Consent Process </w:t>
            </w:r>
            <w:r w:rsidRPr="008C56A1">
              <w:rPr>
                <w:b w:val="0"/>
              </w:rPr>
              <w:t xml:space="preserve">(All must be </w:t>
            </w:r>
            <w:r w:rsidRPr="008C56A1">
              <w:t>“Yes”</w:t>
            </w:r>
            <w:r w:rsidRPr="008C56A1">
              <w:rPr>
                <w:b w:val="0"/>
              </w:rPr>
              <w:t>)</w:t>
            </w:r>
            <w:r w:rsidR="00A17D20">
              <w:rPr>
                <w:b w:val="0"/>
              </w:rPr>
              <w:t xml:space="preserve"> </w:t>
            </w:r>
            <w:sdt>
              <w:sdtPr>
                <w:rPr>
                  <w:rFonts w:ascii="Arial" w:hAnsi="Arial" w:cs="Arial"/>
                  <w:b w:val="0"/>
                  <w:iCs/>
                </w:rPr>
                <w:id w:val="477884611"/>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A17D20" w:rsidRPr="008C56A1">
              <w:t>N/A</w:t>
            </w:r>
            <w:r w:rsidR="00A17D20">
              <w:t xml:space="preserve"> </w:t>
            </w:r>
            <w:r w:rsidR="00A17D20" w:rsidRPr="005660C4">
              <w:t>(if closed to accrual</w:t>
            </w:r>
            <w:r w:rsidR="0028335E" w:rsidRPr="005660C4">
              <w:t xml:space="preserve"> or waiver </w:t>
            </w:r>
            <w:r w:rsidR="007E3487">
              <w:t xml:space="preserve">of consent </w:t>
            </w:r>
            <w:r w:rsidR="0028335E" w:rsidRPr="005660C4">
              <w:t>granted</w:t>
            </w:r>
            <w:r w:rsidR="00A17D20" w:rsidRPr="005660C4">
              <w:t>)</w:t>
            </w:r>
          </w:p>
        </w:tc>
      </w:tr>
      <w:tr w:rsidR="00F47688" w:rsidRPr="008C56A1" w14:paraId="1268A0DA"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0ED509E5" w14:textId="77777777" w:rsidR="00F47688" w:rsidRPr="008C56A1" w:rsidRDefault="00F47688" w:rsidP="004A4DD5">
            <w:pPr>
              <w:pStyle w:val="Yes-No"/>
              <w:spacing w:line="220" w:lineRule="exact"/>
              <w:jc w:val="right"/>
            </w:pPr>
            <w:r w:rsidRPr="00BD3A4B">
              <w:rPr>
                <w:b w:val="0"/>
              </w:rPr>
              <w:t>5.</w:t>
            </w:r>
            <w:r>
              <w:rPr>
                <w:b w:val="0"/>
              </w:rPr>
              <w:t>1</w:t>
            </w:r>
          </w:p>
        </w:tc>
        <w:tc>
          <w:tcPr>
            <w:tcW w:w="2088" w:type="dxa"/>
            <w:tcBorders>
              <w:top w:val="nil"/>
              <w:left w:val="single" w:sz="4" w:space="0" w:color="auto"/>
              <w:bottom w:val="single" w:sz="4" w:space="0" w:color="auto"/>
              <w:right w:val="single" w:sz="4" w:space="0" w:color="auto"/>
            </w:tcBorders>
            <w:vAlign w:val="center"/>
          </w:tcPr>
          <w:p w14:paraId="1DE93D88" w14:textId="7F2A5170" w:rsidR="00F47688" w:rsidRPr="008C56A1" w:rsidRDefault="00000000" w:rsidP="009B7F13">
            <w:pPr>
              <w:pStyle w:val="Yes-No"/>
              <w:spacing w:line="220" w:lineRule="exact"/>
            </w:pPr>
            <w:sdt>
              <w:sdtPr>
                <w:rPr>
                  <w:rFonts w:ascii="Arial" w:hAnsi="Arial" w:cs="Arial"/>
                  <w:b w:val="0"/>
                  <w:iCs/>
                </w:rPr>
                <w:id w:val="-213077627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 xml:space="preserve"> Yes</w:t>
            </w:r>
            <w:r w:rsidR="00F47688">
              <w:t xml:space="preserve">  </w:t>
            </w:r>
            <w:sdt>
              <w:sdtPr>
                <w:rPr>
                  <w:rFonts w:ascii="Arial" w:hAnsi="Arial" w:cs="Arial"/>
                  <w:b w:val="0"/>
                  <w:iCs/>
                </w:rPr>
                <w:id w:val="1279684334"/>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No</w:t>
            </w:r>
          </w:p>
        </w:tc>
        <w:tc>
          <w:tcPr>
            <w:tcW w:w="8390" w:type="dxa"/>
            <w:tcBorders>
              <w:top w:val="nil"/>
              <w:left w:val="single" w:sz="4" w:space="0" w:color="auto"/>
              <w:bottom w:val="single" w:sz="4" w:space="0" w:color="auto"/>
              <w:right w:val="single" w:sz="4" w:space="0" w:color="auto"/>
            </w:tcBorders>
            <w:vAlign w:val="center"/>
          </w:tcPr>
          <w:p w14:paraId="17EA4BBF" w14:textId="77777777" w:rsidR="00F47688" w:rsidRPr="008C56A1" w:rsidRDefault="00F47688" w:rsidP="009B7F13">
            <w:pPr>
              <w:pStyle w:val="StatementLevel1"/>
              <w:spacing w:line="220" w:lineRule="exact"/>
            </w:pPr>
            <w:r w:rsidRPr="008C56A1">
              <w:t>The investigator will obtain the legally effective informed consent of the subject or LAR.</w:t>
            </w:r>
          </w:p>
        </w:tc>
      </w:tr>
      <w:tr w:rsidR="00F47688" w:rsidRPr="008C56A1" w14:paraId="4A2B90EC" w14:textId="77777777" w:rsidTr="004A4DD5">
        <w:tc>
          <w:tcPr>
            <w:tcW w:w="540" w:type="dxa"/>
            <w:tcBorders>
              <w:top w:val="nil"/>
              <w:left w:val="single" w:sz="4" w:space="0" w:color="auto"/>
              <w:bottom w:val="single" w:sz="4" w:space="0" w:color="auto"/>
              <w:right w:val="single" w:sz="4" w:space="0" w:color="auto"/>
            </w:tcBorders>
            <w:vAlign w:val="center"/>
          </w:tcPr>
          <w:p w14:paraId="52EF8317" w14:textId="77777777" w:rsidR="00F47688" w:rsidRPr="008C56A1" w:rsidRDefault="00F47688" w:rsidP="004A4DD5">
            <w:pPr>
              <w:pStyle w:val="Yes-No"/>
              <w:spacing w:line="220" w:lineRule="exact"/>
              <w:jc w:val="right"/>
            </w:pPr>
            <w:r w:rsidRPr="00BD3A4B">
              <w:rPr>
                <w:b w:val="0"/>
              </w:rPr>
              <w:t>5.2</w:t>
            </w:r>
          </w:p>
        </w:tc>
        <w:tc>
          <w:tcPr>
            <w:tcW w:w="2088" w:type="dxa"/>
            <w:tcBorders>
              <w:top w:val="nil"/>
              <w:left w:val="single" w:sz="4" w:space="0" w:color="auto"/>
              <w:bottom w:val="single" w:sz="4" w:space="0" w:color="auto"/>
              <w:right w:val="single" w:sz="4" w:space="0" w:color="auto"/>
            </w:tcBorders>
            <w:vAlign w:val="center"/>
          </w:tcPr>
          <w:p w14:paraId="4984F687" w14:textId="0A6DD430" w:rsidR="00F47688" w:rsidRPr="008C56A1" w:rsidRDefault="00000000" w:rsidP="009B7F13">
            <w:pPr>
              <w:pStyle w:val="Yes-No"/>
              <w:spacing w:line="220" w:lineRule="exact"/>
            </w:pPr>
            <w:sdt>
              <w:sdtPr>
                <w:rPr>
                  <w:rFonts w:ascii="Arial" w:hAnsi="Arial" w:cs="Arial"/>
                  <w:b w:val="0"/>
                  <w:iCs/>
                </w:rPr>
                <w:id w:val="-1893569468"/>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Yes</w:t>
            </w:r>
            <w:r w:rsidR="007C50F2">
              <w:t xml:space="preserve"> </w:t>
            </w:r>
            <w:r w:rsidR="00F47688">
              <w:t xml:space="preserve"> </w:t>
            </w:r>
            <w:sdt>
              <w:sdtPr>
                <w:rPr>
                  <w:rFonts w:ascii="Arial" w:hAnsi="Arial" w:cs="Arial"/>
                  <w:b w:val="0"/>
                  <w:iCs/>
                </w:rPr>
                <w:id w:val="-68289913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No</w:t>
            </w:r>
          </w:p>
        </w:tc>
        <w:tc>
          <w:tcPr>
            <w:tcW w:w="8390" w:type="dxa"/>
            <w:tcBorders>
              <w:top w:val="nil"/>
              <w:left w:val="single" w:sz="4" w:space="0" w:color="auto"/>
              <w:bottom w:val="single" w:sz="4" w:space="0" w:color="auto"/>
              <w:right w:val="single" w:sz="4" w:space="0" w:color="auto"/>
            </w:tcBorders>
            <w:vAlign w:val="center"/>
          </w:tcPr>
          <w:p w14:paraId="0CF26579" w14:textId="77777777" w:rsidR="00F47688" w:rsidRPr="008C56A1" w:rsidRDefault="00F47688" w:rsidP="009B7F13">
            <w:pPr>
              <w:pStyle w:val="StatementLevel1"/>
              <w:spacing w:line="220" w:lineRule="exact"/>
            </w:pPr>
            <w:r w:rsidRPr="008C56A1">
              <w:t xml:space="preserve">Consent will be obtained only under circumstances that provide the prospective subject or LAR sufficient opportunity to consider </w:t>
            </w:r>
            <w:proofErr w:type="gramStart"/>
            <w:r w:rsidRPr="008C56A1">
              <w:t>whether or not</w:t>
            </w:r>
            <w:proofErr w:type="gramEnd"/>
            <w:r w:rsidRPr="008C56A1">
              <w:t xml:space="preserve"> to participate.</w:t>
            </w:r>
          </w:p>
        </w:tc>
      </w:tr>
      <w:tr w:rsidR="00F47688" w:rsidRPr="008C56A1" w14:paraId="3E497FFB"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04638FE5" w14:textId="77777777" w:rsidR="00F47688" w:rsidRPr="008C56A1" w:rsidRDefault="00F47688" w:rsidP="004A4DD5">
            <w:pPr>
              <w:pStyle w:val="Yes-No"/>
              <w:spacing w:line="220" w:lineRule="exact"/>
              <w:jc w:val="right"/>
            </w:pPr>
            <w:r w:rsidRPr="00D5028F">
              <w:rPr>
                <w:b w:val="0"/>
              </w:rPr>
              <w:t>5.3</w:t>
            </w:r>
          </w:p>
        </w:tc>
        <w:tc>
          <w:tcPr>
            <w:tcW w:w="2088" w:type="dxa"/>
            <w:tcBorders>
              <w:top w:val="nil"/>
              <w:left w:val="single" w:sz="4" w:space="0" w:color="auto"/>
              <w:bottom w:val="single" w:sz="4" w:space="0" w:color="auto"/>
              <w:right w:val="single" w:sz="4" w:space="0" w:color="auto"/>
            </w:tcBorders>
            <w:vAlign w:val="center"/>
          </w:tcPr>
          <w:p w14:paraId="7A93F5B7" w14:textId="457185C2" w:rsidR="00F47688" w:rsidRPr="008C56A1" w:rsidRDefault="00000000" w:rsidP="009B7F13">
            <w:pPr>
              <w:pStyle w:val="Yes-No"/>
              <w:spacing w:line="220" w:lineRule="exact"/>
            </w:pPr>
            <w:sdt>
              <w:sdtPr>
                <w:rPr>
                  <w:rFonts w:ascii="Arial" w:hAnsi="Arial" w:cs="Arial"/>
                  <w:b w:val="0"/>
                  <w:iCs/>
                </w:rPr>
                <w:id w:val="157431631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Yes</w:t>
            </w:r>
            <w:r w:rsidR="00F47688">
              <w:t xml:space="preserve">  </w:t>
            </w:r>
            <w:sdt>
              <w:sdtPr>
                <w:rPr>
                  <w:rFonts w:ascii="Arial" w:hAnsi="Arial" w:cs="Arial"/>
                  <w:b w:val="0"/>
                  <w:iCs/>
                </w:rPr>
                <w:id w:val="-1667472638"/>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47688" w:rsidRPr="008C56A1">
              <w:t>No</w:t>
            </w:r>
          </w:p>
        </w:tc>
        <w:tc>
          <w:tcPr>
            <w:tcW w:w="8390" w:type="dxa"/>
            <w:tcBorders>
              <w:top w:val="nil"/>
              <w:left w:val="single" w:sz="4" w:space="0" w:color="auto"/>
              <w:bottom w:val="single" w:sz="4" w:space="0" w:color="auto"/>
              <w:right w:val="single" w:sz="4" w:space="0" w:color="auto"/>
            </w:tcBorders>
            <w:vAlign w:val="center"/>
          </w:tcPr>
          <w:p w14:paraId="19467028" w14:textId="77777777" w:rsidR="00F47688" w:rsidRPr="008C56A1" w:rsidRDefault="00F47688" w:rsidP="009B7F13">
            <w:pPr>
              <w:pStyle w:val="StatementLevel1"/>
              <w:spacing w:line="220" w:lineRule="exact"/>
            </w:pPr>
            <w:r w:rsidRPr="008C56A1">
              <w:t>Consent will be obtained only under circumstances that minimize the possibility of coercion or undue influence.</w:t>
            </w:r>
          </w:p>
        </w:tc>
      </w:tr>
      <w:tr w:rsidR="007C65C8" w:rsidRPr="008C56A1" w14:paraId="4D3CA3EE"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24BF84AC" w14:textId="77777777" w:rsidR="007C65C8" w:rsidRPr="008C56A1" w:rsidRDefault="007C65C8" w:rsidP="004A4DD5">
            <w:pPr>
              <w:pStyle w:val="Yes-No"/>
              <w:spacing w:line="220" w:lineRule="exact"/>
              <w:jc w:val="right"/>
            </w:pPr>
            <w:r w:rsidRPr="00D5028F">
              <w:rPr>
                <w:b w:val="0"/>
              </w:rPr>
              <w:t>5.4</w:t>
            </w:r>
          </w:p>
        </w:tc>
        <w:tc>
          <w:tcPr>
            <w:tcW w:w="2088" w:type="dxa"/>
            <w:tcBorders>
              <w:top w:val="nil"/>
              <w:left w:val="single" w:sz="4" w:space="0" w:color="auto"/>
              <w:bottom w:val="single" w:sz="4" w:space="0" w:color="auto"/>
              <w:right w:val="single" w:sz="4" w:space="0" w:color="auto"/>
            </w:tcBorders>
            <w:vAlign w:val="center"/>
          </w:tcPr>
          <w:p w14:paraId="62516EB5" w14:textId="71096A52" w:rsidR="007C65C8" w:rsidRPr="008C56A1" w:rsidRDefault="00000000" w:rsidP="009B7F13">
            <w:pPr>
              <w:pStyle w:val="Yes-No"/>
              <w:spacing w:line="220" w:lineRule="exact"/>
            </w:pPr>
            <w:sdt>
              <w:sdtPr>
                <w:rPr>
                  <w:rFonts w:ascii="Arial" w:hAnsi="Arial" w:cs="Arial"/>
                  <w:b w:val="0"/>
                  <w:iCs/>
                </w:rPr>
                <w:id w:val="144850888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7C65C8" w:rsidRPr="008C56A1">
              <w:t>Yes</w:t>
            </w:r>
            <w:r w:rsidR="007C65C8">
              <w:t xml:space="preserve">  </w:t>
            </w:r>
            <w:sdt>
              <w:sdtPr>
                <w:rPr>
                  <w:rFonts w:ascii="Arial" w:hAnsi="Arial" w:cs="Arial"/>
                  <w:b w:val="0"/>
                  <w:iCs/>
                </w:rPr>
                <w:id w:val="145459826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7C65C8" w:rsidRPr="008C56A1">
              <w:t>No</w:t>
            </w:r>
          </w:p>
        </w:tc>
        <w:tc>
          <w:tcPr>
            <w:tcW w:w="8390" w:type="dxa"/>
            <w:tcBorders>
              <w:top w:val="nil"/>
              <w:left w:val="single" w:sz="4" w:space="0" w:color="auto"/>
              <w:bottom w:val="single" w:sz="4" w:space="0" w:color="auto"/>
              <w:right w:val="single" w:sz="4" w:space="0" w:color="auto"/>
            </w:tcBorders>
            <w:vAlign w:val="center"/>
          </w:tcPr>
          <w:p w14:paraId="691106BE" w14:textId="77777777" w:rsidR="007C65C8" w:rsidRPr="008C56A1" w:rsidRDefault="007C65C8" w:rsidP="009B7F13">
            <w:pPr>
              <w:pStyle w:val="StatementLevel1"/>
              <w:spacing w:line="220" w:lineRule="exact"/>
            </w:pPr>
            <w:r w:rsidRPr="008C56A1">
              <w:t>Information to be given to the subject or LAR will be in language understandable to the subject or LAR.</w:t>
            </w:r>
          </w:p>
        </w:tc>
      </w:tr>
      <w:tr w:rsidR="00FA1507" w:rsidRPr="008C56A1" w14:paraId="66BC26D0" w14:textId="77777777" w:rsidTr="00CF1EAE">
        <w:trPr>
          <w:trHeight w:val="300"/>
        </w:trPr>
        <w:tc>
          <w:tcPr>
            <w:tcW w:w="540" w:type="dxa"/>
            <w:tcBorders>
              <w:top w:val="nil"/>
              <w:left w:val="single" w:sz="4" w:space="0" w:color="auto"/>
              <w:bottom w:val="single" w:sz="4" w:space="0" w:color="auto"/>
              <w:right w:val="single" w:sz="4" w:space="0" w:color="auto"/>
            </w:tcBorders>
            <w:vAlign w:val="center"/>
          </w:tcPr>
          <w:p w14:paraId="2A69B36F" w14:textId="77777777" w:rsidR="00FA1507" w:rsidRPr="00D5028F" w:rsidRDefault="00FA1507" w:rsidP="004A4DD5">
            <w:pPr>
              <w:pStyle w:val="Yes-No"/>
              <w:spacing w:line="220" w:lineRule="exact"/>
              <w:jc w:val="right"/>
              <w:rPr>
                <w:b w:val="0"/>
              </w:rPr>
            </w:pPr>
            <w:r>
              <w:rPr>
                <w:b w:val="0"/>
              </w:rPr>
              <w:t>5.5</w:t>
            </w:r>
          </w:p>
        </w:tc>
        <w:tc>
          <w:tcPr>
            <w:tcW w:w="2088" w:type="dxa"/>
            <w:tcBorders>
              <w:top w:val="nil"/>
              <w:left w:val="single" w:sz="4" w:space="0" w:color="auto"/>
              <w:bottom w:val="single" w:sz="4" w:space="0" w:color="auto"/>
              <w:right w:val="single" w:sz="4" w:space="0" w:color="auto"/>
            </w:tcBorders>
            <w:vAlign w:val="center"/>
          </w:tcPr>
          <w:p w14:paraId="3415783A" w14:textId="03767D37" w:rsidR="00FA1507" w:rsidRPr="008C56A1" w:rsidRDefault="00000000" w:rsidP="009B7F13">
            <w:pPr>
              <w:pStyle w:val="Yes-No"/>
              <w:spacing w:line="220" w:lineRule="exact"/>
            </w:pPr>
            <w:sdt>
              <w:sdtPr>
                <w:rPr>
                  <w:rFonts w:ascii="Arial" w:hAnsi="Arial" w:cs="Arial"/>
                  <w:b w:val="0"/>
                  <w:iCs/>
                </w:rPr>
                <w:id w:val="91189800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210638082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tcPr>
          <w:p w14:paraId="36B206D0" w14:textId="77777777" w:rsidR="00FA1507" w:rsidRPr="008C56A1" w:rsidRDefault="00FA1507" w:rsidP="009B7F13">
            <w:pPr>
              <w:pStyle w:val="StatementLevel1"/>
              <w:spacing w:line="220" w:lineRule="exact"/>
            </w:pPr>
            <w:r>
              <w:t xml:space="preserve">The prospective subject or the legally authorized representative must be provided with the information that a reasonable person would want to have </w:t>
            </w:r>
            <w:proofErr w:type="gramStart"/>
            <w:r>
              <w:t>in order to</w:t>
            </w:r>
            <w:proofErr w:type="gramEnd"/>
            <w:r>
              <w:t xml:space="preserve"> make an informed decision about whether to participate, and an opportunity to discuss that information.</w:t>
            </w:r>
          </w:p>
        </w:tc>
      </w:tr>
      <w:tr w:rsidR="00FA1507" w:rsidRPr="008C56A1" w14:paraId="277B60CC" w14:textId="77777777" w:rsidTr="00CF1EAE">
        <w:trPr>
          <w:trHeight w:val="300"/>
        </w:trPr>
        <w:tc>
          <w:tcPr>
            <w:tcW w:w="540" w:type="dxa"/>
            <w:tcBorders>
              <w:top w:val="nil"/>
              <w:left w:val="single" w:sz="4" w:space="0" w:color="auto"/>
              <w:bottom w:val="single" w:sz="4" w:space="0" w:color="auto"/>
              <w:right w:val="single" w:sz="4" w:space="0" w:color="auto"/>
            </w:tcBorders>
            <w:vAlign w:val="center"/>
          </w:tcPr>
          <w:p w14:paraId="5B29DDD1" w14:textId="77777777" w:rsidR="00FA1507" w:rsidRPr="00D5028F" w:rsidRDefault="00FA1507" w:rsidP="004A4DD5">
            <w:pPr>
              <w:pStyle w:val="Yes-No"/>
              <w:spacing w:line="220" w:lineRule="exact"/>
              <w:jc w:val="right"/>
              <w:rPr>
                <w:b w:val="0"/>
              </w:rPr>
            </w:pPr>
            <w:r>
              <w:rPr>
                <w:b w:val="0"/>
              </w:rPr>
              <w:t>5.6</w:t>
            </w:r>
          </w:p>
        </w:tc>
        <w:tc>
          <w:tcPr>
            <w:tcW w:w="2088" w:type="dxa"/>
            <w:tcBorders>
              <w:top w:val="nil"/>
              <w:left w:val="single" w:sz="4" w:space="0" w:color="auto"/>
              <w:bottom w:val="single" w:sz="4" w:space="0" w:color="auto"/>
              <w:right w:val="single" w:sz="4" w:space="0" w:color="auto"/>
            </w:tcBorders>
            <w:vAlign w:val="center"/>
          </w:tcPr>
          <w:p w14:paraId="702F761C" w14:textId="68DBC44F" w:rsidR="00FA1507" w:rsidRPr="008C56A1" w:rsidRDefault="00000000" w:rsidP="009B7F13">
            <w:pPr>
              <w:pStyle w:val="Yes-No"/>
              <w:spacing w:line="220" w:lineRule="exact"/>
            </w:pPr>
            <w:sdt>
              <w:sdtPr>
                <w:rPr>
                  <w:rFonts w:ascii="Arial" w:hAnsi="Arial" w:cs="Arial"/>
                  <w:b w:val="0"/>
                  <w:iCs/>
                </w:rPr>
                <w:id w:val="-70448360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140387785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tcPr>
          <w:p w14:paraId="67D3128C" w14:textId="77777777" w:rsidR="00FA1507" w:rsidRPr="008C56A1" w:rsidRDefault="00FA1507" w:rsidP="009B7F13">
            <w:pPr>
              <w:pStyle w:val="StatementLevel1"/>
              <w:spacing w:line="220" w:lineRule="exact"/>
            </w:pPr>
            <w:r>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p>
        </w:tc>
      </w:tr>
      <w:tr w:rsidR="00FA1507" w:rsidRPr="008C56A1" w14:paraId="309E322B" w14:textId="77777777" w:rsidTr="00CF1EAE">
        <w:trPr>
          <w:trHeight w:val="300"/>
        </w:trPr>
        <w:tc>
          <w:tcPr>
            <w:tcW w:w="540" w:type="dxa"/>
            <w:tcBorders>
              <w:top w:val="nil"/>
              <w:left w:val="single" w:sz="4" w:space="0" w:color="auto"/>
              <w:bottom w:val="single" w:sz="4" w:space="0" w:color="auto"/>
              <w:right w:val="single" w:sz="4" w:space="0" w:color="auto"/>
            </w:tcBorders>
            <w:vAlign w:val="center"/>
          </w:tcPr>
          <w:p w14:paraId="433D4714" w14:textId="77777777" w:rsidR="00FA1507" w:rsidRPr="00D5028F" w:rsidRDefault="00FA1507" w:rsidP="004A4DD5">
            <w:pPr>
              <w:pStyle w:val="Yes-No"/>
              <w:spacing w:line="220" w:lineRule="exact"/>
              <w:jc w:val="right"/>
              <w:rPr>
                <w:b w:val="0"/>
              </w:rPr>
            </w:pPr>
            <w:r>
              <w:rPr>
                <w:b w:val="0"/>
              </w:rPr>
              <w:t>5.7</w:t>
            </w:r>
          </w:p>
        </w:tc>
        <w:tc>
          <w:tcPr>
            <w:tcW w:w="2088" w:type="dxa"/>
            <w:tcBorders>
              <w:top w:val="nil"/>
              <w:left w:val="single" w:sz="4" w:space="0" w:color="auto"/>
              <w:bottom w:val="single" w:sz="4" w:space="0" w:color="auto"/>
              <w:right w:val="single" w:sz="4" w:space="0" w:color="auto"/>
            </w:tcBorders>
            <w:vAlign w:val="center"/>
          </w:tcPr>
          <w:p w14:paraId="20DCA35C" w14:textId="7661B31F" w:rsidR="00FA1507" w:rsidRPr="008C56A1" w:rsidRDefault="00000000" w:rsidP="009B7F13">
            <w:pPr>
              <w:pStyle w:val="Yes-No"/>
              <w:spacing w:line="220" w:lineRule="exact"/>
            </w:pPr>
            <w:sdt>
              <w:sdtPr>
                <w:rPr>
                  <w:rFonts w:ascii="Arial" w:hAnsi="Arial" w:cs="Arial"/>
                  <w:b w:val="0"/>
                  <w:iCs/>
                </w:rPr>
                <w:id w:val="20422446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 xml:space="preserve"> Yes</w:t>
            </w:r>
            <w:r w:rsidR="00FA1507">
              <w:t xml:space="preserve">  </w:t>
            </w:r>
            <w:sdt>
              <w:sdtPr>
                <w:rPr>
                  <w:rFonts w:ascii="Arial" w:hAnsi="Arial" w:cs="Arial"/>
                  <w:b w:val="0"/>
                  <w:iCs/>
                </w:rPr>
                <w:id w:val="-140644509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tcPr>
          <w:p w14:paraId="4B73B2C6" w14:textId="77777777" w:rsidR="00FA1507" w:rsidRPr="008C56A1" w:rsidRDefault="00FA1507" w:rsidP="009B7F13">
            <w:pPr>
              <w:pStyle w:val="StatementLevel1"/>
              <w:spacing w:line="220" w:lineRule="exact"/>
            </w:pPr>
            <w:r>
              <w:t xml:space="preserve">Informed consent as a whole must present information in sufficient detail relating to the </w:t>
            </w:r>
            <w:proofErr w:type="gramStart"/>
            <w:r>
              <w:t>research, and</w:t>
            </w:r>
            <w:proofErr w:type="gramEnd"/>
            <w:r>
              <w:t xml:space="preserve"> must be organized and presented in a way that does not merely provide lists of isolated facts, but rather facilitates the prospective subject’s or legally authorized representative’s understanding of the reasons why one might or might not want to participate.</w:t>
            </w:r>
          </w:p>
        </w:tc>
      </w:tr>
      <w:tr w:rsidR="00FA1507" w:rsidRPr="008C56A1" w14:paraId="1DEC7D57" w14:textId="77777777" w:rsidTr="004A4DD5">
        <w:tc>
          <w:tcPr>
            <w:tcW w:w="540" w:type="dxa"/>
            <w:tcBorders>
              <w:top w:val="nil"/>
              <w:left w:val="single" w:sz="4" w:space="0" w:color="auto"/>
              <w:bottom w:val="single" w:sz="4" w:space="0" w:color="auto"/>
              <w:right w:val="single" w:sz="4" w:space="0" w:color="auto"/>
            </w:tcBorders>
            <w:vAlign w:val="center"/>
          </w:tcPr>
          <w:p w14:paraId="3FF7661A" w14:textId="77777777" w:rsidR="00FA1507" w:rsidRPr="008C56A1" w:rsidRDefault="00FA1507" w:rsidP="004A4DD5">
            <w:pPr>
              <w:pStyle w:val="Yes-No"/>
              <w:spacing w:line="220" w:lineRule="exact"/>
              <w:jc w:val="right"/>
            </w:pPr>
            <w:r w:rsidRPr="00D5028F">
              <w:rPr>
                <w:b w:val="0"/>
              </w:rPr>
              <w:t>5.</w:t>
            </w:r>
            <w:r>
              <w:rPr>
                <w:b w:val="0"/>
              </w:rPr>
              <w:t>8</w:t>
            </w:r>
          </w:p>
        </w:tc>
        <w:tc>
          <w:tcPr>
            <w:tcW w:w="2088" w:type="dxa"/>
            <w:tcBorders>
              <w:top w:val="nil"/>
              <w:left w:val="single" w:sz="4" w:space="0" w:color="auto"/>
              <w:bottom w:val="single" w:sz="4" w:space="0" w:color="auto"/>
              <w:right w:val="single" w:sz="4" w:space="0" w:color="auto"/>
            </w:tcBorders>
            <w:vAlign w:val="center"/>
          </w:tcPr>
          <w:p w14:paraId="1114BC0E" w14:textId="51C77E76" w:rsidR="00FA1507" w:rsidRPr="008C56A1" w:rsidRDefault="00000000" w:rsidP="00164835">
            <w:pPr>
              <w:pStyle w:val="Yes-No"/>
              <w:spacing w:line="220" w:lineRule="exact"/>
            </w:pPr>
            <w:sdt>
              <w:sdtPr>
                <w:rPr>
                  <w:rFonts w:ascii="Arial" w:hAnsi="Arial" w:cs="Arial"/>
                  <w:b w:val="0"/>
                  <w:iCs/>
                </w:rPr>
                <w:id w:val="-145748696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 xml:space="preserve"> Yes</w:t>
            </w:r>
            <w:r w:rsidR="00FA1507">
              <w:t xml:space="preserve">  </w:t>
            </w:r>
            <w:sdt>
              <w:sdtPr>
                <w:rPr>
                  <w:rFonts w:ascii="Arial" w:hAnsi="Arial" w:cs="Arial"/>
                  <w:b w:val="0"/>
                  <w:iCs/>
                </w:rPr>
                <w:id w:val="-180098722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tcPr>
          <w:p w14:paraId="637F18EF" w14:textId="77777777" w:rsidR="00FA1507" w:rsidRPr="008C56A1" w:rsidRDefault="00FA1507" w:rsidP="00C317A8">
            <w:pPr>
              <w:pStyle w:val="StatementLevel1"/>
              <w:spacing w:line="220" w:lineRule="exact"/>
            </w:pPr>
            <w:r w:rsidRPr="008C56A1">
              <w:t>The information to be given to the subject or LAR does not include any exculpatory language through, which the subject or LAR is made to waive or appear to waive any of the subject’s legal rights, or releases or appears to release the investigator, the sponsor, the institution or its agents from liability for negligence.</w:t>
            </w:r>
          </w:p>
        </w:tc>
      </w:tr>
      <w:tr w:rsidR="00FA1507" w:rsidRPr="008C56A1" w14:paraId="7BEEC0D9" w14:textId="77777777" w:rsidTr="004A4DD5">
        <w:trPr>
          <w:trHeight w:val="300"/>
        </w:trPr>
        <w:tc>
          <w:tcPr>
            <w:tcW w:w="540" w:type="dxa"/>
            <w:tcBorders>
              <w:top w:val="nil"/>
              <w:left w:val="single" w:sz="4" w:space="0" w:color="auto"/>
              <w:bottom w:val="single" w:sz="4" w:space="0" w:color="auto"/>
              <w:right w:val="single" w:sz="4" w:space="0" w:color="auto"/>
            </w:tcBorders>
            <w:vAlign w:val="center"/>
          </w:tcPr>
          <w:p w14:paraId="14913765" w14:textId="77777777" w:rsidR="00FA1507" w:rsidRPr="008C56A1" w:rsidRDefault="00FA1507" w:rsidP="00FA1507">
            <w:pPr>
              <w:pStyle w:val="Yes-No"/>
              <w:spacing w:line="220" w:lineRule="exact"/>
              <w:jc w:val="right"/>
            </w:pPr>
            <w:r w:rsidRPr="00D5028F">
              <w:rPr>
                <w:b w:val="0"/>
              </w:rPr>
              <w:t>5.</w:t>
            </w:r>
            <w:r>
              <w:rPr>
                <w:b w:val="0"/>
              </w:rPr>
              <w:t>9</w:t>
            </w:r>
          </w:p>
        </w:tc>
        <w:tc>
          <w:tcPr>
            <w:tcW w:w="2088" w:type="dxa"/>
            <w:tcBorders>
              <w:top w:val="nil"/>
              <w:left w:val="single" w:sz="4" w:space="0" w:color="auto"/>
              <w:bottom w:val="single" w:sz="4" w:space="0" w:color="auto"/>
              <w:right w:val="single" w:sz="4" w:space="0" w:color="auto"/>
            </w:tcBorders>
            <w:vAlign w:val="center"/>
          </w:tcPr>
          <w:p w14:paraId="2206C76E" w14:textId="04AFF0ED" w:rsidR="00FA1507" w:rsidRPr="008C56A1" w:rsidRDefault="00000000" w:rsidP="0002189F">
            <w:pPr>
              <w:pStyle w:val="Yes-No"/>
              <w:spacing w:line="220" w:lineRule="exact"/>
            </w:pPr>
            <w:sdt>
              <w:sdtPr>
                <w:rPr>
                  <w:rFonts w:ascii="Arial" w:hAnsi="Arial" w:cs="Arial"/>
                  <w:b w:val="0"/>
                  <w:iCs/>
                </w:rPr>
                <w:id w:val="84614522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200125975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791D811A" w14:textId="77777777" w:rsidR="00FA1507" w:rsidRPr="008C56A1" w:rsidRDefault="00FA1507" w:rsidP="0002189F">
            <w:pPr>
              <w:pStyle w:val="StatementLevel1"/>
              <w:spacing w:line="220" w:lineRule="exact"/>
            </w:pPr>
            <w:r w:rsidRPr="008C56A1">
              <w:t xml:space="preserve">Consent will disclose the elements in </w:t>
            </w:r>
            <w:r w:rsidRPr="008C56A1">
              <w:rPr>
                <w:b/>
              </w:rPr>
              <w:t xml:space="preserve">Section 7: </w:t>
            </w:r>
            <w:r w:rsidRPr="008C56A1">
              <w:rPr>
                <w:rStyle w:val="ChecklistLeader"/>
                <w:sz w:val="20"/>
              </w:rPr>
              <w:t>Elements of Consent Disclosure</w:t>
            </w:r>
          </w:p>
        </w:tc>
      </w:tr>
      <w:tr w:rsidR="00FA1507" w:rsidRPr="008C56A1" w14:paraId="0B42E1C8" w14:textId="77777777" w:rsidTr="00B573AC">
        <w:trPr>
          <w:trHeight w:hRule="exact" w:val="72"/>
        </w:trPr>
        <w:tc>
          <w:tcPr>
            <w:tcW w:w="11018" w:type="dxa"/>
            <w:gridSpan w:val="3"/>
            <w:tcBorders>
              <w:bottom w:val="single" w:sz="4" w:space="0" w:color="auto"/>
            </w:tcBorders>
            <w:shd w:val="clear" w:color="auto" w:fill="000000"/>
          </w:tcPr>
          <w:p w14:paraId="11692F29" w14:textId="77777777" w:rsidR="00FA1507" w:rsidRPr="008C56A1" w:rsidRDefault="00FA1507" w:rsidP="00717C0A">
            <w:pPr>
              <w:pStyle w:val="StatementLevel1"/>
            </w:pPr>
          </w:p>
        </w:tc>
      </w:tr>
      <w:tr w:rsidR="00FA1507" w:rsidRPr="008C56A1" w14:paraId="68D08B75" w14:textId="77777777" w:rsidTr="003301B8">
        <w:tc>
          <w:tcPr>
            <w:tcW w:w="11018" w:type="dxa"/>
            <w:gridSpan w:val="3"/>
          </w:tcPr>
          <w:p w14:paraId="1FDC7DBD" w14:textId="0EC8A731" w:rsidR="00FA1507" w:rsidRPr="008C56A1" w:rsidRDefault="00FA1507" w:rsidP="009B2511">
            <w:pPr>
              <w:pStyle w:val="ChecklistLevel1"/>
              <w:tabs>
                <w:tab w:val="clear" w:pos="360"/>
              </w:tabs>
              <w:ind w:left="432" w:hanging="432"/>
              <w:rPr>
                <w:rStyle w:val="ChecklistLeader"/>
                <w:b/>
                <w:sz w:val="20"/>
              </w:rPr>
            </w:pPr>
            <w:r>
              <w:rPr>
                <w:rStyle w:val="ChecklistLeader"/>
                <w:b/>
                <w:sz w:val="20"/>
              </w:rPr>
              <w:t xml:space="preserve">Long Form of Consent Documentation </w:t>
            </w:r>
            <w:r w:rsidRPr="00624C9D">
              <w:rPr>
                <w:rStyle w:val="ChecklistLeader"/>
                <w:sz w:val="20"/>
              </w:rPr>
              <w:t>(All must be “Yes”)</w:t>
            </w:r>
            <w:r>
              <w:rPr>
                <w:rStyle w:val="ChecklistLeader"/>
                <w:sz w:val="20"/>
              </w:rPr>
              <w:t xml:space="preserve"> </w:t>
            </w:r>
            <w:sdt>
              <w:sdtPr>
                <w:rPr>
                  <w:rFonts w:ascii="Arial" w:hAnsi="Arial" w:cs="Arial"/>
                  <w:b w:val="0"/>
                  <w:iCs/>
                </w:rPr>
                <w:id w:val="30497321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Pr>
                <w:b w:val="0"/>
              </w:rPr>
              <w:t xml:space="preserve"> </w:t>
            </w:r>
            <w:r w:rsidRPr="008C56A1">
              <w:t>N/A</w:t>
            </w:r>
            <w:r w:rsidRPr="005660C4">
              <w:rPr>
                <w:b w:val="0"/>
              </w:rPr>
              <w:t xml:space="preserve"> </w:t>
            </w:r>
            <w:r w:rsidRPr="005660C4">
              <w:t xml:space="preserve">(if closed to accrual or waiver </w:t>
            </w:r>
            <w:r>
              <w:t xml:space="preserve">of consent </w:t>
            </w:r>
            <w:r w:rsidRPr="005660C4">
              <w:t>granted)</w:t>
            </w:r>
          </w:p>
        </w:tc>
      </w:tr>
      <w:tr w:rsidR="00FA1507" w:rsidRPr="008C56A1" w14:paraId="169420E8" w14:textId="77777777" w:rsidTr="004A4DD5">
        <w:trPr>
          <w:trHeight w:val="260"/>
        </w:trPr>
        <w:tc>
          <w:tcPr>
            <w:tcW w:w="540" w:type="dxa"/>
            <w:tcBorders>
              <w:top w:val="nil"/>
              <w:left w:val="single" w:sz="4" w:space="0" w:color="auto"/>
              <w:bottom w:val="single" w:sz="4" w:space="0" w:color="auto"/>
              <w:right w:val="single" w:sz="4" w:space="0" w:color="auto"/>
            </w:tcBorders>
            <w:vAlign w:val="center"/>
          </w:tcPr>
          <w:p w14:paraId="2382F281" w14:textId="77777777" w:rsidR="00FA1507" w:rsidRPr="008C56A1" w:rsidRDefault="00FA1507" w:rsidP="004A4DD5">
            <w:pPr>
              <w:pStyle w:val="Yes-No"/>
              <w:spacing w:line="220" w:lineRule="exact"/>
              <w:ind w:left="360" w:hanging="360"/>
              <w:jc w:val="right"/>
            </w:pPr>
            <w:r w:rsidRPr="00D5028F">
              <w:rPr>
                <w:b w:val="0"/>
              </w:rPr>
              <w:t>6.1</w:t>
            </w:r>
            <w:r>
              <w:t xml:space="preserve">   </w:t>
            </w:r>
          </w:p>
        </w:tc>
        <w:tc>
          <w:tcPr>
            <w:tcW w:w="2088" w:type="dxa"/>
            <w:tcBorders>
              <w:top w:val="nil"/>
              <w:left w:val="single" w:sz="4" w:space="0" w:color="auto"/>
              <w:bottom w:val="single" w:sz="4" w:space="0" w:color="auto"/>
              <w:right w:val="single" w:sz="4" w:space="0" w:color="auto"/>
            </w:tcBorders>
            <w:vAlign w:val="center"/>
          </w:tcPr>
          <w:p w14:paraId="719E0106" w14:textId="2C99F04C" w:rsidR="00FA1507" w:rsidRPr="008C56A1" w:rsidRDefault="00000000" w:rsidP="00507781">
            <w:pPr>
              <w:pStyle w:val="Yes-No"/>
              <w:spacing w:line="220" w:lineRule="exact"/>
              <w:ind w:left="360" w:hanging="360"/>
            </w:pPr>
            <w:sdt>
              <w:sdtPr>
                <w:rPr>
                  <w:rFonts w:ascii="Arial" w:hAnsi="Arial" w:cs="Arial"/>
                  <w:b w:val="0"/>
                  <w:iCs/>
                </w:rPr>
                <w:id w:val="-1536040643"/>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1370990398"/>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559A2BEE" w14:textId="77777777" w:rsidR="00FA1507" w:rsidRPr="008C56A1" w:rsidRDefault="00FA1507" w:rsidP="00507781">
            <w:pPr>
              <w:pStyle w:val="StatementLevel1"/>
              <w:spacing w:line="220" w:lineRule="exact"/>
              <w:ind w:left="360" w:hanging="360"/>
            </w:pPr>
            <w:r w:rsidRPr="008C56A1">
              <w:t>The written consent document is accurate</w:t>
            </w:r>
            <w:r>
              <w:t>,</w:t>
            </w:r>
            <w:r w:rsidRPr="008C56A1">
              <w:t xml:space="preserve"> complete</w:t>
            </w:r>
            <w:r>
              <w:t xml:space="preserve">, and consistent with the </w:t>
            </w:r>
            <w:r w:rsidR="00C40A60">
              <w:t>protocol</w:t>
            </w:r>
            <w:r w:rsidRPr="008C56A1">
              <w:t xml:space="preserve"> </w:t>
            </w:r>
          </w:p>
        </w:tc>
      </w:tr>
      <w:tr w:rsidR="00FA1507" w:rsidRPr="008C56A1" w14:paraId="1D7E2FC1" w14:textId="77777777" w:rsidTr="004A4DD5">
        <w:trPr>
          <w:trHeight w:val="260"/>
        </w:trPr>
        <w:tc>
          <w:tcPr>
            <w:tcW w:w="540" w:type="dxa"/>
            <w:tcBorders>
              <w:top w:val="nil"/>
              <w:left w:val="single" w:sz="4" w:space="0" w:color="auto"/>
              <w:bottom w:val="single" w:sz="4" w:space="0" w:color="auto"/>
              <w:right w:val="single" w:sz="4" w:space="0" w:color="auto"/>
            </w:tcBorders>
            <w:vAlign w:val="center"/>
          </w:tcPr>
          <w:p w14:paraId="4BBF16C8" w14:textId="77777777" w:rsidR="00FA1507" w:rsidRPr="008C56A1" w:rsidRDefault="00FA1507" w:rsidP="004A4DD5">
            <w:pPr>
              <w:pStyle w:val="Yes-No"/>
              <w:spacing w:line="220" w:lineRule="exact"/>
              <w:ind w:left="360" w:hanging="360"/>
              <w:jc w:val="right"/>
            </w:pPr>
            <w:r w:rsidRPr="00D5028F">
              <w:rPr>
                <w:b w:val="0"/>
              </w:rPr>
              <w:t xml:space="preserve">6.2 </w:t>
            </w:r>
            <w:r>
              <w:t xml:space="preserve">  </w:t>
            </w:r>
          </w:p>
        </w:tc>
        <w:tc>
          <w:tcPr>
            <w:tcW w:w="2088" w:type="dxa"/>
            <w:tcBorders>
              <w:top w:val="nil"/>
              <w:left w:val="single" w:sz="4" w:space="0" w:color="auto"/>
              <w:bottom w:val="single" w:sz="4" w:space="0" w:color="auto"/>
              <w:right w:val="single" w:sz="4" w:space="0" w:color="auto"/>
            </w:tcBorders>
            <w:vAlign w:val="center"/>
          </w:tcPr>
          <w:p w14:paraId="7CD9E0D4" w14:textId="211DD20C" w:rsidR="00FA1507" w:rsidRPr="008C56A1" w:rsidRDefault="00000000" w:rsidP="00507781">
            <w:pPr>
              <w:pStyle w:val="Yes-No"/>
              <w:spacing w:line="220" w:lineRule="exact"/>
              <w:ind w:left="360" w:hanging="360"/>
            </w:pPr>
            <w:sdt>
              <w:sdtPr>
                <w:rPr>
                  <w:rFonts w:ascii="Arial" w:hAnsi="Arial" w:cs="Arial"/>
                  <w:b w:val="0"/>
                  <w:iCs/>
                </w:rPr>
                <w:id w:val="-35997441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790940301"/>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4D930D9D" w14:textId="77777777" w:rsidR="00FA1507" w:rsidRPr="008C56A1" w:rsidRDefault="00FA1507" w:rsidP="00507781">
            <w:pPr>
              <w:pStyle w:val="StatementLevel1"/>
              <w:spacing w:line="220" w:lineRule="exact"/>
              <w:ind w:left="360" w:hanging="360"/>
            </w:pPr>
            <w:r w:rsidRPr="008C56A1">
              <w:t xml:space="preserve">The written consent document embodies the elements in </w:t>
            </w:r>
            <w:r w:rsidRPr="008C56A1">
              <w:rPr>
                <w:b/>
              </w:rPr>
              <w:t xml:space="preserve">Section 7: </w:t>
            </w:r>
            <w:r w:rsidRPr="008C56A1">
              <w:rPr>
                <w:rStyle w:val="ChecklistLeader"/>
                <w:sz w:val="20"/>
              </w:rPr>
              <w:t>Elements of Consent Disclosure</w:t>
            </w:r>
          </w:p>
        </w:tc>
      </w:tr>
      <w:tr w:rsidR="00FA1507" w:rsidRPr="008C56A1" w14:paraId="2C263652" w14:textId="77777777" w:rsidTr="004A4DD5">
        <w:trPr>
          <w:trHeight w:val="260"/>
        </w:trPr>
        <w:tc>
          <w:tcPr>
            <w:tcW w:w="540" w:type="dxa"/>
            <w:tcBorders>
              <w:top w:val="nil"/>
              <w:left w:val="single" w:sz="4" w:space="0" w:color="auto"/>
              <w:bottom w:val="single" w:sz="4" w:space="0" w:color="auto"/>
              <w:right w:val="single" w:sz="4" w:space="0" w:color="auto"/>
            </w:tcBorders>
            <w:vAlign w:val="center"/>
          </w:tcPr>
          <w:p w14:paraId="0CFAD24A" w14:textId="77777777" w:rsidR="00FA1507" w:rsidRPr="008C56A1" w:rsidRDefault="00FA1507" w:rsidP="004A4DD5">
            <w:pPr>
              <w:pStyle w:val="Yes-No"/>
              <w:spacing w:line="220" w:lineRule="exact"/>
              <w:ind w:left="360" w:hanging="360"/>
              <w:jc w:val="right"/>
            </w:pPr>
            <w:r w:rsidRPr="00D5028F">
              <w:rPr>
                <w:b w:val="0"/>
              </w:rPr>
              <w:t>6.3</w:t>
            </w:r>
          </w:p>
        </w:tc>
        <w:tc>
          <w:tcPr>
            <w:tcW w:w="2088" w:type="dxa"/>
            <w:tcBorders>
              <w:top w:val="nil"/>
              <w:left w:val="single" w:sz="4" w:space="0" w:color="auto"/>
              <w:bottom w:val="single" w:sz="4" w:space="0" w:color="auto"/>
              <w:right w:val="single" w:sz="4" w:space="0" w:color="auto"/>
            </w:tcBorders>
            <w:vAlign w:val="center"/>
          </w:tcPr>
          <w:p w14:paraId="0D6205D3" w14:textId="07418AD4" w:rsidR="00FA1507" w:rsidRPr="008C56A1" w:rsidRDefault="00000000" w:rsidP="00507781">
            <w:pPr>
              <w:pStyle w:val="Yes-No"/>
              <w:spacing w:line="220" w:lineRule="exact"/>
              <w:ind w:left="360" w:hanging="360"/>
            </w:pPr>
            <w:sdt>
              <w:sdtPr>
                <w:rPr>
                  <w:rFonts w:ascii="Arial" w:hAnsi="Arial" w:cs="Arial"/>
                  <w:b w:val="0"/>
                  <w:iCs/>
                </w:rPr>
                <w:id w:val="-163478181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1891381348"/>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04863830" w14:textId="77777777" w:rsidR="00FA1507" w:rsidRPr="008C56A1" w:rsidRDefault="00FA1507" w:rsidP="009B2511">
            <w:pPr>
              <w:pStyle w:val="StatementLevel1"/>
              <w:spacing w:line="220" w:lineRule="exact"/>
            </w:pPr>
            <w:r w:rsidRPr="008C56A1">
              <w:t>The investigator will give either the subject or LAR adequate opportunity to read the consent document before it is signed.</w:t>
            </w:r>
          </w:p>
        </w:tc>
      </w:tr>
      <w:tr w:rsidR="00FA1507" w:rsidRPr="008C56A1" w14:paraId="49042744" w14:textId="77777777" w:rsidTr="004A4DD5">
        <w:trPr>
          <w:trHeight w:val="260"/>
        </w:trPr>
        <w:tc>
          <w:tcPr>
            <w:tcW w:w="540" w:type="dxa"/>
            <w:tcBorders>
              <w:top w:val="nil"/>
              <w:left w:val="single" w:sz="4" w:space="0" w:color="auto"/>
              <w:bottom w:val="single" w:sz="4" w:space="0" w:color="auto"/>
              <w:right w:val="single" w:sz="4" w:space="0" w:color="auto"/>
            </w:tcBorders>
            <w:vAlign w:val="center"/>
          </w:tcPr>
          <w:p w14:paraId="50FEBA0F" w14:textId="77777777" w:rsidR="00FA1507" w:rsidRPr="008C56A1" w:rsidRDefault="00FA1507" w:rsidP="004A4DD5">
            <w:pPr>
              <w:pStyle w:val="Yes-No"/>
              <w:spacing w:line="220" w:lineRule="exact"/>
              <w:ind w:left="360" w:hanging="360"/>
              <w:jc w:val="right"/>
            </w:pPr>
            <w:r w:rsidRPr="00D5028F">
              <w:rPr>
                <w:b w:val="0"/>
              </w:rPr>
              <w:t>6.4</w:t>
            </w:r>
          </w:p>
        </w:tc>
        <w:tc>
          <w:tcPr>
            <w:tcW w:w="2088" w:type="dxa"/>
            <w:tcBorders>
              <w:top w:val="nil"/>
              <w:left w:val="single" w:sz="4" w:space="0" w:color="auto"/>
              <w:bottom w:val="single" w:sz="4" w:space="0" w:color="auto"/>
              <w:right w:val="single" w:sz="4" w:space="0" w:color="auto"/>
            </w:tcBorders>
            <w:vAlign w:val="center"/>
          </w:tcPr>
          <w:p w14:paraId="5734BC39" w14:textId="14E995BA" w:rsidR="00FA1507" w:rsidRPr="008C56A1" w:rsidRDefault="00000000" w:rsidP="00507781">
            <w:pPr>
              <w:pStyle w:val="Yes-No"/>
              <w:spacing w:line="220" w:lineRule="exact"/>
              <w:ind w:left="360" w:hanging="360"/>
            </w:pPr>
            <w:sdt>
              <w:sdtPr>
                <w:rPr>
                  <w:rFonts w:ascii="Arial" w:hAnsi="Arial" w:cs="Arial"/>
                  <w:b w:val="0"/>
                  <w:iCs/>
                </w:rPr>
                <w:id w:val="154972380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30501143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1D25AA54" w14:textId="77777777" w:rsidR="00FA1507" w:rsidRPr="008C56A1" w:rsidRDefault="00FA1507" w:rsidP="00507781">
            <w:pPr>
              <w:pStyle w:val="StatementLevel1"/>
              <w:spacing w:line="220" w:lineRule="exact"/>
              <w:ind w:left="360" w:hanging="360"/>
            </w:pPr>
            <w:r w:rsidRPr="008C56A1">
              <w:t>The subject or LAR will sign and date the consent document.</w:t>
            </w:r>
          </w:p>
        </w:tc>
      </w:tr>
      <w:tr w:rsidR="00FA1507" w:rsidRPr="008C56A1" w14:paraId="18E78562" w14:textId="77777777" w:rsidTr="004A4DD5">
        <w:trPr>
          <w:trHeight w:val="260"/>
        </w:trPr>
        <w:tc>
          <w:tcPr>
            <w:tcW w:w="540" w:type="dxa"/>
            <w:tcBorders>
              <w:top w:val="nil"/>
              <w:left w:val="single" w:sz="4" w:space="0" w:color="auto"/>
              <w:bottom w:val="single" w:sz="4" w:space="0" w:color="auto"/>
              <w:right w:val="single" w:sz="4" w:space="0" w:color="auto"/>
            </w:tcBorders>
            <w:vAlign w:val="center"/>
          </w:tcPr>
          <w:p w14:paraId="3F6331DF" w14:textId="77777777" w:rsidR="00FA1507" w:rsidRPr="008C56A1" w:rsidRDefault="00FA1507" w:rsidP="004A4DD5">
            <w:pPr>
              <w:pStyle w:val="Yes-No"/>
              <w:spacing w:line="220" w:lineRule="exact"/>
              <w:ind w:left="360" w:hanging="360"/>
              <w:jc w:val="right"/>
            </w:pPr>
            <w:r w:rsidRPr="00D5028F">
              <w:rPr>
                <w:b w:val="0"/>
              </w:rPr>
              <w:t>6.5</w:t>
            </w:r>
          </w:p>
        </w:tc>
        <w:tc>
          <w:tcPr>
            <w:tcW w:w="2088" w:type="dxa"/>
            <w:tcBorders>
              <w:top w:val="nil"/>
              <w:left w:val="single" w:sz="4" w:space="0" w:color="auto"/>
              <w:bottom w:val="single" w:sz="4" w:space="0" w:color="auto"/>
              <w:right w:val="single" w:sz="4" w:space="0" w:color="auto"/>
            </w:tcBorders>
            <w:vAlign w:val="center"/>
          </w:tcPr>
          <w:p w14:paraId="5B7D0D81" w14:textId="633132D2" w:rsidR="00FA1507" w:rsidRPr="008C56A1" w:rsidRDefault="00000000" w:rsidP="00507781">
            <w:pPr>
              <w:pStyle w:val="Yes-No"/>
              <w:spacing w:line="220" w:lineRule="exact"/>
              <w:ind w:left="360" w:hanging="360"/>
            </w:pPr>
            <w:sdt>
              <w:sdtPr>
                <w:rPr>
                  <w:rFonts w:ascii="Arial" w:hAnsi="Arial" w:cs="Arial"/>
                  <w:b w:val="0"/>
                  <w:iCs/>
                </w:rPr>
                <w:id w:val="-802071452"/>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386955985"/>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677BF15E" w14:textId="77777777" w:rsidR="00FA1507" w:rsidRPr="008C56A1" w:rsidRDefault="00FA1507" w:rsidP="00507781">
            <w:pPr>
              <w:pStyle w:val="StatementLevel1"/>
              <w:spacing w:line="220" w:lineRule="exact"/>
              <w:ind w:left="360" w:hanging="360"/>
            </w:pPr>
            <w:r w:rsidRPr="008C56A1">
              <w:t>The person obtaining consent will sign and date the consent document.</w:t>
            </w:r>
          </w:p>
        </w:tc>
      </w:tr>
      <w:tr w:rsidR="00FA1507" w:rsidRPr="008C56A1" w14:paraId="55195D93" w14:textId="77777777" w:rsidTr="004A4DD5">
        <w:trPr>
          <w:trHeight w:val="260"/>
        </w:trPr>
        <w:tc>
          <w:tcPr>
            <w:tcW w:w="540" w:type="dxa"/>
            <w:tcBorders>
              <w:top w:val="nil"/>
              <w:left w:val="single" w:sz="4" w:space="0" w:color="auto"/>
              <w:bottom w:val="single" w:sz="4" w:space="0" w:color="auto"/>
              <w:right w:val="single" w:sz="4" w:space="0" w:color="auto"/>
            </w:tcBorders>
            <w:vAlign w:val="center"/>
          </w:tcPr>
          <w:p w14:paraId="04F4B91A" w14:textId="77777777" w:rsidR="00FA1507" w:rsidRPr="008C56A1" w:rsidRDefault="00FA1507" w:rsidP="004A4DD5">
            <w:pPr>
              <w:pStyle w:val="Yes-No"/>
              <w:spacing w:line="220" w:lineRule="exact"/>
              <w:ind w:left="360" w:hanging="360"/>
              <w:jc w:val="right"/>
            </w:pPr>
            <w:r w:rsidRPr="00D5028F">
              <w:rPr>
                <w:b w:val="0"/>
              </w:rPr>
              <w:t>6.6</w:t>
            </w:r>
          </w:p>
        </w:tc>
        <w:tc>
          <w:tcPr>
            <w:tcW w:w="2088" w:type="dxa"/>
            <w:tcBorders>
              <w:top w:val="nil"/>
              <w:left w:val="single" w:sz="4" w:space="0" w:color="auto"/>
              <w:bottom w:val="single" w:sz="4" w:space="0" w:color="auto"/>
              <w:right w:val="single" w:sz="4" w:space="0" w:color="auto"/>
            </w:tcBorders>
            <w:vAlign w:val="center"/>
          </w:tcPr>
          <w:p w14:paraId="3B6DCC46" w14:textId="16F36383" w:rsidR="00FA1507" w:rsidRPr="008C56A1" w:rsidRDefault="00000000" w:rsidP="00507781">
            <w:pPr>
              <w:pStyle w:val="Yes-No"/>
              <w:spacing w:line="220" w:lineRule="exact"/>
              <w:ind w:left="360" w:hanging="360"/>
            </w:pPr>
            <w:sdt>
              <w:sdtPr>
                <w:rPr>
                  <w:rFonts w:ascii="Arial" w:hAnsi="Arial" w:cs="Arial"/>
                  <w:b w:val="0"/>
                  <w:iCs/>
                </w:rPr>
                <w:id w:val="4357113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42314641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p>
        </w:tc>
        <w:tc>
          <w:tcPr>
            <w:tcW w:w="8390" w:type="dxa"/>
            <w:tcBorders>
              <w:top w:val="nil"/>
              <w:left w:val="single" w:sz="4" w:space="0" w:color="auto"/>
              <w:bottom w:val="single" w:sz="4" w:space="0" w:color="auto"/>
              <w:right w:val="single" w:sz="4" w:space="0" w:color="auto"/>
            </w:tcBorders>
            <w:vAlign w:val="center"/>
          </w:tcPr>
          <w:p w14:paraId="7E426B3F" w14:textId="77777777" w:rsidR="00FA1507" w:rsidRPr="008C56A1" w:rsidRDefault="00FA1507" w:rsidP="00507781">
            <w:pPr>
              <w:pStyle w:val="StatementLevel1"/>
              <w:spacing w:line="220" w:lineRule="exact"/>
              <w:ind w:left="360" w:hanging="360"/>
            </w:pPr>
            <w:r w:rsidRPr="008C56A1">
              <w:t>A copy of the signed and dated consent document will be given to the person signing the document.</w:t>
            </w:r>
          </w:p>
        </w:tc>
      </w:tr>
      <w:tr w:rsidR="00FA1507" w:rsidRPr="008C56A1" w14:paraId="2BFBB119" w14:textId="77777777" w:rsidTr="004A4DD5">
        <w:tc>
          <w:tcPr>
            <w:tcW w:w="540" w:type="dxa"/>
            <w:tcBorders>
              <w:top w:val="nil"/>
              <w:left w:val="single" w:sz="4" w:space="0" w:color="auto"/>
              <w:bottom w:val="single" w:sz="4" w:space="0" w:color="auto"/>
              <w:right w:val="single" w:sz="4" w:space="0" w:color="auto"/>
            </w:tcBorders>
            <w:vAlign w:val="center"/>
          </w:tcPr>
          <w:p w14:paraId="4927BCD3" w14:textId="77777777" w:rsidR="00FA1507" w:rsidRPr="008C56A1" w:rsidRDefault="00FA1507" w:rsidP="004A4DD5">
            <w:pPr>
              <w:pStyle w:val="Yes-No"/>
              <w:tabs>
                <w:tab w:val="left" w:pos="1425"/>
              </w:tabs>
              <w:spacing w:line="220" w:lineRule="exact"/>
              <w:ind w:left="360" w:hanging="360"/>
              <w:jc w:val="right"/>
            </w:pPr>
            <w:r w:rsidRPr="00D5028F">
              <w:rPr>
                <w:b w:val="0"/>
              </w:rPr>
              <w:t>6.7</w:t>
            </w:r>
          </w:p>
        </w:tc>
        <w:tc>
          <w:tcPr>
            <w:tcW w:w="2088" w:type="dxa"/>
            <w:tcBorders>
              <w:top w:val="nil"/>
              <w:left w:val="single" w:sz="4" w:space="0" w:color="auto"/>
              <w:bottom w:val="single" w:sz="4" w:space="0" w:color="auto"/>
              <w:right w:val="single" w:sz="4" w:space="0" w:color="auto"/>
            </w:tcBorders>
            <w:vAlign w:val="center"/>
          </w:tcPr>
          <w:p w14:paraId="1483BE20" w14:textId="366678E2" w:rsidR="00FA1507" w:rsidRPr="008C56A1" w:rsidRDefault="00000000" w:rsidP="0008226B">
            <w:pPr>
              <w:pStyle w:val="Yes-No"/>
              <w:tabs>
                <w:tab w:val="left" w:pos="1425"/>
              </w:tabs>
              <w:spacing w:line="220" w:lineRule="exact"/>
              <w:ind w:left="360" w:hanging="360"/>
            </w:pPr>
            <w:sdt>
              <w:sdtPr>
                <w:rPr>
                  <w:rFonts w:ascii="Arial" w:hAnsi="Arial" w:cs="Arial"/>
                  <w:b w:val="0"/>
                  <w:iCs/>
                </w:rPr>
                <w:id w:val="-1308314307"/>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124522200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r w:rsidR="00FA1507">
              <w:t xml:space="preserve">  </w:t>
            </w:r>
            <w:sdt>
              <w:sdtPr>
                <w:rPr>
                  <w:rFonts w:ascii="Arial" w:hAnsi="Arial" w:cs="Arial"/>
                  <w:b w:val="0"/>
                  <w:iCs/>
                </w:rPr>
                <w:id w:val="162977776"/>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N/A</w:t>
            </w:r>
          </w:p>
        </w:tc>
        <w:tc>
          <w:tcPr>
            <w:tcW w:w="8390" w:type="dxa"/>
            <w:tcBorders>
              <w:top w:val="nil"/>
              <w:left w:val="single" w:sz="4" w:space="0" w:color="auto"/>
              <w:bottom w:val="single" w:sz="4" w:space="0" w:color="auto"/>
              <w:right w:val="single" w:sz="4" w:space="0" w:color="auto"/>
            </w:tcBorders>
          </w:tcPr>
          <w:p w14:paraId="1D219271" w14:textId="77777777" w:rsidR="00FA1507" w:rsidRPr="008C56A1" w:rsidRDefault="00FA1507" w:rsidP="009B2511">
            <w:pPr>
              <w:pStyle w:val="StatementLevel1"/>
              <w:spacing w:line="220" w:lineRule="exact"/>
            </w:pPr>
            <w:r w:rsidRPr="008C56A1">
              <w:rPr>
                <w:rFonts w:cs="Arial Narrow"/>
              </w:rPr>
              <w:t>If there is an LAR or parent signature line, the IRB has approved inclusion of adults unable to consent or children.</w:t>
            </w:r>
            <w:r w:rsidRPr="008C56A1">
              <w:t xml:space="preserve"> </w:t>
            </w:r>
            <w:r w:rsidRPr="008C56A1">
              <w:rPr>
                <w:b/>
              </w:rPr>
              <w:t>(“N/A” if no signature line)</w:t>
            </w:r>
          </w:p>
        </w:tc>
      </w:tr>
      <w:tr w:rsidR="00FA1507" w:rsidRPr="008C56A1" w14:paraId="5BEF8B29" w14:textId="77777777" w:rsidTr="004A4DD5">
        <w:tc>
          <w:tcPr>
            <w:tcW w:w="540" w:type="dxa"/>
            <w:tcBorders>
              <w:top w:val="nil"/>
              <w:left w:val="single" w:sz="4" w:space="0" w:color="auto"/>
              <w:bottom w:val="single" w:sz="4" w:space="0" w:color="auto"/>
              <w:right w:val="single" w:sz="4" w:space="0" w:color="auto"/>
            </w:tcBorders>
            <w:vAlign w:val="center"/>
          </w:tcPr>
          <w:p w14:paraId="71C5E0D3" w14:textId="77777777" w:rsidR="00FA1507" w:rsidRPr="008C56A1" w:rsidRDefault="00FA1507" w:rsidP="004A4DD5">
            <w:pPr>
              <w:pStyle w:val="Yes-No"/>
              <w:tabs>
                <w:tab w:val="left" w:pos="1425"/>
              </w:tabs>
              <w:spacing w:line="220" w:lineRule="exact"/>
              <w:ind w:left="360" w:hanging="360"/>
              <w:jc w:val="right"/>
            </w:pPr>
            <w:r w:rsidRPr="00D5028F">
              <w:rPr>
                <w:b w:val="0"/>
              </w:rPr>
              <w:t>6.8</w:t>
            </w:r>
          </w:p>
        </w:tc>
        <w:tc>
          <w:tcPr>
            <w:tcW w:w="2088" w:type="dxa"/>
            <w:tcBorders>
              <w:top w:val="nil"/>
              <w:left w:val="single" w:sz="4" w:space="0" w:color="auto"/>
              <w:bottom w:val="single" w:sz="4" w:space="0" w:color="auto"/>
              <w:right w:val="single" w:sz="4" w:space="0" w:color="auto"/>
            </w:tcBorders>
            <w:vAlign w:val="center"/>
          </w:tcPr>
          <w:p w14:paraId="4F4EE933" w14:textId="70A21EC4" w:rsidR="00FA1507" w:rsidRPr="008C56A1" w:rsidRDefault="00000000" w:rsidP="0008226B">
            <w:pPr>
              <w:pStyle w:val="Yes-No"/>
              <w:tabs>
                <w:tab w:val="left" w:pos="1425"/>
              </w:tabs>
              <w:spacing w:line="220" w:lineRule="exact"/>
              <w:ind w:left="360" w:hanging="360"/>
            </w:pPr>
            <w:sdt>
              <w:sdtPr>
                <w:rPr>
                  <w:rFonts w:ascii="Arial" w:hAnsi="Arial" w:cs="Arial"/>
                  <w:b w:val="0"/>
                  <w:iCs/>
                </w:rPr>
                <w:id w:val="-1747719090"/>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Yes</w:t>
            </w:r>
            <w:r w:rsidR="00FA1507">
              <w:t xml:space="preserve">  </w:t>
            </w:r>
            <w:sdt>
              <w:sdtPr>
                <w:rPr>
                  <w:rFonts w:ascii="Arial" w:hAnsi="Arial" w:cs="Arial"/>
                  <w:b w:val="0"/>
                  <w:iCs/>
                </w:rPr>
                <w:id w:val="-1208956147"/>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No</w:t>
            </w:r>
            <w:r w:rsidR="00FA1507">
              <w:t xml:space="preserve">  </w:t>
            </w:r>
            <w:sdt>
              <w:sdtPr>
                <w:rPr>
                  <w:rFonts w:ascii="Arial" w:hAnsi="Arial" w:cs="Arial"/>
                  <w:b w:val="0"/>
                  <w:iCs/>
                </w:rPr>
                <w:id w:val="-658771799"/>
                <w14:checkbox>
                  <w14:checked w14:val="0"/>
                  <w14:checkedState w14:val="2612" w14:font="MS Gothic"/>
                  <w14:uncheckedState w14:val="2610" w14:font="MS Gothic"/>
                </w14:checkbox>
              </w:sdtPr>
              <w:sdtContent>
                <w:r w:rsidR="007C50F2">
                  <w:rPr>
                    <w:rFonts w:ascii="MS Gothic" w:eastAsia="MS Gothic" w:hAnsi="MS Gothic" w:cs="Arial" w:hint="eastAsia"/>
                    <w:b w:val="0"/>
                    <w:iCs/>
                  </w:rPr>
                  <w:t>☐</w:t>
                </w:r>
              </w:sdtContent>
            </w:sdt>
            <w:r w:rsidR="007C50F2">
              <w:rPr>
                <w:rFonts w:ascii="Arial" w:hAnsi="Arial" w:cs="Arial"/>
                <w:iCs/>
                <w:sz w:val="28"/>
                <w:szCs w:val="28"/>
              </w:rPr>
              <w:t xml:space="preserve"> </w:t>
            </w:r>
            <w:r w:rsidR="00FA1507" w:rsidRPr="008C56A1">
              <w:t>N/A</w:t>
            </w:r>
          </w:p>
        </w:tc>
        <w:tc>
          <w:tcPr>
            <w:tcW w:w="8390" w:type="dxa"/>
            <w:tcBorders>
              <w:top w:val="nil"/>
              <w:left w:val="single" w:sz="4" w:space="0" w:color="auto"/>
              <w:bottom w:val="single" w:sz="4" w:space="0" w:color="auto"/>
              <w:right w:val="single" w:sz="4" w:space="0" w:color="auto"/>
            </w:tcBorders>
          </w:tcPr>
          <w:p w14:paraId="21552EC2" w14:textId="77777777" w:rsidR="00FA1507" w:rsidRPr="008C56A1" w:rsidRDefault="00FA1507" w:rsidP="009B2511">
            <w:pPr>
              <w:pStyle w:val="StatementLevel1"/>
              <w:spacing w:line="220" w:lineRule="exact"/>
            </w:pPr>
            <w:r w:rsidRPr="008C56A1">
              <w:t>When a subject or LAR is unable to read: An impartial witness will be present durin</w:t>
            </w:r>
            <w:r>
              <w:t xml:space="preserve">g the entire consent discussion </w:t>
            </w:r>
            <w:r w:rsidRPr="008C56A1">
              <w:t xml:space="preserve">and the consent document notes that the witness attests that the information in the consent document and any other information provided was accurately explained to, and apparently understood by, the subject or the subject's LAR, and that consent was freely given. </w:t>
            </w:r>
            <w:r w:rsidRPr="008C56A1">
              <w:rPr>
                <w:b/>
              </w:rPr>
              <w:t xml:space="preserve">(“N/A” if all subjects </w:t>
            </w:r>
            <w:proofErr w:type="gramStart"/>
            <w:r w:rsidRPr="008C56A1">
              <w:rPr>
                <w:b/>
              </w:rPr>
              <w:t>are able to</w:t>
            </w:r>
            <w:proofErr w:type="gramEnd"/>
            <w:r w:rsidRPr="008C56A1">
              <w:rPr>
                <w:b/>
              </w:rPr>
              <w:t xml:space="preserve"> read)</w:t>
            </w:r>
          </w:p>
        </w:tc>
      </w:tr>
      <w:tr w:rsidR="00FA1507" w:rsidRPr="008C56A1" w14:paraId="0441FB43" w14:textId="77777777" w:rsidTr="0008226B">
        <w:trPr>
          <w:trHeight w:hRule="exact" w:val="72"/>
        </w:trPr>
        <w:tc>
          <w:tcPr>
            <w:tcW w:w="11018" w:type="dxa"/>
            <w:gridSpan w:val="3"/>
            <w:tcBorders>
              <w:bottom w:val="single" w:sz="4" w:space="0" w:color="auto"/>
            </w:tcBorders>
            <w:shd w:val="clear" w:color="auto" w:fill="000000"/>
          </w:tcPr>
          <w:p w14:paraId="0FBA9710" w14:textId="77777777" w:rsidR="00FA1507" w:rsidRPr="008C56A1" w:rsidRDefault="00FA1507" w:rsidP="0008226B">
            <w:pPr>
              <w:pStyle w:val="StatementLevel1"/>
            </w:pPr>
          </w:p>
        </w:tc>
      </w:tr>
    </w:tbl>
    <w:p w14:paraId="7250E086" w14:textId="77777777" w:rsidR="00122E53" w:rsidRDefault="00122E53">
      <w:r>
        <w:rPr>
          <w:b/>
        </w:rPr>
        <w:br w:type="page"/>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8"/>
      </w:tblGrid>
      <w:tr w:rsidR="00FA1507" w:rsidRPr="008C56A1" w14:paraId="7607F40D" w14:textId="77777777" w:rsidTr="003578CD">
        <w:tc>
          <w:tcPr>
            <w:tcW w:w="11018" w:type="dxa"/>
          </w:tcPr>
          <w:p w14:paraId="23C274CF" w14:textId="77777777" w:rsidR="00FA1507" w:rsidRPr="008C56A1" w:rsidRDefault="00FA1507" w:rsidP="009B2511">
            <w:pPr>
              <w:pStyle w:val="ChecklistLevel1"/>
              <w:tabs>
                <w:tab w:val="clear" w:pos="360"/>
              </w:tabs>
              <w:ind w:left="420" w:hanging="420"/>
              <w:rPr>
                <w:rStyle w:val="ChecklistLeader"/>
                <w:b/>
                <w:sz w:val="20"/>
              </w:rPr>
            </w:pPr>
            <w:r w:rsidRPr="008C56A1">
              <w:rPr>
                <w:rStyle w:val="ChecklistLeader"/>
                <w:b/>
                <w:sz w:val="20"/>
              </w:rPr>
              <w:lastRenderedPageBreak/>
              <w:t xml:space="preserve">Elements of Consent Disclosure </w:t>
            </w:r>
            <w:r w:rsidRPr="00021268">
              <w:rPr>
                <w:rStyle w:val="ChecklistLeader"/>
                <w:sz w:val="16"/>
                <w:szCs w:val="16"/>
              </w:rPr>
              <w:t xml:space="preserve">(All </w:t>
            </w:r>
            <w:proofErr w:type="gramStart"/>
            <w:r w:rsidRPr="00021268">
              <w:rPr>
                <w:rStyle w:val="ChecklistLeader"/>
                <w:sz w:val="16"/>
                <w:szCs w:val="16"/>
              </w:rPr>
              <w:t>required</w:t>
            </w:r>
            <w:proofErr w:type="gramEnd"/>
            <w:r w:rsidRPr="00021268">
              <w:rPr>
                <w:rStyle w:val="ChecklistLeader"/>
                <w:sz w:val="16"/>
                <w:szCs w:val="16"/>
              </w:rPr>
              <w:t xml:space="preserve"> and all appropriate additional elements must be disclosed and documented)</w:t>
            </w:r>
            <w:r>
              <w:rPr>
                <w:rStyle w:val="ChecklistLeader"/>
                <w:sz w:val="2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000000">
              <w:rPr>
                <w:b w:val="0"/>
              </w:rPr>
            </w:r>
            <w:r w:rsidR="00000000">
              <w:rPr>
                <w:b w:val="0"/>
              </w:rPr>
              <w:fldChar w:fldCharType="separate"/>
            </w:r>
            <w:r>
              <w:rPr>
                <w:b w:val="0"/>
              </w:rPr>
              <w:fldChar w:fldCharType="end"/>
            </w:r>
            <w:r>
              <w:rPr>
                <w:b w:val="0"/>
              </w:rPr>
              <w:t xml:space="preserve"> </w:t>
            </w:r>
            <w:r w:rsidRPr="008C56A1">
              <w:t>N/A</w:t>
            </w:r>
            <w:r>
              <w:t xml:space="preserve"> </w:t>
            </w:r>
            <w:r w:rsidRPr="005660C4">
              <w:t xml:space="preserve">(if closed to accrual or waiver </w:t>
            </w:r>
            <w:r>
              <w:t xml:space="preserve">of consent </w:t>
            </w:r>
            <w:r w:rsidRPr="005660C4">
              <w:t>granted)</w:t>
            </w:r>
          </w:p>
        </w:tc>
      </w:tr>
    </w:tbl>
    <w:tbl>
      <w:tblPr>
        <w:tblStyle w:val="TableGrid"/>
        <w:tblW w:w="11004" w:type="dxa"/>
        <w:tblLook w:val="01E0" w:firstRow="1" w:lastRow="1" w:firstColumn="1" w:lastColumn="1" w:noHBand="0" w:noVBand="0"/>
      </w:tblPr>
      <w:tblGrid>
        <w:gridCol w:w="5502"/>
        <w:gridCol w:w="5502"/>
      </w:tblGrid>
      <w:tr w:rsidR="003301B8" w14:paraId="3BD097BE" w14:textId="77777777" w:rsidTr="00942EE3">
        <w:trPr>
          <w:trHeight w:val="374"/>
        </w:trPr>
        <w:tc>
          <w:tcPr>
            <w:tcW w:w="11004" w:type="dxa"/>
            <w:gridSpan w:val="2"/>
            <w:vAlign w:val="center"/>
          </w:tcPr>
          <w:p w14:paraId="2A2A822C" w14:textId="77777777" w:rsidR="003301B8" w:rsidRPr="00B65224" w:rsidRDefault="003301B8" w:rsidP="003301B8">
            <w:pPr>
              <w:pStyle w:val="StatementLevel1"/>
              <w:spacing w:line="220" w:lineRule="exact"/>
              <w:rPr>
                <w:bCs/>
                <w:i/>
                <w:sz w:val="18"/>
                <w:szCs w:val="18"/>
              </w:rPr>
            </w:pPr>
            <w:r w:rsidRPr="00B65224">
              <w:rPr>
                <w:b/>
                <w:bCs/>
                <w:i/>
                <w:sz w:val="18"/>
                <w:szCs w:val="18"/>
              </w:rPr>
              <w:t>HHS Definition of Minimal risk</w:t>
            </w:r>
            <w:r w:rsidRPr="00B65224">
              <w:rPr>
                <w:bCs/>
                <w:i/>
                <w:sz w:val="18"/>
                <w:szCs w:val="18"/>
              </w:rPr>
              <w:t xml:space="preserve"> (46.102i): Minimal risk means that the probability and magnitude of harm or discomfort anticipated in the research are not greater in and of themselves than those ordinarily encountered in daily life or during the performance of routine physical or psychological examinations or test.</w:t>
            </w:r>
          </w:p>
        </w:tc>
      </w:tr>
      <w:tr w:rsidR="00CF1EAE" w14:paraId="2C06683A" w14:textId="77777777" w:rsidTr="00CF1EAE">
        <w:trPr>
          <w:trHeight w:val="300"/>
        </w:trPr>
        <w:tc>
          <w:tcPr>
            <w:tcW w:w="5502" w:type="dxa"/>
          </w:tcPr>
          <w:p w14:paraId="4C5A31FC" w14:textId="77777777" w:rsidR="00CF1EAE" w:rsidRDefault="00CF1EAE" w:rsidP="00CF1EAE">
            <w:pPr>
              <w:pStyle w:val="StatementLevel1"/>
              <w:spacing w:line="220" w:lineRule="exact"/>
              <w:rPr>
                <w:rStyle w:val="ChecklistLeader"/>
                <w:b w:val="0"/>
                <w:bCs/>
              </w:rPr>
            </w:pPr>
            <w:r>
              <w:rPr>
                <w:b/>
                <w:bCs/>
                <w:szCs w:val="20"/>
              </w:rPr>
              <w:t>Required:</w:t>
            </w:r>
            <w:r>
              <w:rPr>
                <w:i/>
                <w:szCs w:val="20"/>
              </w:rPr>
              <w:t xml:space="preserve"> (*Can be omitted if there are none</w:t>
            </w:r>
            <w:r>
              <w:rPr>
                <w:szCs w:val="20"/>
              </w:rPr>
              <w:t>.)</w:t>
            </w:r>
          </w:p>
          <w:bookmarkStart w:id="0" w:name="OLE_LINK1"/>
          <w:bookmarkStart w:id="1" w:name="OLE_LINK2"/>
          <w:p w14:paraId="3B3C61D8" w14:textId="77777777" w:rsidR="00CF1EAE" w:rsidRDefault="00000000" w:rsidP="00CF1EAE">
            <w:pPr>
              <w:pStyle w:val="StatementLevel1"/>
              <w:spacing w:line="220" w:lineRule="exact"/>
              <w:ind w:left="360" w:hanging="360"/>
            </w:pPr>
            <w:sdt>
              <w:sdtPr>
                <w:rPr>
                  <w:szCs w:val="20"/>
                </w:rPr>
                <w:id w:val="-1905285256"/>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   The study involves research.</w:t>
            </w:r>
          </w:p>
          <w:p w14:paraId="16827862" w14:textId="77777777" w:rsidR="00CF1EAE" w:rsidRDefault="00000000" w:rsidP="00CF1EAE">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7.2   The purposes of the research.</w:t>
            </w:r>
          </w:p>
          <w:p w14:paraId="26510412" w14:textId="77777777" w:rsidR="00CF1EAE" w:rsidRDefault="00000000" w:rsidP="00CF1EAE">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   The expected duration of the subject’s participation.</w:t>
            </w:r>
          </w:p>
          <w:p w14:paraId="0D15F06C" w14:textId="77777777" w:rsidR="00CF1EAE" w:rsidRDefault="00000000" w:rsidP="00CF1EAE">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7.4   The procedures to be followed.</w:t>
            </w:r>
          </w:p>
          <w:p w14:paraId="1DB51675" w14:textId="77777777" w:rsidR="00CF1EAE" w:rsidRDefault="00000000" w:rsidP="00CF1EAE">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7.5   Identification of any procedures, which are </w:t>
            </w:r>
            <w:proofErr w:type="gramStart"/>
            <w:r w:rsidR="00CF1EAE">
              <w:rPr>
                <w:szCs w:val="20"/>
              </w:rPr>
              <w:t>experimental.</w:t>
            </w:r>
            <w:r w:rsidR="00CF1EAE">
              <w:rPr>
                <w:i/>
                <w:szCs w:val="20"/>
              </w:rPr>
              <w:t>*</w:t>
            </w:r>
            <w:proofErr w:type="gramEnd"/>
          </w:p>
          <w:p w14:paraId="472B5B53" w14:textId="77777777" w:rsidR="00CF1EAE" w:rsidRDefault="00000000" w:rsidP="00CF1EAE">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7.6   Any reasonably foreseeable risks or discomforts to the </w:t>
            </w:r>
            <w:proofErr w:type="gramStart"/>
            <w:r w:rsidR="00CF1EAE">
              <w:rPr>
                <w:szCs w:val="20"/>
              </w:rPr>
              <w:t>subject.</w:t>
            </w:r>
            <w:r w:rsidR="00CF1EAE">
              <w:rPr>
                <w:i/>
                <w:szCs w:val="20"/>
              </w:rPr>
              <w:t>*</w:t>
            </w:r>
            <w:proofErr w:type="gramEnd"/>
          </w:p>
          <w:p w14:paraId="655B4A4E" w14:textId="77777777" w:rsidR="00CF1EAE" w:rsidRDefault="00000000" w:rsidP="00CF1EAE">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7.7   Any benefits to the subject or to others, which may reasonably be expected from the </w:t>
            </w:r>
            <w:proofErr w:type="gramStart"/>
            <w:r w:rsidR="00CF1EAE">
              <w:rPr>
                <w:szCs w:val="20"/>
              </w:rPr>
              <w:t>research.</w:t>
            </w:r>
            <w:r w:rsidR="00CF1EAE">
              <w:rPr>
                <w:i/>
                <w:szCs w:val="20"/>
              </w:rPr>
              <w:t>*</w:t>
            </w:r>
            <w:proofErr w:type="gramEnd"/>
          </w:p>
          <w:p w14:paraId="7A3E734A" w14:textId="77777777" w:rsidR="00CF1EAE" w:rsidRDefault="00000000" w:rsidP="00CF1EAE">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7.8   Appropriate alternative procedures or courses of treatment, if any, that might be advantageous to the </w:t>
            </w:r>
            <w:proofErr w:type="gramStart"/>
            <w:r w:rsidR="00CF1EAE">
              <w:rPr>
                <w:szCs w:val="20"/>
              </w:rPr>
              <w:t>subject.</w:t>
            </w:r>
            <w:r w:rsidR="00CF1EAE">
              <w:rPr>
                <w:i/>
                <w:szCs w:val="20"/>
              </w:rPr>
              <w:t>*</w:t>
            </w:r>
            <w:proofErr w:type="gramEnd"/>
          </w:p>
          <w:p w14:paraId="48D9DFBC" w14:textId="77777777" w:rsidR="00CF1EAE" w:rsidRDefault="00000000" w:rsidP="00CF1EAE">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7.9   The extent, if any, to which confidentiality of records identifying the subject will be </w:t>
            </w:r>
            <w:proofErr w:type="gramStart"/>
            <w:r w:rsidR="00CF1EAE">
              <w:rPr>
                <w:szCs w:val="20"/>
              </w:rPr>
              <w:t>maintained.</w:t>
            </w:r>
            <w:r w:rsidR="00CF1EAE">
              <w:rPr>
                <w:i/>
                <w:szCs w:val="20"/>
              </w:rPr>
              <w:t>*</w:t>
            </w:r>
            <w:proofErr w:type="gramEnd"/>
          </w:p>
          <w:p w14:paraId="696900E4" w14:textId="77777777" w:rsidR="00CF1EAE" w:rsidRDefault="00000000" w:rsidP="00CF1EAE">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7.10   How to contact the research team for questions, concerns, or complaints about the research.</w:t>
            </w:r>
          </w:p>
          <w:p w14:paraId="7C54239C" w14:textId="77777777" w:rsidR="00CF1EAE" w:rsidRDefault="00000000" w:rsidP="00CF1EAE">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 11   How to contact someone independent of the research team for questions, concerns, or complaints about the research; questions about the subjects’ rights; to obtain information; or to offer input.</w:t>
            </w:r>
          </w:p>
          <w:p w14:paraId="42E71062" w14:textId="77777777" w:rsidR="00CF1EAE" w:rsidRDefault="00000000" w:rsidP="00CF1EAE">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7.12   Whom to contact in the event of a research-related injury to the subject.</w:t>
            </w:r>
          </w:p>
          <w:p w14:paraId="356C4B0E" w14:textId="77777777" w:rsidR="00CF1EAE" w:rsidRDefault="00000000" w:rsidP="00CF1EAE">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7.13   Participation is voluntary.</w:t>
            </w:r>
          </w:p>
          <w:p w14:paraId="16882E8E" w14:textId="77777777" w:rsidR="00CF1EAE" w:rsidRDefault="00000000" w:rsidP="00CF1EAE">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7.14   Refusal to participate will involve no penalty or loss of benefits to which the subject is otherwise entitled.</w:t>
            </w:r>
          </w:p>
          <w:p w14:paraId="016EC898" w14:textId="77777777" w:rsidR="00CF1EAE" w:rsidRDefault="00000000" w:rsidP="00CF1EAE">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7.15   The subject may discontinue participation at any time without penalty or loss of benefits to which the subject is otherwise entitled.</w:t>
            </w:r>
            <w:bookmarkEnd w:id="0"/>
            <w:bookmarkEnd w:id="1"/>
          </w:p>
          <w:p w14:paraId="12121BE1" w14:textId="77777777" w:rsidR="00CF1EAE" w:rsidRDefault="00000000" w:rsidP="00CF1EAE">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7.16   One of the following statements about any research that involves the collection of identifiable private information or identifiable biospecimens:</w:t>
            </w:r>
          </w:p>
          <w:p w14:paraId="5BC4441B" w14:textId="77777777" w:rsidR="00CF1EAE" w:rsidRDefault="00000000" w:rsidP="00CF1EAE">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13759C16" w14:textId="77777777" w:rsidR="00CF1EAE" w:rsidRDefault="00000000" w:rsidP="00CF1EAE">
            <w:pPr>
              <w:pStyle w:val="StatementLevel1"/>
              <w:spacing w:line="220" w:lineRule="exact"/>
              <w:ind w:left="720" w:hanging="360"/>
              <w:rPr>
                <w:szCs w:val="20"/>
              </w:rPr>
            </w:pPr>
            <w:sdt>
              <w:sdtPr>
                <w:rPr>
                  <w:szCs w:val="20"/>
                </w:rPr>
                <w:id w:val="974260276"/>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 </w:t>
            </w:r>
            <w:r w:rsidR="00CF1EAE">
              <w:t>A statement that the subject’s information or biospecimens collected as part of the research, even if identifiers are removed, will not be used or distributed for future research studies.</w:t>
            </w:r>
          </w:p>
          <w:p w14:paraId="21F1B2BD" w14:textId="77777777" w:rsidR="00CF1EAE" w:rsidRDefault="00CF1EAE" w:rsidP="00CF1EAE">
            <w:pPr>
              <w:pStyle w:val="StatementLevel1"/>
              <w:spacing w:before="60" w:line="220" w:lineRule="exact"/>
              <w:rPr>
                <w:b/>
                <w:bCs/>
                <w:szCs w:val="20"/>
              </w:rPr>
            </w:pPr>
            <w:r>
              <w:rPr>
                <w:b/>
                <w:bCs/>
                <w:szCs w:val="20"/>
              </w:rPr>
              <w:t xml:space="preserve">Required for More than </w:t>
            </w:r>
            <w:r>
              <w:rPr>
                <w:b/>
                <w:szCs w:val="20"/>
                <w:u w:val="double"/>
              </w:rPr>
              <w:t>Minimal Risk</w:t>
            </w:r>
            <w:r>
              <w:rPr>
                <w:b/>
                <w:bCs/>
                <w:szCs w:val="20"/>
              </w:rPr>
              <w:t xml:space="preserve"> Research</w:t>
            </w:r>
          </w:p>
          <w:p w14:paraId="5062BFB8" w14:textId="77777777" w:rsidR="00CF1EAE" w:rsidRDefault="00000000" w:rsidP="00CF1EAE">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7.17   Whether any compensation is available if injury occurs and, if so, what it consists of, or where further information may be obtained.</w:t>
            </w:r>
          </w:p>
          <w:p w14:paraId="7761E57C" w14:textId="77777777" w:rsidR="00CF1EAE" w:rsidRDefault="00000000" w:rsidP="00CF1EAE">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7.18   Whether any medical treatments are available if injury occurs and, if so, what they consist of, or where further information may be obtained.</w:t>
            </w:r>
          </w:p>
          <w:p w14:paraId="01ADB89E" w14:textId="77777777" w:rsidR="00130322" w:rsidRDefault="00130322" w:rsidP="00130322">
            <w:pPr>
              <w:pStyle w:val="StatementLevel1"/>
              <w:spacing w:line="220" w:lineRule="exact"/>
              <w:ind w:left="360" w:hanging="360"/>
              <w:rPr>
                <w:b/>
                <w:bCs/>
                <w:szCs w:val="20"/>
              </w:rPr>
            </w:pPr>
            <w:r>
              <w:rPr>
                <w:b/>
                <w:bCs/>
                <w:szCs w:val="20"/>
              </w:rPr>
              <w:t>Required for Clinical Trials that Follow ICH-GCP</w:t>
            </w:r>
          </w:p>
          <w:p w14:paraId="00902E8A" w14:textId="77777777" w:rsidR="00130322" w:rsidRDefault="00000000" w:rsidP="00130322">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Content>
                <w:r w:rsidR="00130322">
                  <w:rPr>
                    <w:rFonts w:ascii="MS Gothic" w:eastAsia="MS Gothic" w:hAnsi="MS Gothic" w:hint="eastAsia"/>
                    <w:szCs w:val="20"/>
                  </w:rPr>
                  <w:t>☐</w:t>
                </w:r>
              </w:sdtContent>
            </w:sdt>
            <w:r w:rsidR="00130322">
              <w:rPr>
                <w:szCs w:val="20"/>
              </w:rPr>
              <w:t>7.19   The approval of the IRB.</w:t>
            </w:r>
          </w:p>
          <w:p w14:paraId="36560CE6" w14:textId="77777777" w:rsidR="00130322" w:rsidRDefault="00000000" w:rsidP="00130322">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Content>
                <w:r w:rsidR="00130322">
                  <w:rPr>
                    <w:rFonts w:ascii="MS Gothic" w:eastAsia="MS Gothic" w:hAnsi="MS Gothic" w:hint="eastAsia"/>
                    <w:szCs w:val="20"/>
                  </w:rPr>
                  <w:t>☐</w:t>
                </w:r>
              </w:sdtContent>
            </w:sdt>
            <w:r w:rsidR="00130322">
              <w:rPr>
                <w:szCs w:val="20"/>
              </w:rPr>
              <w:t>7.20   The probability for random assignment to each treatment.</w:t>
            </w:r>
          </w:p>
          <w:p w14:paraId="1E3996D6" w14:textId="77777777" w:rsidR="00130322" w:rsidRDefault="00000000" w:rsidP="00130322">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Content>
                <w:r w:rsidR="00130322">
                  <w:rPr>
                    <w:rFonts w:ascii="MS Gothic" w:eastAsia="MS Gothic" w:hAnsi="MS Gothic" w:hint="eastAsia"/>
                    <w:szCs w:val="20"/>
                  </w:rPr>
                  <w:t>☐</w:t>
                </w:r>
              </w:sdtContent>
            </w:sdt>
            <w:r w:rsidR="00130322">
              <w:rPr>
                <w:szCs w:val="20"/>
              </w:rPr>
              <w:t>7.21   The subject's responsibilities.</w:t>
            </w:r>
          </w:p>
          <w:p w14:paraId="225C5AD3" w14:textId="77777777" w:rsidR="00130322" w:rsidRDefault="00000000" w:rsidP="00130322">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Content>
                <w:r w:rsidR="00130322">
                  <w:rPr>
                    <w:rFonts w:ascii="MS Gothic" w:eastAsia="MS Gothic" w:hAnsi="MS Gothic" w:hint="eastAsia"/>
                    <w:szCs w:val="20"/>
                  </w:rPr>
                  <w:t>☐</w:t>
                </w:r>
              </w:sdtContent>
            </w:sdt>
            <w:r w:rsidR="00130322">
              <w:rPr>
                <w:szCs w:val="20"/>
              </w:rPr>
              <w:t>7.22   When applicable, the reasonably foreseeable risks or inconveniences to an embryo, fetus, or nursing infant.</w:t>
            </w:r>
          </w:p>
          <w:p w14:paraId="4C150447" w14:textId="77777777" w:rsidR="00130322" w:rsidRDefault="00000000" w:rsidP="00130322">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Content>
                <w:r w:rsidR="00130322">
                  <w:rPr>
                    <w:rFonts w:ascii="MS Gothic" w:eastAsia="MS Gothic" w:hAnsi="MS Gothic" w:hint="eastAsia"/>
                    <w:szCs w:val="20"/>
                  </w:rPr>
                  <w:t>☐</w:t>
                </w:r>
              </w:sdtContent>
            </w:sdt>
            <w:r w:rsidR="00130322">
              <w:rPr>
                <w:szCs w:val="20"/>
              </w:rPr>
              <w:t>7.23   The important potential benefits and risks of the alternative procedures or courses of treatment that may be available to the subject.</w:t>
            </w:r>
          </w:p>
          <w:p w14:paraId="5D51F766" w14:textId="77777777" w:rsidR="00130322" w:rsidRDefault="00130322" w:rsidP="00CF1EAE">
            <w:pPr>
              <w:pStyle w:val="StatementLevel1"/>
              <w:spacing w:line="220" w:lineRule="exact"/>
              <w:ind w:left="360" w:hanging="360"/>
              <w:rPr>
                <w:szCs w:val="20"/>
              </w:rPr>
            </w:pPr>
          </w:p>
        </w:tc>
        <w:tc>
          <w:tcPr>
            <w:tcW w:w="5502" w:type="dxa"/>
          </w:tcPr>
          <w:p w14:paraId="2C8CFB91" w14:textId="77777777" w:rsidR="00CF1EAE" w:rsidRDefault="00000000" w:rsidP="00CF1EAE">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7.24   When there is no intended clinical benefit to the subject, a statement to this effect.</w:t>
            </w:r>
          </w:p>
          <w:p w14:paraId="379BB8A7" w14:textId="77777777" w:rsidR="00CF1EAE" w:rsidRDefault="00000000" w:rsidP="00CF1EAE">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7.25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6C07A360" w14:textId="77777777" w:rsidR="00CF1EAE" w:rsidRDefault="00000000" w:rsidP="00CF1EAE">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7.26   If the results of the trial are published, the subject’s identity will remain confidential.</w:t>
            </w:r>
          </w:p>
          <w:p w14:paraId="7C13895D" w14:textId="77777777" w:rsidR="00CF1EAE" w:rsidRDefault="00CF1EAE" w:rsidP="00CF1EAE">
            <w:pPr>
              <w:pStyle w:val="StatementLevel1"/>
              <w:spacing w:before="60" w:line="220" w:lineRule="exact"/>
              <w:ind w:left="360" w:hanging="360"/>
              <w:rPr>
                <w:b/>
                <w:bCs/>
                <w:szCs w:val="20"/>
              </w:rPr>
            </w:pPr>
            <w:r>
              <w:rPr>
                <w:b/>
                <w:bCs/>
                <w:szCs w:val="20"/>
              </w:rPr>
              <w:t>Required for FDA-Regulated Research</w:t>
            </w:r>
          </w:p>
          <w:p w14:paraId="1489BFC8" w14:textId="77777777" w:rsidR="00CF1EAE" w:rsidRDefault="00000000" w:rsidP="00CF1EAE">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7.27   The possibility that the Food and Drug Administration may inspect the records.</w:t>
            </w:r>
          </w:p>
          <w:p w14:paraId="038F0D0A" w14:textId="58F0D046" w:rsidR="00CF1EAE" w:rsidRDefault="00000000" w:rsidP="00CF1EAE">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Content>
                <w:r w:rsidR="00D0349B">
                  <w:rPr>
                    <w:rFonts w:ascii="MS Gothic" w:eastAsia="MS Gothic" w:hAnsi="MS Gothic" w:cs="Arial Narrow" w:hint="eastAsia"/>
                    <w:szCs w:val="20"/>
                  </w:rPr>
                  <w:t>☐</w:t>
                </w:r>
              </w:sdtContent>
            </w:sdt>
            <w:r w:rsidR="00CF1EAE">
              <w:rPr>
                <w:rFonts w:cs="Arial Narrow"/>
                <w:szCs w:val="20"/>
              </w:rPr>
              <w:t>7.28   The data collected on the subject to the point of withdrawal remains part of the study database and may not be removed.</w:t>
            </w:r>
          </w:p>
          <w:p w14:paraId="21F3E0A6" w14:textId="77777777" w:rsidR="00CF1EAE" w:rsidRDefault="00000000" w:rsidP="00CF1EAE">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Content>
                <w:r w:rsidR="00CF1EAE">
                  <w:rPr>
                    <w:rFonts w:ascii="MS Gothic" w:eastAsia="MS Gothic" w:hAnsi="MS Gothic" w:cs="Arial Narrow" w:hint="eastAsia"/>
                    <w:szCs w:val="20"/>
                  </w:rPr>
                  <w:t>☐</w:t>
                </w:r>
              </w:sdtContent>
            </w:sdt>
            <w:r w:rsidR="00CF1EAE">
              <w:rPr>
                <w:rFonts w:cs="Arial Narrow"/>
                <w:szCs w:val="20"/>
              </w:rPr>
              <w:t>7.29   The investigator will ask a subject who is withdrawing whether the subject wish</w:t>
            </w:r>
            <w:r w:rsidR="00CF1EAE">
              <w:rPr>
                <w:szCs w:val="20"/>
              </w:rPr>
              <w:t>es to provide further data collection from routine medical care.</w:t>
            </w:r>
          </w:p>
          <w:p w14:paraId="23FDF3A2" w14:textId="77777777" w:rsidR="00CF1EAE" w:rsidRDefault="00000000" w:rsidP="00CF1EAE">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7.30   For controlled drug/device trials (except Phase I drug trials) and pediatric device surveillance trials: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60785196" w14:textId="77777777" w:rsidR="00CF1EAE" w:rsidRDefault="00CF1EAE" w:rsidP="00CF1EAE">
            <w:pPr>
              <w:pStyle w:val="StatementLevel1"/>
              <w:spacing w:before="60" w:line="220" w:lineRule="exact"/>
              <w:ind w:left="360" w:hanging="360"/>
              <w:rPr>
                <w:b/>
                <w:bCs/>
                <w:szCs w:val="20"/>
              </w:rPr>
            </w:pPr>
            <w:r>
              <w:rPr>
                <w:b/>
                <w:bCs/>
                <w:szCs w:val="20"/>
              </w:rPr>
              <w:t xml:space="preserve">Additional: </w:t>
            </w:r>
            <w:r>
              <w:rPr>
                <w:bCs/>
                <w:szCs w:val="20"/>
              </w:rPr>
              <w:t>(Include when appropriate.)</w:t>
            </w:r>
          </w:p>
          <w:p w14:paraId="02DEC921" w14:textId="77777777" w:rsidR="00CF1EAE" w:rsidRDefault="00000000" w:rsidP="00CF1EAE">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7.31   The </w:t>
            </w:r>
            <w:proofErr w:type="gramStart"/>
            <w:r w:rsidR="00CF1EAE">
              <w:rPr>
                <w:szCs w:val="20"/>
              </w:rPr>
              <w:t>particular treatment</w:t>
            </w:r>
            <w:proofErr w:type="gramEnd"/>
            <w:r w:rsidR="00CF1EAE">
              <w:rPr>
                <w:szCs w:val="20"/>
              </w:rPr>
              <w:t xml:space="preserve"> or procedure may involve risks to the subject, which are currently unforeseeable.</w:t>
            </w:r>
          </w:p>
          <w:p w14:paraId="37D69E1A" w14:textId="5B206E6D" w:rsidR="00CF1EAE" w:rsidRDefault="00000000" w:rsidP="00CF1EAE">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Content>
                <w:r w:rsidR="00D0349B">
                  <w:rPr>
                    <w:rFonts w:ascii="MS Gothic" w:eastAsia="MS Gothic" w:hAnsi="MS Gothic" w:hint="eastAsia"/>
                    <w:szCs w:val="20"/>
                  </w:rPr>
                  <w:t>☐</w:t>
                </w:r>
              </w:sdtContent>
            </w:sdt>
            <w:r w:rsidR="00CF1EAE">
              <w:rPr>
                <w:szCs w:val="20"/>
              </w:rPr>
              <w:t xml:space="preserve">7.32   If the subject is or becomes pregnant, the </w:t>
            </w:r>
            <w:proofErr w:type="gramStart"/>
            <w:r w:rsidR="00CF1EAE">
              <w:rPr>
                <w:szCs w:val="20"/>
              </w:rPr>
              <w:t>particular treatment</w:t>
            </w:r>
            <w:proofErr w:type="gramEnd"/>
            <w:r w:rsidR="00CF1EAE">
              <w:rPr>
                <w:szCs w:val="20"/>
              </w:rPr>
              <w:t xml:space="preserve"> or procedure may involve risks to the embryo or fetus, which are currently unforeseeable.</w:t>
            </w:r>
          </w:p>
          <w:p w14:paraId="3F7C1E3E" w14:textId="77777777" w:rsidR="00CF1EAE" w:rsidRDefault="00000000" w:rsidP="00CF1EAE">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7.33   Anticipated circumstances under which the subject’s participation may be terminated by the investigator without regard to the subject’s consent.</w:t>
            </w:r>
          </w:p>
          <w:p w14:paraId="17A1165B" w14:textId="77777777" w:rsidR="00CF1EAE" w:rsidRDefault="00000000" w:rsidP="00CF1EAE">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7.34   Any additional costs to the subject that may result from participation in the research.</w:t>
            </w:r>
          </w:p>
          <w:p w14:paraId="19E34EC4" w14:textId="77777777" w:rsidR="00CF1EAE" w:rsidRDefault="00000000" w:rsidP="00CF1EAE">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7.35   The consequences of a subject’s decision to withdraw from the research.</w:t>
            </w:r>
          </w:p>
          <w:p w14:paraId="40518766" w14:textId="77777777" w:rsidR="00CF1EAE" w:rsidRDefault="00000000" w:rsidP="00CF1EAE">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7.36   Procedures for orderly termination of participation by the subject.</w:t>
            </w:r>
          </w:p>
          <w:p w14:paraId="12C437DD" w14:textId="77777777" w:rsidR="00CF1EAE" w:rsidRDefault="00000000" w:rsidP="00CF1EAE">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7.37   Significant new findings developed </w:t>
            </w:r>
            <w:proofErr w:type="gramStart"/>
            <w:r w:rsidR="00CF1EAE">
              <w:rPr>
                <w:szCs w:val="20"/>
              </w:rPr>
              <w:t>during the course of</w:t>
            </w:r>
            <w:proofErr w:type="gramEnd"/>
            <w:r w:rsidR="00CF1EAE">
              <w:rPr>
                <w:szCs w:val="20"/>
              </w:rPr>
              <w:t xml:space="preserve"> the research, which may relate to the subject’s willingness to continue participation will be provided to the subject.</w:t>
            </w:r>
          </w:p>
          <w:p w14:paraId="0C9FCAAB" w14:textId="77777777" w:rsidR="00CF1EAE" w:rsidRDefault="00000000" w:rsidP="00CF1EAE">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Content>
                <w:r w:rsidR="00CF1EAE">
                  <w:rPr>
                    <w:rFonts w:ascii="MS Gothic" w:eastAsia="MS Gothic" w:hAnsi="MS Gothic" w:cs="Arial Narrow" w:hint="eastAsia"/>
                    <w:szCs w:val="20"/>
                  </w:rPr>
                  <w:t>☐</w:t>
                </w:r>
              </w:sdtContent>
            </w:sdt>
            <w:r w:rsidR="00CF1EAE">
              <w:rPr>
                <w:rFonts w:cs="Arial Narrow"/>
                <w:szCs w:val="20"/>
              </w:rPr>
              <w:t>7.38   Approxim</w:t>
            </w:r>
            <w:r w:rsidR="00CF1EAE">
              <w:rPr>
                <w:szCs w:val="20"/>
              </w:rPr>
              <w:t>ate number of subjects involved in the study.</w:t>
            </w:r>
          </w:p>
          <w:p w14:paraId="692EAA21" w14:textId="77777777" w:rsidR="00CF1EAE" w:rsidRDefault="00000000" w:rsidP="00CF1EAE">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7.39   Amount and schedule of all payments.</w:t>
            </w:r>
          </w:p>
          <w:p w14:paraId="3E41B40B" w14:textId="77777777" w:rsidR="00CF1EAE" w:rsidRDefault="00000000" w:rsidP="00CF1EAE">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7.40   A statement that the subject’s biospecimens (even if identifiers are removed) may be used for commercial profit and whether the subject will or will not share in this commercial profit.</w:t>
            </w:r>
          </w:p>
          <w:p w14:paraId="79A4CDBA" w14:textId="77777777" w:rsidR="00CF1EAE" w:rsidRDefault="00000000" w:rsidP="00CF1EAE">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7.41   A statement regarding whether clinically relevant research results, including individual research results, will be disclosed to subjects, and if so, under what conditions.</w:t>
            </w:r>
          </w:p>
          <w:p w14:paraId="42756091" w14:textId="77777777" w:rsidR="00CF1EAE" w:rsidRDefault="00000000" w:rsidP="00CF1EAE">
            <w:pPr>
              <w:pStyle w:val="StatementLevel1Hanging"/>
              <w:spacing w:line="220" w:lineRule="exact"/>
              <w:ind w:left="360" w:hanging="360"/>
              <w:rPr>
                <w:szCs w:val="20"/>
              </w:rPr>
            </w:pPr>
            <w:sdt>
              <w:sdtPr>
                <w:rPr>
                  <w:szCs w:val="20"/>
                </w:rPr>
                <w:id w:val="-1126225020"/>
                <w14:checkbox>
                  <w14:checked w14:val="0"/>
                  <w14:checkedState w14:val="2612" w14:font="MS Gothic"/>
                  <w14:uncheckedState w14:val="2610" w14:font="MS Gothic"/>
                </w14:checkbox>
              </w:sdtPr>
              <w:sdtContent>
                <w:r w:rsidR="00CF1EAE">
                  <w:rPr>
                    <w:rFonts w:ascii="MS Gothic" w:eastAsia="MS Gothic" w:hAnsi="MS Gothic" w:hint="eastAsia"/>
                    <w:szCs w:val="20"/>
                  </w:rPr>
                  <w:t>☐</w:t>
                </w:r>
              </w:sdtContent>
            </w:sdt>
            <w:r w:rsidR="00CF1EAE">
              <w:rPr>
                <w:szCs w:val="20"/>
              </w:rPr>
              <w:t xml:space="preserve">7.42   </w:t>
            </w:r>
            <w:r w:rsidR="00CF1EAE">
              <w:t>For research involving biospecimens, whether the research will (if known) or might include whole genome sequencing (</w:t>
            </w:r>
            <w:r w:rsidR="00CF1EAE">
              <w:rPr>
                <w:i/>
                <w:iCs/>
              </w:rPr>
              <w:t xml:space="preserve">i.e., </w:t>
            </w:r>
            <w:r w:rsidR="00CF1EAE">
              <w:t>sequencing of a human germline or somatic specimen with the intent to generate the genome or exome sequence of that specimen).</w:t>
            </w:r>
          </w:p>
        </w:tc>
      </w:tr>
    </w:tbl>
    <w:p w14:paraId="0CD952D6" w14:textId="77777777" w:rsidR="00D2317F" w:rsidRDefault="00D2317F" w:rsidP="00021268">
      <w:pPr>
        <w:pStyle w:val="EndnoteText"/>
        <w:ind w:left="0" w:firstLine="0"/>
        <w:rPr>
          <w:rFonts w:ascii="Arial Narrow" w:hAnsi="Arial Narrow"/>
          <w:b/>
          <w:sz w:val="20"/>
        </w:rPr>
      </w:pPr>
      <w:bookmarkStart w:id="2" w:name="CONSENT_PROCESS"/>
      <w:bookmarkEnd w:id="2"/>
    </w:p>
    <w:p w14:paraId="084BA673" w14:textId="77777777" w:rsidR="0056562D" w:rsidRPr="00C22FCB" w:rsidRDefault="00A866C3" w:rsidP="00021268">
      <w:pPr>
        <w:pStyle w:val="EndnoteText"/>
        <w:ind w:left="0" w:firstLine="0"/>
        <w:rPr>
          <w:rFonts w:ascii="Arial Narrow" w:hAnsi="Arial Narrow"/>
          <w:b/>
          <w:sz w:val="20"/>
        </w:rPr>
      </w:pPr>
      <w:r w:rsidRPr="00C22FCB">
        <w:rPr>
          <w:rFonts w:ascii="Arial Narrow" w:hAnsi="Arial Narrow"/>
          <w:b/>
          <w:sz w:val="20"/>
        </w:rPr>
        <w:lastRenderedPageBreak/>
        <w:t xml:space="preserve">If </w:t>
      </w:r>
      <w:r w:rsidR="00C22FCB" w:rsidRPr="00C22FCB">
        <w:rPr>
          <w:rFonts w:ascii="Arial Narrow" w:hAnsi="Arial Narrow"/>
          <w:b/>
          <w:sz w:val="20"/>
        </w:rPr>
        <w:t xml:space="preserve">additional information or changes are </w:t>
      </w:r>
      <w:r w:rsidRPr="00C22FCB">
        <w:rPr>
          <w:rFonts w:ascii="Arial Narrow" w:hAnsi="Arial Narrow"/>
          <w:b/>
          <w:sz w:val="20"/>
        </w:rPr>
        <w:t>necessary, e</w:t>
      </w:r>
      <w:r w:rsidR="0056562D" w:rsidRPr="00C22FCB">
        <w:rPr>
          <w:rFonts w:ascii="Arial Narrow" w:hAnsi="Arial Narrow"/>
          <w:b/>
          <w:sz w:val="20"/>
        </w:rPr>
        <w:t>xplain below:</w:t>
      </w:r>
    </w:p>
    <w:tbl>
      <w:tblPr>
        <w:tblStyle w:val="TableGrid"/>
        <w:tblW w:w="0" w:type="auto"/>
        <w:tblLook w:val="01E0" w:firstRow="1" w:lastRow="1" w:firstColumn="1" w:lastColumn="1" w:noHBand="0" w:noVBand="0"/>
      </w:tblPr>
      <w:tblGrid>
        <w:gridCol w:w="2068"/>
        <w:gridCol w:w="8722"/>
      </w:tblGrid>
      <w:tr w:rsidR="0056562D" w14:paraId="311BE68D" w14:textId="77777777" w:rsidTr="00130322">
        <w:trPr>
          <w:trHeight w:val="5993"/>
        </w:trPr>
        <w:tc>
          <w:tcPr>
            <w:tcW w:w="2088" w:type="dxa"/>
          </w:tcPr>
          <w:p w14:paraId="593D40EC" w14:textId="77777777" w:rsidR="0056562D" w:rsidRDefault="0056562D" w:rsidP="00021268">
            <w:pPr>
              <w:pStyle w:val="EndnoteText"/>
              <w:ind w:left="0" w:firstLine="0"/>
              <w:rPr>
                <w:rFonts w:ascii="Arial Narrow" w:hAnsi="Arial Narrow"/>
                <w:sz w:val="20"/>
              </w:rPr>
            </w:pPr>
            <w:r>
              <w:rPr>
                <w:rFonts w:ascii="Arial Narrow" w:hAnsi="Arial Narrow"/>
                <w:sz w:val="20"/>
              </w:rPr>
              <w:t xml:space="preserve">Proposed </w:t>
            </w:r>
            <w:r w:rsidR="00C22FCB">
              <w:rPr>
                <w:rFonts w:ascii="Arial Narrow" w:hAnsi="Arial Narrow"/>
                <w:sz w:val="20"/>
              </w:rPr>
              <w:t>M</w:t>
            </w:r>
            <w:r>
              <w:rPr>
                <w:rFonts w:ascii="Arial Narrow" w:hAnsi="Arial Narrow"/>
                <w:sz w:val="20"/>
              </w:rPr>
              <w:t>odification</w:t>
            </w:r>
            <w:r w:rsidR="00F54FE3">
              <w:rPr>
                <w:rFonts w:ascii="Arial Narrow" w:hAnsi="Arial Narrow"/>
                <w:sz w:val="20"/>
              </w:rPr>
              <w:t>(s)</w:t>
            </w:r>
            <w:r w:rsidR="004A4DD5">
              <w:rPr>
                <w:rFonts w:ascii="Arial Narrow" w:hAnsi="Arial Narrow"/>
                <w:sz w:val="20"/>
              </w:rPr>
              <w:t xml:space="preserve"> and/or </w:t>
            </w:r>
            <w:r w:rsidR="00C22FCB">
              <w:rPr>
                <w:rFonts w:ascii="Arial Narrow" w:hAnsi="Arial Narrow"/>
                <w:sz w:val="20"/>
              </w:rPr>
              <w:t>Stipulation(s)</w:t>
            </w:r>
            <w:r w:rsidR="00951BB9">
              <w:rPr>
                <w:rFonts w:ascii="Arial Narrow" w:hAnsi="Arial Narrow"/>
                <w:sz w:val="20"/>
              </w:rPr>
              <w:t xml:space="preserve"> for Approval</w:t>
            </w:r>
            <w:r w:rsidR="00C22FCB">
              <w:rPr>
                <w:rFonts w:ascii="Arial Narrow" w:hAnsi="Arial Narrow"/>
                <w:sz w:val="20"/>
              </w:rPr>
              <w:t>:</w:t>
            </w:r>
          </w:p>
        </w:tc>
        <w:tc>
          <w:tcPr>
            <w:tcW w:w="8928" w:type="dxa"/>
          </w:tcPr>
          <w:p w14:paraId="1DF091F3" w14:textId="77777777" w:rsidR="0056562D" w:rsidRDefault="0038305B" w:rsidP="00021268">
            <w:pPr>
              <w:pStyle w:val="EndnoteText"/>
              <w:ind w:left="0" w:firstLine="0"/>
              <w:rPr>
                <w:rFonts w:ascii="Arial Narrow" w:hAnsi="Arial Narrow"/>
                <w:sz w:val="20"/>
              </w:rPr>
            </w:pPr>
            <w:r>
              <w:rPr>
                <w:rFonts w:ascii="Arial Narrow" w:hAnsi="Arial Narrow"/>
                <w:sz w:val="20"/>
              </w:rPr>
              <w:fldChar w:fldCharType="begin">
                <w:ffData>
                  <w:name w:val="Text1"/>
                  <w:enabled/>
                  <w:calcOnExit w:val="0"/>
                  <w:textInput/>
                </w:ffData>
              </w:fldChar>
            </w:r>
            <w:bookmarkStart w:id="3" w:name="Text1"/>
            <w:r w:rsidR="00F54FE3">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F54FE3">
              <w:rPr>
                <w:rFonts w:ascii="Arial Narrow" w:hAnsi="Arial Narrow"/>
                <w:noProof/>
                <w:sz w:val="20"/>
              </w:rPr>
              <w:t> </w:t>
            </w:r>
            <w:r w:rsidR="00F54FE3">
              <w:rPr>
                <w:rFonts w:ascii="Arial Narrow" w:hAnsi="Arial Narrow"/>
                <w:noProof/>
                <w:sz w:val="20"/>
              </w:rPr>
              <w:t> </w:t>
            </w:r>
            <w:r w:rsidR="00F54FE3">
              <w:rPr>
                <w:rFonts w:ascii="Arial Narrow" w:hAnsi="Arial Narrow"/>
                <w:noProof/>
                <w:sz w:val="20"/>
              </w:rPr>
              <w:t> </w:t>
            </w:r>
            <w:r w:rsidR="00F54FE3">
              <w:rPr>
                <w:rFonts w:ascii="Arial Narrow" w:hAnsi="Arial Narrow"/>
                <w:noProof/>
                <w:sz w:val="20"/>
              </w:rPr>
              <w:t> </w:t>
            </w:r>
            <w:r w:rsidR="00F54FE3">
              <w:rPr>
                <w:rFonts w:ascii="Arial Narrow" w:hAnsi="Arial Narrow"/>
                <w:noProof/>
                <w:sz w:val="20"/>
              </w:rPr>
              <w:t> </w:t>
            </w:r>
            <w:r>
              <w:rPr>
                <w:rFonts w:ascii="Arial Narrow" w:hAnsi="Arial Narrow"/>
                <w:sz w:val="20"/>
              </w:rPr>
              <w:fldChar w:fldCharType="end"/>
            </w:r>
            <w:bookmarkEnd w:id="3"/>
          </w:p>
        </w:tc>
      </w:tr>
    </w:tbl>
    <w:p w14:paraId="16688FCF" w14:textId="77777777" w:rsidR="005400CD" w:rsidRDefault="005400CD">
      <w:pPr>
        <w:rPr>
          <w:sz w:val="18"/>
          <w:szCs w:val="20"/>
        </w:rPr>
      </w:pPr>
    </w:p>
    <w:p w14:paraId="4461B0D8" w14:textId="77777777" w:rsidR="00A13472" w:rsidRDefault="00A13472" w:rsidP="00F438CB">
      <w:pPr>
        <w:pStyle w:val="EndnoteText"/>
        <w:ind w:left="0" w:firstLine="0"/>
      </w:pPr>
    </w:p>
    <w:sectPr w:rsidR="00A13472" w:rsidSect="006113F6">
      <w:pgSz w:w="12240" w:h="15840"/>
      <w:pgMar w:top="432" w:right="720" w:bottom="1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3CF7" w14:textId="77777777" w:rsidR="00296CBC" w:rsidRDefault="00296CBC">
      <w:r>
        <w:separator/>
      </w:r>
    </w:p>
  </w:endnote>
  <w:endnote w:type="continuationSeparator" w:id="0">
    <w:p w14:paraId="07A7B322" w14:textId="77777777" w:rsidR="00296CBC" w:rsidRDefault="0029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DBDC" w14:textId="77777777" w:rsidR="00F7224C" w:rsidRPr="006E07AB" w:rsidRDefault="00F7224C" w:rsidP="000D270F">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6EEB" w14:textId="77777777" w:rsidR="00296CBC" w:rsidRDefault="00296CBC">
      <w:r>
        <w:separator/>
      </w:r>
    </w:p>
  </w:footnote>
  <w:footnote w:type="continuationSeparator" w:id="0">
    <w:p w14:paraId="47DFD49F" w14:textId="77777777" w:rsidR="00296CBC" w:rsidRDefault="0029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1890"/>
      <w:gridCol w:w="2736"/>
    </w:tblGrid>
    <w:tr w:rsidR="00F7224C" w:rsidRPr="00E85135" w14:paraId="588275F7" w14:textId="77777777" w:rsidTr="00701203">
      <w:trPr>
        <w:cantSplit/>
        <w:trHeight w:hRule="exact" w:val="375"/>
      </w:trPr>
      <w:tc>
        <w:tcPr>
          <w:tcW w:w="2160" w:type="dxa"/>
          <w:vMerge w:val="restart"/>
          <w:vAlign w:val="center"/>
        </w:tcPr>
        <w:p w14:paraId="64990BDE" w14:textId="77777777" w:rsidR="00F7224C" w:rsidRPr="00E85135" w:rsidRDefault="00F7224C" w:rsidP="003E1AF6">
          <w:pPr>
            <w:pStyle w:val="ChecklistTableHeader"/>
          </w:pPr>
          <w:r>
            <w:rPr>
              <w:noProof/>
            </w:rPr>
            <w:drawing>
              <wp:inline distT="0" distB="0" distL="0" distR="0" wp14:anchorId="1EE4D90A" wp14:editId="7180F32A">
                <wp:extent cx="914400" cy="3374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120" w:type="dxa"/>
          <w:gridSpan w:val="3"/>
        </w:tcPr>
        <w:p w14:paraId="5E6932C4" w14:textId="77777777" w:rsidR="00F7224C" w:rsidRPr="00E85135" w:rsidRDefault="00F7224C" w:rsidP="003E1AF6">
          <w:pPr>
            <w:pStyle w:val="ChecklistName"/>
          </w:pPr>
          <w:r>
            <w:rPr>
              <w:rStyle w:val="ChecklistLeader"/>
            </w:rPr>
            <w:t>WORKSHEET</w:t>
          </w:r>
          <w:r w:rsidRPr="004113B3">
            <w:rPr>
              <w:rStyle w:val="ChecklistLeader"/>
            </w:rPr>
            <w:t xml:space="preserve">: </w:t>
          </w:r>
          <w:r>
            <w:t>Criteria for Approval and Additional Considerations</w:t>
          </w:r>
        </w:p>
      </w:tc>
      <w:tc>
        <w:tcPr>
          <w:tcW w:w="2736" w:type="dxa"/>
          <w:shd w:val="clear" w:color="auto" w:fill="auto"/>
          <w:vAlign w:val="center"/>
        </w:tcPr>
        <w:p w14:paraId="04CD715B" w14:textId="77777777" w:rsidR="00F7224C" w:rsidRPr="001031DD" w:rsidRDefault="00F7224C" w:rsidP="00164835">
          <w:pPr>
            <w:pStyle w:val="ChecklistTableHeader"/>
            <w:jc w:val="left"/>
          </w:pPr>
          <w:r w:rsidRPr="001031DD">
            <w:t>IRB #</w:t>
          </w:r>
        </w:p>
      </w:tc>
    </w:tr>
    <w:tr w:rsidR="00F7224C" w:rsidRPr="00E85135" w14:paraId="46188A67" w14:textId="77777777" w:rsidTr="00701203">
      <w:trPr>
        <w:cantSplit/>
      </w:trPr>
      <w:tc>
        <w:tcPr>
          <w:tcW w:w="2160" w:type="dxa"/>
          <w:vMerge/>
        </w:tcPr>
        <w:p w14:paraId="1FF470A1" w14:textId="77777777" w:rsidR="00F7224C" w:rsidRPr="00E85135" w:rsidRDefault="00F7224C" w:rsidP="003E1AF6">
          <w:pPr>
            <w:jc w:val="center"/>
            <w:rPr>
              <w:rFonts w:ascii="Tahoma" w:hAnsi="Tahoma" w:cs="Tahoma"/>
              <w:sz w:val="20"/>
            </w:rPr>
          </w:pPr>
        </w:p>
      </w:tc>
      <w:tc>
        <w:tcPr>
          <w:tcW w:w="2070" w:type="dxa"/>
          <w:vAlign w:val="center"/>
        </w:tcPr>
        <w:p w14:paraId="7F91998A" w14:textId="77777777" w:rsidR="00F7224C" w:rsidRPr="00321577" w:rsidRDefault="00F7224C" w:rsidP="00321577">
          <w:pPr>
            <w:pStyle w:val="ChecklistTableHeader"/>
          </w:pPr>
          <w:r w:rsidRPr="00321577">
            <w:t>NUMBER</w:t>
          </w:r>
        </w:p>
      </w:tc>
      <w:tc>
        <w:tcPr>
          <w:tcW w:w="2160" w:type="dxa"/>
          <w:shd w:val="clear" w:color="auto" w:fill="auto"/>
          <w:vAlign w:val="center"/>
        </w:tcPr>
        <w:p w14:paraId="0FBC4729" w14:textId="77777777" w:rsidR="00F7224C" w:rsidRPr="00321577" w:rsidRDefault="00F7224C" w:rsidP="00321577">
          <w:pPr>
            <w:pStyle w:val="ChecklistTableHeader"/>
          </w:pPr>
          <w:r w:rsidRPr="00321577">
            <w:t>DATE</w:t>
          </w:r>
        </w:p>
      </w:tc>
      <w:tc>
        <w:tcPr>
          <w:tcW w:w="1890" w:type="dxa"/>
          <w:shd w:val="clear" w:color="auto" w:fill="auto"/>
          <w:vAlign w:val="center"/>
        </w:tcPr>
        <w:p w14:paraId="4502A578" w14:textId="77777777" w:rsidR="00F7224C" w:rsidRPr="00321577" w:rsidRDefault="00F7224C" w:rsidP="00321577">
          <w:pPr>
            <w:pStyle w:val="ChecklistTableHeader"/>
          </w:pPr>
          <w:r w:rsidRPr="00321577">
            <w:t>PAGE</w:t>
          </w:r>
        </w:p>
      </w:tc>
      <w:tc>
        <w:tcPr>
          <w:tcW w:w="2736" w:type="dxa"/>
          <w:shd w:val="clear" w:color="auto" w:fill="auto"/>
          <w:vAlign w:val="center"/>
        </w:tcPr>
        <w:p w14:paraId="1192C191" w14:textId="77777777" w:rsidR="00F7224C" w:rsidRPr="001031DD" w:rsidRDefault="00F7224C" w:rsidP="00164835">
          <w:pPr>
            <w:pStyle w:val="ChecklistTableHeader"/>
            <w:jc w:val="left"/>
          </w:pPr>
          <w:r w:rsidRPr="001031DD">
            <w:t>Review Type:</w:t>
          </w:r>
        </w:p>
      </w:tc>
    </w:tr>
    <w:tr w:rsidR="00F7224C" w:rsidRPr="0057043C" w14:paraId="05BBCD83" w14:textId="77777777" w:rsidTr="00701203">
      <w:trPr>
        <w:cantSplit/>
        <w:trHeight w:val="273"/>
      </w:trPr>
      <w:tc>
        <w:tcPr>
          <w:tcW w:w="2160" w:type="dxa"/>
          <w:vMerge/>
        </w:tcPr>
        <w:p w14:paraId="36826A22" w14:textId="77777777" w:rsidR="00F7224C" w:rsidRPr="00E85135" w:rsidRDefault="00F7224C" w:rsidP="003E1AF6">
          <w:pPr>
            <w:jc w:val="center"/>
            <w:rPr>
              <w:rFonts w:ascii="Tahoma" w:hAnsi="Tahoma" w:cs="Tahoma"/>
              <w:sz w:val="20"/>
            </w:rPr>
          </w:pPr>
        </w:p>
      </w:tc>
      <w:tc>
        <w:tcPr>
          <w:tcW w:w="2070" w:type="dxa"/>
          <w:vAlign w:val="center"/>
        </w:tcPr>
        <w:p w14:paraId="442E7697" w14:textId="77777777" w:rsidR="00F7224C" w:rsidRPr="0057043C" w:rsidRDefault="00F7224C" w:rsidP="009C108F">
          <w:pPr>
            <w:pStyle w:val="ChecklistTableEntry"/>
          </w:pPr>
          <w:r>
            <w:t>HRP-311</w:t>
          </w:r>
        </w:p>
      </w:tc>
      <w:tc>
        <w:tcPr>
          <w:tcW w:w="2160" w:type="dxa"/>
          <w:shd w:val="clear" w:color="auto" w:fill="auto"/>
          <w:vAlign w:val="center"/>
        </w:tcPr>
        <w:p w14:paraId="45884956" w14:textId="4F7B1C89" w:rsidR="00F7224C" w:rsidRPr="0057043C" w:rsidRDefault="00433298" w:rsidP="00130322">
          <w:pPr>
            <w:pStyle w:val="ChecklistTableEntry"/>
          </w:pPr>
          <w:r>
            <w:t>11/23/2021</w:t>
          </w:r>
        </w:p>
      </w:tc>
      <w:tc>
        <w:tcPr>
          <w:tcW w:w="1890" w:type="dxa"/>
          <w:shd w:val="clear" w:color="auto" w:fill="auto"/>
          <w:vAlign w:val="center"/>
        </w:tcPr>
        <w:p w14:paraId="187230DA" w14:textId="77777777" w:rsidR="00F7224C" w:rsidRPr="0057043C" w:rsidRDefault="00F7224C" w:rsidP="003E1AF6">
          <w:pPr>
            <w:pStyle w:val="ChecklistTableEntry"/>
          </w:pPr>
          <w:r>
            <w:fldChar w:fldCharType="begin"/>
          </w:r>
          <w:r>
            <w:instrText xml:space="preserve"> PAGE </w:instrText>
          </w:r>
          <w:r>
            <w:fldChar w:fldCharType="separate"/>
          </w:r>
          <w:r>
            <w:rPr>
              <w:noProof/>
            </w:rPr>
            <w:t>1</w:t>
          </w:r>
          <w:r>
            <w:rPr>
              <w:noProof/>
            </w:rPr>
            <w:fldChar w:fldCharType="end"/>
          </w:r>
          <w:r w:rsidRPr="0057043C">
            <w:t xml:space="preserve"> of </w:t>
          </w:r>
          <w:fldSimple w:instr=" NUMPAGES ">
            <w:r>
              <w:rPr>
                <w:noProof/>
              </w:rPr>
              <w:t>4</w:t>
            </w:r>
          </w:fldSimple>
        </w:p>
      </w:tc>
      <w:tc>
        <w:tcPr>
          <w:tcW w:w="2736" w:type="dxa"/>
          <w:shd w:val="clear" w:color="auto" w:fill="auto"/>
          <w:vAlign w:val="center"/>
        </w:tcPr>
        <w:p w14:paraId="6FC8CF0B" w14:textId="77777777" w:rsidR="00F7224C" w:rsidRPr="001031DD" w:rsidRDefault="00F7224C" w:rsidP="000562A6">
          <w:pPr>
            <w:pStyle w:val="ChecklistTableEntry"/>
            <w:jc w:val="left"/>
            <w:rPr>
              <w:b/>
            </w:rPr>
          </w:pPr>
          <w:r w:rsidRPr="001031DD">
            <w:rPr>
              <w:b/>
            </w:rPr>
            <w:t>Status:</w:t>
          </w:r>
        </w:p>
      </w:tc>
    </w:tr>
  </w:tbl>
  <w:p w14:paraId="10C7DF74" w14:textId="77777777" w:rsidR="00F7224C" w:rsidRPr="00321577" w:rsidRDefault="00F7224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91637065">
    <w:abstractNumId w:val="21"/>
  </w:num>
  <w:num w:numId="2" w16cid:durableId="1982149393">
    <w:abstractNumId w:val="10"/>
  </w:num>
  <w:num w:numId="3" w16cid:durableId="876551484">
    <w:abstractNumId w:val="25"/>
  </w:num>
  <w:num w:numId="4" w16cid:durableId="899907282">
    <w:abstractNumId w:val="9"/>
  </w:num>
  <w:num w:numId="5" w16cid:durableId="1053312724">
    <w:abstractNumId w:val="7"/>
  </w:num>
  <w:num w:numId="6" w16cid:durableId="1072436456">
    <w:abstractNumId w:val="6"/>
  </w:num>
  <w:num w:numId="7" w16cid:durableId="9381523">
    <w:abstractNumId w:val="5"/>
  </w:num>
  <w:num w:numId="8" w16cid:durableId="1591036167">
    <w:abstractNumId w:val="4"/>
  </w:num>
  <w:num w:numId="9" w16cid:durableId="716051878">
    <w:abstractNumId w:val="8"/>
  </w:num>
  <w:num w:numId="10" w16cid:durableId="475340494">
    <w:abstractNumId w:val="3"/>
  </w:num>
  <w:num w:numId="11" w16cid:durableId="118115239">
    <w:abstractNumId w:val="2"/>
  </w:num>
  <w:num w:numId="12" w16cid:durableId="1141121619">
    <w:abstractNumId w:val="1"/>
  </w:num>
  <w:num w:numId="13" w16cid:durableId="658272633">
    <w:abstractNumId w:val="0"/>
  </w:num>
  <w:num w:numId="14" w16cid:durableId="308629360">
    <w:abstractNumId w:val="20"/>
  </w:num>
  <w:num w:numId="15" w16cid:durableId="615675712">
    <w:abstractNumId w:val="26"/>
  </w:num>
  <w:num w:numId="16" w16cid:durableId="82117685">
    <w:abstractNumId w:val="30"/>
  </w:num>
  <w:num w:numId="17" w16cid:durableId="847448676">
    <w:abstractNumId w:val="14"/>
  </w:num>
  <w:num w:numId="18" w16cid:durableId="1366254386">
    <w:abstractNumId w:val="29"/>
  </w:num>
  <w:num w:numId="19" w16cid:durableId="1980381692">
    <w:abstractNumId w:val="28"/>
  </w:num>
  <w:num w:numId="20" w16cid:durableId="176433102">
    <w:abstractNumId w:val="27"/>
  </w:num>
  <w:num w:numId="21" w16cid:durableId="413555658">
    <w:abstractNumId w:val="31"/>
  </w:num>
  <w:num w:numId="22" w16cid:durableId="1935086602">
    <w:abstractNumId w:val="17"/>
  </w:num>
  <w:num w:numId="23" w16cid:durableId="1830827216">
    <w:abstractNumId w:val="12"/>
  </w:num>
  <w:num w:numId="24" w16cid:durableId="1036809284">
    <w:abstractNumId w:val="33"/>
  </w:num>
  <w:num w:numId="25" w16cid:durableId="620573245">
    <w:abstractNumId w:val="16"/>
  </w:num>
  <w:num w:numId="26" w16cid:durableId="1463616883">
    <w:abstractNumId w:val="20"/>
  </w:num>
  <w:num w:numId="27" w16cid:durableId="38357623">
    <w:abstractNumId w:val="32"/>
  </w:num>
  <w:num w:numId="28" w16cid:durableId="62610246">
    <w:abstractNumId w:val="20"/>
  </w:num>
  <w:num w:numId="29" w16cid:durableId="1935435438">
    <w:abstractNumId w:val="20"/>
  </w:num>
  <w:num w:numId="30" w16cid:durableId="2120945836">
    <w:abstractNumId w:val="20"/>
  </w:num>
  <w:num w:numId="31" w16cid:durableId="1183204051">
    <w:abstractNumId w:val="20"/>
  </w:num>
  <w:num w:numId="32" w16cid:durableId="14177534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4947563">
    <w:abstractNumId w:val="22"/>
  </w:num>
  <w:num w:numId="34" w16cid:durableId="1017536598">
    <w:abstractNumId w:val="24"/>
  </w:num>
  <w:num w:numId="35" w16cid:durableId="547912238">
    <w:abstractNumId w:val="15"/>
  </w:num>
  <w:num w:numId="36" w16cid:durableId="1320381415">
    <w:abstractNumId w:val="23"/>
  </w:num>
  <w:num w:numId="37" w16cid:durableId="454760048">
    <w:abstractNumId w:val="18"/>
  </w:num>
  <w:num w:numId="38" w16cid:durableId="836724115">
    <w:abstractNumId w:val="19"/>
  </w:num>
  <w:num w:numId="39" w16cid:durableId="2099977298">
    <w:abstractNumId w:val="11"/>
  </w:num>
  <w:num w:numId="40" w16cid:durableId="368144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C"/>
    <w:rsid w:val="00002548"/>
    <w:rsid w:val="0000546F"/>
    <w:rsid w:val="000057AE"/>
    <w:rsid w:val="00010E09"/>
    <w:rsid w:val="00021268"/>
    <w:rsid w:val="000212FF"/>
    <w:rsid w:val="0002189F"/>
    <w:rsid w:val="00021A91"/>
    <w:rsid w:val="0002399C"/>
    <w:rsid w:val="0002406A"/>
    <w:rsid w:val="00026452"/>
    <w:rsid w:val="000275A6"/>
    <w:rsid w:val="000357C1"/>
    <w:rsid w:val="00037397"/>
    <w:rsid w:val="00041EF1"/>
    <w:rsid w:val="000562A6"/>
    <w:rsid w:val="0006142E"/>
    <w:rsid w:val="0006224B"/>
    <w:rsid w:val="00074EED"/>
    <w:rsid w:val="00076A61"/>
    <w:rsid w:val="0008226B"/>
    <w:rsid w:val="00086AF1"/>
    <w:rsid w:val="0009263A"/>
    <w:rsid w:val="00093FAD"/>
    <w:rsid w:val="000954C3"/>
    <w:rsid w:val="000A17A1"/>
    <w:rsid w:val="000A3FE9"/>
    <w:rsid w:val="000A58A5"/>
    <w:rsid w:val="000B4AAD"/>
    <w:rsid w:val="000C6801"/>
    <w:rsid w:val="000D270F"/>
    <w:rsid w:val="000E1448"/>
    <w:rsid w:val="000E44B7"/>
    <w:rsid w:val="000F4494"/>
    <w:rsid w:val="001031DD"/>
    <w:rsid w:val="00106598"/>
    <w:rsid w:val="00107476"/>
    <w:rsid w:val="00112577"/>
    <w:rsid w:val="00120F8F"/>
    <w:rsid w:val="00121956"/>
    <w:rsid w:val="00122E53"/>
    <w:rsid w:val="00123F57"/>
    <w:rsid w:val="00126A31"/>
    <w:rsid w:val="00126CBC"/>
    <w:rsid w:val="00126D3F"/>
    <w:rsid w:val="00126E7C"/>
    <w:rsid w:val="00130322"/>
    <w:rsid w:val="00131C1A"/>
    <w:rsid w:val="001324B1"/>
    <w:rsid w:val="00146548"/>
    <w:rsid w:val="0015634D"/>
    <w:rsid w:val="00161453"/>
    <w:rsid w:val="00164835"/>
    <w:rsid w:val="00164891"/>
    <w:rsid w:val="00167CF9"/>
    <w:rsid w:val="00172C6B"/>
    <w:rsid w:val="001743E6"/>
    <w:rsid w:val="00177777"/>
    <w:rsid w:val="0018080F"/>
    <w:rsid w:val="001904C9"/>
    <w:rsid w:val="001912D9"/>
    <w:rsid w:val="00191E7C"/>
    <w:rsid w:val="00193A32"/>
    <w:rsid w:val="00194A43"/>
    <w:rsid w:val="001955F7"/>
    <w:rsid w:val="001969D3"/>
    <w:rsid w:val="001A07E7"/>
    <w:rsid w:val="001A3BC4"/>
    <w:rsid w:val="001A4B9C"/>
    <w:rsid w:val="001B56EF"/>
    <w:rsid w:val="001B5832"/>
    <w:rsid w:val="001C0ED7"/>
    <w:rsid w:val="001D4ED6"/>
    <w:rsid w:val="001E199F"/>
    <w:rsid w:val="001E4703"/>
    <w:rsid w:val="001F2783"/>
    <w:rsid w:val="001F50DF"/>
    <w:rsid w:val="001F58AB"/>
    <w:rsid w:val="00202150"/>
    <w:rsid w:val="0020751C"/>
    <w:rsid w:val="00210464"/>
    <w:rsid w:val="00223099"/>
    <w:rsid w:val="002266CE"/>
    <w:rsid w:val="00226DAD"/>
    <w:rsid w:val="00232FDC"/>
    <w:rsid w:val="00234E78"/>
    <w:rsid w:val="00242B24"/>
    <w:rsid w:val="0024306C"/>
    <w:rsid w:val="00245AA4"/>
    <w:rsid w:val="002524AE"/>
    <w:rsid w:val="00253925"/>
    <w:rsid w:val="00262268"/>
    <w:rsid w:val="00263E74"/>
    <w:rsid w:val="002646F2"/>
    <w:rsid w:val="0028335E"/>
    <w:rsid w:val="002879B1"/>
    <w:rsid w:val="00296CBC"/>
    <w:rsid w:val="002A1A39"/>
    <w:rsid w:val="002A4416"/>
    <w:rsid w:val="002A4EBF"/>
    <w:rsid w:val="002A786B"/>
    <w:rsid w:val="002C5D23"/>
    <w:rsid w:val="002E098E"/>
    <w:rsid w:val="002E47C0"/>
    <w:rsid w:val="002F1569"/>
    <w:rsid w:val="0030441F"/>
    <w:rsid w:val="00305112"/>
    <w:rsid w:val="00305BC9"/>
    <w:rsid w:val="00306F7C"/>
    <w:rsid w:val="00310100"/>
    <w:rsid w:val="00321577"/>
    <w:rsid w:val="003267B9"/>
    <w:rsid w:val="003301B8"/>
    <w:rsid w:val="00336905"/>
    <w:rsid w:val="003578CD"/>
    <w:rsid w:val="00360FF2"/>
    <w:rsid w:val="003631F9"/>
    <w:rsid w:val="003675B4"/>
    <w:rsid w:val="0037652B"/>
    <w:rsid w:val="00380737"/>
    <w:rsid w:val="0038226C"/>
    <w:rsid w:val="0038305B"/>
    <w:rsid w:val="00387777"/>
    <w:rsid w:val="003943EF"/>
    <w:rsid w:val="00394451"/>
    <w:rsid w:val="00397FA8"/>
    <w:rsid w:val="003A24CF"/>
    <w:rsid w:val="003A2792"/>
    <w:rsid w:val="003A32F0"/>
    <w:rsid w:val="003C7235"/>
    <w:rsid w:val="003D4662"/>
    <w:rsid w:val="003E1AF6"/>
    <w:rsid w:val="003E402D"/>
    <w:rsid w:val="003E56B7"/>
    <w:rsid w:val="003E6066"/>
    <w:rsid w:val="003E702D"/>
    <w:rsid w:val="003E7E4F"/>
    <w:rsid w:val="003F418F"/>
    <w:rsid w:val="003F433F"/>
    <w:rsid w:val="0040124B"/>
    <w:rsid w:val="004037EA"/>
    <w:rsid w:val="004113B3"/>
    <w:rsid w:val="004129E4"/>
    <w:rsid w:val="00414881"/>
    <w:rsid w:val="00417FDA"/>
    <w:rsid w:val="00433298"/>
    <w:rsid w:val="004351BF"/>
    <w:rsid w:val="00436538"/>
    <w:rsid w:val="00440544"/>
    <w:rsid w:val="00444BAA"/>
    <w:rsid w:val="004572B6"/>
    <w:rsid w:val="0046138D"/>
    <w:rsid w:val="00463B2C"/>
    <w:rsid w:val="004732A0"/>
    <w:rsid w:val="00473B5C"/>
    <w:rsid w:val="004870AC"/>
    <w:rsid w:val="004A209C"/>
    <w:rsid w:val="004A4DD5"/>
    <w:rsid w:val="004B0D3D"/>
    <w:rsid w:val="004B209B"/>
    <w:rsid w:val="004B2441"/>
    <w:rsid w:val="004B27B7"/>
    <w:rsid w:val="004B57C4"/>
    <w:rsid w:val="004D2272"/>
    <w:rsid w:val="004D2EA4"/>
    <w:rsid w:val="004D350A"/>
    <w:rsid w:val="004D359F"/>
    <w:rsid w:val="004F1352"/>
    <w:rsid w:val="004F149A"/>
    <w:rsid w:val="004F4A38"/>
    <w:rsid w:val="004F794D"/>
    <w:rsid w:val="005029F7"/>
    <w:rsid w:val="00505115"/>
    <w:rsid w:val="00507781"/>
    <w:rsid w:val="00507C4D"/>
    <w:rsid w:val="00510BA5"/>
    <w:rsid w:val="00525060"/>
    <w:rsid w:val="005309B5"/>
    <w:rsid w:val="00532EA5"/>
    <w:rsid w:val="005400CD"/>
    <w:rsid w:val="00544FF1"/>
    <w:rsid w:val="00550A66"/>
    <w:rsid w:val="005534E2"/>
    <w:rsid w:val="005540BA"/>
    <w:rsid w:val="0056562D"/>
    <w:rsid w:val="005660C4"/>
    <w:rsid w:val="005669F8"/>
    <w:rsid w:val="00572A90"/>
    <w:rsid w:val="0057438B"/>
    <w:rsid w:val="00577406"/>
    <w:rsid w:val="0059000C"/>
    <w:rsid w:val="00590B55"/>
    <w:rsid w:val="00595917"/>
    <w:rsid w:val="00595E8A"/>
    <w:rsid w:val="00596EA6"/>
    <w:rsid w:val="005B7790"/>
    <w:rsid w:val="005C0B61"/>
    <w:rsid w:val="005C197E"/>
    <w:rsid w:val="005C6E97"/>
    <w:rsid w:val="005D6FAF"/>
    <w:rsid w:val="005E1566"/>
    <w:rsid w:val="005E2D23"/>
    <w:rsid w:val="005E50F8"/>
    <w:rsid w:val="005F3917"/>
    <w:rsid w:val="005F3EF9"/>
    <w:rsid w:val="005F668A"/>
    <w:rsid w:val="005F6815"/>
    <w:rsid w:val="00601B0C"/>
    <w:rsid w:val="00605A52"/>
    <w:rsid w:val="006113F6"/>
    <w:rsid w:val="00624C9D"/>
    <w:rsid w:val="00625DC1"/>
    <w:rsid w:val="006271BC"/>
    <w:rsid w:val="00627728"/>
    <w:rsid w:val="00635C5D"/>
    <w:rsid w:val="00635D8D"/>
    <w:rsid w:val="00640D77"/>
    <w:rsid w:val="00645DF9"/>
    <w:rsid w:val="006601AD"/>
    <w:rsid w:val="00662B81"/>
    <w:rsid w:val="00663DE3"/>
    <w:rsid w:val="0067615B"/>
    <w:rsid w:val="006847B0"/>
    <w:rsid w:val="00685DDD"/>
    <w:rsid w:val="00690C47"/>
    <w:rsid w:val="0069117E"/>
    <w:rsid w:val="00697FD9"/>
    <w:rsid w:val="006A2E2A"/>
    <w:rsid w:val="006A42ED"/>
    <w:rsid w:val="006A517E"/>
    <w:rsid w:val="006A7F27"/>
    <w:rsid w:val="006B2D3F"/>
    <w:rsid w:val="006B56BD"/>
    <w:rsid w:val="006C1DEE"/>
    <w:rsid w:val="006C4A82"/>
    <w:rsid w:val="006C6B17"/>
    <w:rsid w:val="006C712B"/>
    <w:rsid w:val="006E07AB"/>
    <w:rsid w:val="006E1E02"/>
    <w:rsid w:val="006E6A10"/>
    <w:rsid w:val="00701203"/>
    <w:rsid w:val="00706E66"/>
    <w:rsid w:val="00711AFA"/>
    <w:rsid w:val="0071526C"/>
    <w:rsid w:val="00717C0A"/>
    <w:rsid w:val="0074226B"/>
    <w:rsid w:val="007438CD"/>
    <w:rsid w:val="00743D26"/>
    <w:rsid w:val="0074468E"/>
    <w:rsid w:val="00746093"/>
    <w:rsid w:val="00746AEB"/>
    <w:rsid w:val="00750835"/>
    <w:rsid w:val="00753655"/>
    <w:rsid w:val="00757BDF"/>
    <w:rsid w:val="007621F3"/>
    <w:rsid w:val="007632DC"/>
    <w:rsid w:val="00765CA8"/>
    <w:rsid w:val="00770BF8"/>
    <w:rsid w:val="0077377F"/>
    <w:rsid w:val="00782D1E"/>
    <w:rsid w:val="00783284"/>
    <w:rsid w:val="0078328F"/>
    <w:rsid w:val="00783BAB"/>
    <w:rsid w:val="00792850"/>
    <w:rsid w:val="00792AAC"/>
    <w:rsid w:val="0079437B"/>
    <w:rsid w:val="00797DE8"/>
    <w:rsid w:val="007A497A"/>
    <w:rsid w:val="007A54E9"/>
    <w:rsid w:val="007A73B9"/>
    <w:rsid w:val="007B745C"/>
    <w:rsid w:val="007C4FBC"/>
    <w:rsid w:val="007C50F2"/>
    <w:rsid w:val="007C65C8"/>
    <w:rsid w:val="007D1258"/>
    <w:rsid w:val="007D132E"/>
    <w:rsid w:val="007D15D5"/>
    <w:rsid w:val="007E3487"/>
    <w:rsid w:val="007E6BED"/>
    <w:rsid w:val="008124C4"/>
    <w:rsid w:val="00823B9E"/>
    <w:rsid w:val="00825B7E"/>
    <w:rsid w:val="00837738"/>
    <w:rsid w:val="00837B0C"/>
    <w:rsid w:val="008412C0"/>
    <w:rsid w:val="00842A85"/>
    <w:rsid w:val="00853295"/>
    <w:rsid w:val="008648CB"/>
    <w:rsid w:val="00864995"/>
    <w:rsid w:val="00875DD7"/>
    <w:rsid w:val="008805EC"/>
    <w:rsid w:val="008862F5"/>
    <w:rsid w:val="008A1449"/>
    <w:rsid w:val="008A7406"/>
    <w:rsid w:val="008A7E0B"/>
    <w:rsid w:val="008B413F"/>
    <w:rsid w:val="008C0338"/>
    <w:rsid w:val="008C513B"/>
    <w:rsid w:val="008C56A1"/>
    <w:rsid w:val="008D0C7C"/>
    <w:rsid w:val="008D5EF2"/>
    <w:rsid w:val="008D601B"/>
    <w:rsid w:val="008E4A3F"/>
    <w:rsid w:val="008E6688"/>
    <w:rsid w:val="008E775A"/>
    <w:rsid w:val="008F22E5"/>
    <w:rsid w:val="009025A6"/>
    <w:rsid w:val="00902B8F"/>
    <w:rsid w:val="009051E6"/>
    <w:rsid w:val="0090715B"/>
    <w:rsid w:val="00912DB4"/>
    <w:rsid w:val="00914CBA"/>
    <w:rsid w:val="00915317"/>
    <w:rsid w:val="009159F2"/>
    <w:rsid w:val="00916B26"/>
    <w:rsid w:val="0092318D"/>
    <w:rsid w:val="009424D9"/>
    <w:rsid w:val="00942EE3"/>
    <w:rsid w:val="00944550"/>
    <w:rsid w:val="00947CAF"/>
    <w:rsid w:val="00951BB9"/>
    <w:rsid w:val="00952A8A"/>
    <w:rsid w:val="00955ED6"/>
    <w:rsid w:val="009805B5"/>
    <w:rsid w:val="00992770"/>
    <w:rsid w:val="009A331A"/>
    <w:rsid w:val="009A3EF8"/>
    <w:rsid w:val="009A5C53"/>
    <w:rsid w:val="009B2511"/>
    <w:rsid w:val="009B748B"/>
    <w:rsid w:val="009B7599"/>
    <w:rsid w:val="009B7F13"/>
    <w:rsid w:val="009C108F"/>
    <w:rsid w:val="009D378B"/>
    <w:rsid w:val="009E0C07"/>
    <w:rsid w:val="00A002DC"/>
    <w:rsid w:val="00A00F8C"/>
    <w:rsid w:val="00A03ACF"/>
    <w:rsid w:val="00A052E9"/>
    <w:rsid w:val="00A05445"/>
    <w:rsid w:val="00A05CF2"/>
    <w:rsid w:val="00A11836"/>
    <w:rsid w:val="00A13062"/>
    <w:rsid w:val="00A1310D"/>
    <w:rsid w:val="00A13290"/>
    <w:rsid w:val="00A13472"/>
    <w:rsid w:val="00A17D20"/>
    <w:rsid w:val="00A203E7"/>
    <w:rsid w:val="00A2642A"/>
    <w:rsid w:val="00A26D09"/>
    <w:rsid w:val="00A44F1D"/>
    <w:rsid w:val="00A52D7E"/>
    <w:rsid w:val="00A54E8A"/>
    <w:rsid w:val="00A578EE"/>
    <w:rsid w:val="00A61044"/>
    <w:rsid w:val="00A673BA"/>
    <w:rsid w:val="00A731D0"/>
    <w:rsid w:val="00A85615"/>
    <w:rsid w:val="00A866C3"/>
    <w:rsid w:val="00A874C8"/>
    <w:rsid w:val="00A87535"/>
    <w:rsid w:val="00A91A3E"/>
    <w:rsid w:val="00AA7935"/>
    <w:rsid w:val="00AB1110"/>
    <w:rsid w:val="00AB27B5"/>
    <w:rsid w:val="00AB5B22"/>
    <w:rsid w:val="00AB7C0F"/>
    <w:rsid w:val="00AC0C51"/>
    <w:rsid w:val="00AC2E8B"/>
    <w:rsid w:val="00AC365D"/>
    <w:rsid w:val="00AC502A"/>
    <w:rsid w:val="00AD4DDE"/>
    <w:rsid w:val="00AD4F01"/>
    <w:rsid w:val="00AD5394"/>
    <w:rsid w:val="00AE10B5"/>
    <w:rsid w:val="00AE1DBD"/>
    <w:rsid w:val="00AE2818"/>
    <w:rsid w:val="00AF6191"/>
    <w:rsid w:val="00AF61C8"/>
    <w:rsid w:val="00B014FE"/>
    <w:rsid w:val="00B05FB8"/>
    <w:rsid w:val="00B0703F"/>
    <w:rsid w:val="00B10125"/>
    <w:rsid w:val="00B12468"/>
    <w:rsid w:val="00B15B57"/>
    <w:rsid w:val="00B17B51"/>
    <w:rsid w:val="00B23FE0"/>
    <w:rsid w:val="00B25225"/>
    <w:rsid w:val="00B2561A"/>
    <w:rsid w:val="00B31EB7"/>
    <w:rsid w:val="00B35114"/>
    <w:rsid w:val="00B4278A"/>
    <w:rsid w:val="00B45B1D"/>
    <w:rsid w:val="00B460DF"/>
    <w:rsid w:val="00B46460"/>
    <w:rsid w:val="00B52935"/>
    <w:rsid w:val="00B573AC"/>
    <w:rsid w:val="00B60709"/>
    <w:rsid w:val="00B701E7"/>
    <w:rsid w:val="00B721DC"/>
    <w:rsid w:val="00B72CBE"/>
    <w:rsid w:val="00B86C18"/>
    <w:rsid w:val="00B93A07"/>
    <w:rsid w:val="00B95F5D"/>
    <w:rsid w:val="00BA00A1"/>
    <w:rsid w:val="00BA1959"/>
    <w:rsid w:val="00BA6075"/>
    <w:rsid w:val="00BA6600"/>
    <w:rsid w:val="00BA6FF6"/>
    <w:rsid w:val="00BB2DD2"/>
    <w:rsid w:val="00BB43AF"/>
    <w:rsid w:val="00BC30C9"/>
    <w:rsid w:val="00BC54C9"/>
    <w:rsid w:val="00BD27BE"/>
    <w:rsid w:val="00BD3A4B"/>
    <w:rsid w:val="00BE54A6"/>
    <w:rsid w:val="00BE7DA1"/>
    <w:rsid w:val="00BF5EAA"/>
    <w:rsid w:val="00BF72C8"/>
    <w:rsid w:val="00C01429"/>
    <w:rsid w:val="00C0319E"/>
    <w:rsid w:val="00C03F0A"/>
    <w:rsid w:val="00C04396"/>
    <w:rsid w:val="00C04E60"/>
    <w:rsid w:val="00C1257C"/>
    <w:rsid w:val="00C14973"/>
    <w:rsid w:val="00C161AE"/>
    <w:rsid w:val="00C22FCB"/>
    <w:rsid w:val="00C317A8"/>
    <w:rsid w:val="00C37641"/>
    <w:rsid w:val="00C40A60"/>
    <w:rsid w:val="00C517C9"/>
    <w:rsid w:val="00C5629F"/>
    <w:rsid w:val="00C808C4"/>
    <w:rsid w:val="00C81602"/>
    <w:rsid w:val="00C83D97"/>
    <w:rsid w:val="00C86DC4"/>
    <w:rsid w:val="00C93AEA"/>
    <w:rsid w:val="00CA167D"/>
    <w:rsid w:val="00CA1BA2"/>
    <w:rsid w:val="00CA4C99"/>
    <w:rsid w:val="00CC30B2"/>
    <w:rsid w:val="00CC3125"/>
    <w:rsid w:val="00CC5120"/>
    <w:rsid w:val="00CC6914"/>
    <w:rsid w:val="00CC6C2B"/>
    <w:rsid w:val="00CC78CF"/>
    <w:rsid w:val="00CE097F"/>
    <w:rsid w:val="00CF1EAE"/>
    <w:rsid w:val="00CF765F"/>
    <w:rsid w:val="00CF7DB2"/>
    <w:rsid w:val="00D0349B"/>
    <w:rsid w:val="00D04330"/>
    <w:rsid w:val="00D054B6"/>
    <w:rsid w:val="00D10A06"/>
    <w:rsid w:val="00D1287B"/>
    <w:rsid w:val="00D158D9"/>
    <w:rsid w:val="00D20637"/>
    <w:rsid w:val="00D2317F"/>
    <w:rsid w:val="00D3248D"/>
    <w:rsid w:val="00D429E7"/>
    <w:rsid w:val="00D434D9"/>
    <w:rsid w:val="00D44873"/>
    <w:rsid w:val="00D5028F"/>
    <w:rsid w:val="00D56B82"/>
    <w:rsid w:val="00D61B09"/>
    <w:rsid w:val="00D67E1B"/>
    <w:rsid w:val="00D70F4C"/>
    <w:rsid w:val="00D716D6"/>
    <w:rsid w:val="00D76ABE"/>
    <w:rsid w:val="00D8010C"/>
    <w:rsid w:val="00D81CF7"/>
    <w:rsid w:val="00D91DFA"/>
    <w:rsid w:val="00DA0887"/>
    <w:rsid w:val="00DA1AFB"/>
    <w:rsid w:val="00DA1B46"/>
    <w:rsid w:val="00DA2E3F"/>
    <w:rsid w:val="00DA7B22"/>
    <w:rsid w:val="00DB52BD"/>
    <w:rsid w:val="00DD1006"/>
    <w:rsid w:val="00DD4828"/>
    <w:rsid w:val="00DD6D23"/>
    <w:rsid w:val="00DE14FF"/>
    <w:rsid w:val="00DE67BB"/>
    <w:rsid w:val="00DE7DC9"/>
    <w:rsid w:val="00DF2716"/>
    <w:rsid w:val="00E03EC4"/>
    <w:rsid w:val="00E07539"/>
    <w:rsid w:val="00E1205F"/>
    <w:rsid w:val="00E13BE5"/>
    <w:rsid w:val="00E13D16"/>
    <w:rsid w:val="00E20324"/>
    <w:rsid w:val="00E22ED0"/>
    <w:rsid w:val="00E259BA"/>
    <w:rsid w:val="00E2750E"/>
    <w:rsid w:val="00E27F05"/>
    <w:rsid w:val="00E3357E"/>
    <w:rsid w:val="00E34C88"/>
    <w:rsid w:val="00E4430C"/>
    <w:rsid w:val="00E460B4"/>
    <w:rsid w:val="00E54DA5"/>
    <w:rsid w:val="00E67DD2"/>
    <w:rsid w:val="00E75594"/>
    <w:rsid w:val="00E77BA3"/>
    <w:rsid w:val="00E81D78"/>
    <w:rsid w:val="00E90022"/>
    <w:rsid w:val="00E953D1"/>
    <w:rsid w:val="00EA3778"/>
    <w:rsid w:val="00EB2000"/>
    <w:rsid w:val="00EB464F"/>
    <w:rsid w:val="00EB6CED"/>
    <w:rsid w:val="00ED1201"/>
    <w:rsid w:val="00ED29B4"/>
    <w:rsid w:val="00ED427F"/>
    <w:rsid w:val="00EE4B11"/>
    <w:rsid w:val="00EE6CE2"/>
    <w:rsid w:val="00EF1B36"/>
    <w:rsid w:val="00F05DFF"/>
    <w:rsid w:val="00F06A49"/>
    <w:rsid w:val="00F120B3"/>
    <w:rsid w:val="00F133CB"/>
    <w:rsid w:val="00F20308"/>
    <w:rsid w:val="00F22175"/>
    <w:rsid w:val="00F2627F"/>
    <w:rsid w:val="00F33EED"/>
    <w:rsid w:val="00F40516"/>
    <w:rsid w:val="00F438CB"/>
    <w:rsid w:val="00F47688"/>
    <w:rsid w:val="00F54FE3"/>
    <w:rsid w:val="00F57A07"/>
    <w:rsid w:val="00F679AA"/>
    <w:rsid w:val="00F67A0C"/>
    <w:rsid w:val="00F7224C"/>
    <w:rsid w:val="00F773C1"/>
    <w:rsid w:val="00F80DAE"/>
    <w:rsid w:val="00F86E7F"/>
    <w:rsid w:val="00F921C4"/>
    <w:rsid w:val="00F97DC1"/>
    <w:rsid w:val="00FA1507"/>
    <w:rsid w:val="00FB5E4D"/>
    <w:rsid w:val="00FC07E4"/>
    <w:rsid w:val="00FC1B3B"/>
    <w:rsid w:val="00FC26DD"/>
    <w:rsid w:val="00FC6602"/>
    <w:rsid w:val="00FD1C90"/>
    <w:rsid w:val="00FD6121"/>
    <w:rsid w:val="00FD7409"/>
    <w:rsid w:val="00FE0751"/>
    <w:rsid w:val="00FE0F6D"/>
    <w:rsid w:val="00FE10B3"/>
    <w:rsid w:val="00FE27D5"/>
    <w:rsid w:val="00FE2D3B"/>
    <w:rsid w:val="00FE4E57"/>
    <w:rsid w:val="00FE605F"/>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AAF636"/>
  <w15:docId w15:val="{8D5BB075-5F70-47BA-92C7-855BCD3C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1B8"/>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basedOn w:val="DefaultParagraphFont"/>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basedOn w:val="DefaultParagraphFont"/>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basedOn w:val="DefaultParagraphFont"/>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basedOn w:val="DefaultParagraphFont"/>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basedOn w:val="DefaultParagraphFont"/>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basedOn w:val="DefaultParagraphFont"/>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paragraph" w:styleId="Revision">
    <w:name w:val="Revision"/>
    <w:hidden/>
    <w:uiPriority w:val="99"/>
    <w:semiHidden/>
    <w:rsid w:val="00D448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923">
      <w:bodyDiv w:val="1"/>
      <w:marLeft w:val="0"/>
      <w:marRight w:val="0"/>
      <w:marTop w:val="0"/>
      <w:marBottom w:val="0"/>
      <w:divBdr>
        <w:top w:val="none" w:sz="0" w:space="0" w:color="auto"/>
        <w:left w:val="none" w:sz="0" w:space="0" w:color="auto"/>
        <w:bottom w:val="none" w:sz="0" w:space="0" w:color="auto"/>
        <w:right w:val="none" w:sz="0" w:space="0" w:color="auto"/>
      </w:divBdr>
    </w:div>
    <w:div w:id="145098163">
      <w:bodyDiv w:val="1"/>
      <w:marLeft w:val="0"/>
      <w:marRight w:val="0"/>
      <w:marTop w:val="0"/>
      <w:marBottom w:val="0"/>
      <w:divBdr>
        <w:top w:val="none" w:sz="0" w:space="0" w:color="auto"/>
        <w:left w:val="none" w:sz="0" w:space="0" w:color="auto"/>
        <w:bottom w:val="none" w:sz="0" w:space="0" w:color="auto"/>
        <w:right w:val="none" w:sz="0" w:space="0" w:color="auto"/>
      </w:divBdr>
    </w:div>
    <w:div w:id="175702524">
      <w:bodyDiv w:val="1"/>
      <w:marLeft w:val="0"/>
      <w:marRight w:val="0"/>
      <w:marTop w:val="0"/>
      <w:marBottom w:val="0"/>
      <w:divBdr>
        <w:top w:val="none" w:sz="0" w:space="0" w:color="auto"/>
        <w:left w:val="none" w:sz="0" w:space="0" w:color="auto"/>
        <w:bottom w:val="none" w:sz="0" w:space="0" w:color="auto"/>
        <w:right w:val="none" w:sz="0" w:space="0" w:color="auto"/>
      </w:divBdr>
    </w:div>
    <w:div w:id="194124979">
      <w:bodyDiv w:val="1"/>
      <w:marLeft w:val="0"/>
      <w:marRight w:val="0"/>
      <w:marTop w:val="0"/>
      <w:marBottom w:val="0"/>
      <w:divBdr>
        <w:top w:val="none" w:sz="0" w:space="0" w:color="auto"/>
        <w:left w:val="none" w:sz="0" w:space="0" w:color="auto"/>
        <w:bottom w:val="none" w:sz="0" w:space="0" w:color="auto"/>
        <w:right w:val="none" w:sz="0" w:space="0" w:color="auto"/>
      </w:divBdr>
    </w:div>
    <w:div w:id="350954019">
      <w:bodyDiv w:val="1"/>
      <w:marLeft w:val="0"/>
      <w:marRight w:val="0"/>
      <w:marTop w:val="0"/>
      <w:marBottom w:val="0"/>
      <w:divBdr>
        <w:top w:val="none" w:sz="0" w:space="0" w:color="auto"/>
        <w:left w:val="none" w:sz="0" w:space="0" w:color="auto"/>
        <w:bottom w:val="none" w:sz="0" w:space="0" w:color="auto"/>
        <w:right w:val="none" w:sz="0" w:space="0" w:color="auto"/>
      </w:divBdr>
    </w:div>
    <w:div w:id="723984673">
      <w:bodyDiv w:val="1"/>
      <w:marLeft w:val="0"/>
      <w:marRight w:val="0"/>
      <w:marTop w:val="0"/>
      <w:marBottom w:val="0"/>
      <w:divBdr>
        <w:top w:val="none" w:sz="0" w:space="0" w:color="auto"/>
        <w:left w:val="none" w:sz="0" w:space="0" w:color="auto"/>
        <w:bottom w:val="none" w:sz="0" w:space="0" w:color="auto"/>
        <w:right w:val="none" w:sz="0" w:space="0" w:color="auto"/>
      </w:divBdr>
    </w:div>
    <w:div w:id="773785005">
      <w:bodyDiv w:val="1"/>
      <w:marLeft w:val="0"/>
      <w:marRight w:val="0"/>
      <w:marTop w:val="0"/>
      <w:marBottom w:val="0"/>
      <w:divBdr>
        <w:top w:val="none" w:sz="0" w:space="0" w:color="auto"/>
        <w:left w:val="none" w:sz="0" w:space="0" w:color="auto"/>
        <w:bottom w:val="none" w:sz="0" w:space="0" w:color="auto"/>
        <w:right w:val="none" w:sz="0" w:space="0" w:color="auto"/>
      </w:divBdr>
    </w:div>
    <w:div w:id="7827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E31F-F0BF-49B9-A9AC-4CA75CDC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Settings\jcooper\Desktop\SOPs\Checklist Template.dot</Template>
  <TotalTime>13</TotalTime>
  <Pages>4</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Stuart Horowitz, PhD, MBA, CHRC</Manager>
  <Company>Huron Consulting Group</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6</cp:revision>
  <cp:lastPrinted>2019-06-06T20:15:00Z</cp:lastPrinted>
  <dcterms:created xsi:type="dcterms:W3CDTF">2021-12-03T18:08:00Z</dcterms:created>
  <dcterms:modified xsi:type="dcterms:W3CDTF">2022-06-27T18:52:00Z</dcterms:modified>
  <cp:category>300-399 WORKSHEETS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