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540"/>
        <w:gridCol w:w="8640"/>
      </w:tblGrid>
      <w:tr w:rsidR="0028771C" w:rsidRPr="00292675" w14:paraId="7CD489B1" w14:textId="77777777" w:rsidTr="008C1A0C">
        <w:trPr>
          <w:cantSplit/>
          <w:trHeight w:val="620"/>
        </w:trPr>
        <w:tc>
          <w:tcPr>
            <w:tcW w:w="11065" w:type="dxa"/>
            <w:gridSpan w:val="3"/>
          </w:tcPr>
          <w:p w14:paraId="2C1A023C" w14:textId="6B62C266" w:rsidR="0028771C" w:rsidRPr="00292675" w:rsidRDefault="0028771C" w:rsidP="00E8073F">
            <w:pPr>
              <w:pStyle w:val="ChecklistBasis"/>
              <w:rPr>
                <w:sz w:val="24"/>
              </w:rPr>
            </w:pPr>
            <w:r w:rsidRPr="00292675">
              <w:rPr>
                <w:sz w:val="24"/>
              </w:rPr>
              <w:t xml:space="preserve">The purpose of this </w:t>
            </w:r>
            <w:r w:rsidR="00716F6F" w:rsidRPr="00292675">
              <w:rPr>
                <w:sz w:val="24"/>
              </w:rPr>
              <w:t>worksheet</w:t>
            </w:r>
            <w:r w:rsidRPr="00292675">
              <w:rPr>
                <w:sz w:val="24"/>
              </w:rPr>
              <w:t xml:space="preserve"> is to provide support for the convened IRB or </w:t>
            </w:r>
            <w:r w:rsidRPr="00292675">
              <w:rPr>
                <w:sz w:val="24"/>
                <w:u w:val="double"/>
              </w:rPr>
              <w:t>Designated Reviewers</w:t>
            </w:r>
            <w:r w:rsidRPr="00292675">
              <w:rPr>
                <w:sz w:val="24"/>
              </w:rPr>
              <w:t xml:space="preserve"> when evaluating </w:t>
            </w:r>
            <w:r w:rsidR="005329A9">
              <w:rPr>
                <w:sz w:val="24"/>
              </w:rPr>
              <w:t>recruitment materials</w:t>
            </w:r>
            <w:r w:rsidR="005329A9" w:rsidRPr="00292675">
              <w:rPr>
                <w:sz w:val="24"/>
              </w:rPr>
              <w:t xml:space="preserve"> </w:t>
            </w:r>
            <w:r w:rsidRPr="00292675">
              <w:rPr>
                <w:sz w:val="24"/>
              </w:rPr>
              <w:t xml:space="preserve">meant to be seen or heard by </w:t>
            </w:r>
            <w:r w:rsidR="003743F6" w:rsidRPr="00292675">
              <w:rPr>
                <w:sz w:val="24"/>
              </w:rPr>
              <w:t>subject</w:t>
            </w:r>
            <w:r w:rsidRPr="00292675">
              <w:rPr>
                <w:sz w:val="24"/>
              </w:rPr>
              <w:t xml:space="preserve">s. This </w:t>
            </w:r>
            <w:r w:rsidR="00742BD0" w:rsidRPr="00292675">
              <w:rPr>
                <w:sz w:val="24"/>
              </w:rPr>
              <w:t>worksheet</w:t>
            </w:r>
            <w:r w:rsidRPr="00292675">
              <w:rPr>
                <w:sz w:val="24"/>
              </w:rPr>
              <w:t xml:space="preserve"> is to be used. It does not have to be completed or </w:t>
            </w:r>
            <w:r w:rsidR="0080695E" w:rsidRPr="00292675">
              <w:rPr>
                <w:sz w:val="24"/>
              </w:rPr>
              <w:t>retained</w:t>
            </w:r>
            <w:r w:rsidRPr="00292675">
              <w:rPr>
                <w:sz w:val="24"/>
              </w:rPr>
              <w:t>.</w:t>
            </w:r>
          </w:p>
        </w:tc>
      </w:tr>
      <w:tr w:rsidR="007A2C52" w:rsidRPr="00292675" w14:paraId="76B56471" w14:textId="77777777" w:rsidTr="008C1A0C">
        <w:trPr>
          <w:trHeight w:hRule="exact" w:val="72"/>
        </w:trPr>
        <w:tc>
          <w:tcPr>
            <w:tcW w:w="11065" w:type="dxa"/>
            <w:gridSpan w:val="3"/>
            <w:shd w:val="clear" w:color="auto" w:fill="000000"/>
          </w:tcPr>
          <w:p w14:paraId="00B33999" w14:textId="77777777" w:rsidR="007A2C52" w:rsidRPr="00292675" w:rsidRDefault="007A2C52" w:rsidP="00995DBF"/>
        </w:tc>
      </w:tr>
      <w:tr w:rsidR="007A2C52" w:rsidRPr="00292675" w14:paraId="1FBEA833" w14:textId="77777777" w:rsidTr="008C1A0C">
        <w:tc>
          <w:tcPr>
            <w:tcW w:w="11065" w:type="dxa"/>
            <w:gridSpan w:val="3"/>
          </w:tcPr>
          <w:p w14:paraId="27DB364B" w14:textId="7B9EC875" w:rsidR="007A2C52" w:rsidRPr="00292675" w:rsidRDefault="00DB3C26" w:rsidP="00D411A1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  <w:rPr>
                <w:sz w:val="24"/>
              </w:rPr>
            </w:pPr>
            <w:r w:rsidRPr="00292675">
              <w:rPr>
                <w:sz w:val="24"/>
              </w:rPr>
              <w:t>Context</w:t>
            </w:r>
            <w:r w:rsidR="00EC64B7">
              <w:rPr>
                <w:sz w:val="24"/>
              </w:rPr>
              <w:t xml:space="preserve"> </w:t>
            </w:r>
            <w:r w:rsidR="007C168D" w:rsidRPr="00292675">
              <w:rPr>
                <w:b w:val="0"/>
                <w:sz w:val="24"/>
              </w:rPr>
              <w:t xml:space="preserve">(All must be </w:t>
            </w:r>
            <w:r w:rsidR="007C168D" w:rsidRPr="00292675">
              <w:rPr>
                <w:sz w:val="24"/>
              </w:rPr>
              <w:t>“Yes”</w:t>
            </w:r>
            <w:r w:rsidR="005329A9">
              <w:rPr>
                <w:sz w:val="24"/>
              </w:rPr>
              <w:t xml:space="preserve"> or N/A</w:t>
            </w:r>
            <w:r w:rsidR="007C168D" w:rsidRPr="00292675">
              <w:rPr>
                <w:b w:val="0"/>
                <w:sz w:val="24"/>
              </w:rPr>
              <w:t>)</w:t>
            </w:r>
          </w:p>
        </w:tc>
      </w:tr>
      <w:tr w:rsidR="007A2C52" w:rsidRPr="00292675" w14:paraId="043C123C" w14:textId="77777777" w:rsidTr="00EC64B7">
        <w:trPr>
          <w:trHeight w:val="288"/>
        </w:trPr>
        <w:tc>
          <w:tcPr>
            <w:tcW w:w="2425" w:type="dxa"/>
            <w:gridSpan w:val="2"/>
          </w:tcPr>
          <w:p w14:paraId="704774E8" w14:textId="6E0130D3" w:rsidR="007A2C52" w:rsidRPr="00292675" w:rsidRDefault="00000000" w:rsidP="00995DBF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-99024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 w:rsidRPr="00EC64B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EC64B7" w:rsidRPr="00EC64B7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7A2C52" w:rsidRPr="00292675">
              <w:rPr>
                <w:sz w:val="24"/>
              </w:rPr>
              <w:t xml:space="preserve"> Yes</w:t>
            </w:r>
            <w:r w:rsidR="00EC64B7">
              <w:rPr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-135526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 w:rsidRPr="00EC64B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EC64B7">
              <w:rPr>
                <w:rFonts w:ascii="Arial" w:hAnsi="Arial" w:cs="Arial"/>
                <w:b w:val="0"/>
                <w:iCs/>
                <w:sz w:val="28"/>
                <w:szCs w:val="28"/>
              </w:rPr>
              <w:t xml:space="preserve"> </w:t>
            </w:r>
            <w:r w:rsidR="007A2C52" w:rsidRPr="00292675">
              <w:rPr>
                <w:sz w:val="24"/>
              </w:rPr>
              <w:t>No</w:t>
            </w:r>
            <w:r w:rsidR="005329A9">
              <w:rPr>
                <w:sz w:val="24"/>
              </w:rPr>
              <w:t xml:space="preserve"> </w:t>
            </w:r>
          </w:p>
        </w:tc>
        <w:tc>
          <w:tcPr>
            <w:tcW w:w="8640" w:type="dxa"/>
          </w:tcPr>
          <w:p w14:paraId="005CD3F5" w14:textId="77777777" w:rsidR="007A2C52" w:rsidRPr="00292675" w:rsidRDefault="007A2C52" w:rsidP="007A2C52">
            <w:pPr>
              <w:pStyle w:val="StatementLevel1"/>
              <w:rPr>
                <w:rFonts w:cs="Arial Narrow"/>
                <w:sz w:val="24"/>
              </w:rPr>
            </w:pPr>
            <w:r w:rsidRPr="00292675">
              <w:rPr>
                <w:sz w:val="24"/>
              </w:rPr>
              <w:t>The application describes the mode of communication</w:t>
            </w:r>
          </w:p>
        </w:tc>
      </w:tr>
      <w:tr w:rsidR="007A2C52" w:rsidRPr="00292675" w14:paraId="28852A39" w14:textId="77777777" w:rsidTr="00EC64B7">
        <w:trPr>
          <w:trHeight w:val="288"/>
        </w:trPr>
        <w:tc>
          <w:tcPr>
            <w:tcW w:w="2425" w:type="dxa"/>
            <w:gridSpan w:val="2"/>
          </w:tcPr>
          <w:p w14:paraId="0F942C11" w14:textId="28DF5FE3" w:rsidR="007A2C52" w:rsidRPr="00292675" w:rsidRDefault="00000000" w:rsidP="00995DBF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123396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 w:rsidRPr="00EC64B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EC64B7" w:rsidRPr="00EC64B7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7A2C52" w:rsidRPr="00292675">
              <w:rPr>
                <w:sz w:val="24"/>
              </w:rPr>
              <w:t>Yes</w:t>
            </w:r>
            <w:r w:rsidR="00EC64B7">
              <w:rPr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-169422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 w:rsidRPr="00EC64B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EC64B7" w:rsidRPr="00EC64B7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7A2C52" w:rsidRPr="00292675">
              <w:rPr>
                <w:sz w:val="24"/>
              </w:rPr>
              <w:t>No</w:t>
            </w:r>
            <w:r w:rsidR="005329A9">
              <w:rPr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7648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 w:rsidRPr="00EC64B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EC64B7" w:rsidRPr="00EC64B7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5329A9">
              <w:rPr>
                <w:sz w:val="24"/>
              </w:rPr>
              <w:t>N/A</w:t>
            </w:r>
          </w:p>
        </w:tc>
        <w:tc>
          <w:tcPr>
            <w:tcW w:w="8640" w:type="dxa"/>
          </w:tcPr>
          <w:p w14:paraId="426B46BA" w14:textId="77777777" w:rsidR="007A2C52" w:rsidRPr="00292675" w:rsidRDefault="007A2C52" w:rsidP="007A2C52">
            <w:pPr>
              <w:pStyle w:val="StatementLevel1"/>
              <w:rPr>
                <w:sz w:val="24"/>
              </w:rPr>
            </w:pPr>
            <w:r w:rsidRPr="00292675">
              <w:rPr>
                <w:sz w:val="24"/>
              </w:rPr>
              <w:t>For printed advertisements, the final copy is being reviewed</w:t>
            </w:r>
          </w:p>
        </w:tc>
      </w:tr>
      <w:tr w:rsidR="007A2C52" w:rsidRPr="00292675" w14:paraId="01ECFD34" w14:textId="77777777" w:rsidTr="00EC64B7">
        <w:trPr>
          <w:trHeight w:val="288"/>
        </w:trPr>
        <w:tc>
          <w:tcPr>
            <w:tcW w:w="2425" w:type="dxa"/>
            <w:gridSpan w:val="2"/>
          </w:tcPr>
          <w:p w14:paraId="17B18402" w14:textId="50E866E5" w:rsidR="007A2C52" w:rsidRPr="00292675" w:rsidRDefault="00000000" w:rsidP="00995DBF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156360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 w:rsidRPr="00EC64B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EC64B7" w:rsidRPr="00EC64B7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7A2C52" w:rsidRPr="00292675">
              <w:rPr>
                <w:sz w:val="24"/>
              </w:rPr>
              <w:t>Yes</w:t>
            </w:r>
            <w:r w:rsidR="00EC64B7">
              <w:rPr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-62747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 w:rsidRPr="00EC64B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EC64B7" w:rsidRPr="00EC64B7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7A2C52" w:rsidRPr="00292675">
              <w:rPr>
                <w:sz w:val="24"/>
              </w:rPr>
              <w:t>No</w:t>
            </w:r>
            <w:r w:rsidR="00EC64B7" w:rsidRPr="00EC64B7">
              <w:rPr>
                <w:rFonts w:ascii="Arial" w:hAnsi="Arial" w:cs="Arial"/>
                <w:b w:val="0"/>
                <w:i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133773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 w:rsidRPr="00EC64B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EC64B7" w:rsidRPr="00EC64B7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5329A9">
              <w:rPr>
                <w:sz w:val="24"/>
              </w:rPr>
              <w:t>N/A</w:t>
            </w:r>
          </w:p>
        </w:tc>
        <w:tc>
          <w:tcPr>
            <w:tcW w:w="8640" w:type="dxa"/>
          </w:tcPr>
          <w:p w14:paraId="1021F627" w14:textId="558062FD" w:rsidR="005C456F" w:rsidRPr="00292675" w:rsidRDefault="007A2C52" w:rsidP="007A2C52">
            <w:pPr>
              <w:pStyle w:val="StatementLevel1"/>
              <w:rPr>
                <w:sz w:val="24"/>
              </w:rPr>
            </w:pPr>
            <w:r w:rsidRPr="00292675">
              <w:rPr>
                <w:sz w:val="24"/>
              </w:rPr>
              <w:t>For audio/video tape, the tape is the final version</w:t>
            </w:r>
          </w:p>
        </w:tc>
      </w:tr>
      <w:tr w:rsidR="005C456F" w:rsidRPr="00292675" w14:paraId="0E3A212B" w14:textId="77777777" w:rsidTr="00EC64B7">
        <w:trPr>
          <w:trHeight w:val="288"/>
        </w:trPr>
        <w:tc>
          <w:tcPr>
            <w:tcW w:w="2425" w:type="dxa"/>
            <w:gridSpan w:val="2"/>
          </w:tcPr>
          <w:p w14:paraId="410F5E1D" w14:textId="3274F5C2" w:rsidR="005C456F" w:rsidRPr="00292675" w:rsidRDefault="00000000" w:rsidP="00995DBF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-10119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 w:rsidRPr="00EC64B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EC64B7" w:rsidRPr="00EC64B7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5C456F" w:rsidRPr="00292675">
              <w:rPr>
                <w:sz w:val="24"/>
              </w:rPr>
              <w:t>Yes</w:t>
            </w:r>
            <w:r w:rsidR="00EC64B7">
              <w:rPr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104332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 w:rsidRPr="00EC64B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EC64B7" w:rsidRPr="00EC64B7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5C456F" w:rsidRPr="00292675">
              <w:rPr>
                <w:sz w:val="24"/>
              </w:rPr>
              <w:t>No</w:t>
            </w:r>
            <w:r w:rsidR="005329A9">
              <w:rPr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-154304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 w:rsidRPr="00EC64B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EC64B7" w:rsidRPr="00EC64B7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5329A9">
              <w:rPr>
                <w:sz w:val="24"/>
              </w:rPr>
              <w:t>N/A</w:t>
            </w:r>
          </w:p>
        </w:tc>
        <w:tc>
          <w:tcPr>
            <w:tcW w:w="8640" w:type="dxa"/>
          </w:tcPr>
          <w:p w14:paraId="059A5EF9" w14:textId="5B8A1CBE" w:rsidR="005C456F" w:rsidRPr="00292675" w:rsidRDefault="005C456F" w:rsidP="007A2C52">
            <w:pPr>
              <w:pStyle w:val="StatementLevel1"/>
              <w:rPr>
                <w:sz w:val="24"/>
              </w:rPr>
            </w:pPr>
            <w:r>
              <w:rPr>
                <w:sz w:val="24"/>
              </w:rPr>
              <w:t xml:space="preserve">For </w:t>
            </w:r>
            <w:r w:rsidR="005329A9">
              <w:rPr>
                <w:sz w:val="24"/>
              </w:rPr>
              <w:t>w</w:t>
            </w:r>
            <w:r>
              <w:rPr>
                <w:sz w:val="24"/>
              </w:rPr>
              <w:t xml:space="preserve">ebsite/social media advertisements/posts the screenshots provided represent the final versions and if multiple platforms are being </w:t>
            </w:r>
            <w:r w:rsidR="008C1A0C">
              <w:rPr>
                <w:sz w:val="24"/>
              </w:rPr>
              <w:t>used,</w:t>
            </w:r>
            <w:r>
              <w:rPr>
                <w:sz w:val="24"/>
              </w:rPr>
              <w:t xml:space="preserve"> they should be identified </w:t>
            </w:r>
          </w:p>
        </w:tc>
      </w:tr>
      <w:tr w:rsidR="007A2C52" w:rsidRPr="00292675" w14:paraId="3A3BC5E4" w14:textId="77777777" w:rsidTr="008C1A0C">
        <w:trPr>
          <w:trHeight w:hRule="exact" w:val="72"/>
        </w:trPr>
        <w:tc>
          <w:tcPr>
            <w:tcW w:w="11065" w:type="dxa"/>
            <w:gridSpan w:val="3"/>
            <w:shd w:val="clear" w:color="auto" w:fill="000000"/>
          </w:tcPr>
          <w:p w14:paraId="7BBA6EDB" w14:textId="77777777" w:rsidR="007A2C52" w:rsidRPr="00292675" w:rsidRDefault="007A2C52" w:rsidP="00995DBF"/>
        </w:tc>
      </w:tr>
      <w:tr w:rsidR="007A2C52" w:rsidRPr="00292675" w14:paraId="49515CE1" w14:textId="77777777" w:rsidTr="008C1A0C">
        <w:tc>
          <w:tcPr>
            <w:tcW w:w="11065" w:type="dxa"/>
            <w:gridSpan w:val="3"/>
          </w:tcPr>
          <w:p w14:paraId="22238FD3" w14:textId="1E64F33F" w:rsidR="007A2C52" w:rsidRPr="00292675" w:rsidRDefault="00DB3C26" w:rsidP="00D411A1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  <w:rPr>
                <w:sz w:val="24"/>
              </w:rPr>
            </w:pPr>
            <w:r w:rsidRPr="00292675">
              <w:rPr>
                <w:rFonts w:cs="Arial Narrow"/>
                <w:sz w:val="24"/>
              </w:rPr>
              <w:t xml:space="preserve">The </w:t>
            </w:r>
            <w:r w:rsidR="005329A9">
              <w:rPr>
                <w:rFonts w:cs="Arial Narrow"/>
                <w:sz w:val="24"/>
              </w:rPr>
              <w:t>Recruitment Material</w:t>
            </w:r>
            <w:r w:rsidR="007A2C52" w:rsidRPr="00292675">
              <w:rPr>
                <w:sz w:val="24"/>
              </w:rPr>
              <w:t>:</w:t>
            </w:r>
            <w:r w:rsidR="007C168D" w:rsidRPr="00292675">
              <w:rPr>
                <w:sz w:val="24"/>
              </w:rPr>
              <w:t xml:space="preserve"> </w:t>
            </w:r>
            <w:r w:rsidR="007C168D" w:rsidRPr="00292675">
              <w:rPr>
                <w:b w:val="0"/>
                <w:sz w:val="24"/>
              </w:rPr>
              <w:t xml:space="preserve">(All must be </w:t>
            </w:r>
            <w:r w:rsidR="007C168D" w:rsidRPr="00292675">
              <w:rPr>
                <w:sz w:val="24"/>
              </w:rPr>
              <w:t>“Yes”</w:t>
            </w:r>
            <w:r w:rsidR="007C168D" w:rsidRPr="00292675">
              <w:rPr>
                <w:b w:val="0"/>
                <w:sz w:val="24"/>
              </w:rPr>
              <w:t>)</w:t>
            </w:r>
          </w:p>
        </w:tc>
      </w:tr>
      <w:tr w:rsidR="007A2C52" w:rsidRPr="00292675" w14:paraId="5E77AD85" w14:textId="77777777" w:rsidTr="00EC64B7">
        <w:tc>
          <w:tcPr>
            <w:tcW w:w="1885" w:type="dxa"/>
          </w:tcPr>
          <w:p w14:paraId="51650BAA" w14:textId="3B7BFEC0" w:rsidR="007A2C52" w:rsidRPr="00292675" w:rsidRDefault="00000000" w:rsidP="00995DBF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-54815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 w:rsidRPr="00EC64B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7A2C52" w:rsidRPr="00292675">
              <w:rPr>
                <w:sz w:val="24"/>
              </w:rPr>
              <w:t xml:space="preserve"> Yes</w:t>
            </w:r>
            <w:r w:rsidR="007A2C52" w:rsidRPr="00292675">
              <w:rPr>
                <w:sz w:val="24"/>
              </w:rPr>
              <w:tab/>
            </w:r>
            <w:r w:rsidR="00EC64B7">
              <w:rPr>
                <w:sz w:val="24"/>
              </w:rPr>
              <w:t xml:space="preserve">   </w:t>
            </w: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-174641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 w:rsidRPr="00EC64B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EC64B7" w:rsidRPr="00EC64B7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7A2C52" w:rsidRPr="00292675">
              <w:rPr>
                <w:sz w:val="24"/>
              </w:rPr>
              <w:t>No</w:t>
            </w:r>
          </w:p>
        </w:tc>
        <w:tc>
          <w:tcPr>
            <w:tcW w:w="9180" w:type="dxa"/>
            <w:gridSpan w:val="2"/>
          </w:tcPr>
          <w:p w14:paraId="2C7D5020" w14:textId="77777777" w:rsidR="007A2C52" w:rsidRPr="00292675" w:rsidRDefault="003676AD" w:rsidP="007A2C52">
            <w:pPr>
              <w:pStyle w:val="StatementLevel1"/>
              <w:rPr>
                <w:sz w:val="24"/>
              </w:rPr>
            </w:pPr>
            <w:r w:rsidRPr="00292675">
              <w:rPr>
                <w:sz w:val="24"/>
              </w:rPr>
              <w:t>Does NOT s</w:t>
            </w:r>
            <w:r w:rsidR="007A2C52" w:rsidRPr="00292675">
              <w:rPr>
                <w:sz w:val="24"/>
              </w:rPr>
              <w:t>tate or imply a certainty of favorable outcome or other benefits beyond what is outlined in the consent document and the protocol</w:t>
            </w:r>
          </w:p>
        </w:tc>
      </w:tr>
      <w:tr w:rsidR="007A2C52" w:rsidRPr="00292675" w14:paraId="7BC4896E" w14:textId="77777777" w:rsidTr="00EC64B7">
        <w:trPr>
          <w:trHeight w:val="288"/>
        </w:trPr>
        <w:tc>
          <w:tcPr>
            <w:tcW w:w="1885" w:type="dxa"/>
          </w:tcPr>
          <w:p w14:paraId="3048B59D" w14:textId="56ED81E1" w:rsidR="007A2C52" w:rsidRPr="00292675" w:rsidRDefault="00000000" w:rsidP="00995DBF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-172559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 w:rsidRPr="00EC64B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EC64B7" w:rsidRPr="00EC64B7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7A2C52" w:rsidRPr="00292675">
              <w:rPr>
                <w:sz w:val="24"/>
              </w:rPr>
              <w:t>Yes</w:t>
            </w:r>
            <w:r w:rsidR="007A2C52" w:rsidRPr="00292675">
              <w:rPr>
                <w:sz w:val="24"/>
              </w:rPr>
              <w:tab/>
            </w:r>
            <w:r w:rsidR="00EC64B7">
              <w:rPr>
                <w:sz w:val="24"/>
              </w:rPr>
              <w:t xml:space="preserve">   </w:t>
            </w: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32980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>
                  <w:rPr>
                    <w:rFonts w:ascii="MS Gothic" w:eastAsia="MS Gothic" w:hAnsi="MS Gothic" w:cs="Arial" w:hint="eastAsia"/>
                    <w:b w:val="0"/>
                    <w:iCs/>
                    <w:sz w:val="28"/>
                    <w:szCs w:val="28"/>
                  </w:rPr>
                  <w:t>☐</w:t>
                </w:r>
              </w:sdtContent>
            </w:sdt>
            <w:r w:rsidR="00EC64B7" w:rsidRPr="00EC64B7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7A2C52" w:rsidRPr="00292675">
              <w:rPr>
                <w:sz w:val="24"/>
              </w:rPr>
              <w:t>No</w:t>
            </w:r>
          </w:p>
        </w:tc>
        <w:tc>
          <w:tcPr>
            <w:tcW w:w="9180" w:type="dxa"/>
            <w:gridSpan w:val="2"/>
          </w:tcPr>
          <w:p w14:paraId="706C09E5" w14:textId="77777777" w:rsidR="007A2C52" w:rsidRPr="00292675" w:rsidRDefault="003676AD" w:rsidP="007A2C52">
            <w:pPr>
              <w:pStyle w:val="StatementLevel1"/>
              <w:rPr>
                <w:sz w:val="24"/>
              </w:rPr>
            </w:pPr>
            <w:r w:rsidRPr="00292675">
              <w:rPr>
                <w:sz w:val="24"/>
              </w:rPr>
              <w:t>Does NOT p</w:t>
            </w:r>
            <w:r w:rsidR="007A2C52" w:rsidRPr="00292675">
              <w:rPr>
                <w:sz w:val="24"/>
              </w:rPr>
              <w:t xml:space="preserve">romise “free treatment,” when the intent is only to say </w:t>
            </w:r>
            <w:r w:rsidR="003743F6" w:rsidRPr="00292675">
              <w:rPr>
                <w:sz w:val="24"/>
              </w:rPr>
              <w:t>subject</w:t>
            </w:r>
            <w:r w:rsidR="007A2C52" w:rsidRPr="00292675">
              <w:rPr>
                <w:sz w:val="24"/>
              </w:rPr>
              <w:t>s will not be charged for taking part in the research</w:t>
            </w:r>
          </w:p>
        </w:tc>
      </w:tr>
      <w:tr w:rsidR="007A2C52" w:rsidRPr="00292675" w14:paraId="29BF9426" w14:textId="77777777" w:rsidTr="00EC64B7">
        <w:trPr>
          <w:trHeight w:val="288"/>
        </w:trPr>
        <w:tc>
          <w:tcPr>
            <w:tcW w:w="1885" w:type="dxa"/>
          </w:tcPr>
          <w:p w14:paraId="3DD928E3" w14:textId="1EE8DB1A" w:rsidR="007A2C52" w:rsidRPr="00292675" w:rsidRDefault="00000000" w:rsidP="00995DBF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169650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 w:rsidRPr="00EC64B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EC64B7" w:rsidRPr="00EC64B7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7A2C52" w:rsidRPr="00292675">
              <w:rPr>
                <w:sz w:val="24"/>
              </w:rPr>
              <w:t>Yes</w:t>
            </w:r>
            <w:r w:rsidR="00EC64B7">
              <w:rPr>
                <w:sz w:val="24"/>
              </w:rPr>
              <w:t xml:space="preserve">   </w:t>
            </w: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134128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 w:rsidRPr="00EC64B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EC64B7" w:rsidRPr="00EC64B7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7A2C52" w:rsidRPr="00292675">
              <w:rPr>
                <w:sz w:val="24"/>
              </w:rPr>
              <w:t>No</w:t>
            </w:r>
          </w:p>
        </w:tc>
        <w:tc>
          <w:tcPr>
            <w:tcW w:w="9180" w:type="dxa"/>
            <w:gridSpan w:val="2"/>
          </w:tcPr>
          <w:p w14:paraId="4F0263E8" w14:textId="77777777" w:rsidR="007A2C52" w:rsidRPr="00292675" w:rsidRDefault="003676AD" w:rsidP="007A2C52">
            <w:pPr>
              <w:pStyle w:val="StatementLevel1"/>
              <w:rPr>
                <w:sz w:val="24"/>
              </w:rPr>
            </w:pPr>
            <w:r w:rsidRPr="00292675">
              <w:rPr>
                <w:sz w:val="24"/>
              </w:rPr>
              <w:t>Does NOT i</w:t>
            </w:r>
            <w:r w:rsidR="007A2C52" w:rsidRPr="00292675">
              <w:rPr>
                <w:sz w:val="24"/>
              </w:rPr>
              <w:t>nclude exculpatory language</w:t>
            </w:r>
          </w:p>
        </w:tc>
      </w:tr>
      <w:tr w:rsidR="007A2C52" w:rsidRPr="00292675" w14:paraId="05184A93" w14:textId="77777777" w:rsidTr="00EC64B7">
        <w:trPr>
          <w:trHeight w:val="288"/>
        </w:trPr>
        <w:tc>
          <w:tcPr>
            <w:tcW w:w="1885" w:type="dxa"/>
          </w:tcPr>
          <w:p w14:paraId="35A3399E" w14:textId="16E573F9" w:rsidR="007A2C52" w:rsidRPr="00292675" w:rsidRDefault="00000000" w:rsidP="00995DBF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-174733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 w:rsidRPr="00EC64B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7A2C52" w:rsidRPr="00292675">
              <w:rPr>
                <w:sz w:val="24"/>
              </w:rPr>
              <w:t xml:space="preserve"> Yes</w:t>
            </w:r>
            <w:r w:rsidR="00EC64B7">
              <w:rPr>
                <w:sz w:val="24"/>
              </w:rPr>
              <w:t xml:space="preserve">   </w:t>
            </w: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72225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 w:rsidRPr="00EC64B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7A2C52" w:rsidRPr="00292675">
              <w:rPr>
                <w:sz w:val="24"/>
              </w:rPr>
              <w:t xml:space="preserve"> No</w:t>
            </w:r>
          </w:p>
        </w:tc>
        <w:tc>
          <w:tcPr>
            <w:tcW w:w="9180" w:type="dxa"/>
            <w:gridSpan w:val="2"/>
          </w:tcPr>
          <w:p w14:paraId="51E624A2" w14:textId="77777777" w:rsidR="00252AEB" w:rsidRPr="00292675" w:rsidRDefault="003676AD" w:rsidP="00252AEB">
            <w:pPr>
              <w:pStyle w:val="StatementLevel1"/>
              <w:rPr>
                <w:sz w:val="24"/>
              </w:rPr>
            </w:pPr>
            <w:r w:rsidRPr="00292675">
              <w:rPr>
                <w:sz w:val="24"/>
              </w:rPr>
              <w:t>Does NOT e</w:t>
            </w:r>
            <w:r w:rsidR="007A2C52" w:rsidRPr="00292675">
              <w:rPr>
                <w:sz w:val="24"/>
              </w:rPr>
              <w:t>mphasize the payment or the amount to be paid, by such means as larger or bold type</w:t>
            </w:r>
          </w:p>
        </w:tc>
      </w:tr>
      <w:tr w:rsidR="00252AEB" w:rsidRPr="00292675" w14:paraId="224961EC" w14:textId="77777777" w:rsidTr="00EC64B7">
        <w:trPr>
          <w:trHeight w:val="1925"/>
        </w:trPr>
        <w:tc>
          <w:tcPr>
            <w:tcW w:w="1885" w:type="dxa"/>
          </w:tcPr>
          <w:p w14:paraId="0FF19636" w14:textId="4F48CEE5" w:rsidR="00252AEB" w:rsidRPr="00292675" w:rsidRDefault="00000000" w:rsidP="00D411A1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16907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 w:rsidRPr="00EC64B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EC64B7" w:rsidRPr="00EC64B7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252AEB" w:rsidRPr="00292675">
              <w:rPr>
                <w:sz w:val="24"/>
              </w:rPr>
              <w:t>Yes</w:t>
            </w:r>
            <w:r w:rsidR="00EC64B7">
              <w:rPr>
                <w:sz w:val="24"/>
              </w:rPr>
              <w:t xml:space="preserve">   </w:t>
            </w: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169904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 w:rsidRPr="00EC64B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252AEB" w:rsidRPr="00292675">
              <w:rPr>
                <w:sz w:val="24"/>
              </w:rPr>
              <w:t xml:space="preserve"> No</w:t>
            </w:r>
          </w:p>
        </w:tc>
        <w:tc>
          <w:tcPr>
            <w:tcW w:w="9180" w:type="dxa"/>
            <w:gridSpan w:val="2"/>
          </w:tcPr>
          <w:p w14:paraId="421C60EC" w14:textId="77777777" w:rsidR="00252AEB" w:rsidRPr="00292675" w:rsidRDefault="00252AEB" w:rsidP="00252AEB">
            <w:pPr>
              <w:pStyle w:val="StatementLevel1"/>
              <w:rPr>
                <w:sz w:val="24"/>
              </w:rPr>
            </w:pPr>
            <w:r w:rsidRPr="00292675">
              <w:rPr>
                <w:sz w:val="24"/>
              </w:rPr>
              <w:t xml:space="preserve">The advertisement is limited to the information prospective </w:t>
            </w:r>
            <w:r w:rsidR="003743F6" w:rsidRPr="00292675">
              <w:rPr>
                <w:sz w:val="24"/>
              </w:rPr>
              <w:t>subject</w:t>
            </w:r>
            <w:r w:rsidRPr="00292675">
              <w:rPr>
                <w:sz w:val="24"/>
              </w:rPr>
              <w:t>s need to determine their eligibility and interest, such as:</w:t>
            </w:r>
          </w:p>
          <w:p w14:paraId="55BF0644" w14:textId="77777777" w:rsidR="00252AEB" w:rsidRPr="00292675" w:rsidRDefault="00252AEB" w:rsidP="00D411A1">
            <w:pPr>
              <w:pStyle w:val="StatementLevel1"/>
              <w:numPr>
                <w:ilvl w:val="0"/>
                <w:numId w:val="38"/>
              </w:numPr>
              <w:rPr>
                <w:sz w:val="24"/>
              </w:rPr>
            </w:pPr>
            <w:r w:rsidRPr="00292675">
              <w:rPr>
                <w:sz w:val="24"/>
              </w:rPr>
              <w:t>The name and address of the investigator or research facility</w:t>
            </w:r>
          </w:p>
          <w:p w14:paraId="1C6031F3" w14:textId="77777777" w:rsidR="00252AEB" w:rsidRPr="00292675" w:rsidRDefault="00252AEB" w:rsidP="00D411A1">
            <w:pPr>
              <w:pStyle w:val="StatementLevel1"/>
              <w:numPr>
                <w:ilvl w:val="0"/>
                <w:numId w:val="38"/>
              </w:numPr>
              <w:rPr>
                <w:sz w:val="24"/>
              </w:rPr>
            </w:pPr>
            <w:r w:rsidRPr="00292675">
              <w:rPr>
                <w:sz w:val="24"/>
              </w:rPr>
              <w:t>The condition under study or the purpose of the research</w:t>
            </w:r>
          </w:p>
          <w:p w14:paraId="3169098D" w14:textId="77777777" w:rsidR="00252AEB" w:rsidRPr="00292675" w:rsidRDefault="00252AEB" w:rsidP="00D411A1">
            <w:pPr>
              <w:pStyle w:val="StatementLevel1"/>
              <w:numPr>
                <w:ilvl w:val="0"/>
                <w:numId w:val="38"/>
              </w:numPr>
              <w:rPr>
                <w:sz w:val="24"/>
              </w:rPr>
            </w:pPr>
            <w:r w:rsidRPr="00292675">
              <w:rPr>
                <w:sz w:val="24"/>
              </w:rPr>
              <w:t xml:space="preserve">In summary form, the criteria that will be used to determine eligibility for the study </w:t>
            </w:r>
          </w:p>
          <w:p w14:paraId="25A02AA2" w14:textId="54A11FA8" w:rsidR="00252AEB" w:rsidRPr="00292675" w:rsidRDefault="00252AEB" w:rsidP="00D411A1">
            <w:pPr>
              <w:pStyle w:val="StatementLevel1"/>
              <w:numPr>
                <w:ilvl w:val="0"/>
                <w:numId w:val="38"/>
              </w:numPr>
              <w:rPr>
                <w:sz w:val="24"/>
              </w:rPr>
            </w:pPr>
            <w:r w:rsidRPr="00292675">
              <w:rPr>
                <w:sz w:val="24"/>
              </w:rPr>
              <w:t xml:space="preserve">A brief list of participation </w:t>
            </w:r>
            <w:r w:rsidR="008C1A0C" w:rsidRPr="00292675">
              <w:rPr>
                <w:sz w:val="24"/>
              </w:rPr>
              <w:t>benefits if</w:t>
            </w:r>
            <w:r w:rsidRPr="00292675">
              <w:rPr>
                <w:sz w:val="24"/>
              </w:rPr>
              <w:t xml:space="preserve"> any</w:t>
            </w:r>
          </w:p>
          <w:p w14:paraId="0C905C7A" w14:textId="77777777" w:rsidR="00252AEB" w:rsidRPr="00292675" w:rsidRDefault="00252AEB" w:rsidP="00D411A1">
            <w:pPr>
              <w:pStyle w:val="StatementLevel1"/>
              <w:numPr>
                <w:ilvl w:val="0"/>
                <w:numId w:val="38"/>
              </w:numPr>
              <w:rPr>
                <w:sz w:val="24"/>
              </w:rPr>
            </w:pPr>
            <w:r w:rsidRPr="00292675">
              <w:rPr>
                <w:sz w:val="24"/>
              </w:rPr>
              <w:t xml:space="preserve">The time or other commitment required of the </w:t>
            </w:r>
            <w:r w:rsidR="003743F6" w:rsidRPr="00292675">
              <w:rPr>
                <w:sz w:val="24"/>
              </w:rPr>
              <w:t>subject</w:t>
            </w:r>
            <w:r w:rsidRPr="00292675">
              <w:rPr>
                <w:sz w:val="24"/>
              </w:rPr>
              <w:t>s</w:t>
            </w:r>
          </w:p>
          <w:p w14:paraId="19385CB6" w14:textId="77777777" w:rsidR="00252AEB" w:rsidRPr="00292675" w:rsidRDefault="00252AEB" w:rsidP="00D411A1">
            <w:pPr>
              <w:pStyle w:val="StatementLevel1"/>
              <w:numPr>
                <w:ilvl w:val="0"/>
                <w:numId w:val="38"/>
              </w:numPr>
              <w:rPr>
                <w:sz w:val="24"/>
              </w:rPr>
            </w:pPr>
            <w:r w:rsidRPr="00292675">
              <w:rPr>
                <w:sz w:val="24"/>
              </w:rPr>
              <w:t>The location of the research and the person or office to contact for further information</w:t>
            </w:r>
          </w:p>
        </w:tc>
      </w:tr>
      <w:tr w:rsidR="00252AEB" w:rsidRPr="00292675" w14:paraId="1A644494" w14:textId="77777777" w:rsidTr="008C1A0C">
        <w:trPr>
          <w:trHeight w:hRule="exact" w:val="72"/>
        </w:trPr>
        <w:tc>
          <w:tcPr>
            <w:tcW w:w="11065" w:type="dxa"/>
            <w:gridSpan w:val="3"/>
            <w:shd w:val="clear" w:color="auto" w:fill="000000"/>
          </w:tcPr>
          <w:p w14:paraId="743E703A" w14:textId="77777777" w:rsidR="00252AEB" w:rsidRPr="00292675" w:rsidRDefault="00252AEB" w:rsidP="00995DBF"/>
        </w:tc>
      </w:tr>
      <w:tr w:rsidR="00252AEB" w:rsidRPr="00292675" w14:paraId="20572EB7" w14:textId="77777777" w:rsidTr="008C1A0C">
        <w:tc>
          <w:tcPr>
            <w:tcW w:w="11065" w:type="dxa"/>
            <w:gridSpan w:val="3"/>
          </w:tcPr>
          <w:p w14:paraId="13A79DA3" w14:textId="77777777" w:rsidR="00252AEB" w:rsidRPr="00292675" w:rsidRDefault="00252AEB" w:rsidP="00995DBF">
            <w:pPr>
              <w:pStyle w:val="ChecklistLevel1"/>
              <w:rPr>
                <w:sz w:val="24"/>
              </w:rPr>
            </w:pPr>
            <w:r w:rsidRPr="00292675">
              <w:rPr>
                <w:sz w:val="24"/>
              </w:rPr>
              <w:t>F</w:t>
            </w:r>
            <w:r w:rsidR="00DB3C26" w:rsidRPr="00292675">
              <w:rPr>
                <w:sz w:val="24"/>
              </w:rPr>
              <w:t>or</w:t>
            </w:r>
            <w:r w:rsidRPr="00292675">
              <w:rPr>
                <w:sz w:val="24"/>
              </w:rPr>
              <w:t xml:space="preserve"> FDA-</w:t>
            </w:r>
            <w:r w:rsidR="00DB3C26" w:rsidRPr="00292675">
              <w:rPr>
                <w:sz w:val="24"/>
              </w:rPr>
              <w:t>Regulated Research, The Advertisement</w:t>
            </w:r>
            <w:r w:rsidRPr="00292675">
              <w:rPr>
                <w:sz w:val="24"/>
              </w:rPr>
              <w:t xml:space="preserve">: </w:t>
            </w:r>
            <w:r w:rsidRPr="00292675">
              <w:rPr>
                <w:b w:val="0"/>
                <w:sz w:val="24"/>
              </w:rPr>
              <w:t xml:space="preserve">(All must be </w:t>
            </w:r>
            <w:r w:rsidRPr="00292675">
              <w:rPr>
                <w:sz w:val="24"/>
              </w:rPr>
              <w:t>“Yes”</w:t>
            </w:r>
            <w:r w:rsidRPr="00292675">
              <w:rPr>
                <w:b w:val="0"/>
                <w:sz w:val="24"/>
              </w:rPr>
              <w:t>)</w:t>
            </w:r>
          </w:p>
        </w:tc>
      </w:tr>
      <w:tr w:rsidR="00252AEB" w:rsidRPr="00292675" w14:paraId="164F51A5" w14:textId="77777777" w:rsidTr="00EC64B7">
        <w:tc>
          <w:tcPr>
            <w:tcW w:w="2425" w:type="dxa"/>
            <w:gridSpan w:val="2"/>
          </w:tcPr>
          <w:p w14:paraId="4BA7D44F" w14:textId="33B27C30" w:rsidR="00252AEB" w:rsidRPr="00292675" w:rsidRDefault="00000000" w:rsidP="00995DBF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79495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 w:rsidRPr="00EC64B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EC64B7" w:rsidRPr="00EC64B7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252AEB" w:rsidRPr="00292675">
              <w:rPr>
                <w:sz w:val="24"/>
              </w:rPr>
              <w:t>Yes</w:t>
            </w:r>
            <w:r w:rsidR="00EC64B7">
              <w:rPr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145306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 w:rsidRPr="00EC64B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EC64B7" w:rsidRPr="00EC64B7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252AEB" w:rsidRPr="00292675">
              <w:rPr>
                <w:sz w:val="24"/>
              </w:rPr>
              <w:t>No</w:t>
            </w:r>
          </w:p>
        </w:tc>
        <w:tc>
          <w:tcPr>
            <w:tcW w:w="8640" w:type="dxa"/>
          </w:tcPr>
          <w:p w14:paraId="0088AC86" w14:textId="77777777" w:rsidR="00252AEB" w:rsidRPr="00292675" w:rsidRDefault="00252AEB" w:rsidP="007A2C52">
            <w:pPr>
              <w:pStyle w:val="StatementLevel1"/>
              <w:rPr>
                <w:sz w:val="24"/>
              </w:rPr>
            </w:pPr>
            <w:r w:rsidRPr="00292675">
              <w:rPr>
                <w:sz w:val="24"/>
              </w:rPr>
              <w:t>Does NOT make claims, either explicitly or implicitly, that the drug, biologic or device is safe or effective for the purposes under investigation</w:t>
            </w:r>
          </w:p>
        </w:tc>
      </w:tr>
      <w:tr w:rsidR="00252AEB" w:rsidRPr="00292675" w14:paraId="13527125" w14:textId="77777777" w:rsidTr="00EC64B7">
        <w:tc>
          <w:tcPr>
            <w:tcW w:w="2425" w:type="dxa"/>
            <w:gridSpan w:val="2"/>
          </w:tcPr>
          <w:p w14:paraId="7BFBECEC" w14:textId="19EEA605" w:rsidR="00252AEB" w:rsidRPr="00292675" w:rsidRDefault="00000000" w:rsidP="00995DBF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-187276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 w:rsidRPr="00EC64B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252AEB" w:rsidRPr="00292675">
              <w:rPr>
                <w:sz w:val="24"/>
              </w:rPr>
              <w:t xml:space="preserve"> Yes</w:t>
            </w:r>
            <w:r w:rsidR="00252AEB" w:rsidRPr="00292675">
              <w:rPr>
                <w:sz w:val="24"/>
              </w:rPr>
              <w:tab/>
            </w:r>
            <w:r w:rsidR="00EC64B7">
              <w:rPr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83903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 w:rsidRPr="00EC64B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252AEB" w:rsidRPr="00292675">
              <w:rPr>
                <w:sz w:val="24"/>
              </w:rPr>
              <w:t xml:space="preserve"> No</w:t>
            </w:r>
          </w:p>
        </w:tc>
        <w:tc>
          <w:tcPr>
            <w:tcW w:w="8640" w:type="dxa"/>
          </w:tcPr>
          <w:p w14:paraId="0ABD181B" w14:textId="77777777" w:rsidR="00252AEB" w:rsidRPr="00292675" w:rsidRDefault="00252AEB" w:rsidP="007A2C52">
            <w:pPr>
              <w:pStyle w:val="StatementLevel1"/>
              <w:rPr>
                <w:sz w:val="24"/>
              </w:rPr>
            </w:pPr>
            <w:r w:rsidRPr="00292675">
              <w:rPr>
                <w:sz w:val="24"/>
              </w:rPr>
              <w:t>Does NOT make claims, either explicitly or implicitly, that the test article is known to be equivalent or superior to any other drug, biologic or device</w:t>
            </w:r>
          </w:p>
        </w:tc>
      </w:tr>
      <w:tr w:rsidR="00252AEB" w:rsidRPr="00292675" w14:paraId="52B3E766" w14:textId="77777777" w:rsidTr="00EC64B7">
        <w:tc>
          <w:tcPr>
            <w:tcW w:w="2425" w:type="dxa"/>
            <w:gridSpan w:val="2"/>
          </w:tcPr>
          <w:p w14:paraId="5CCB47CB" w14:textId="1DCE8588" w:rsidR="00252AEB" w:rsidRPr="00292675" w:rsidRDefault="00000000" w:rsidP="00995DBF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-138209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 w:rsidRPr="00EC64B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EC64B7" w:rsidRPr="00EC64B7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252AEB" w:rsidRPr="00292675">
              <w:rPr>
                <w:sz w:val="24"/>
              </w:rPr>
              <w:t>Yes</w:t>
            </w:r>
            <w:r w:rsidR="00EC64B7">
              <w:rPr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61849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 w:rsidRPr="00EC64B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EC64B7" w:rsidRPr="00EC64B7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252AEB" w:rsidRPr="00292675">
              <w:rPr>
                <w:sz w:val="24"/>
              </w:rPr>
              <w:t>No</w:t>
            </w:r>
          </w:p>
        </w:tc>
        <w:tc>
          <w:tcPr>
            <w:tcW w:w="8640" w:type="dxa"/>
          </w:tcPr>
          <w:p w14:paraId="7D8E2F27" w14:textId="77777777" w:rsidR="00252AEB" w:rsidRPr="00292675" w:rsidRDefault="00252AEB" w:rsidP="007A2C52">
            <w:pPr>
              <w:pStyle w:val="StatementLevel1"/>
              <w:rPr>
                <w:sz w:val="24"/>
              </w:rPr>
            </w:pPr>
            <w:r w:rsidRPr="00292675">
              <w:rPr>
                <w:sz w:val="24"/>
              </w:rPr>
              <w:t>Does NOT use terms, such as “new treatment,” “new medication” or “new drug” without explaining that the test article is investigational.</w:t>
            </w:r>
          </w:p>
        </w:tc>
      </w:tr>
      <w:tr w:rsidR="00252AEB" w:rsidRPr="00292675" w14:paraId="24A0457E" w14:textId="77777777" w:rsidTr="00EC64B7">
        <w:trPr>
          <w:trHeight w:val="458"/>
        </w:trPr>
        <w:tc>
          <w:tcPr>
            <w:tcW w:w="2425" w:type="dxa"/>
            <w:gridSpan w:val="2"/>
          </w:tcPr>
          <w:p w14:paraId="5AC11430" w14:textId="15E8C4B1" w:rsidR="00252AEB" w:rsidRPr="00292675" w:rsidRDefault="00000000" w:rsidP="00995DBF">
            <w:pPr>
              <w:pStyle w:val="Yes-No"/>
              <w:rPr>
                <w:sz w:val="24"/>
              </w:rPr>
            </w:pP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-180569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 w:rsidRPr="00EC64B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EC64B7" w:rsidRPr="00EC64B7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252AEB" w:rsidRPr="00292675">
              <w:rPr>
                <w:sz w:val="24"/>
              </w:rPr>
              <w:t>Yes</w:t>
            </w:r>
            <w:r w:rsidR="00EC64B7">
              <w:rPr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iCs/>
                  <w:sz w:val="28"/>
                  <w:szCs w:val="28"/>
                </w:rPr>
                <w:id w:val="78585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4B7" w:rsidRPr="00EC64B7">
                  <w:rPr>
                    <w:rFonts w:ascii="MS Gothic" w:eastAsia="MS Gothic" w:hAnsi="MS Gothic" w:cs="Arial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EC64B7" w:rsidRPr="00EC64B7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252AEB" w:rsidRPr="00292675">
              <w:rPr>
                <w:sz w:val="24"/>
              </w:rPr>
              <w:t>No</w:t>
            </w:r>
          </w:p>
        </w:tc>
        <w:tc>
          <w:tcPr>
            <w:tcW w:w="8640" w:type="dxa"/>
          </w:tcPr>
          <w:p w14:paraId="3C305100" w14:textId="77777777" w:rsidR="00252AEB" w:rsidRPr="00292675" w:rsidRDefault="00252AEB" w:rsidP="007A2C52">
            <w:pPr>
              <w:pStyle w:val="StatementLevel1"/>
              <w:rPr>
                <w:sz w:val="24"/>
              </w:rPr>
            </w:pPr>
            <w:r w:rsidRPr="00292675">
              <w:rPr>
                <w:sz w:val="24"/>
              </w:rPr>
              <w:t>Does NOT</w:t>
            </w:r>
            <w:r w:rsidR="00765B01" w:rsidRPr="00292675">
              <w:rPr>
                <w:sz w:val="24"/>
              </w:rPr>
              <w:t xml:space="preserve"> include</w:t>
            </w:r>
            <w:r w:rsidRPr="00292675">
              <w:rPr>
                <w:sz w:val="24"/>
              </w:rPr>
              <w:t xml:space="preserve"> a coupon good for a discount on the purchase price of the product once it has been approved for marketing.</w:t>
            </w:r>
          </w:p>
        </w:tc>
      </w:tr>
    </w:tbl>
    <w:p w14:paraId="3396BA1B" w14:textId="77777777" w:rsidR="001B56EF" w:rsidRDefault="001B56EF" w:rsidP="00A05445"/>
    <w:sectPr w:rsidR="001B56EF" w:rsidSect="007317EE">
      <w:headerReference w:type="default" r:id="rId7"/>
      <w:pgSz w:w="12240" w:h="15840"/>
      <w:pgMar w:top="19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A57D" w14:textId="77777777" w:rsidR="006806F6" w:rsidRDefault="006806F6">
      <w:r>
        <w:separator/>
      </w:r>
    </w:p>
  </w:endnote>
  <w:endnote w:type="continuationSeparator" w:id="0">
    <w:p w14:paraId="1D34F7E3" w14:textId="77777777" w:rsidR="006806F6" w:rsidRDefault="0068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nguiat Bk BT"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45E6" w14:textId="77777777" w:rsidR="006806F6" w:rsidRDefault="006806F6">
      <w:r>
        <w:separator/>
      </w:r>
    </w:p>
  </w:footnote>
  <w:footnote w:type="continuationSeparator" w:id="0">
    <w:p w14:paraId="64C5162D" w14:textId="77777777" w:rsidR="006806F6" w:rsidRDefault="0068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6" w:type="dxa"/>
      <w:tblInd w:w="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160"/>
      <w:gridCol w:w="2070"/>
      <w:gridCol w:w="2160"/>
      <w:gridCol w:w="2160"/>
      <w:gridCol w:w="2466"/>
    </w:tblGrid>
    <w:tr w:rsidR="00D67181" w:rsidRPr="00E85135" w14:paraId="73AD0DB7" w14:textId="77777777" w:rsidTr="0057629B">
      <w:trPr>
        <w:cantSplit/>
        <w:trHeight w:hRule="exact" w:val="375"/>
      </w:trPr>
      <w:tc>
        <w:tcPr>
          <w:tcW w:w="2160" w:type="dxa"/>
          <w:vMerge w:val="restart"/>
          <w:vAlign w:val="center"/>
        </w:tcPr>
        <w:p w14:paraId="016BBAE4" w14:textId="6A73C3FC" w:rsidR="00D67181" w:rsidRPr="00E85135" w:rsidRDefault="00D67181" w:rsidP="0057629B">
          <w:pPr>
            <w:pStyle w:val="ChecklistTableHeader"/>
          </w:pPr>
          <w:r>
            <w:rPr>
              <w:noProof/>
            </w:rPr>
            <w:drawing>
              <wp:inline distT="0" distB="0" distL="0" distR="0" wp14:anchorId="78AAE5CA" wp14:editId="1F4308FF">
                <wp:extent cx="914400" cy="337414"/>
                <wp:effectExtent l="0" t="0" r="0" b="571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374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  <w:gridSpan w:val="3"/>
        </w:tcPr>
        <w:p w14:paraId="1CED5D0D" w14:textId="21D47D46" w:rsidR="00D67181" w:rsidRPr="00E85135" w:rsidRDefault="00D67181" w:rsidP="0057629B">
          <w:pPr>
            <w:pStyle w:val="ChecklistName"/>
          </w:pPr>
          <w:r>
            <w:rPr>
              <w:rStyle w:val="ChecklistLeader"/>
            </w:rPr>
            <w:t>WORKSHEET</w:t>
          </w:r>
          <w:r w:rsidRPr="004113B3">
            <w:rPr>
              <w:rStyle w:val="ChecklistLeader"/>
            </w:rPr>
            <w:t xml:space="preserve">: </w:t>
          </w:r>
          <w:r w:rsidR="003A0A6C">
            <w:t>Recruitment Materials</w:t>
          </w:r>
        </w:p>
      </w:tc>
      <w:tc>
        <w:tcPr>
          <w:tcW w:w="2466" w:type="dxa"/>
          <w:shd w:val="clear" w:color="auto" w:fill="auto"/>
          <w:vAlign w:val="center"/>
        </w:tcPr>
        <w:p w14:paraId="5917733F" w14:textId="77777777" w:rsidR="00D67181" w:rsidRPr="001031DD" w:rsidRDefault="00D67181" w:rsidP="0057629B">
          <w:pPr>
            <w:pStyle w:val="ChecklistTableHeader"/>
            <w:jc w:val="left"/>
          </w:pPr>
          <w:r w:rsidRPr="001031DD">
            <w:t>IRB #</w:t>
          </w:r>
        </w:p>
      </w:tc>
    </w:tr>
    <w:tr w:rsidR="00D67181" w:rsidRPr="00E85135" w14:paraId="33FE2861" w14:textId="77777777" w:rsidTr="0057629B">
      <w:trPr>
        <w:cantSplit/>
      </w:trPr>
      <w:tc>
        <w:tcPr>
          <w:tcW w:w="2160" w:type="dxa"/>
          <w:vMerge/>
        </w:tcPr>
        <w:p w14:paraId="50F4151F" w14:textId="77777777" w:rsidR="00D67181" w:rsidRPr="00E85135" w:rsidRDefault="00D67181" w:rsidP="0057629B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070" w:type="dxa"/>
          <w:vAlign w:val="center"/>
        </w:tcPr>
        <w:p w14:paraId="3EDB38FA" w14:textId="77777777" w:rsidR="00D67181" w:rsidRPr="00321577" w:rsidRDefault="00D67181" w:rsidP="0057629B">
          <w:pPr>
            <w:pStyle w:val="ChecklistTableHeader"/>
          </w:pPr>
          <w:r w:rsidRPr="00321577">
            <w:t>NUMBER</w:t>
          </w:r>
        </w:p>
      </w:tc>
      <w:tc>
        <w:tcPr>
          <w:tcW w:w="2160" w:type="dxa"/>
          <w:shd w:val="clear" w:color="auto" w:fill="auto"/>
          <w:vAlign w:val="center"/>
        </w:tcPr>
        <w:p w14:paraId="7B25AC2D" w14:textId="77777777" w:rsidR="00D67181" w:rsidRPr="00321577" w:rsidRDefault="00D67181" w:rsidP="0057629B">
          <w:pPr>
            <w:pStyle w:val="ChecklistTableHeader"/>
          </w:pPr>
          <w:r w:rsidRPr="00321577">
            <w:t>DATE</w:t>
          </w:r>
        </w:p>
      </w:tc>
      <w:tc>
        <w:tcPr>
          <w:tcW w:w="2160" w:type="dxa"/>
          <w:shd w:val="clear" w:color="auto" w:fill="auto"/>
          <w:vAlign w:val="center"/>
        </w:tcPr>
        <w:p w14:paraId="6F4B46FC" w14:textId="77777777" w:rsidR="00D67181" w:rsidRPr="00321577" w:rsidRDefault="00D67181" w:rsidP="0057629B">
          <w:pPr>
            <w:pStyle w:val="ChecklistTableHeader"/>
          </w:pPr>
          <w:r w:rsidRPr="00321577">
            <w:t>PAGE</w:t>
          </w:r>
        </w:p>
      </w:tc>
      <w:tc>
        <w:tcPr>
          <w:tcW w:w="2466" w:type="dxa"/>
          <w:shd w:val="clear" w:color="auto" w:fill="auto"/>
          <w:vAlign w:val="center"/>
        </w:tcPr>
        <w:p w14:paraId="35EF2F81" w14:textId="77777777" w:rsidR="00D67181" w:rsidRPr="001031DD" w:rsidRDefault="00D67181" w:rsidP="0057629B">
          <w:pPr>
            <w:pStyle w:val="ChecklistTableHeader"/>
            <w:jc w:val="left"/>
          </w:pPr>
          <w:r w:rsidRPr="001031DD">
            <w:t>Review Type:</w:t>
          </w:r>
        </w:p>
      </w:tc>
    </w:tr>
    <w:tr w:rsidR="00D67181" w:rsidRPr="0057043C" w14:paraId="6627FE9D" w14:textId="77777777" w:rsidTr="0057629B">
      <w:trPr>
        <w:cantSplit/>
        <w:trHeight w:val="273"/>
      </w:trPr>
      <w:tc>
        <w:tcPr>
          <w:tcW w:w="2160" w:type="dxa"/>
          <w:vMerge/>
        </w:tcPr>
        <w:p w14:paraId="385FD3C7" w14:textId="77777777" w:rsidR="00D67181" w:rsidRPr="00E85135" w:rsidRDefault="00D67181" w:rsidP="0057629B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070" w:type="dxa"/>
          <w:vAlign w:val="center"/>
        </w:tcPr>
        <w:p w14:paraId="4F4C3828" w14:textId="77777777" w:rsidR="00D67181" w:rsidRPr="0057043C" w:rsidRDefault="00D67181" w:rsidP="0057629B">
          <w:pPr>
            <w:pStyle w:val="ChecklistTableEntry"/>
          </w:pPr>
          <w:r>
            <w:t>HRP-312</w:t>
          </w:r>
        </w:p>
      </w:tc>
      <w:tc>
        <w:tcPr>
          <w:tcW w:w="2160" w:type="dxa"/>
          <w:shd w:val="clear" w:color="auto" w:fill="auto"/>
          <w:vAlign w:val="center"/>
        </w:tcPr>
        <w:p w14:paraId="3A133F95" w14:textId="18005DC4" w:rsidR="00D67181" w:rsidRPr="0057043C" w:rsidRDefault="00D67181" w:rsidP="0057629B">
          <w:pPr>
            <w:pStyle w:val="ChecklistTableEntry"/>
          </w:pPr>
          <w:r>
            <w:t>11/</w:t>
          </w:r>
          <w:r w:rsidR="003E72BB">
            <w:t>04</w:t>
          </w:r>
          <w:r>
            <w:t>/20</w:t>
          </w:r>
          <w:r w:rsidR="003E72BB">
            <w:t>21</w:t>
          </w:r>
        </w:p>
      </w:tc>
      <w:tc>
        <w:tcPr>
          <w:tcW w:w="2160" w:type="dxa"/>
          <w:shd w:val="clear" w:color="auto" w:fill="auto"/>
          <w:vAlign w:val="center"/>
        </w:tcPr>
        <w:p w14:paraId="0F7B03EF" w14:textId="77777777" w:rsidR="00D67181" w:rsidRPr="0057043C" w:rsidRDefault="005C456F" w:rsidP="0057629B">
          <w:pPr>
            <w:pStyle w:val="ChecklistTable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B29F5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D67181" w:rsidRPr="0057043C">
            <w:t xml:space="preserve"> of </w:t>
          </w:r>
          <w:fldSimple w:instr=" NUMPAGES ">
            <w:r w:rsidR="006B29F5">
              <w:rPr>
                <w:noProof/>
              </w:rPr>
              <w:t>1</w:t>
            </w:r>
          </w:fldSimple>
        </w:p>
      </w:tc>
      <w:tc>
        <w:tcPr>
          <w:tcW w:w="2466" w:type="dxa"/>
          <w:shd w:val="clear" w:color="auto" w:fill="auto"/>
          <w:vAlign w:val="center"/>
        </w:tcPr>
        <w:p w14:paraId="7D52A244" w14:textId="77777777" w:rsidR="00D67181" w:rsidRPr="001031DD" w:rsidRDefault="00D67181" w:rsidP="0057629B">
          <w:pPr>
            <w:pStyle w:val="ChecklistTableEntry"/>
            <w:jc w:val="left"/>
            <w:rPr>
              <w:b/>
            </w:rPr>
          </w:pPr>
          <w:r w:rsidRPr="001031DD">
            <w:rPr>
              <w:b/>
            </w:rPr>
            <w:t>Status:</w:t>
          </w:r>
        </w:p>
      </w:tc>
    </w:tr>
  </w:tbl>
  <w:p w14:paraId="275FCD3D" w14:textId="77777777" w:rsidR="00D67181" w:rsidRPr="00321577" w:rsidRDefault="00D6718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F1457A5"/>
    <w:multiLevelType w:val="hybridMultilevel"/>
    <w:tmpl w:val="372AA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D4D01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72613384">
    <w:abstractNumId w:val="19"/>
  </w:num>
  <w:num w:numId="2" w16cid:durableId="328214760">
    <w:abstractNumId w:val="10"/>
  </w:num>
  <w:num w:numId="3" w16cid:durableId="1220169383">
    <w:abstractNumId w:val="20"/>
  </w:num>
  <w:num w:numId="4" w16cid:durableId="983504006">
    <w:abstractNumId w:val="9"/>
  </w:num>
  <w:num w:numId="5" w16cid:durableId="1081753758">
    <w:abstractNumId w:val="7"/>
  </w:num>
  <w:num w:numId="6" w16cid:durableId="118572395">
    <w:abstractNumId w:val="6"/>
  </w:num>
  <w:num w:numId="7" w16cid:durableId="2023971517">
    <w:abstractNumId w:val="5"/>
  </w:num>
  <w:num w:numId="8" w16cid:durableId="2075002911">
    <w:abstractNumId w:val="4"/>
  </w:num>
  <w:num w:numId="9" w16cid:durableId="1952973916">
    <w:abstractNumId w:val="8"/>
  </w:num>
  <w:num w:numId="10" w16cid:durableId="419067059">
    <w:abstractNumId w:val="3"/>
  </w:num>
  <w:num w:numId="11" w16cid:durableId="1249269862">
    <w:abstractNumId w:val="2"/>
  </w:num>
  <w:num w:numId="12" w16cid:durableId="50545216">
    <w:abstractNumId w:val="1"/>
  </w:num>
  <w:num w:numId="13" w16cid:durableId="808328486">
    <w:abstractNumId w:val="0"/>
  </w:num>
  <w:num w:numId="14" w16cid:durableId="536239477">
    <w:abstractNumId w:val="18"/>
  </w:num>
  <w:num w:numId="15" w16cid:durableId="587616329">
    <w:abstractNumId w:val="21"/>
  </w:num>
  <w:num w:numId="16" w16cid:durableId="1913198109">
    <w:abstractNumId w:val="26"/>
  </w:num>
  <w:num w:numId="17" w16cid:durableId="1347976493">
    <w:abstractNumId w:val="12"/>
  </w:num>
  <w:num w:numId="18" w16cid:durableId="702294232">
    <w:abstractNumId w:val="25"/>
  </w:num>
  <w:num w:numId="19" w16cid:durableId="2080328361">
    <w:abstractNumId w:val="23"/>
  </w:num>
  <w:num w:numId="20" w16cid:durableId="648441832">
    <w:abstractNumId w:val="22"/>
  </w:num>
  <w:num w:numId="21" w16cid:durableId="1076053190">
    <w:abstractNumId w:val="27"/>
  </w:num>
  <w:num w:numId="22" w16cid:durableId="272517004">
    <w:abstractNumId w:val="15"/>
  </w:num>
  <w:num w:numId="23" w16cid:durableId="801074230">
    <w:abstractNumId w:val="11"/>
  </w:num>
  <w:num w:numId="24" w16cid:durableId="1634022891">
    <w:abstractNumId w:val="30"/>
  </w:num>
  <w:num w:numId="25" w16cid:durableId="404647590">
    <w:abstractNumId w:val="14"/>
  </w:num>
  <w:num w:numId="26" w16cid:durableId="2021883405">
    <w:abstractNumId w:val="18"/>
  </w:num>
  <w:num w:numId="27" w16cid:durableId="1400980545">
    <w:abstractNumId w:val="28"/>
  </w:num>
  <w:num w:numId="28" w16cid:durableId="1127167764">
    <w:abstractNumId w:val="18"/>
  </w:num>
  <w:num w:numId="29" w16cid:durableId="1407072906">
    <w:abstractNumId w:val="18"/>
  </w:num>
  <w:num w:numId="30" w16cid:durableId="87312164">
    <w:abstractNumId w:val="18"/>
  </w:num>
  <w:num w:numId="31" w16cid:durableId="1639724256">
    <w:abstractNumId w:val="18"/>
  </w:num>
  <w:num w:numId="32" w16cid:durableId="1034187237">
    <w:abstractNumId w:val="18"/>
  </w:num>
  <w:num w:numId="33" w16cid:durableId="1982344905">
    <w:abstractNumId w:val="16"/>
  </w:num>
  <w:num w:numId="34" w16cid:durableId="1587684433">
    <w:abstractNumId w:val="18"/>
  </w:num>
  <w:num w:numId="35" w16cid:durableId="1098331256">
    <w:abstractNumId w:val="17"/>
  </w:num>
  <w:num w:numId="36" w16cid:durableId="1275484100">
    <w:abstractNumId w:val="24"/>
  </w:num>
  <w:num w:numId="37" w16cid:durableId="1013458924">
    <w:abstractNumId w:val="29"/>
  </w:num>
  <w:num w:numId="38" w16cid:durableId="7028740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0D"/>
    <w:rsid w:val="00065416"/>
    <w:rsid w:val="00071367"/>
    <w:rsid w:val="00076A61"/>
    <w:rsid w:val="000954C3"/>
    <w:rsid w:val="000B3CA3"/>
    <w:rsid w:val="000E0188"/>
    <w:rsid w:val="00126A31"/>
    <w:rsid w:val="00134274"/>
    <w:rsid w:val="00146D15"/>
    <w:rsid w:val="00182BEF"/>
    <w:rsid w:val="001872C6"/>
    <w:rsid w:val="00194A43"/>
    <w:rsid w:val="001B56EF"/>
    <w:rsid w:val="001D7886"/>
    <w:rsid w:val="001F3AE4"/>
    <w:rsid w:val="001F59C0"/>
    <w:rsid w:val="002266CE"/>
    <w:rsid w:val="00252AEB"/>
    <w:rsid w:val="00261FD9"/>
    <w:rsid w:val="0028771C"/>
    <w:rsid w:val="00292675"/>
    <w:rsid w:val="002B70F3"/>
    <w:rsid w:val="0030441F"/>
    <w:rsid w:val="00304CD1"/>
    <w:rsid w:val="00305112"/>
    <w:rsid w:val="00321577"/>
    <w:rsid w:val="003279F1"/>
    <w:rsid w:val="003676AD"/>
    <w:rsid w:val="003743F6"/>
    <w:rsid w:val="00380737"/>
    <w:rsid w:val="003A0A6C"/>
    <w:rsid w:val="003C2399"/>
    <w:rsid w:val="003E1AF6"/>
    <w:rsid w:val="003E6066"/>
    <w:rsid w:val="003E72BB"/>
    <w:rsid w:val="004113B3"/>
    <w:rsid w:val="00431AF3"/>
    <w:rsid w:val="00436538"/>
    <w:rsid w:val="0046138D"/>
    <w:rsid w:val="004D2EA4"/>
    <w:rsid w:val="004D4477"/>
    <w:rsid w:val="005329A9"/>
    <w:rsid w:val="005540BA"/>
    <w:rsid w:val="0057629B"/>
    <w:rsid w:val="005B3C34"/>
    <w:rsid w:val="005C14F8"/>
    <w:rsid w:val="005C456F"/>
    <w:rsid w:val="005E2B58"/>
    <w:rsid w:val="005F4A60"/>
    <w:rsid w:val="00610071"/>
    <w:rsid w:val="00624456"/>
    <w:rsid w:val="00660C0B"/>
    <w:rsid w:val="00662B81"/>
    <w:rsid w:val="006806F6"/>
    <w:rsid w:val="0069117E"/>
    <w:rsid w:val="006A7F27"/>
    <w:rsid w:val="006B29F5"/>
    <w:rsid w:val="006E5F6E"/>
    <w:rsid w:val="00716F6F"/>
    <w:rsid w:val="007279DC"/>
    <w:rsid w:val="007317EE"/>
    <w:rsid w:val="00742BD0"/>
    <w:rsid w:val="00745F5A"/>
    <w:rsid w:val="00746AEB"/>
    <w:rsid w:val="00755189"/>
    <w:rsid w:val="00765B01"/>
    <w:rsid w:val="00765CA8"/>
    <w:rsid w:val="00772D9F"/>
    <w:rsid w:val="00791ACD"/>
    <w:rsid w:val="00794F14"/>
    <w:rsid w:val="007A2C52"/>
    <w:rsid w:val="007C168D"/>
    <w:rsid w:val="007E47DA"/>
    <w:rsid w:val="0080405C"/>
    <w:rsid w:val="0080695E"/>
    <w:rsid w:val="00837738"/>
    <w:rsid w:val="008B71A8"/>
    <w:rsid w:val="008C1A0C"/>
    <w:rsid w:val="008F5702"/>
    <w:rsid w:val="00944550"/>
    <w:rsid w:val="00995DBF"/>
    <w:rsid w:val="00A03417"/>
    <w:rsid w:val="00A05445"/>
    <w:rsid w:val="00A203E7"/>
    <w:rsid w:val="00A41AA0"/>
    <w:rsid w:val="00A874C8"/>
    <w:rsid w:val="00AB5B22"/>
    <w:rsid w:val="00AB6D9C"/>
    <w:rsid w:val="00AD4F01"/>
    <w:rsid w:val="00AD5394"/>
    <w:rsid w:val="00AE12D2"/>
    <w:rsid w:val="00AE1DBD"/>
    <w:rsid w:val="00AE240D"/>
    <w:rsid w:val="00AE2818"/>
    <w:rsid w:val="00AE6C05"/>
    <w:rsid w:val="00B014FE"/>
    <w:rsid w:val="00B0703F"/>
    <w:rsid w:val="00B10496"/>
    <w:rsid w:val="00B4278A"/>
    <w:rsid w:val="00B86C18"/>
    <w:rsid w:val="00BA00A1"/>
    <w:rsid w:val="00BC2C60"/>
    <w:rsid w:val="00BE0B19"/>
    <w:rsid w:val="00BE2CFD"/>
    <w:rsid w:val="00BE54A6"/>
    <w:rsid w:val="00C0319E"/>
    <w:rsid w:val="00C554D3"/>
    <w:rsid w:val="00C93AEA"/>
    <w:rsid w:val="00C951C5"/>
    <w:rsid w:val="00CD1433"/>
    <w:rsid w:val="00D054B6"/>
    <w:rsid w:val="00D10A06"/>
    <w:rsid w:val="00D411A1"/>
    <w:rsid w:val="00D576FF"/>
    <w:rsid w:val="00D67181"/>
    <w:rsid w:val="00D67407"/>
    <w:rsid w:val="00DA1AFB"/>
    <w:rsid w:val="00DB3715"/>
    <w:rsid w:val="00DB3C26"/>
    <w:rsid w:val="00DC2F67"/>
    <w:rsid w:val="00DE7DC9"/>
    <w:rsid w:val="00E042C0"/>
    <w:rsid w:val="00E77BA3"/>
    <w:rsid w:val="00E8073F"/>
    <w:rsid w:val="00EC64B7"/>
    <w:rsid w:val="00EF1B36"/>
    <w:rsid w:val="00F11C11"/>
    <w:rsid w:val="00F133CB"/>
    <w:rsid w:val="00F773C1"/>
    <w:rsid w:val="00F90C29"/>
    <w:rsid w:val="00FC4DBE"/>
    <w:rsid w:val="00FD7409"/>
    <w:rsid w:val="00FE0F6D"/>
    <w:rsid w:val="00FE27C6"/>
    <w:rsid w:val="00FF13B5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7A38313"/>
  <w15:docId w15:val="{206D14EE-A125-463F-B18E-276C266E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C52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basedOn w:val="DefaultParagraphFont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basedOn w:val="DefaultParagraphFont"/>
    <w:semiHidden/>
    <w:rsid w:val="00C0319E"/>
    <w:rPr>
      <w:i/>
      <w:iCs/>
    </w:rPr>
  </w:style>
  <w:style w:type="character" w:styleId="HTMLCode">
    <w:name w:val="HTML Code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0319E"/>
    <w:rPr>
      <w:i/>
      <w:iCs/>
    </w:rPr>
  </w:style>
  <w:style w:type="character" w:styleId="HTMLKeyboard">
    <w:name w:val="HTML Keyboard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0319E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0319E"/>
    <w:rPr>
      <w:i/>
      <w:iCs/>
    </w:rPr>
  </w:style>
  <w:style w:type="character" w:styleId="Hyperlink">
    <w:name w:val="Hyperlink"/>
    <w:basedOn w:val="DefaultParagraphFont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basedOn w:val="DefaultParagraphFont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left" w:pos="3024"/>
      </w:tabs>
      <w:ind w:left="3024"/>
    </w:pPr>
  </w:style>
  <w:style w:type="character" w:customStyle="1" w:styleId="ChecklistLeader">
    <w:name w:val="Checklist Leader"/>
    <w:basedOn w:val="DefaultParagraphFont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7A2C52"/>
  </w:style>
  <w:style w:type="character" w:customStyle="1" w:styleId="StatementLevel1Char">
    <w:name w:val="Statement Level 1 Char"/>
    <w:basedOn w:val="DefaultParagraphFont"/>
    <w:link w:val="StatementLevel1"/>
    <w:rsid w:val="007A2C52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7A2C52"/>
    <w:pPr>
      <w:tabs>
        <w:tab w:val="left" w:pos="720"/>
      </w:tabs>
    </w:pPr>
    <w:rPr>
      <w:b/>
    </w:rPr>
  </w:style>
  <w:style w:type="paragraph" w:customStyle="1" w:styleId="SOPFooter">
    <w:name w:val="SOP Footer"/>
    <w:basedOn w:val="Normal"/>
    <w:rsid w:val="00C951C5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link w:val="BalloonTextChar"/>
    <w:rsid w:val="00804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05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29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oper\Documents\SOPs\Checkli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C:\Users\jcooper\Documents\SOPs\Checklist Template.dot</Template>
  <TotalTime>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Advertisements</vt:lpstr>
    </vt:vector>
  </TitlesOfParts>
  <Manager>Stuart Horowitz, PhD, MBA, CHRC</Manager>
  <Company>Huron Consulting Group</Company>
  <LinksUpToDate>false</LinksUpToDate>
  <CharactersWithSpaces>2474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Advertisements</dc:title>
  <dc:subject>Huron AAHRPP Application</dc:subject>
  <dc:creator>Jeffrey A. Cooper, MD, MMM</dc:creator>
  <cp:keywords>Huron, HRPP, SOP</cp:keywords>
  <dc:description>©2009 Huron Consulting Services, LLC. Use and distribution subject to End User License Agreement at http://www.huronconsultinggroup.com/SOP</dc:description>
  <cp:lastModifiedBy>Fredricks, Christina M.</cp:lastModifiedBy>
  <cp:revision>5</cp:revision>
  <cp:lastPrinted>2010-03-19T14:02:00Z</cp:lastPrinted>
  <dcterms:created xsi:type="dcterms:W3CDTF">2021-11-19T12:15:00Z</dcterms:created>
  <dcterms:modified xsi:type="dcterms:W3CDTF">2022-06-27T18:52:00Z</dcterms:modified>
  <cp:category>300-399 WORKSHEETS</cp:category>
</cp:coreProperties>
</file>