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9470"/>
      </w:tblGrid>
      <w:tr w:rsidR="00401E4B" w:rsidRPr="00CB0199" w14:paraId="41C6F5FA" w14:textId="77777777" w:rsidTr="004802FE">
        <w:trPr>
          <w:cantSplit/>
        </w:trPr>
        <w:tc>
          <w:tcPr>
            <w:tcW w:w="11018" w:type="dxa"/>
            <w:gridSpan w:val="2"/>
          </w:tcPr>
          <w:p w14:paraId="4E55F620" w14:textId="2EC20DFE" w:rsidR="00C546FF" w:rsidRDefault="00C546FF" w:rsidP="00C546FF">
            <w:pPr>
              <w:pStyle w:val="ChecklistBasis"/>
            </w:pPr>
            <w:r>
              <w:t xml:space="preserve">The purpose of this checklist is to provide support for IRB members or the Designated Reviewer following “HRP 311 Worksheet: Criteria for Approval and Additional Considerations” when reviewing research involving Waiver or Alteration of the Consent Process. This checklist must be used for all reviews (initial, continuing, modification, review by the convened IRB, and review using the expedited procedure). </w:t>
            </w:r>
          </w:p>
          <w:p w14:paraId="52D00ACE" w14:textId="77777777" w:rsidR="00C546FF" w:rsidRDefault="00C546FF" w:rsidP="00C546FF">
            <w:pPr>
              <w:pStyle w:val="ChecklistBasis"/>
            </w:pPr>
            <w:r>
              <w:tab/>
              <w:t>• For initial review using the expedited procedure and modifications and continuing reviews where the determinations relevant to this checklist made on the previous review have changed, the Designated Reviewer completes this checklist to document determinations required by the regulations along with protocol specific findings justifying those determinations. The Designated Reviewer submits this completed checklist to the IRB office. The IRB Office retains this checklist in the protocol file.</w:t>
            </w:r>
          </w:p>
          <w:p w14:paraId="123B713B" w14:textId="77777777" w:rsidR="00C546FF" w:rsidRDefault="00C546FF" w:rsidP="00C546FF">
            <w:pPr>
              <w:pStyle w:val="ChecklistBasis"/>
            </w:pPr>
            <w:r>
              <w:tab/>
              <w:t>• For initial review using the convened IRB and for modifications and continuing reviews where the determinations relevant to this checklist made on the previous review have changed, one of the following two options may be used:</w:t>
            </w:r>
          </w:p>
          <w:p w14:paraId="0D73A999" w14:textId="77777777" w:rsidR="00C546FF" w:rsidRDefault="00C546FF" w:rsidP="00C546FF">
            <w:pPr>
              <w:pStyle w:val="ChecklistBasis"/>
            </w:pPr>
            <w:r>
              <w:tab/>
            </w:r>
            <w:r>
              <w:tab/>
              <w:t>1. The IRB Analyst for the convened IRB meeting completes the corresponding section of the meeting minutes to document determinations required by the regulations along with protocol specific findings justifying those determinations, in which case this checklist or equivalent does not need to be completed or retained.</w:t>
            </w:r>
          </w:p>
          <w:p w14:paraId="33536AF3" w14:textId="712F5283" w:rsidR="00F45F33" w:rsidRDefault="00C546FF" w:rsidP="00C546FF">
            <w:pPr>
              <w:pStyle w:val="ChecklistBasis"/>
            </w:pPr>
            <w:r>
              <w:tab/>
            </w:r>
            <w:r>
              <w:tab/>
              <w:t>2. The IRB reviewer(s) completes this checklist to document determinations required by the regulations along with protocol specific findings justifying those determinations and the IRB Office retains this checklist in the meeting files.</w:t>
            </w:r>
          </w:p>
          <w:p w14:paraId="3F7D535E" w14:textId="77777777" w:rsidR="004209AA" w:rsidRDefault="004209AA" w:rsidP="00C546FF">
            <w:pPr>
              <w:pStyle w:val="ChecklistBasis"/>
            </w:pPr>
          </w:p>
          <w:p w14:paraId="223AB88E" w14:textId="0FA6D673" w:rsidR="00F45F33" w:rsidRPr="00920978" w:rsidRDefault="00F45F33" w:rsidP="00F45F33">
            <w:pPr>
              <w:pStyle w:val="ChecklistBasis"/>
            </w:pPr>
            <w:r>
              <w:t>Use a separate checklist for each waiver or alteration determination for a study</w:t>
            </w:r>
            <w:r w:rsidR="005C7598">
              <w:t xml:space="preserve"> if more than one type of waiver/alteration applies. </w:t>
            </w:r>
          </w:p>
        </w:tc>
      </w:tr>
      <w:tr w:rsidR="00203809" w:rsidRPr="00CB0199" w14:paraId="49DFD57C" w14:textId="77777777" w:rsidTr="004802FE">
        <w:trPr>
          <w:cantSplit/>
          <w:trHeight w:hRule="exact" w:val="72"/>
        </w:trPr>
        <w:tc>
          <w:tcPr>
            <w:tcW w:w="11018" w:type="dxa"/>
            <w:gridSpan w:val="2"/>
            <w:tcBorders>
              <w:bottom w:val="single" w:sz="4" w:space="0" w:color="auto"/>
            </w:tcBorders>
            <w:shd w:val="clear" w:color="auto" w:fill="000000"/>
          </w:tcPr>
          <w:p w14:paraId="08D76239" w14:textId="77777777" w:rsidR="00203809" w:rsidRPr="00CB0199" w:rsidRDefault="00203809" w:rsidP="00B02C8F">
            <w:pPr>
              <w:pStyle w:val="StatementLevel1"/>
            </w:pPr>
          </w:p>
        </w:tc>
      </w:tr>
      <w:tr w:rsidR="00507272" w:rsidRPr="00CB0199" w14:paraId="4D5A18B6" w14:textId="77777777" w:rsidTr="004802FE">
        <w:trPr>
          <w:cantSplit/>
        </w:trPr>
        <w:tc>
          <w:tcPr>
            <w:tcW w:w="11018" w:type="dxa"/>
            <w:gridSpan w:val="2"/>
          </w:tcPr>
          <w:p w14:paraId="2B0DD967" w14:textId="77777777" w:rsidR="00507272" w:rsidRPr="00CB0199" w:rsidRDefault="00507272" w:rsidP="00AD1472">
            <w:pPr>
              <w:rPr>
                <w:rStyle w:val="ChecklistLeader"/>
              </w:rPr>
            </w:pPr>
            <w:r w:rsidRPr="00CB0199">
              <w:rPr>
                <w:rStyle w:val="ChecklistLeader"/>
              </w:rPr>
              <w:t xml:space="preserve">The </w:t>
            </w:r>
            <w:r w:rsidR="002C59DB" w:rsidRPr="00CB0199">
              <w:rPr>
                <w:rStyle w:val="ChecklistLeader"/>
              </w:rPr>
              <w:t>research</w:t>
            </w:r>
            <w:r w:rsidRPr="00CB0199">
              <w:rPr>
                <w:rStyle w:val="ChecklistLeader"/>
              </w:rPr>
              <w:t xml:space="preserve"> must meet one of the following </w:t>
            </w:r>
            <w:r w:rsidR="00CF5D6C" w:rsidRPr="00CB0199">
              <w:rPr>
                <w:rStyle w:val="ChecklistLeader"/>
              </w:rPr>
              <w:t>f</w:t>
            </w:r>
            <w:r w:rsidR="007375B5">
              <w:rPr>
                <w:rStyle w:val="ChecklistLeader"/>
              </w:rPr>
              <w:t>ive</w:t>
            </w:r>
            <w:r w:rsidRPr="00CB0199">
              <w:rPr>
                <w:rStyle w:val="ChecklistLeader"/>
              </w:rPr>
              <w:t xml:space="preserve"> sets of criteria</w:t>
            </w:r>
            <w:r w:rsidR="00401E4B" w:rsidRPr="00CB0199">
              <w:t xml:space="preserve"> </w:t>
            </w:r>
          </w:p>
        </w:tc>
      </w:tr>
      <w:tr w:rsidR="00203809" w:rsidRPr="00CB0199" w14:paraId="16D06CCA" w14:textId="77777777" w:rsidTr="004802FE">
        <w:trPr>
          <w:cantSplit/>
          <w:trHeight w:hRule="exact" w:val="72"/>
        </w:trPr>
        <w:tc>
          <w:tcPr>
            <w:tcW w:w="11018" w:type="dxa"/>
            <w:gridSpan w:val="2"/>
            <w:shd w:val="clear" w:color="auto" w:fill="000000"/>
          </w:tcPr>
          <w:p w14:paraId="1472E539" w14:textId="77777777" w:rsidR="00203809" w:rsidRPr="00CB0199" w:rsidRDefault="00203809" w:rsidP="00B02C8F">
            <w:pPr>
              <w:pStyle w:val="StatementLevel1"/>
            </w:pPr>
          </w:p>
        </w:tc>
      </w:tr>
      <w:tr w:rsidR="00507272" w:rsidRPr="00CB0199" w14:paraId="0D4F1908" w14:textId="77777777" w:rsidTr="004802FE">
        <w:trPr>
          <w:cantSplit/>
        </w:trPr>
        <w:tc>
          <w:tcPr>
            <w:tcW w:w="11018" w:type="dxa"/>
            <w:gridSpan w:val="2"/>
          </w:tcPr>
          <w:p w14:paraId="37D54F47" w14:textId="4A66A693" w:rsidR="00F45F33" w:rsidRPr="00CB0199" w:rsidRDefault="00507272" w:rsidP="004209AA">
            <w:pPr>
              <w:pStyle w:val="ChecklistLevel1"/>
            </w:pPr>
            <w:r w:rsidRPr="00CB0199">
              <w:t xml:space="preserve">Waiver or Alteration of the Consent Process </w:t>
            </w:r>
            <w:r w:rsidRPr="00CB0199">
              <w:rPr>
                <w:b w:val="0"/>
                <w:i/>
              </w:rPr>
              <w:t>(45 CFR 46.116(</w:t>
            </w:r>
            <w:r w:rsidR="00852CFB">
              <w:rPr>
                <w:b w:val="0"/>
                <w:i/>
              </w:rPr>
              <w:t>f</w:t>
            </w:r>
            <w:r w:rsidR="00526C60">
              <w:rPr>
                <w:b w:val="0"/>
                <w:i/>
              </w:rPr>
              <w:t>)(</w:t>
            </w:r>
            <w:r w:rsidR="005D7947">
              <w:rPr>
                <w:b w:val="0"/>
                <w:i/>
              </w:rPr>
              <w:t>3</w:t>
            </w:r>
            <w:r w:rsidRPr="00CB0199">
              <w:rPr>
                <w:b w:val="0"/>
                <w:i/>
              </w:rPr>
              <w:t>))</w:t>
            </w:r>
            <w:r w:rsidR="00100552" w:rsidRPr="00CB0199">
              <w:t xml:space="preserve"> </w:t>
            </w:r>
            <w:r w:rsidR="00FE47EF" w:rsidRPr="00CB0199">
              <w:rPr>
                <w:b w:val="0"/>
              </w:rPr>
              <w:t xml:space="preserve">(All must be </w:t>
            </w:r>
            <w:r w:rsidR="00FE47EF" w:rsidRPr="00CB0199">
              <w:t>“Yes”</w:t>
            </w:r>
            <w:r w:rsidR="00B91E39">
              <w:t xml:space="preserve"> </w:t>
            </w:r>
            <w:r w:rsidR="00B91E39" w:rsidRPr="009B021D">
              <w:rPr>
                <w:b w:val="0"/>
                <w:bCs/>
              </w:rPr>
              <w:t>or</w:t>
            </w:r>
            <w:r w:rsidR="00B91E39">
              <w:t xml:space="preserve"> </w:t>
            </w:r>
            <w:r w:rsidR="00B91E39" w:rsidRPr="00B91E39">
              <w:t>“N/A”</w:t>
            </w:r>
            <w:r w:rsidR="00B91E39">
              <w:t>)</w:t>
            </w:r>
            <w:r w:rsidR="00FE47EF" w:rsidRPr="00CB0199">
              <w:rPr>
                <w:b w:val="0"/>
              </w:rPr>
              <w:t xml:space="preserve"> </w:t>
            </w:r>
          </w:p>
        </w:tc>
      </w:tr>
      <w:tr w:rsidR="003D55BA" w:rsidRPr="00CB0199" w14:paraId="15570EE5" w14:textId="77777777" w:rsidTr="004802FE">
        <w:trPr>
          <w:cantSplit/>
        </w:trPr>
        <w:tc>
          <w:tcPr>
            <w:tcW w:w="1548" w:type="dxa"/>
          </w:tcPr>
          <w:p w14:paraId="2E801143" w14:textId="600406ED" w:rsidR="003D55BA" w:rsidRPr="00CB0199" w:rsidRDefault="00000000" w:rsidP="00B02C8F">
            <w:pPr>
              <w:pStyle w:val="Yes-No"/>
            </w:pPr>
            <w:sdt>
              <w:sdtPr>
                <w:rPr>
                  <w:rFonts w:ascii="Arial" w:hAnsi="Arial" w:cs="Arial"/>
                  <w:b w:val="0"/>
                  <w:iCs/>
                  <w:sz w:val="28"/>
                  <w:szCs w:val="28"/>
                </w:rPr>
                <w:id w:val="-1460330664"/>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Yes</w:t>
            </w:r>
            <w:r w:rsidR="003D55BA" w:rsidRPr="00CB0199">
              <w:tab/>
            </w:r>
            <w:sdt>
              <w:sdtPr>
                <w:rPr>
                  <w:rFonts w:ascii="Arial" w:hAnsi="Arial" w:cs="Arial"/>
                  <w:b w:val="0"/>
                  <w:iCs/>
                  <w:sz w:val="28"/>
                  <w:szCs w:val="28"/>
                </w:rPr>
                <w:id w:val="1390461493"/>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No</w:t>
            </w:r>
          </w:p>
        </w:tc>
        <w:tc>
          <w:tcPr>
            <w:tcW w:w="9470" w:type="dxa"/>
          </w:tcPr>
          <w:p w14:paraId="02230A84" w14:textId="77777777" w:rsidR="003D55BA" w:rsidRDefault="003D55BA">
            <w:pPr>
              <w:pStyle w:val="StatementLevel1"/>
            </w:pPr>
            <w:r>
              <w:t xml:space="preserve">The research is </w:t>
            </w:r>
            <w:r>
              <w:rPr>
                <w:b/>
              </w:rPr>
              <w:t>NOT</w:t>
            </w:r>
            <w:r>
              <w:t xml:space="preserve"> FDA-regulated.</w:t>
            </w:r>
          </w:p>
        </w:tc>
      </w:tr>
      <w:tr w:rsidR="003D55BA" w:rsidRPr="00CB0199" w14:paraId="3D266FB6" w14:textId="77777777" w:rsidTr="004802FE">
        <w:trPr>
          <w:cantSplit/>
        </w:trPr>
        <w:tc>
          <w:tcPr>
            <w:tcW w:w="1548" w:type="dxa"/>
          </w:tcPr>
          <w:p w14:paraId="47E32FB9" w14:textId="44EC9432" w:rsidR="003D55BA" w:rsidRPr="005D7947" w:rsidRDefault="00000000" w:rsidP="002B5DE4">
            <w:pPr>
              <w:pStyle w:val="Yes-No"/>
            </w:pPr>
            <w:sdt>
              <w:sdtPr>
                <w:rPr>
                  <w:rFonts w:ascii="Arial" w:hAnsi="Arial" w:cs="Arial"/>
                  <w:b w:val="0"/>
                  <w:iCs/>
                  <w:sz w:val="28"/>
                  <w:szCs w:val="28"/>
                </w:rPr>
                <w:id w:val="-1165546708"/>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5D7947">
              <w:t>Yes</w:t>
            </w:r>
            <w:r w:rsidR="003D55BA" w:rsidRPr="005D7947">
              <w:tab/>
            </w:r>
            <w:sdt>
              <w:sdtPr>
                <w:rPr>
                  <w:rFonts w:ascii="Arial" w:hAnsi="Arial" w:cs="Arial"/>
                  <w:b w:val="0"/>
                  <w:iCs/>
                  <w:sz w:val="28"/>
                  <w:szCs w:val="28"/>
                </w:rPr>
                <w:id w:val="1656180759"/>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5D7947">
              <w:t>No</w:t>
            </w:r>
          </w:p>
        </w:tc>
        <w:tc>
          <w:tcPr>
            <w:tcW w:w="9470" w:type="dxa"/>
          </w:tcPr>
          <w:p w14:paraId="71AAB674" w14:textId="77777777" w:rsidR="003D55BA" w:rsidRPr="005D7947" w:rsidRDefault="003D55BA">
            <w:pPr>
              <w:pStyle w:val="StatementLevel1"/>
            </w:pPr>
            <w:r w:rsidRPr="005D7947">
              <w:t xml:space="preserve">The research does </w:t>
            </w:r>
            <w:r w:rsidRPr="005D7947">
              <w:rPr>
                <w:b/>
              </w:rPr>
              <w:t>NOT</w:t>
            </w:r>
            <w:r w:rsidRPr="005D7947">
              <w:t xml:space="preserve"> involve non-viable neonates.</w:t>
            </w:r>
          </w:p>
        </w:tc>
      </w:tr>
      <w:tr w:rsidR="003D55BA" w:rsidRPr="00CB0199" w14:paraId="46FCB175" w14:textId="77777777" w:rsidTr="004802FE">
        <w:trPr>
          <w:cantSplit/>
        </w:trPr>
        <w:tc>
          <w:tcPr>
            <w:tcW w:w="1548" w:type="dxa"/>
          </w:tcPr>
          <w:p w14:paraId="06985E6E" w14:textId="03E17633" w:rsidR="003D55BA" w:rsidRPr="00CB0199" w:rsidRDefault="00000000" w:rsidP="004C021A">
            <w:pPr>
              <w:pStyle w:val="Yes-No"/>
            </w:pPr>
            <w:sdt>
              <w:sdtPr>
                <w:rPr>
                  <w:rFonts w:ascii="Arial" w:hAnsi="Arial" w:cs="Arial"/>
                  <w:b w:val="0"/>
                  <w:iCs/>
                  <w:sz w:val="28"/>
                  <w:szCs w:val="28"/>
                </w:rPr>
                <w:id w:val="367955566"/>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Yes</w:t>
            </w:r>
            <w:r w:rsidR="003D55BA" w:rsidRPr="00CB0199">
              <w:tab/>
            </w:r>
            <w:sdt>
              <w:sdtPr>
                <w:rPr>
                  <w:rFonts w:ascii="Arial" w:hAnsi="Arial" w:cs="Arial"/>
                  <w:b w:val="0"/>
                  <w:iCs/>
                  <w:sz w:val="28"/>
                  <w:szCs w:val="28"/>
                </w:rPr>
                <w:id w:val="815228520"/>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No</w:t>
            </w:r>
          </w:p>
        </w:tc>
        <w:tc>
          <w:tcPr>
            <w:tcW w:w="9470" w:type="dxa"/>
          </w:tcPr>
          <w:p w14:paraId="1E6B561D" w14:textId="77777777" w:rsidR="003D55BA" w:rsidRDefault="003D55BA">
            <w:pPr>
              <w:pStyle w:val="StatementLevel1"/>
              <w:rPr>
                <w:i/>
              </w:rPr>
            </w:pPr>
            <w:r>
              <w:t xml:space="preserve">The research involves no more than </w:t>
            </w:r>
            <w:r>
              <w:rPr>
                <w:u w:val="double"/>
              </w:rPr>
              <w:t>Minimal Risk</w:t>
            </w:r>
            <w:r>
              <w:t xml:space="preserve"> to the subjects.</w:t>
            </w:r>
          </w:p>
          <w:p w14:paraId="16D35A33" w14:textId="7E2B3FB5" w:rsidR="003D55BA" w:rsidRDefault="003D55BA" w:rsidP="003D55BA">
            <w:pPr>
              <w:pStyle w:val="ChecklistBasis"/>
              <w:rPr>
                <w:b/>
              </w:rPr>
            </w:pPr>
            <w:r>
              <w:rPr>
                <w:i/>
              </w:rPr>
              <w:t>Provide protocol specific findings justifying this determination:</w:t>
            </w:r>
            <w:r>
              <w:rPr>
                <w:b/>
              </w:rPr>
              <w:t xml:space="preserve"> </w:t>
            </w:r>
            <w:r w:rsidR="00B42763">
              <w:fldChar w:fldCharType="begin">
                <w:ffData>
                  <w:name w:val="Text1"/>
                  <w:enabled/>
                  <w:calcOnExit w:val="0"/>
                  <w:textInput/>
                </w:ffData>
              </w:fldChar>
            </w:r>
            <w:r w:rsidR="00B42763">
              <w:instrText xml:space="preserve"> FORMTEXT </w:instrText>
            </w:r>
            <w:r w:rsidR="00B42763">
              <w:fldChar w:fldCharType="separate"/>
            </w:r>
            <w:r w:rsidR="00B42763">
              <w:rPr>
                <w:noProof/>
              </w:rPr>
              <w:t> </w:t>
            </w:r>
            <w:r w:rsidR="00B42763">
              <w:rPr>
                <w:noProof/>
              </w:rPr>
              <w:t> </w:t>
            </w:r>
            <w:r w:rsidR="00B42763">
              <w:rPr>
                <w:noProof/>
              </w:rPr>
              <w:t> </w:t>
            </w:r>
            <w:r w:rsidR="00B42763">
              <w:rPr>
                <w:noProof/>
              </w:rPr>
              <w:t> </w:t>
            </w:r>
            <w:r w:rsidR="00B42763">
              <w:rPr>
                <w:noProof/>
              </w:rPr>
              <w:t> </w:t>
            </w:r>
            <w:r w:rsidR="00B42763">
              <w:fldChar w:fldCharType="end"/>
            </w:r>
          </w:p>
          <w:p w14:paraId="1204389E" w14:textId="77777777" w:rsidR="003D55BA" w:rsidRDefault="003D55BA" w:rsidP="003D55BA">
            <w:pPr>
              <w:pStyle w:val="ChecklistBasis"/>
            </w:pPr>
          </w:p>
        </w:tc>
      </w:tr>
      <w:tr w:rsidR="003D55BA" w:rsidRPr="00CB0199" w14:paraId="6410C6D4" w14:textId="77777777" w:rsidTr="004802FE">
        <w:trPr>
          <w:cantSplit/>
        </w:trPr>
        <w:tc>
          <w:tcPr>
            <w:tcW w:w="1548" w:type="dxa"/>
          </w:tcPr>
          <w:p w14:paraId="6730A7D9" w14:textId="5DDE7E07" w:rsidR="003D55BA" w:rsidRPr="00CB0199" w:rsidRDefault="00000000" w:rsidP="00B02C8F">
            <w:pPr>
              <w:pStyle w:val="Yes-No"/>
            </w:pPr>
            <w:sdt>
              <w:sdtPr>
                <w:rPr>
                  <w:rFonts w:ascii="Arial" w:hAnsi="Arial" w:cs="Arial"/>
                  <w:b w:val="0"/>
                  <w:iCs/>
                  <w:sz w:val="28"/>
                  <w:szCs w:val="28"/>
                </w:rPr>
                <w:id w:val="-1440281439"/>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Yes</w:t>
            </w:r>
            <w:r w:rsidR="003D55BA" w:rsidRPr="00CB0199">
              <w:tab/>
            </w:r>
            <w:sdt>
              <w:sdtPr>
                <w:rPr>
                  <w:rFonts w:ascii="Arial" w:hAnsi="Arial" w:cs="Arial"/>
                  <w:b w:val="0"/>
                  <w:iCs/>
                  <w:sz w:val="28"/>
                  <w:szCs w:val="28"/>
                </w:rPr>
                <w:id w:val="1325705367"/>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No</w:t>
            </w:r>
          </w:p>
        </w:tc>
        <w:tc>
          <w:tcPr>
            <w:tcW w:w="9470" w:type="dxa"/>
          </w:tcPr>
          <w:p w14:paraId="50A42193" w14:textId="77777777" w:rsidR="003D55BA" w:rsidRDefault="003D55BA">
            <w:pPr>
              <w:pStyle w:val="StatementLevel1"/>
              <w:rPr>
                <w:i/>
              </w:rPr>
            </w:pPr>
            <w:r>
              <w:t xml:space="preserve">The research could </w:t>
            </w:r>
            <w:r>
              <w:rPr>
                <w:b/>
              </w:rPr>
              <w:t>NOT</w:t>
            </w:r>
            <w:r>
              <w:t xml:space="preserve"> practicably be carried out without the waiver or alteration</w:t>
            </w:r>
          </w:p>
          <w:p w14:paraId="43A8D3E7" w14:textId="5C38074D" w:rsidR="003D55BA" w:rsidRDefault="003D55BA" w:rsidP="003D55BA">
            <w:pPr>
              <w:pStyle w:val="StatementLevel1"/>
              <w:rPr>
                <w:b/>
              </w:rPr>
            </w:pPr>
            <w:r>
              <w:rPr>
                <w:i/>
                <w:iCs/>
              </w:rPr>
              <w:t>Provide protocol specific findings justifying this determination:</w:t>
            </w:r>
            <w:r>
              <w:rPr>
                <w:b/>
              </w:rPr>
              <w:t xml:space="preserve"> </w:t>
            </w:r>
            <w:r w:rsidR="00B42763">
              <w:fldChar w:fldCharType="begin">
                <w:ffData>
                  <w:name w:val="Text1"/>
                  <w:enabled/>
                  <w:calcOnExit w:val="0"/>
                  <w:textInput/>
                </w:ffData>
              </w:fldChar>
            </w:r>
            <w:r w:rsidR="00B42763">
              <w:instrText xml:space="preserve"> FORMTEXT </w:instrText>
            </w:r>
            <w:r w:rsidR="00B42763">
              <w:fldChar w:fldCharType="separate"/>
            </w:r>
            <w:r w:rsidR="00B42763">
              <w:rPr>
                <w:noProof/>
              </w:rPr>
              <w:t> </w:t>
            </w:r>
            <w:r w:rsidR="00B42763">
              <w:rPr>
                <w:noProof/>
              </w:rPr>
              <w:t> </w:t>
            </w:r>
            <w:r w:rsidR="00B42763">
              <w:rPr>
                <w:noProof/>
              </w:rPr>
              <w:t> </w:t>
            </w:r>
            <w:r w:rsidR="00B42763">
              <w:rPr>
                <w:noProof/>
              </w:rPr>
              <w:t> </w:t>
            </w:r>
            <w:r w:rsidR="00B42763">
              <w:rPr>
                <w:noProof/>
              </w:rPr>
              <w:t> </w:t>
            </w:r>
            <w:r w:rsidR="00B42763">
              <w:fldChar w:fldCharType="end"/>
            </w:r>
          </w:p>
          <w:p w14:paraId="35CBBCA5" w14:textId="77777777" w:rsidR="003D55BA" w:rsidRDefault="003D55BA" w:rsidP="003D55BA">
            <w:pPr>
              <w:pStyle w:val="StatementLevel1"/>
            </w:pPr>
          </w:p>
        </w:tc>
      </w:tr>
      <w:tr w:rsidR="003D55BA" w:rsidRPr="00CB0199" w14:paraId="30357AD8" w14:textId="77777777" w:rsidTr="004802FE">
        <w:trPr>
          <w:cantSplit/>
        </w:trPr>
        <w:tc>
          <w:tcPr>
            <w:tcW w:w="1548" w:type="dxa"/>
          </w:tcPr>
          <w:p w14:paraId="72A89864" w14:textId="31AFF4A3" w:rsidR="003D55BA" w:rsidRPr="00CB0199" w:rsidRDefault="00000000" w:rsidP="00B02C8F">
            <w:pPr>
              <w:pStyle w:val="Yes-No"/>
            </w:pPr>
            <w:sdt>
              <w:sdtPr>
                <w:rPr>
                  <w:rFonts w:ascii="Arial" w:hAnsi="Arial" w:cs="Arial"/>
                  <w:b w:val="0"/>
                  <w:iCs/>
                  <w:sz w:val="28"/>
                  <w:szCs w:val="28"/>
                </w:rPr>
                <w:id w:val="-1552842211"/>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Yes</w:t>
            </w:r>
            <w:r w:rsidR="003D55BA" w:rsidRPr="00CB0199">
              <w:tab/>
            </w:r>
            <w:sdt>
              <w:sdtPr>
                <w:rPr>
                  <w:rFonts w:ascii="Arial" w:hAnsi="Arial" w:cs="Arial"/>
                  <w:b w:val="0"/>
                  <w:iCs/>
                  <w:sz w:val="28"/>
                  <w:szCs w:val="28"/>
                </w:rPr>
                <w:id w:val="-2067788790"/>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No</w:t>
            </w:r>
            <w:r w:rsidR="009B021D">
              <w:t xml:space="preserve"> </w:t>
            </w:r>
            <w:sdt>
              <w:sdtPr>
                <w:rPr>
                  <w:rFonts w:ascii="Arial" w:hAnsi="Arial" w:cs="Arial"/>
                  <w:b w:val="0"/>
                  <w:iCs/>
                  <w:sz w:val="28"/>
                  <w:szCs w:val="28"/>
                </w:rPr>
                <w:id w:val="1628978939"/>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4C155C" w:rsidRPr="00CB0199">
              <w:t xml:space="preserve"> N</w:t>
            </w:r>
            <w:r w:rsidR="004C155C">
              <w:t>/A</w:t>
            </w:r>
          </w:p>
        </w:tc>
        <w:tc>
          <w:tcPr>
            <w:tcW w:w="9470" w:type="dxa"/>
          </w:tcPr>
          <w:p w14:paraId="48EB2B50" w14:textId="77777777" w:rsidR="003D55BA" w:rsidRDefault="003D55BA">
            <w:pPr>
              <w:pStyle w:val="StatementLevel1"/>
            </w:pPr>
            <w:r>
              <w:t xml:space="preserve">If the research involves using identifiable private information or identifiable biospecimens, the research could </w:t>
            </w:r>
            <w:r>
              <w:rPr>
                <w:b/>
              </w:rPr>
              <w:t>NOT</w:t>
            </w:r>
            <w:r>
              <w:t xml:space="preserve"> practicably be carried out without using such information or biospecimens in an identifiable format. </w:t>
            </w:r>
            <w:r>
              <w:rPr>
                <w:b/>
              </w:rPr>
              <w:t>(N/A if research does not use identifiable private information or biospecimens)</w:t>
            </w:r>
          </w:p>
          <w:p w14:paraId="00E986FD" w14:textId="6C7CFB3F" w:rsidR="003D55BA" w:rsidRDefault="003D55BA" w:rsidP="003D55BA">
            <w:pPr>
              <w:pStyle w:val="StatementLevel1"/>
              <w:rPr>
                <w:b/>
              </w:rPr>
            </w:pPr>
            <w:r>
              <w:rPr>
                <w:i/>
                <w:iCs/>
              </w:rPr>
              <w:t>Provide protocol specific findings justifying this determination:</w:t>
            </w:r>
            <w:r>
              <w:rPr>
                <w:b/>
              </w:rPr>
              <w:t xml:space="preserve"> </w:t>
            </w:r>
            <w:r w:rsidR="00B42763">
              <w:fldChar w:fldCharType="begin">
                <w:ffData>
                  <w:name w:val="Text1"/>
                  <w:enabled/>
                  <w:calcOnExit w:val="0"/>
                  <w:textInput/>
                </w:ffData>
              </w:fldChar>
            </w:r>
            <w:r w:rsidR="00B42763">
              <w:instrText xml:space="preserve"> FORMTEXT </w:instrText>
            </w:r>
            <w:r w:rsidR="00B42763">
              <w:fldChar w:fldCharType="separate"/>
            </w:r>
            <w:r w:rsidR="00B42763">
              <w:rPr>
                <w:noProof/>
              </w:rPr>
              <w:t> </w:t>
            </w:r>
            <w:r w:rsidR="00B42763">
              <w:rPr>
                <w:noProof/>
              </w:rPr>
              <w:t> </w:t>
            </w:r>
            <w:r w:rsidR="00B42763">
              <w:rPr>
                <w:noProof/>
              </w:rPr>
              <w:t> </w:t>
            </w:r>
            <w:r w:rsidR="00B42763">
              <w:rPr>
                <w:noProof/>
              </w:rPr>
              <w:t> </w:t>
            </w:r>
            <w:r w:rsidR="00B42763">
              <w:rPr>
                <w:noProof/>
              </w:rPr>
              <w:t> </w:t>
            </w:r>
            <w:r w:rsidR="00B42763">
              <w:fldChar w:fldCharType="end"/>
            </w:r>
          </w:p>
          <w:p w14:paraId="1A3CF952" w14:textId="77777777" w:rsidR="003D55BA" w:rsidRDefault="003D55BA" w:rsidP="003D55BA">
            <w:pPr>
              <w:pStyle w:val="StatementLevel1"/>
            </w:pPr>
          </w:p>
        </w:tc>
      </w:tr>
      <w:tr w:rsidR="003D55BA" w:rsidRPr="00CB0199" w14:paraId="67FE629B" w14:textId="77777777" w:rsidTr="004802FE">
        <w:trPr>
          <w:cantSplit/>
        </w:trPr>
        <w:tc>
          <w:tcPr>
            <w:tcW w:w="1548" w:type="dxa"/>
          </w:tcPr>
          <w:p w14:paraId="0EB68D92" w14:textId="62E16EE7" w:rsidR="003D55BA" w:rsidRPr="00CB0199" w:rsidRDefault="00000000" w:rsidP="00B02C8F">
            <w:pPr>
              <w:pStyle w:val="Yes-No"/>
            </w:pPr>
            <w:sdt>
              <w:sdtPr>
                <w:rPr>
                  <w:rFonts w:ascii="Arial" w:hAnsi="Arial" w:cs="Arial"/>
                  <w:b w:val="0"/>
                  <w:iCs/>
                  <w:sz w:val="28"/>
                  <w:szCs w:val="28"/>
                </w:rPr>
                <w:id w:val="-997196723"/>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9B021D">
              <w:t xml:space="preserve">Yes    </w:t>
            </w:r>
            <w:sdt>
              <w:sdtPr>
                <w:rPr>
                  <w:rFonts w:ascii="Arial" w:hAnsi="Arial" w:cs="Arial"/>
                  <w:b w:val="0"/>
                  <w:iCs/>
                  <w:sz w:val="28"/>
                  <w:szCs w:val="28"/>
                </w:rPr>
                <w:id w:val="585344432"/>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 xml:space="preserve"> No</w:t>
            </w:r>
          </w:p>
        </w:tc>
        <w:tc>
          <w:tcPr>
            <w:tcW w:w="9470" w:type="dxa"/>
          </w:tcPr>
          <w:p w14:paraId="0C61D4C0" w14:textId="77777777" w:rsidR="003D55BA" w:rsidRDefault="003D55BA">
            <w:pPr>
              <w:pStyle w:val="StatementLevel1"/>
              <w:rPr>
                <w:i/>
              </w:rPr>
            </w:pPr>
            <w:r>
              <w:t xml:space="preserve">The waiver or alteration will </w:t>
            </w:r>
            <w:r>
              <w:rPr>
                <w:b/>
              </w:rPr>
              <w:t>NOT</w:t>
            </w:r>
            <w:r>
              <w:t xml:space="preserve"> adversely affect the rights and welfare of the subjects.</w:t>
            </w:r>
          </w:p>
          <w:p w14:paraId="202B7626" w14:textId="481C6752" w:rsidR="003D55BA" w:rsidRDefault="003D55BA" w:rsidP="003D55BA">
            <w:pPr>
              <w:pStyle w:val="ChecklistBasis"/>
              <w:rPr>
                <w:b/>
              </w:rPr>
            </w:pPr>
            <w:r>
              <w:rPr>
                <w:i/>
                <w:iCs/>
              </w:rPr>
              <w:t>Provide protocol specific findings justifying this determination:</w:t>
            </w:r>
            <w:r>
              <w:rPr>
                <w:b/>
              </w:rPr>
              <w:t xml:space="preserve"> </w:t>
            </w:r>
            <w:r w:rsidR="00B42763">
              <w:fldChar w:fldCharType="begin">
                <w:ffData>
                  <w:name w:val="Text1"/>
                  <w:enabled/>
                  <w:calcOnExit w:val="0"/>
                  <w:textInput/>
                </w:ffData>
              </w:fldChar>
            </w:r>
            <w:r w:rsidR="00B42763">
              <w:instrText xml:space="preserve"> FORMTEXT </w:instrText>
            </w:r>
            <w:r w:rsidR="00B42763">
              <w:fldChar w:fldCharType="separate"/>
            </w:r>
            <w:r w:rsidR="00B42763">
              <w:rPr>
                <w:noProof/>
              </w:rPr>
              <w:t> </w:t>
            </w:r>
            <w:r w:rsidR="00B42763">
              <w:rPr>
                <w:noProof/>
              </w:rPr>
              <w:t> </w:t>
            </w:r>
            <w:r w:rsidR="00B42763">
              <w:rPr>
                <w:noProof/>
              </w:rPr>
              <w:t> </w:t>
            </w:r>
            <w:r w:rsidR="00B42763">
              <w:rPr>
                <w:noProof/>
              </w:rPr>
              <w:t> </w:t>
            </w:r>
            <w:r w:rsidR="00B42763">
              <w:rPr>
                <w:noProof/>
              </w:rPr>
              <w:t> </w:t>
            </w:r>
            <w:r w:rsidR="00B42763">
              <w:fldChar w:fldCharType="end"/>
            </w:r>
          </w:p>
          <w:p w14:paraId="0EB59AC0" w14:textId="77777777" w:rsidR="003D55BA" w:rsidRDefault="003D55BA" w:rsidP="003D55BA">
            <w:pPr>
              <w:pStyle w:val="ChecklistBasis"/>
            </w:pPr>
          </w:p>
        </w:tc>
      </w:tr>
      <w:tr w:rsidR="003D55BA" w:rsidRPr="00CB0199" w14:paraId="2D9A4F26" w14:textId="77777777" w:rsidTr="006022EB">
        <w:trPr>
          <w:cantSplit/>
          <w:trHeight w:val="629"/>
        </w:trPr>
        <w:tc>
          <w:tcPr>
            <w:tcW w:w="1548" w:type="dxa"/>
          </w:tcPr>
          <w:p w14:paraId="2519D09E" w14:textId="0B436F8A" w:rsidR="003D55BA" w:rsidRPr="00CB0199" w:rsidRDefault="00000000" w:rsidP="00B02C8F">
            <w:pPr>
              <w:pStyle w:val="Yes-No"/>
            </w:pPr>
            <w:sdt>
              <w:sdtPr>
                <w:rPr>
                  <w:rFonts w:ascii="Arial" w:hAnsi="Arial" w:cs="Arial"/>
                  <w:b w:val="0"/>
                  <w:iCs/>
                  <w:sz w:val="28"/>
                  <w:szCs w:val="28"/>
                </w:rPr>
                <w:id w:val="1134840696"/>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Yes</w:t>
            </w:r>
            <w:r w:rsidR="003D55BA" w:rsidRPr="00CB0199">
              <w:tab/>
            </w:r>
            <w:sdt>
              <w:sdtPr>
                <w:rPr>
                  <w:rFonts w:ascii="Arial" w:hAnsi="Arial" w:cs="Arial"/>
                  <w:b w:val="0"/>
                  <w:iCs/>
                  <w:sz w:val="28"/>
                  <w:szCs w:val="28"/>
                </w:rPr>
                <w:id w:val="-81149922"/>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No</w:t>
            </w:r>
            <w:r w:rsidR="00526C60">
              <w:t xml:space="preserve"> </w:t>
            </w:r>
            <w:sdt>
              <w:sdtPr>
                <w:rPr>
                  <w:rFonts w:ascii="Arial" w:hAnsi="Arial" w:cs="Arial"/>
                  <w:b w:val="0"/>
                  <w:iCs/>
                  <w:sz w:val="28"/>
                  <w:szCs w:val="28"/>
                </w:rPr>
                <w:id w:val="-666402968"/>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526C60" w:rsidRPr="00CB0199">
              <w:t xml:space="preserve"> N</w:t>
            </w:r>
            <w:r w:rsidR="00526C60">
              <w:t>/A</w:t>
            </w:r>
          </w:p>
        </w:tc>
        <w:tc>
          <w:tcPr>
            <w:tcW w:w="9470" w:type="dxa"/>
          </w:tcPr>
          <w:p w14:paraId="6A64FDFC" w14:textId="77777777" w:rsidR="003D55BA" w:rsidRDefault="003D55BA">
            <w:pPr>
              <w:pStyle w:val="StatementLevel1"/>
              <w:rPr>
                <w:i/>
              </w:rPr>
            </w:pPr>
            <w:r>
              <w:t>Whenever appropriate, the subjects will be provided with additional pertinent information after participation.</w:t>
            </w:r>
          </w:p>
          <w:p w14:paraId="3F709C6A" w14:textId="04B49DEB" w:rsidR="003D55BA" w:rsidRDefault="003D55BA" w:rsidP="003D55BA">
            <w:pPr>
              <w:pStyle w:val="ChecklistBasis"/>
              <w:rPr>
                <w:b/>
              </w:rPr>
            </w:pPr>
            <w:r>
              <w:rPr>
                <w:i/>
                <w:iCs/>
              </w:rPr>
              <w:t>Provide protocol specific findings justifying this determination:</w:t>
            </w:r>
            <w:r>
              <w:rPr>
                <w:b/>
              </w:rPr>
              <w:t xml:space="preserve"> </w:t>
            </w:r>
            <w:r w:rsidR="00B42763">
              <w:fldChar w:fldCharType="begin">
                <w:ffData>
                  <w:name w:val="Text1"/>
                  <w:enabled/>
                  <w:calcOnExit w:val="0"/>
                  <w:textInput/>
                </w:ffData>
              </w:fldChar>
            </w:r>
            <w:r w:rsidR="00B42763">
              <w:instrText xml:space="preserve"> FORMTEXT </w:instrText>
            </w:r>
            <w:r w:rsidR="00B42763">
              <w:fldChar w:fldCharType="separate"/>
            </w:r>
            <w:r w:rsidR="00B42763">
              <w:rPr>
                <w:noProof/>
              </w:rPr>
              <w:t> </w:t>
            </w:r>
            <w:r w:rsidR="00B42763">
              <w:rPr>
                <w:noProof/>
              </w:rPr>
              <w:t> </w:t>
            </w:r>
            <w:r w:rsidR="00B42763">
              <w:rPr>
                <w:noProof/>
              </w:rPr>
              <w:t> </w:t>
            </w:r>
            <w:r w:rsidR="00B42763">
              <w:rPr>
                <w:noProof/>
              </w:rPr>
              <w:t> </w:t>
            </w:r>
            <w:r w:rsidR="00B42763">
              <w:rPr>
                <w:noProof/>
              </w:rPr>
              <w:t> </w:t>
            </w:r>
            <w:r w:rsidR="00B42763">
              <w:fldChar w:fldCharType="end"/>
            </w:r>
          </w:p>
          <w:p w14:paraId="101FC376" w14:textId="77777777" w:rsidR="003D55BA" w:rsidRDefault="003D55BA" w:rsidP="003D55BA">
            <w:pPr>
              <w:pStyle w:val="ChecklistBasis"/>
            </w:pPr>
          </w:p>
        </w:tc>
      </w:tr>
      <w:tr w:rsidR="003D55BA" w:rsidRPr="00CB0199" w14:paraId="059C4BF1" w14:textId="77777777" w:rsidTr="006022EB">
        <w:trPr>
          <w:cantSplit/>
          <w:trHeight w:val="602"/>
        </w:trPr>
        <w:tc>
          <w:tcPr>
            <w:tcW w:w="1548" w:type="dxa"/>
          </w:tcPr>
          <w:p w14:paraId="754DB93F" w14:textId="314C8DCC" w:rsidR="003D55BA" w:rsidRDefault="00000000" w:rsidP="00B02C8F">
            <w:pPr>
              <w:pStyle w:val="Yes-No"/>
            </w:pPr>
            <w:sdt>
              <w:sdtPr>
                <w:rPr>
                  <w:rFonts w:ascii="Arial" w:hAnsi="Arial" w:cs="Arial"/>
                  <w:b w:val="0"/>
                  <w:iCs/>
                  <w:sz w:val="28"/>
                  <w:szCs w:val="28"/>
                </w:rPr>
                <w:id w:val="2048262930"/>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Yes</w:t>
            </w:r>
            <w:r w:rsidR="003D55BA" w:rsidRPr="00CB0199">
              <w:tab/>
            </w:r>
            <w:sdt>
              <w:sdtPr>
                <w:rPr>
                  <w:rFonts w:ascii="Arial" w:hAnsi="Arial" w:cs="Arial"/>
                  <w:b w:val="0"/>
                  <w:iCs/>
                  <w:sz w:val="28"/>
                  <w:szCs w:val="28"/>
                </w:rPr>
                <w:id w:val="217561670"/>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No</w:t>
            </w:r>
          </w:p>
          <w:p w14:paraId="41C88EC9" w14:textId="68F0673F" w:rsidR="003D55BA" w:rsidRPr="00CB0199" w:rsidRDefault="00000000" w:rsidP="00B02C8F">
            <w:pPr>
              <w:pStyle w:val="Yes-No"/>
            </w:pPr>
            <w:sdt>
              <w:sdtPr>
                <w:rPr>
                  <w:rFonts w:ascii="Arial" w:hAnsi="Arial" w:cs="Arial"/>
                  <w:b w:val="0"/>
                  <w:iCs/>
                  <w:sz w:val="28"/>
                  <w:szCs w:val="28"/>
                </w:rPr>
                <w:id w:val="-1506049007"/>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N</w:t>
            </w:r>
            <w:r w:rsidR="003D55BA">
              <w:t>/A</w:t>
            </w:r>
          </w:p>
        </w:tc>
        <w:tc>
          <w:tcPr>
            <w:tcW w:w="9470" w:type="dxa"/>
          </w:tcPr>
          <w:p w14:paraId="461A9A3F" w14:textId="7A182780" w:rsidR="003D55BA" w:rsidRPr="003D55BA" w:rsidRDefault="003D55BA">
            <w:pPr>
              <w:pStyle w:val="StatementLevel1"/>
              <w:rPr>
                <w:b/>
              </w:rPr>
            </w:pPr>
            <w:r>
              <w:t xml:space="preserve">Alteration of the consent process </w:t>
            </w:r>
            <w:r w:rsidR="00526C60">
              <w:t>only</w:t>
            </w:r>
            <w:r>
              <w:t xml:space="preserve"> omit</w:t>
            </w:r>
            <w:r w:rsidR="00526C60">
              <w:t>s</w:t>
            </w:r>
            <w:r>
              <w:t xml:space="preserve"> or alter</w:t>
            </w:r>
            <w:r w:rsidR="00526C60">
              <w:t>s</w:t>
            </w:r>
            <w:r>
              <w:t xml:space="preserve"> the basic and/or additional elements of consent</w:t>
            </w:r>
            <w:r>
              <w:rPr>
                <w:rStyle w:val="FootnoteReference"/>
              </w:rPr>
              <w:footnoteReference w:id="1"/>
            </w:r>
            <w:r>
              <w:t xml:space="preserve">. </w:t>
            </w:r>
            <w:r w:rsidRPr="006022EB">
              <w:t>(N/A if waiving informed consent)</w:t>
            </w:r>
          </w:p>
        </w:tc>
      </w:tr>
      <w:tr w:rsidR="003D55BA" w:rsidRPr="00CB0199" w14:paraId="78F184B7" w14:textId="77777777" w:rsidTr="00B42763">
        <w:trPr>
          <w:cantSplit/>
          <w:trHeight w:hRule="exact" w:val="72"/>
        </w:trPr>
        <w:tc>
          <w:tcPr>
            <w:tcW w:w="11018" w:type="dxa"/>
            <w:gridSpan w:val="2"/>
            <w:shd w:val="clear" w:color="auto" w:fill="000000"/>
          </w:tcPr>
          <w:p w14:paraId="581A02FD" w14:textId="77777777" w:rsidR="003D55BA" w:rsidRPr="00CB0199" w:rsidRDefault="003D55BA" w:rsidP="00B42763">
            <w:pPr>
              <w:pStyle w:val="StatementLevel1"/>
            </w:pPr>
          </w:p>
        </w:tc>
      </w:tr>
      <w:tr w:rsidR="003D55BA" w:rsidRPr="00CB0199" w14:paraId="371B8088" w14:textId="77777777" w:rsidTr="00B42763">
        <w:trPr>
          <w:cantSplit/>
          <w:trHeight w:hRule="exact" w:val="72"/>
        </w:trPr>
        <w:tc>
          <w:tcPr>
            <w:tcW w:w="11018" w:type="dxa"/>
            <w:gridSpan w:val="2"/>
            <w:shd w:val="clear" w:color="auto" w:fill="000000"/>
          </w:tcPr>
          <w:p w14:paraId="647D5465" w14:textId="77777777" w:rsidR="003D55BA" w:rsidRPr="00CB0199" w:rsidRDefault="003D55BA" w:rsidP="00B42763">
            <w:pPr>
              <w:pStyle w:val="StatementLevel1"/>
            </w:pPr>
          </w:p>
        </w:tc>
      </w:tr>
      <w:tr w:rsidR="003D55BA" w:rsidRPr="00CB0199" w14:paraId="75C8DFA7" w14:textId="77777777" w:rsidTr="00B42763">
        <w:trPr>
          <w:cantSplit/>
        </w:trPr>
        <w:tc>
          <w:tcPr>
            <w:tcW w:w="11018" w:type="dxa"/>
            <w:gridSpan w:val="2"/>
          </w:tcPr>
          <w:p w14:paraId="351EB314" w14:textId="5062B57C" w:rsidR="003D55BA" w:rsidRPr="00CB0199" w:rsidRDefault="003D55BA" w:rsidP="00B42763">
            <w:pPr>
              <w:pStyle w:val="ChecklistLevel1"/>
            </w:pPr>
            <w:r w:rsidRPr="006E2B82">
              <w:t>Waiver or alteration of Consent Process under FDA Guidance “IRB Waiver or Alteration of Informed Consent for Clinical Investigations Involving No More Than Minimal Risk to Human Subjects</w:t>
            </w:r>
            <w:r w:rsidR="00C04D66">
              <w:t xml:space="preserve"> (July 2017)</w:t>
            </w:r>
            <w:r w:rsidRPr="006E2B82">
              <w:t>”</w:t>
            </w:r>
            <w:r w:rsidRPr="00C325FC">
              <w:t xml:space="preserve"> </w:t>
            </w:r>
            <w:r w:rsidR="00260708">
              <w:t>(</w:t>
            </w:r>
            <w:r w:rsidR="00260708" w:rsidRPr="00526C60">
              <w:rPr>
                <w:b w:val="0"/>
                <w:bCs/>
              </w:rPr>
              <w:t>All must be</w:t>
            </w:r>
            <w:r w:rsidR="00260708">
              <w:t xml:space="preserve"> “Yes”</w:t>
            </w:r>
            <w:r w:rsidR="00B91E39">
              <w:t xml:space="preserve"> </w:t>
            </w:r>
            <w:r w:rsidR="00B91E39" w:rsidRPr="00526C60">
              <w:rPr>
                <w:b w:val="0"/>
                <w:bCs/>
              </w:rPr>
              <w:t>or</w:t>
            </w:r>
            <w:r w:rsidR="00B91E39">
              <w:t xml:space="preserve"> “NA”</w:t>
            </w:r>
            <w:r w:rsidR="00260708">
              <w:t>)</w:t>
            </w:r>
          </w:p>
        </w:tc>
      </w:tr>
      <w:tr w:rsidR="003D55BA" w:rsidRPr="00CB0199" w14:paraId="78A5D2E8" w14:textId="77777777" w:rsidTr="00B42763">
        <w:trPr>
          <w:cantSplit/>
        </w:trPr>
        <w:tc>
          <w:tcPr>
            <w:tcW w:w="1548" w:type="dxa"/>
          </w:tcPr>
          <w:p w14:paraId="3638FE42" w14:textId="4C15D217" w:rsidR="003D55BA" w:rsidRPr="00CB0199" w:rsidRDefault="00000000" w:rsidP="00B42763">
            <w:pPr>
              <w:pStyle w:val="Yes-No"/>
            </w:pPr>
            <w:sdt>
              <w:sdtPr>
                <w:rPr>
                  <w:rFonts w:ascii="Arial" w:hAnsi="Arial" w:cs="Arial"/>
                  <w:b w:val="0"/>
                  <w:iCs/>
                  <w:sz w:val="28"/>
                  <w:szCs w:val="28"/>
                </w:rPr>
                <w:id w:val="-274708534"/>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Yes</w:t>
            </w:r>
            <w:r w:rsidR="003D55BA" w:rsidRPr="00CB0199">
              <w:tab/>
            </w:r>
            <w:sdt>
              <w:sdtPr>
                <w:rPr>
                  <w:rFonts w:ascii="Arial" w:hAnsi="Arial" w:cs="Arial"/>
                  <w:b w:val="0"/>
                  <w:iCs/>
                  <w:sz w:val="28"/>
                  <w:szCs w:val="28"/>
                </w:rPr>
                <w:id w:val="-1893334331"/>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No</w:t>
            </w:r>
          </w:p>
        </w:tc>
        <w:tc>
          <w:tcPr>
            <w:tcW w:w="9470" w:type="dxa"/>
          </w:tcPr>
          <w:p w14:paraId="437EF5BB" w14:textId="77777777" w:rsidR="003D55BA" w:rsidRPr="00CB0199" w:rsidRDefault="003D55BA" w:rsidP="00B42763">
            <w:pPr>
              <w:pStyle w:val="StatementLevel1"/>
            </w:pPr>
            <w:r w:rsidRPr="006E2B82">
              <w:t>The research is FDA regulated</w:t>
            </w:r>
          </w:p>
        </w:tc>
      </w:tr>
      <w:tr w:rsidR="003D55BA" w:rsidRPr="00CB0199" w14:paraId="721439D3" w14:textId="77777777" w:rsidTr="00B42763">
        <w:trPr>
          <w:cantSplit/>
        </w:trPr>
        <w:tc>
          <w:tcPr>
            <w:tcW w:w="1548" w:type="dxa"/>
          </w:tcPr>
          <w:p w14:paraId="0C991588" w14:textId="136BBF55" w:rsidR="003D55BA" w:rsidRPr="00CB0199" w:rsidRDefault="00000000" w:rsidP="00B42763">
            <w:pPr>
              <w:pStyle w:val="Yes-No"/>
            </w:pPr>
            <w:sdt>
              <w:sdtPr>
                <w:rPr>
                  <w:rFonts w:ascii="Arial" w:hAnsi="Arial" w:cs="Arial"/>
                  <w:b w:val="0"/>
                  <w:iCs/>
                  <w:sz w:val="28"/>
                  <w:szCs w:val="28"/>
                </w:rPr>
                <w:id w:val="1119570245"/>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Yes</w:t>
            </w:r>
            <w:r w:rsidR="003D55BA" w:rsidRPr="00CB0199">
              <w:tab/>
            </w:r>
            <w:sdt>
              <w:sdtPr>
                <w:rPr>
                  <w:rFonts w:ascii="Arial" w:hAnsi="Arial" w:cs="Arial"/>
                  <w:b w:val="0"/>
                  <w:iCs/>
                  <w:sz w:val="28"/>
                  <w:szCs w:val="28"/>
                </w:rPr>
                <w:id w:val="207535561"/>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No</w:t>
            </w:r>
          </w:p>
        </w:tc>
        <w:tc>
          <w:tcPr>
            <w:tcW w:w="9470" w:type="dxa"/>
          </w:tcPr>
          <w:p w14:paraId="67DBB0A3" w14:textId="66F97777" w:rsidR="003D55BA" w:rsidRPr="00CB0199" w:rsidRDefault="003D55BA" w:rsidP="00B42763">
            <w:pPr>
              <w:pStyle w:val="StatementLevel1"/>
            </w:pPr>
            <w:r w:rsidRPr="006E2B82">
              <w:t>The clinical investigation involves no more than minimal risk (as defined in 21 CFR 50.3</w:t>
            </w:r>
            <w:r w:rsidR="00526C60">
              <w:t>(</w:t>
            </w:r>
            <w:r w:rsidR="00B42763">
              <w:t>k</w:t>
            </w:r>
            <w:r w:rsidRPr="006E2B82">
              <w:t>)</w:t>
            </w:r>
            <w:r w:rsidR="00B42763">
              <w:t>)</w:t>
            </w:r>
            <w:r w:rsidRPr="006E2B82">
              <w:t xml:space="preserve"> to the subjects</w:t>
            </w:r>
          </w:p>
        </w:tc>
      </w:tr>
      <w:tr w:rsidR="003D55BA" w:rsidRPr="00CB0199" w14:paraId="4F6E65B2" w14:textId="77777777" w:rsidTr="00B42763">
        <w:trPr>
          <w:cantSplit/>
        </w:trPr>
        <w:tc>
          <w:tcPr>
            <w:tcW w:w="1548" w:type="dxa"/>
          </w:tcPr>
          <w:p w14:paraId="0CFB40FA" w14:textId="69FFF7A7" w:rsidR="003D55BA" w:rsidRPr="00CB0199" w:rsidRDefault="00000000" w:rsidP="00B42763">
            <w:pPr>
              <w:pStyle w:val="Yes-No"/>
            </w:pPr>
            <w:sdt>
              <w:sdtPr>
                <w:rPr>
                  <w:rFonts w:ascii="Arial" w:hAnsi="Arial" w:cs="Arial"/>
                  <w:b w:val="0"/>
                  <w:iCs/>
                  <w:sz w:val="28"/>
                  <w:szCs w:val="28"/>
                </w:rPr>
                <w:id w:val="-319422115"/>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Yes</w:t>
            </w:r>
            <w:r w:rsidR="003D55BA" w:rsidRPr="00CB0199">
              <w:tab/>
            </w:r>
            <w:sdt>
              <w:sdtPr>
                <w:rPr>
                  <w:rFonts w:ascii="Arial" w:hAnsi="Arial" w:cs="Arial"/>
                  <w:b w:val="0"/>
                  <w:iCs/>
                  <w:sz w:val="28"/>
                  <w:szCs w:val="28"/>
                </w:rPr>
                <w:id w:val="1701890340"/>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No</w:t>
            </w:r>
          </w:p>
        </w:tc>
        <w:tc>
          <w:tcPr>
            <w:tcW w:w="9470" w:type="dxa"/>
          </w:tcPr>
          <w:p w14:paraId="1DF86AE6" w14:textId="77777777" w:rsidR="003D55BA" w:rsidRPr="006E2B82" w:rsidRDefault="003D55BA" w:rsidP="003D55BA">
            <w:pPr>
              <w:rPr>
                <w:rFonts w:ascii="Arial Narrow" w:hAnsi="Arial Narrow"/>
                <w:sz w:val="20"/>
              </w:rPr>
            </w:pPr>
            <w:r w:rsidRPr="006E2B82">
              <w:rPr>
                <w:rFonts w:ascii="Arial Narrow" w:hAnsi="Arial Narrow"/>
                <w:sz w:val="20"/>
              </w:rPr>
              <w:t xml:space="preserve">The waiver or alteration will not adversely affect the rights and welfare of the subjects. </w:t>
            </w:r>
          </w:p>
          <w:p w14:paraId="5E29B63F" w14:textId="0B6903A0" w:rsidR="003D55BA" w:rsidRDefault="003D55BA" w:rsidP="003D55BA">
            <w:pPr>
              <w:tabs>
                <w:tab w:val="left" w:pos="5046"/>
              </w:tabs>
              <w:rPr>
                <w:rFonts w:ascii="Arial Narrow" w:hAnsi="Arial Narrow"/>
                <w:i/>
                <w:sz w:val="20"/>
              </w:rPr>
            </w:pPr>
            <w:r w:rsidRPr="006E2B82">
              <w:rPr>
                <w:rFonts w:ascii="Arial Narrow" w:hAnsi="Arial Narrow"/>
                <w:i/>
                <w:sz w:val="20"/>
              </w:rPr>
              <w:t>Provide protocol specific findings justifying this determination</w:t>
            </w:r>
            <w:r w:rsidR="00B42763">
              <w:rPr>
                <w:rFonts w:ascii="Arial Narrow" w:hAnsi="Arial Narrow"/>
                <w:i/>
                <w:sz w:val="20"/>
              </w:rPr>
              <w:t xml:space="preserve">: </w:t>
            </w:r>
            <w:r w:rsidR="00B42763">
              <w:fldChar w:fldCharType="begin">
                <w:ffData>
                  <w:name w:val="Text1"/>
                  <w:enabled/>
                  <w:calcOnExit w:val="0"/>
                  <w:textInput/>
                </w:ffData>
              </w:fldChar>
            </w:r>
            <w:r w:rsidR="00B42763">
              <w:instrText xml:space="preserve"> FORMTEXT </w:instrText>
            </w:r>
            <w:r w:rsidR="00B42763">
              <w:fldChar w:fldCharType="separate"/>
            </w:r>
            <w:r w:rsidR="00B42763">
              <w:rPr>
                <w:noProof/>
              </w:rPr>
              <w:t> </w:t>
            </w:r>
            <w:r w:rsidR="00B42763">
              <w:rPr>
                <w:noProof/>
              </w:rPr>
              <w:t> </w:t>
            </w:r>
            <w:r w:rsidR="00B42763">
              <w:rPr>
                <w:noProof/>
              </w:rPr>
              <w:t> </w:t>
            </w:r>
            <w:r w:rsidR="00B42763">
              <w:rPr>
                <w:noProof/>
              </w:rPr>
              <w:t> </w:t>
            </w:r>
            <w:r w:rsidR="00B42763">
              <w:rPr>
                <w:noProof/>
              </w:rPr>
              <w:t> </w:t>
            </w:r>
            <w:r w:rsidR="00B42763">
              <w:fldChar w:fldCharType="end"/>
            </w:r>
          </w:p>
          <w:p w14:paraId="461930B5" w14:textId="77777777" w:rsidR="003D55BA" w:rsidRPr="00CB0199" w:rsidRDefault="003D55BA" w:rsidP="003D55BA">
            <w:pPr>
              <w:tabs>
                <w:tab w:val="left" w:pos="5046"/>
              </w:tabs>
            </w:pPr>
          </w:p>
        </w:tc>
      </w:tr>
      <w:tr w:rsidR="003D55BA" w:rsidRPr="00CB0199" w14:paraId="6445CCBE" w14:textId="77777777" w:rsidTr="00B42763">
        <w:trPr>
          <w:cantSplit/>
        </w:trPr>
        <w:tc>
          <w:tcPr>
            <w:tcW w:w="1548" w:type="dxa"/>
          </w:tcPr>
          <w:p w14:paraId="59405014" w14:textId="63536B5C" w:rsidR="003D55BA" w:rsidRPr="00CB0199" w:rsidRDefault="00000000" w:rsidP="00B42763">
            <w:pPr>
              <w:pStyle w:val="Yes-No"/>
            </w:pPr>
            <w:sdt>
              <w:sdtPr>
                <w:rPr>
                  <w:rFonts w:ascii="Arial" w:hAnsi="Arial" w:cs="Arial"/>
                  <w:b w:val="0"/>
                  <w:iCs/>
                  <w:sz w:val="28"/>
                  <w:szCs w:val="28"/>
                </w:rPr>
                <w:id w:val="2046712989"/>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Yes</w:t>
            </w:r>
            <w:r w:rsidR="003D55BA" w:rsidRPr="00CB0199">
              <w:tab/>
            </w:r>
            <w:sdt>
              <w:sdtPr>
                <w:rPr>
                  <w:rFonts w:ascii="Arial" w:hAnsi="Arial" w:cs="Arial"/>
                  <w:b w:val="0"/>
                  <w:iCs/>
                  <w:sz w:val="28"/>
                  <w:szCs w:val="28"/>
                </w:rPr>
                <w:id w:val="-156690914"/>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No</w:t>
            </w:r>
          </w:p>
        </w:tc>
        <w:tc>
          <w:tcPr>
            <w:tcW w:w="9470" w:type="dxa"/>
          </w:tcPr>
          <w:p w14:paraId="134CF71F" w14:textId="77777777" w:rsidR="003D55BA" w:rsidRPr="006E2B82" w:rsidRDefault="003D55BA" w:rsidP="00B42763">
            <w:pPr>
              <w:rPr>
                <w:rFonts w:ascii="Arial Narrow" w:hAnsi="Arial Narrow"/>
                <w:sz w:val="20"/>
              </w:rPr>
            </w:pPr>
            <w:r w:rsidRPr="006E2B82">
              <w:rPr>
                <w:rFonts w:ascii="Arial Narrow" w:hAnsi="Arial Narrow"/>
                <w:sz w:val="20"/>
              </w:rPr>
              <w:t>The clinical investigation could not be practicably carried out without waiver or alteration.</w:t>
            </w:r>
          </w:p>
          <w:p w14:paraId="0AB10A4D" w14:textId="56BCBA1C" w:rsidR="003D55BA" w:rsidRDefault="003D55BA" w:rsidP="003D55BA">
            <w:pPr>
              <w:rPr>
                <w:rFonts w:ascii="Arial Narrow" w:hAnsi="Arial Narrow"/>
                <w:i/>
                <w:sz w:val="20"/>
              </w:rPr>
            </w:pPr>
            <w:r w:rsidRPr="006E2B82">
              <w:rPr>
                <w:rFonts w:ascii="Arial Narrow" w:hAnsi="Arial Narrow"/>
                <w:i/>
                <w:sz w:val="20"/>
              </w:rPr>
              <w:t>Provide protocol specific findings justifying this determination</w:t>
            </w:r>
            <w:r w:rsidR="00B42763">
              <w:rPr>
                <w:rFonts w:ascii="Arial Narrow" w:hAnsi="Arial Narrow"/>
                <w:i/>
                <w:sz w:val="20"/>
              </w:rPr>
              <w:t>:</w:t>
            </w:r>
            <w:r w:rsidR="00B42763">
              <w:t xml:space="preserve"> </w:t>
            </w:r>
            <w:r w:rsidR="00B42763">
              <w:fldChar w:fldCharType="begin">
                <w:ffData>
                  <w:name w:val="Text1"/>
                  <w:enabled/>
                  <w:calcOnExit w:val="0"/>
                  <w:textInput/>
                </w:ffData>
              </w:fldChar>
            </w:r>
            <w:r w:rsidR="00B42763">
              <w:instrText xml:space="preserve"> FORMTEXT </w:instrText>
            </w:r>
            <w:r w:rsidR="00B42763">
              <w:fldChar w:fldCharType="separate"/>
            </w:r>
            <w:r w:rsidR="00B42763">
              <w:rPr>
                <w:noProof/>
              </w:rPr>
              <w:t> </w:t>
            </w:r>
            <w:r w:rsidR="00B42763">
              <w:rPr>
                <w:noProof/>
              </w:rPr>
              <w:t> </w:t>
            </w:r>
            <w:r w:rsidR="00B42763">
              <w:rPr>
                <w:noProof/>
              </w:rPr>
              <w:t> </w:t>
            </w:r>
            <w:r w:rsidR="00B42763">
              <w:rPr>
                <w:noProof/>
              </w:rPr>
              <w:t> </w:t>
            </w:r>
            <w:r w:rsidR="00B42763">
              <w:rPr>
                <w:noProof/>
              </w:rPr>
              <w:t> </w:t>
            </w:r>
            <w:r w:rsidR="00B42763">
              <w:fldChar w:fldCharType="end"/>
            </w:r>
          </w:p>
          <w:p w14:paraId="1ACA770C" w14:textId="77777777" w:rsidR="003D55BA" w:rsidRPr="003D55BA" w:rsidRDefault="003D55BA" w:rsidP="003D55BA">
            <w:pPr>
              <w:rPr>
                <w:rFonts w:ascii="Arial Narrow" w:hAnsi="Arial Narrow"/>
                <w:i/>
                <w:sz w:val="20"/>
              </w:rPr>
            </w:pPr>
          </w:p>
        </w:tc>
      </w:tr>
      <w:tr w:rsidR="003D55BA" w:rsidRPr="00CB0199" w14:paraId="1FFD8C10" w14:textId="77777777" w:rsidTr="006022EB">
        <w:trPr>
          <w:cantSplit/>
          <w:trHeight w:val="773"/>
        </w:trPr>
        <w:tc>
          <w:tcPr>
            <w:tcW w:w="1548" w:type="dxa"/>
          </w:tcPr>
          <w:p w14:paraId="64CC7681" w14:textId="2BD0A96A" w:rsidR="003D55BA" w:rsidRPr="00CB0199" w:rsidRDefault="00000000" w:rsidP="00B42763">
            <w:pPr>
              <w:pStyle w:val="Yes-No"/>
            </w:pPr>
            <w:sdt>
              <w:sdtPr>
                <w:rPr>
                  <w:rFonts w:ascii="Arial" w:hAnsi="Arial" w:cs="Arial"/>
                  <w:b w:val="0"/>
                  <w:iCs/>
                  <w:sz w:val="28"/>
                  <w:szCs w:val="28"/>
                </w:rPr>
                <w:id w:val="-1837600317"/>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Yes</w:t>
            </w:r>
            <w:r w:rsidR="003D55BA" w:rsidRPr="00CB0199">
              <w:tab/>
            </w:r>
            <w:sdt>
              <w:sdtPr>
                <w:rPr>
                  <w:rFonts w:ascii="Arial" w:hAnsi="Arial" w:cs="Arial"/>
                  <w:b w:val="0"/>
                  <w:iCs/>
                  <w:sz w:val="28"/>
                  <w:szCs w:val="28"/>
                </w:rPr>
                <w:id w:val="1030998137"/>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9B021D">
              <w:t>No</w:t>
            </w:r>
            <w:sdt>
              <w:sdtPr>
                <w:rPr>
                  <w:rFonts w:ascii="Arial" w:hAnsi="Arial" w:cs="Arial"/>
                  <w:b w:val="0"/>
                  <w:iCs/>
                  <w:sz w:val="28"/>
                  <w:szCs w:val="28"/>
                </w:rPr>
                <w:id w:val="33242981"/>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B42763" w:rsidRPr="00CB0199">
              <w:t xml:space="preserve"> N</w:t>
            </w:r>
            <w:r w:rsidR="00B42763">
              <w:t>/A</w:t>
            </w:r>
          </w:p>
        </w:tc>
        <w:tc>
          <w:tcPr>
            <w:tcW w:w="9470" w:type="dxa"/>
          </w:tcPr>
          <w:p w14:paraId="12EB18C5" w14:textId="77777777" w:rsidR="003D55BA" w:rsidRPr="006E2B82" w:rsidRDefault="003D55BA" w:rsidP="00B42763">
            <w:pPr>
              <w:rPr>
                <w:rFonts w:ascii="Arial Narrow" w:hAnsi="Arial Narrow"/>
                <w:sz w:val="20"/>
              </w:rPr>
            </w:pPr>
            <w:r w:rsidRPr="006E2B82">
              <w:rPr>
                <w:rFonts w:ascii="Arial Narrow" w:hAnsi="Arial Narrow"/>
                <w:sz w:val="20"/>
              </w:rPr>
              <w:t>Whenever appropriate, the subjects will be provided with additional pertinent information after participation.</w:t>
            </w:r>
          </w:p>
          <w:p w14:paraId="6021F23D" w14:textId="213CABBA" w:rsidR="003D55BA" w:rsidRDefault="003D55BA" w:rsidP="003D55BA">
            <w:pPr>
              <w:rPr>
                <w:rFonts w:ascii="Arial Narrow" w:hAnsi="Arial Narrow"/>
                <w:i/>
                <w:sz w:val="20"/>
              </w:rPr>
            </w:pPr>
            <w:r w:rsidRPr="006E2B82">
              <w:rPr>
                <w:rFonts w:ascii="Arial Narrow" w:hAnsi="Arial Narrow"/>
                <w:i/>
                <w:sz w:val="20"/>
              </w:rPr>
              <w:t>Provide protocol specific findings justifying this determination</w:t>
            </w:r>
            <w:r w:rsidR="00B42763">
              <w:rPr>
                <w:rFonts w:ascii="Arial Narrow" w:hAnsi="Arial Narrow"/>
                <w:i/>
                <w:sz w:val="20"/>
              </w:rPr>
              <w:t>:</w:t>
            </w:r>
            <w:r w:rsidR="00B42763">
              <w:t xml:space="preserve"> </w:t>
            </w:r>
            <w:r w:rsidR="00B42763">
              <w:fldChar w:fldCharType="begin">
                <w:ffData>
                  <w:name w:val="Text1"/>
                  <w:enabled/>
                  <w:calcOnExit w:val="0"/>
                  <w:textInput/>
                </w:ffData>
              </w:fldChar>
            </w:r>
            <w:r w:rsidR="00B42763">
              <w:instrText xml:space="preserve"> FORMTEXT </w:instrText>
            </w:r>
            <w:r w:rsidR="00B42763">
              <w:fldChar w:fldCharType="separate"/>
            </w:r>
            <w:r w:rsidR="00B42763">
              <w:rPr>
                <w:noProof/>
              </w:rPr>
              <w:t> </w:t>
            </w:r>
            <w:r w:rsidR="00B42763">
              <w:rPr>
                <w:noProof/>
              </w:rPr>
              <w:t> </w:t>
            </w:r>
            <w:r w:rsidR="00B42763">
              <w:rPr>
                <w:noProof/>
              </w:rPr>
              <w:t> </w:t>
            </w:r>
            <w:r w:rsidR="00B42763">
              <w:rPr>
                <w:noProof/>
              </w:rPr>
              <w:t> </w:t>
            </w:r>
            <w:r w:rsidR="00B42763">
              <w:rPr>
                <w:noProof/>
              </w:rPr>
              <w:t> </w:t>
            </w:r>
            <w:r w:rsidR="00B42763">
              <w:fldChar w:fldCharType="end"/>
            </w:r>
          </w:p>
          <w:p w14:paraId="520B8BC3" w14:textId="77777777" w:rsidR="003D55BA" w:rsidRPr="003D55BA" w:rsidRDefault="003D55BA" w:rsidP="003D55BA">
            <w:pPr>
              <w:rPr>
                <w:rFonts w:ascii="Arial Narrow" w:hAnsi="Arial Narrow"/>
                <w:i/>
                <w:sz w:val="20"/>
              </w:rPr>
            </w:pPr>
          </w:p>
        </w:tc>
      </w:tr>
      <w:tr w:rsidR="003D55BA" w:rsidRPr="00CB0199" w14:paraId="2F962727" w14:textId="77777777" w:rsidTr="00F45F33">
        <w:trPr>
          <w:cantSplit/>
          <w:trHeight w:val="593"/>
        </w:trPr>
        <w:tc>
          <w:tcPr>
            <w:tcW w:w="1548" w:type="dxa"/>
          </w:tcPr>
          <w:p w14:paraId="5CF2FB95" w14:textId="190226BE" w:rsidR="003D55BA" w:rsidRDefault="00000000" w:rsidP="003D55BA">
            <w:pPr>
              <w:pStyle w:val="Yes-No"/>
            </w:pPr>
            <w:sdt>
              <w:sdtPr>
                <w:rPr>
                  <w:rFonts w:ascii="Arial" w:hAnsi="Arial" w:cs="Arial"/>
                  <w:b w:val="0"/>
                  <w:iCs/>
                  <w:sz w:val="28"/>
                  <w:szCs w:val="28"/>
                </w:rPr>
                <w:id w:val="434790589"/>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Yes</w:t>
            </w:r>
            <w:r w:rsidR="003D55BA" w:rsidRPr="00CB0199">
              <w:tab/>
            </w:r>
            <w:sdt>
              <w:sdtPr>
                <w:rPr>
                  <w:rFonts w:ascii="Arial" w:hAnsi="Arial" w:cs="Arial"/>
                  <w:b w:val="0"/>
                  <w:iCs/>
                  <w:sz w:val="28"/>
                  <w:szCs w:val="28"/>
                </w:rPr>
                <w:id w:val="1032924219"/>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No</w:t>
            </w:r>
          </w:p>
          <w:p w14:paraId="70AA5EB0" w14:textId="2DED25CB" w:rsidR="003D55BA" w:rsidRPr="00CB0199" w:rsidRDefault="00000000" w:rsidP="003D55BA">
            <w:pPr>
              <w:pStyle w:val="Yes-No"/>
            </w:pPr>
            <w:sdt>
              <w:sdtPr>
                <w:rPr>
                  <w:rFonts w:ascii="Arial" w:hAnsi="Arial" w:cs="Arial"/>
                  <w:b w:val="0"/>
                  <w:iCs/>
                  <w:sz w:val="28"/>
                  <w:szCs w:val="28"/>
                </w:rPr>
                <w:id w:val="612094088"/>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N</w:t>
            </w:r>
            <w:r w:rsidR="003D55BA">
              <w:t>/A</w:t>
            </w:r>
          </w:p>
        </w:tc>
        <w:tc>
          <w:tcPr>
            <w:tcW w:w="9470" w:type="dxa"/>
          </w:tcPr>
          <w:p w14:paraId="52FF84CA" w14:textId="2F94B319" w:rsidR="003D55BA" w:rsidRPr="006E2B82" w:rsidRDefault="003D55BA" w:rsidP="00B42763">
            <w:pPr>
              <w:rPr>
                <w:rFonts w:ascii="Arial Narrow" w:hAnsi="Arial Narrow"/>
                <w:sz w:val="20"/>
              </w:rPr>
            </w:pPr>
            <w:r w:rsidRPr="003D55BA">
              <w:rPr>
                <w:rFonts w:ascii="Arial Narrow" w:hAnsi="Arial Narrow"/>
                <w:sz w:val="20"/>
              </w:rPr>
              <w:t>Alteration of the consent process only omit</w:t>
            </w:r>
            <w:r w:rsidR="00B42763">
              <w:rPr>
                <w:rFonts w:ascii="Arial Narrow" w:hAnsi="Arial Narrow"/>
                <w:sz w:val="20"/>
              </w:rPr>
              <w:t>s</w:t>
            </w:r>
            <w:r w:rsidRPr="003D55BA">
              <w:rPr>
                <w:rFonts w:ascii="Arial Narrow" w:hAnsi="Arial Narrow"/>
                <w:sz w:val="20"/>
              </w:rPr>
              <w:t xml:space="preserve"> or alter</w:t>
            </w:r>
            <w:r w:rsidR="00B42763">
              <w:rPr>
                <w:rFonts w:ascii="Arial Narrow" w:hAnsi="Arial Narrow"/>
                <w:sz w:val="20"/>
              </w:rPr>
              <w:t>s</w:t>
            </w:r>
            <w:r w:rsidRPr="003D55BA">
              <w:rPr>
                <w:rFonts w:ascii="Arial Narrow" w:hAnsi="Arial Narrow"/>
                <w:sz w:val="20"/>
              </w:rPr>
              <w:t xml:space="preserve"> basic and/or additional elements of consent. (N/A if waiving informed consent)</w:t>
            </w:r>
          </w:p>
        </w:tc>
      </w:tr>
      <w:tr w:rsidR="003D55BA" w:rsidRPr="00CB0199" w14:paraId="088BC08C" w14:textId="77777777" w:rsidTr="004802FE">
        <w:trPr>
          <w:cantSplit/>
          <w:trHeight w:hRule="exact" w:val="72"/>
        </w:trPr>
        <w:tc>
          <w:tcPr>
            <w:tcW w:w="11018" w:type="dxa"/>
            <w:gridSpan w:val="2"/>
            <w:shd w:val="clear" w:color="auto" w:fill="000000"/>
          </w:tcPr>
          <w:p w14:paraId="2E68E0FB" w14:textId="77777777" w:rsidR="003D55BA" w:rsidRPr="00CB0199" w:rsidRDefault="003D55BA" w:rsidP="003D55BA"/>
        </w:tc>
      </w:tr>
      <w:tr w:rsidR="003D55BA" w:rsidRPr="00CB0199" w14:paraId="1A55B763" w14:textId="77777777" w:rsidTr="004802FE">
        <w:trPr>
          <w:cantSplit/>
        </w:trPr>
        <w:tc>
          <w:tcPr>
            <w:tcW w:w="11018" w:type="dxa"/>
            <w:gridSpan w:val="2"/>
          </w:tcPr>
          <w:p w14:paraId="746679A5" w14:textId="0D52E1F5" w:rsidR="003D55BA" w:rsidRPr="00CB0199" w:rsidRDefault="003D55BA" w:rsidP="00B42763">
            <w:pPr>
              <w:pStyle w:val="ChecklistLevel1"/>
            </w:pPr>
            <w:r w:rsidRPr="00CB0199">
              <w:t xml:space="preserve">Waiver or Alteration of </w:t>
            </w:r>
            <w:proofErr w:type="gramStart"/>
            <w:r w:rsidRPr="00CB0199">
              <w:t xml:space="preserve">Consent </w:t>
            </w:r>
            <w:r w:rsidR="005C7598">
              <w:t xml:space="preserve"> -</w:t>
            </w:r>
            <w:proofErr w:type="gramEnd"/>
            <w:r w:rsidR="005C7598">
              <w:t xml:space="preserve"> Public Demonstration Project </w:t>
            </w:r>
            <w:r w:rsidR="00F45F33" w:rsidRPr="006022EB">
              <w:rPr>
                <w:b w:val="0"/>
                <w:i/>
              </w:rPr>
              <w:t>(45 CFR 46.116(</w:t>
            </w:r>
            <w:r w:rsidR="00B42763">
              <w:rPr>
                <w:b w:val="0"/>
                <w:i/>
              </w:rPr>
              <w:t>e)(</w:t>
            </w:r>
            <w:r w:rsidR="005A38AC" w:rsidRPr="006022EB">
              <w:rPr>
                <w:b w:val="0"/>
                <w:i/>
              </w:rPr>
              <w:t>3</w:t>
            </w:r>
            <w:r w:rsidRPr="006022EB">
              <w:rPr>
                <w:b w:val="0"/>
                <w:i/>
              </w:rPr>
              <w:t>)</w:t>
            </w:r>
            <w:r w:rsidR="00B42763">
              <w:rPr>
                <w:b w:val="0"/>
                <w:i/>
              </w:rPr>
              <w:t>)</w:t>
            </w:r>
            <w:r w:rsidR="00C04D66" w:rsidRPr="006022EB" w:rsidDel="00C04D66">
              <w:rPr>
                <w:b w:val="0"/>
                <w:i/>
              </w:rPr>
              <w:t xml:space="preserve"> </w:t>
            </w:r>
            <w:r w:rsidRPr="006022EB">
              <w:rPr>
                <w:b w:val="0"/>
              </w:rPr>
              <w:t>(All must be “Yes” – Records or minutes must document protocol-specific findings justifying each of the following determinations.)</w:t>
            </w:r>
          </w:p>
        </w:tc>
      </w:tr>
      <w:tr w:rsidR="00F45F33" w:rsidRPr="00CB0199" w14:paraId="3B3E6F85" w14:textId="77777777" w:rsidTr="004802FE">
        <w:trPr>
          <w:cantSplit/>
        </w:trPr>
        <w:tc>
          <w:tcPr>
            <w:tcW w:w="1548" w:type="dxa"/>
          </w:tcPr>
          <w:p w14:paraId="656921F6" w14:textId="198FA83F" w:rsidR="00F45F33" w:rsidRPr="00CB0199" w:rsidRDefault="00000000" w:rsidP="002B5DE4">
            <w:pPr>
              <w:pStyle w:val="Yes-No"/>
            </w:pPr>
            <w:sdt>
              <w:sdtPr>
                <w:rPr>
                  <w:rFonts w:ascii="Arial" w:hAnsi="Arial" w:cs="Arial"/>
                  <w:b w:val="0"/>
                  <w:iCs/>
                  <w:sz w:val="28"/>
                  <w:szCs w:val="28"/>
                </w:rPr>
                <w:id w:val="650176529"/>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F45F33" w:rsidRPr="00CB0199">
              <w:t>Yes</w:t>
            </w:r>
            <w:r w:rsidR="00F45F33" w:rsidRPr="00CB0199">
              <w:tab/>
            </w:r>
            <w:sdt>
              <w:sdtPr>
                <w:rPr>
                  <w:rFonts w:ascii="Arial" w:hAnsi="Arial" w:cs="Arial"/>
                  <w:b w:val="0"/>
                  <w:iCs/>
                  <w:sz w:val="28"/>
                  <w:szCs w:val="28"/>
                </w:rPr>
                <w:id w:val="-2111267542"/>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F45F33" w:rsidRPr="00CB0199">
              <w:t>No</w:t>
            </w:r>
          </w:p>
        </w:tc>
        <w:tc>
          <w:tcPr>
            <w:tcW w:w="9470" w:type="dxa"/>
          </w:tcPr>
          <w:p w14:paraId="0D48C1C6" w14:textId="77777777" w:rsidR="00F45F33" w:rsidRPr="00CB0199" w:rsidRDefault="00F45F33" w:rsidP="002B5DE4">
            <w:pPr>
              <w:pStyle w:val="StatementLevel1"/>
            </w:pPr>
            <w:r>
              <w:t xml:space="preserve">The research is </w:t>
            </w:r>
            <w:r>
              <w:rPr>
                <w:b/>
              </w:rPr>
              <w:t>NOT</w:t>
            </w:r>
            <w:r>
              <w:t xml:space="preserve"> FDA-regulated.</w:t>
            </w:r>
          </w:p>
        </w:tc>
      </w:tr>
      <w:tr w:rsidR="003D55BA" w:rsidRPr="00CB0199" w14:paraId="020906C2" w14:textId="77777777" w:rsidTr="004802FE">
        <w:trPr>
          <w:cantSplit/>
        </w:trPr>
        <w:tc>
          <w:tcPr>
            <w:tcW w:w="1548" w:type="dxa"/>
          </w:tcPr>
          <w:p w14:paraId="654909B2" w14:textId="7B476E14" w:rsidR="003D55BA" w:rsidRPr="00CB0199" w:rsidRDefault="00000000" w:rsidP="002B5DE4">
            <w:pPr>
              <w:pStyle w:val="Yes-No"/>
            </w:pPr>
            <w:sdt>
              <w:sdtPr>
                <w:rPr>
                  <w:rFonts w:ascii="Arial" w:hAnsi="Arial" w:cs="Arial"/>
                  <w:b w:val="0"/>
                  <w:iCs/>
                  <w:sz w:val="28"/>
                  <w:szCs w:val="28"/>
                </w:rPr>
                <w:id w:val="433632147"/>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Yes</w:t>
            </w:r>
            <w:r w:rsidR="003D55BA" w:rsidRPr="00CB0199">
              <w:tab/>
            </w:r>
            <w:sdt>
              <w:sdtPr>
                <w:rPr>
                  <w:rFonts w:ascii="Arial" w:hAnsi="Arial" w:cs="Arial"/>
                  <w:b w:val="0"/>
                  <w:iCs/>
                  <w:sz w:val="28"/>
                  <w:szCs w:val="28"/>
                </w:rPr>
                <w:id w:val="982816857"/>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No</w:t>
            </w:r>
          </w:p>
        </w:tc>
        <w:tc>
          <w:tcPr>
            <w:tcW w:w="9470" w:type="dxa"/>
          </w:tcPr>
          <w:p w14:paraId="3E05DD56" w14:textId="77777777" w:rsidR="003D55BA" w:rsidRPr="00CB0199" w:rsidRDefault="003D55BA" w:rsidP="002B5DE4">
            <w:pPr>
              <w:pStyle w:val="StatementLevel1"/>
            </w:pPr>
            <w:r w:rsidRPr="00CB0199">
              <w:t xml:space="preserve">The research does </w:t>
            </w:r>
            <w:r w:rsidRPr="00CB0199">
              <w:rPr>
                <w:b/>
              </w:rPr>
              <w:t>NOT</w:t>
            </w:r>
            <w:r w:rsidRPr="00CB0199">
              <w:t xml:space="preserve"> involve non-viable neonates.</w:t>
            </w:r>
          </w:p>
        </w:tc>
      </w:tr>
      <w:tr w:rsidR="00F45F33" w:rsidRPr="00CB0199" w14:paraId="60CDA015" w14:textId="77777777" w:rsidTr="004802FE">
        <w:trPr>
          <w:cantSplit/>
        </w:trPr>
        <w:tc>
          <w:tcPr>
            <w:tcW w:w="1548" w:type="dxa"/>
          </w:tcPr>
          <w:p w14:paraId="2F550423" w14:textId="4F88E3A7" w:rsidR="00F45F33" w:rsidRPr="00CB0199" w:rsidRDefault="00000000" w:rsidP="00B02C8F">
            <w:pPr>
              <w:pStyle w:val="Yes-No"/>
            </w:pPr>
            <w:sdt>
              <w:sdtPr>
                <w:rPr>
                  <w:rFonts w:ascii="Arial" w:hAnsi="Arial" w:cs="Arial"/>
                  <w:b w:val="0"/>
                  <w:iCs/>
                  <w:sz w:val="28"/>
                  <w:szCs w:val="28"/>
                </w:rPr>
                <w:id w:val="1284306297"/>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F45F33" w:rsidRPr="00CB0199">
              <w:t>Yes</w:t>
            </w:r>
            <w:r w:rsidR="00F45F33" w:rsidRPr="00CB0199">
              <w:tab/>
            </w:r>
            <w:sdt>
              <w:sdtPr>
                <w:rPr>
                  <w:rFonts w:ascii="Arial" w:hAnsi="Arial" w:cs="Arial"/>
                  <w:b w:val="0"/>
                  <w:iCs/>
                  <w:sz w:val="28"/>
                  <w:szCs w:val="28"/>
                </w:rPr>
                <w:id w:val="228356312"/>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F45F33" w:rsidRPr="00CB0199">
              <w:t>No</w:t>
            </w:r>
          </w:p>
        </w:tc>
        <w:tc>
          <w:tcPr>
            <w:tcW w:w="9470" w:type="dxa"/>
          </w:tcPr>
          <w:p w14:paraId="6B8C8D61" w14:textId="77777777" w:rsidR="00F45F33" w:rsidRDefault="00F45F33">
            <w:pPr>
              <w:pStyle w:val="StatementLevel1"/>
              <w:rPr>
                <w:i/>
              </w:rPr>
            </w:pPr>
            <w:r>
              <w:t>The research or demonstration project is to be conducted by or subject to the approval of state or local government officials.</w:t>
            </w:r>
          </w:p>
          <w:p w14:paraId="6F5EC375" w14:textId="3FB33079" w:rsidR="00F45F33" w:rsidRDefault="00F45F33" w:rsidP="00F45F33">
            <w:pPr>
              <w:pStyle w:val="ChecklistBasis"/>
              <w:rPr>
                <w:b/>
              </w:rPr>
            </w:pPr>
            <w:r>
              <w:rPr>
                <w:i/>
              </w:rPr>
              <w:t>Provide protocol specific findings justifying this determination:</w:t>
            </w:r>
            <w:r>
              <w:rPr>
                <w:b/>
              </w:rPr>
              <w:t xml:space="preserve"> </w:t>
            </w:r>
            <w:r w:rsidR="00B42763">
              <w:fldChar w:fldCharType="begin">
                <w:ffData>
                  <w:name w:val="Text1"/>
                  <w:enabled/>
                  <w:calcOnExit w:val="0"/>
                  <w:textInput/>
                </w:ffData>
              </w:fldChar>
            </w:r>
            <w:r w:rsidR="00B42763">
              <w:instrText xml:space="preserve"> FORMTEXT </w:instrText>
            </w:r>
            <w:r w:rsidR="00B42763">
              <w:fldChar w:fldCharType="separate"/>
            </w:r>
            <w:r w:rsidR="00B42763">
              <w:rPr>
                <w:noProof/>
              </w:rPr>
              <w:t> </w:t>
            </w:r>
            <w:r w:rsidR="00B42763">
              <w:rPr>
                <w:noProof/>
              </w:rPr>
              <w:t> </w:t>
            </w:r>
            <w:r w:rsidR="00B42763">
              <w:rPr>
                <w:noProof/>
              </w:rPr>
              <w:t> </w:t>
            </w:r>
            <w:r w:rsidR="00B42763">
              <w:rPr>
                <w:noProof/>
              </w:rPr>
              <w:t> </w:t>
            </w:r>
            <w:r w:rsidR="00B42763">
              <w:rPr>
                <w:noProof/>
              </w:rPr>
              <w:t> </w:t>
            </w:r>
            <w:r w:rsidR="00B42763">
              <w:fldChar w:fldCharType="end"/>
            </w:r>
          </w:p>
          <w:p w14:paraId="217D590A" w14:textId="77777777" w:rsidR="00F45F33" w:rsidRDefault="00F45F33" w:rsidP="00F45F33">
            <w:pPr>
              <w:pStyle w:val="ChecklistBasis"/>
            </w:pPr>
          </w:p>
        </w:tc>
      </w:tr>
      <w:tr w:rsidR="00F45F33" w:rsidRPr="00CB0199" w14:paraId="349EA116" w14:textId="77777777" w:rsidTr="004802FE">
        <w:trPr>
          <w:cantSplit/>
        </w:trPr>
        <w:tc>
          <w:tcPr>
            <w:tcW w:w="1548" w:type="dxa"/>
          </w:tcPr>
          <w:p w14:paraId="4B834276" w14:textId="43191DB5" w:rsidR="00F45F33" w:rsidRPr="00CB0199" w:rsidRDefault="00000000" w:rsidP="00B02C8F">
            <w:pPr>
              <w:pStyle w:val="Yes-No"/>
            </w:pPr>
            <w:sdt>
              <w:sdtPr>
                <w:rPr>
                  <w:rFonts w:ascii="Arial" w:hAnsi="Arial" w:cs="Arial"/>
                  <w:b w:val="0"/>
                  <w:iCs/>
                  <w:sz w:val="28"/>
                  <w:szCs w:val="28"/>
                </w:rPr>
                <w:id w:val="1962137426"/>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F45F33" w:rsidRPr="00CB0199">
              <w:t>Yes</w:t>
            </w:r>
            <w:r w:rsidR="00F45F33" w:rsidRPr="00CB0199">
              <w:tab/>
            </w:r>
            <w:sdt>
              <w:sdtPr>
                <w:rPr>
                  <w:rFonts w:ascii="Arial" w:hAnsi="Arial" w:cs="Arial"/>
                  <w:b w:val="0"/>
                  <w:iCs/>
                  <w:sz w:val="28"/>
                  <w:szCs w:val="28"/>
                </w:rPr>
                <w:id w:val="-190221966"/>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F45F33" w:rsidRPr="00CB0199">
              <w:t>No</w:t>
            </w:r>
          </w:p>
        </w:tc>
        <w:tc>
          <w:tcPr>
            <w:tcW w:w="9470" w:type="dxa"/>
          </w:tcPr>
          <w:p w14:paraId="059973E0" w14:textId="77777777" w:rsidR="00F45F33" w:rsidRDefault="00F45F33">
            <w:pPr>
              <w:pStyle w:val="StatementLevel1"/>
            </w:pPr>
            <w:r>
              <w:t xml:space="preserve">The research or demonstration project is designed to study, evaluate, or otherwise examine one or more of the following: </w:t>
            </w:r>
            <w:r>
              <w:rPr>
                <w:b/>
                <w:bCs/>
              </w:rPr>
              <w:t>(Check all boxes that are true. One must be checked)</w:t>
            </w:r>
          </w:p>
          <w:p w14:paraId="6AFF0508" w14:textId="77777777" w:rsidR="00F45F33" w:rsidRDefault="00000000">
            <w:pPr>
              <w:pStyle w:val="ChecklistSimple"/>
            </w:pPr>
            <w:sdt>
              <w:sdtPr>
                <w:rPr>
                  <w:szCs w:val="20"/>
                </w:rPr>
                <w:id w:val="1895466139"/>
                <w14:checkbox>
                  <w14:checked w14:val="0"/>
                  <w14:checkedState w14:val="2612" w14:font="MS Gothic"/>
                  <w14:uncheckedState w14:val="2610" w14:font="MS Gothic"/>
                </w14:checkbox>
              </w:sdtPr>
              <w:sdtContent>
                <w:r w:rsidR="00F45F33">
                  <w:rPr>
                    <w:rFonts w:ascii="MS Gothic" w:eastAsia="MS Gothic" w:hAnsi="MS Gothic" w:hint="eastAsia"/>
                    <w:szCs w:val="20"/>
                  </w:rPr>
                  <w:t>☐</w:t>
                </w:r>
              </w:sdtContent>
            </w:sdt>
            <w:r w:rsidR="00F45F33">
              <w:rPr>
                <w:szCs w:val="20"/>
              </w:rPr>
              <w:tab/>
            </w:r>
            <w:r w:rsidR="00F45F33">
              <w:t>Public benefit or service programs.</w:t>
            </w:r>
          </w:p>
          <w:p w14:paraId="5470E7A3" w14:textId="77777777" w:rsidR="00F45F33" w:rsidRDefault="00000000">
            <w:pPr>
              <w:pStyle w:val="ChecklistSimple"/>
            </w:pPr>
            <w:sdt>
              <w:sdtPr>
                <w:rPr>
                  <w:szCs w:val="20"/>
                </w:rPr>
                <w:id w:val="-1354040744"/>
                <w14:checkbox>
                  <w14:checked w14:val="0"/>
                  <w14:checkedState w14:val="2612" w14:font="MS Gothic"/>
                  <w14:uncheckedState w14:val="2610" w14:font="MS Gothic"/>
                </w14:checkbox>
              </w:sdtPr>
              <w:sdtContent>
                <w:r w:rsidR="00F45F33">
                  <w:rPr>
                    <w:rFonts w:ascii="MS Gothic" w:eastAsia="MS Gothic" w:hAnsi="MS Gothic" w:hint="eastAsia"/>
                    <w:szCs w:val="20"/>
                  </w:rPr>
                  <w:t>☐</w:t>
                </w:r>
              </w:sdtContent>
            </w:sdt>
            <w:r w:rsidR="00F45F33">
              <w:rPr>
                <w:szCs w:val="20"/>
              </w:rPr>
              <w:tab/>
            </w:r>
            <w:r w:rsidR="00F45F33">
              <w:t>Procedures for obtaining benefits or services under those programs.</w:t>
            </w:r>
          </w:p>
          <w:p w14:paraId="0A732911" w14:textId="77777777" w:rsidR="00F45F33" w:rsidRDefault="00000000">
            <w:pPr>
              <w:pStyle w:val="ChecklistSimple"/>
            </w:pPr>
            <w:sdt>
              <w:sdtPr>
                <w:rPr>
                  <w:szCs w:val="20"/>
                </w:rPr>
                <w:id w:val="1527291616"/>
                <w14:checkbox>
                  <w14:checked w14:val="0"/>
                  <w14:checkedState w14:val="2612" w14:font="MS Gothic"/>
                  <w14:uncheckedState w14:val="2610" w14:font="MS Gothic"/>
                </w14:checkbox>
              </w:sdtPr>
              <w:sdtContent>
                <w:r w:rsidR="00F45F33">
                  <w:rPr>
                    <w:rFonts w:ascii="MS Gothic" w:eastAsia="MS Gothic" w:hAnsi="MS Gothic" w:hint="eastAsia"/>
                    <w:szCs w:val="20"/>
                  </w:rPr>
                  <w:t>☐</w:t>
                </w:r>
              </w:sdtContent>
            </w:sdt>
            <w:r w:rsidR="00F45F33">
              <w:rPr>
                <w:szCs w:val="20"/>
              </w:rPr>
              <w:tab/>
            </w:r>
            <w:r w:rsidR="00F45F33">
              <w:t>Possible changes in or alternatives to those programs or procedures.</w:t>
            </w:r>
          </w:p>
          <w:p w14:paraId="7EFB2446" w14:textId="77777777" w:rsidR="00F45F33" w:rsidRDefault="00000000">
            <w:pPr>
              <w:pStyle w:val="ChecklistSimple"/>
            </w:pPr>
            <w:sdt>
              <w:sdtPr>
                <w:rPr>
                  <w:szCs w:val="20"/>
                </w:rPr>
                <w:id w:val="59382914"/>
                <w14:checkbox>
                  <w14:checked w14:val="0"/>
                  <w14:checkedState w14:val="2612" w14:font="MS Gothic"/>
                  <w14:uncheckedState w14:val="2610" w14:font="MS Gothic"/>
                </w14:checkbox>
              </w:sdtPr>
              <w:sdtContent>
                <w:r w:rsidR="00F45F33">
                  <w:rPr>
                    <w:rFonts w:ascii="MS Gothic" w:eastAsia="MS Gothic" w:hAnsi="MS Gothic" w:hint="eastAsia"/>
                    <w:szCs w:val="20"/>
                  </w:rPr>
                  <w:t>☐</w:t>
                </w:r>
              </w:sdtContent>
            </w:sdt>
            <w:r w:rsidR="00F45F33">
              <w:rPr>
                <w:szCs w:val="20"/>
              </w:rPr>
              <w:tab/>
            </w:r>
            <w:r w:rsidR="00F45F33">
              <w:t>Possible changes in methods or levels of payment for benefits or services under those programs.</w:t>
            </w:r>
          </w:p>
          <w:p w14:paraId="03AB8CFE" w14:textId="058D557A" w:rsidR="00F45F33" w:rsidRDefault="00F45F33" w:rsidP="00F45F33">
            <w:pPr>
              <w:pStyle w:val="ChecklistBasis"/>
              <w:rPr>
                <w:b/>
              </w:rPr>
            </w:pPr>
            <w:r>
              <w:rPr>
                <w:i/>
                <w:iCs/>
              </w:rPr>
              <w:t>Provide protocol specific findings justifying this determination:</w:t>
            </w:r>
            <w:r>
              <w:rPr>
                <w:b/>
              </w:rPr>
              <w:t xml:space="preserve"> </w:t>
            </w:r>
            <w:r w:rsidR="00B42763">
              <w:fldChar w:fldCharType="begin">
                <w:ffData>
                  <w:name w:val="Text1"/>
                  <w:enabled/>
                  <w:calcOnExit w:val="0"/>
                  <w:textInput/>
                </w:ffData>
              </w:fldChar>
            </w:r>
            <w:r w:rsidR="00B42763">
              <w:instrText xml:space="preserve"> FORMTEXT </w:instrText>
            </w:r>
            <w:r w:rsidR="00B42763">
              <w:fldChar w:fldCharType="separate"/>
            </w:r>
            <w:r w:rsidR="00B42763">
              <w:rPr>
                <w:noProof/>
              </w:rPr>
              <w:t> </w:t>
            </w:r>
            <w:r w:rsidR="00B42763">
              <w:rPr>
                <w:noProof/>
              </w:rPr>
              <w:t> </w:t>
            </w:r>
            <w:r w:rsidR="00B42763">
              <w:rPr>
                <w:noProof/>
              </w:rPr>
              <w:t> </w:t>
            </w:r>
            <w:r w:rsidR="00B42763">
              <w:rPr>
                <w:noProof/>
              </w:rPr>
              <w:t> </w:t>
            </w:r>
            <w:r w:rsidR="00B42763">
              <w:rPr>
                <w:noProof/>
              </w:rPr>
              <w:t> </w:t>
            </w:r>
            <w:r w:rsidR="00B42763">
              <w:fldChar w:fldCharType="end"/>
            </w:r>
          </w:p>
          <w:p w14:paraId="7EE1B9B7" w14:textId="77777777" w:rsidR="00F45F33" w:rsidRDefault="00F45F33" w:rsidP="00F45F33">
            <w:pPr>
              <w:pStyle w:val="ChecklistBasis"/>
            </w:pPr>
          </w:p>
        </w:tc>
      </w:tr>
      <w:tr w:rsidR="00F45F33" w:rsidRPr="00CB0199" w14:paraId="165A4402" w14:textId="77777777" w:rsidTr="004802FE">
        <w:trPr>
          <w:cantSplit/>
        </w:trPr>
        <w:tc>
          <w:tcPr>
            <w:tcW w:w="1548" w:type="dxa"/>
          </w:tcPr>
          <w:p w14:paraId="4496895B" w14:textId="32E3315A" w:rsidR="00F45F33" w:rsidRPr="00CB0199" w:rsidRDefault="00000000" w:rsidP="00B02C8F">
            <w:pPr>
              <w:pStyle w:val="Yes-No"/>
            </w:pPr>
            <w:sdt>
              <w:sdtPr>
                <w:rPr>
                  <w:rFonts w:ascii="Arial" w:hAnsi="Arial" w:cs="Arial"/>
                  <w:b w:val="0"/>
                  <w:iCs/>
                  <w:sz w:val="28"/>
                  <w:szCs w:val="28"/>
                </w:rPr>
                <w:id w:val="847911375"/>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F45F33" w:rsidRPr="00CB0199">
              <w:t>Yes</w:t>
            </w:r>
            <w:r w:rsidR="00F45F33" w:rsidRPr="00CB0199">
              <w:tab/>
            </w:r>
            <w:sdt>
              <w:sdtPr>
                <w:rPr>
                  <w:rFonts w:ascii="Arial" w:hAnsi="Arial" w:cs="Arial"/>
                  <w:b w:val="0"/>
                  <w:iCs/>
                  <w:sz w:val="28"/>
                  <w:szCs w:val="28"/>
                </w:rPr>
                <w:id w:val="-498118708"/>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F45F33" w:rsidRPr="00CB0199">
              <w:t>No</w:t>
            </w:r>
          </w:p>
        </w:tc>
        <w:tc>
          <w:tcPr>
            <w:tcW w:w="9470" w:type="dxa"/>
          </w:tcPr>
          <w:p w14:paraId="5E204305" w14:textId="77777777" w:rsidR="00F45F33" w:rsidRDefault="00F45F33">
            <w:pPr>
              <w:pStyle w:val="StatementLevel1"/>
              <w:rPr>
                <w:i/>
              </w:rPr>
            </w:pPr>
            <w:r>
              <w:t xml:space="preserve">The research could </w:t>
            </w:r>
            <w:r>
              <w:rPr>
                <w:b/>
              </w:rPr>
              <w:t>NOT</w:t>
            </w:r>
            <w:r>
              <w:t xml:space="preserve"> practicably be carried out without the waiver or alteration.</w:t>
            </w:r>
          </w:p>
          <w:p w14:paraId="16B8044A" w14:textId="73150B70" w:rsidR="00F45F33" w:rsidRDefault="00F45F33" w:rsidP="00F45F33">
            <w:pPr>
              <w:pStyle w:val="ChecklistBasis"/>
              <w:rPr>
                <w:b/>
              </w:rPr>
            </w:pPr>
            <w:r>
              <w:rPr>
                <w:i/>
                <w:iCs/>
              </w:rPr>
              <w:t>Provide protocol specific findings justifying this determination:</w:t>
            </w:r>
            <w:r>
              <w:rPr>
                <w:b/>
              </w:rPr>
              <w:t xml:space="preserve"> </w:t>
            </w:r>
            <w:r w:rsidR="00B42763">
              <w:fldChar w:fldCharType="begin">
                <w:ffData>
                  <w:name w:val="Text1"/>
                  <w:enabled/>
                  <w:calcOnExit w:val="0"/>
                  <w:textInput/>
                </w:ffData>
              </w:fldChar>
            </w:r>
            <w:r w:rsidR="00B42763">
              <w:instrText xml:space="preserve"> FORMTEXT </w:instrText>
            </w:r>
            <w:r w:rsidR="00B42763">
              <w:fldChar w:fldCharType="separate"/>
            </w:r>
            <w:r w:rsidR="00B42763">
              <w:rPr>
                <w:noProof/>
              </w:rPr>
              <w:t> </w:t>
            </w:r>
            <w:r w:rsidR="00B42763">
              <w:rPr>
                <w:noProof/>
              </w:rPr>
              <w:t> </w:t>
            </w:r>
            <w:r w:rsidR="00B42763">
              <w:rPr>
                <w:noProof/>
              </w:rPr>
              <w:t> </w:t>
            </w:r>
            <w:r w:rsidR="00B42763">
              <w:rPr>
                <w:noProof/>
              </w:rPr>
              <w:t> </w:t>
            </w:r>
            <w:r w:rsidR="00B42763">
              <w:rPr>
                <w:noProof/>
              </w:rPr>
              <w:t> </w:t>
            </w:r>
            <w:r w:rsidR="00B42763">
              <w:fldChar w:fldCharType="end"/>
            </w:r>
          </w:p>
          <w:p w14:paraId="2A54E823" w14:textId="77777777" w:rsidR="00F45F33" w:rsidRDefault="00F45F33" w:rsidP="00F45F33">
            <w:pPr>
              <w:pStyle w:val="ChecklistBasis"/>
            </w:pPr>
          </w:p>
        </w:tc>
      </w:tr>
      <w:tr w:rsidR="00F45F33" w:rsidRPr="00CB0199" w14:paraId="121158C1" w14:textId="77777777" w:rsidTr="004802FE">
        <w:trPr>
          <w:cantSplit/>
        </w:trPr>
        <w:tc>
          <w:tcPr>
            <w:tcW w:w="1548" w:type="dxa"/>
          </w:tcPr>
          <w:p w14:paraId="5C420D1C" w14:textId="7FE2E690" w:rsidR="00F45F33" w:rsidRDefault="00000000" w:rsidP="000B5CF8">
            <w:pPr>
              <w:pStyle w:val="Yes-No"/>
            </w:pPr>
            <w:sdt>
              <w:sdtPr>
                <w:rPr>
                  <w:rFonts w:ascii="Arial" w:hAnsi="Arial" w:cs="Arial"/>
                  <w:b w:val="0"/>
                  <w:iCs/>
                  <w:sz w:val="28"/>
                  <w:szCs w:val="28"/>
                </w:rPr>
                <w:id w:val="-868062104"/>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F45F33" w:rsidRPr="00CB0199">
              <w:t>Yes</w:t>
            </w:r>
            <w:r w:rsidR="00F45F33" w:rsidRPr="00CB0199">
              <w:tab/>
            </w:r>
            <w:sdt>
              <w:sdtPr>
                <w:rPr>
                  <w:rFonts w:ascii="Arial" w:hAnsi="Arial" w:cs="Arial"/>
                  <w:b w:val="0"/>
                  <w:iCs/>
                  <w:sz w:val="28"/>
                  <w:szCs w:val="28"/>
                </w:rPr>
                <w:id w:val="1040090610"/>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F45F33" w:rsidRPr="00CB0199">
              <w:t>No</w:t>
            </w:r>
          </w:p>
          <w:p w14:paraId="6CFDDB43" w14:textId="3E6923F4" w:rsidR="00F45F33" w:rsidRPr="00CB0199" w:rsidRDefault="00000000" w:rsidP="00F45F33">
            <w:pPr>
              <w:pStyle w:val="Yes-No"/>
            </w:pPr>
            <w:sdt>
              <w:sdtPr>
                <w:rPr>
                  <w:rFonts w:ascii="Arial" w:hAnsi="Arial" w:cs="Arial"/>
                  <w:b w:val="0"/>
                  <w:iCs/>
                  <w:sz w:val="28"/>
                  <w:szCs w:val="28"/>
                </w:rPr>
                <w:id w:val="1449652457"/>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F45F33" w:rsidRPr="00CB0199">
              <w:t>N</w:t>
            </w:r>
            <w:r w:rsidR="00F45F33">
              <w:t>/A</w:t>
            </w:r>
          </w:p>
        </w:tc>
        <w:tc>
          <w:tcPr>
            <w:tcW w:w="9470" w:type="dxa"/>
          </w:tcPr>
          <w:p w14:paraId="61D18F5A" w14:textId="3B3A8C8A" w:rsidR="00F45F33" w:rsidRPr="006022EB" w:rsidRDefault="00F45F33">
            <w:pPr>
              <w:pStyle w:val="StatementLevel1"/>
            </w:pPr>
            <w:r>
              <w:t>Alteration of the consent process only omit</w:t>
            </w:r>
            <w:r w:rsidR="00B42763">
              <w:t>s</w:t>
            </w:r>
            <w:r>
              <w:t xml:space="preserve"> or alter</w:t>
            </w:r>
            <w:r w:rsidR="00B42763">
              <w:t>s</w:t>
            </w:r>
            <w:r>
              <w:t xml:space="preserve"> the basic and/or additional elements of consent. </w:t>
            </w:r>
            <w:r w:rsidRPr="006022EB">
              <w:t xml:space="preserve">(N/A if waiving informed consent) </w:t>
            </w:r>
          </w:p>
          <w:p w14:paraId="3F754CD5" w14:textId="77777777" w:rsidR="00F45F33" w:rsidRDefault="00F45F33">
            <w:pPr>
              <w:pStyle w:val="StatementLevel1"/>
            </w:pPr>
          </w:p>
        </w:tc>
      </w:tr>
      <w:tr w:rsidR="00F45F33" w:rsidRPr="00CB0199" w14:paraId="4DF37C32" w14:textId="77777777" w:rsidTr="00B42763">
        <w:trPr>
          <w:cantSplit/>
          <w:trHeight w:hRule="exact" w:val="72"/>
        </w:trPr>
        <w:tc>
          <w:tcPr>
            <w:tcW w:w="11018" w:type="dxa"/>
            <w:gridSpan w:val="2"/>
            <w:shd w:val="clear" w:color="auto" w:fill="000000"/>
          </w:tcPr>
          <w:p w14:paraId="3E86A1A1" w14:textId="77777777" w:rsidR="00F45F33" w:rsidRPr="00CB0199" w:rsidRDefault="00F45F33" w:rsidP="00B42763"/>
        </w:tc>
      </w:tr>
      <w:tr w:rsidR="003D55BA" w:rsidRPr="00CB0199" w14:paraId="74A324B8" w14:textId="77777777" w:rsidTr="004802FE">
        <w:trPr>
          <w:cantSplit/>
        </w:trPr>
        <w:tc>
          <w:tcPr>
            <w:tcW w:w="11018" w:type="dxa"/>
            <w:gridSpan w:val="2"/>
          </w:tcPr>
          <w:p w14:paraId="10F07AC9" w14:textId="77777777" w:rsidR="003D55BA" w:rsidRPr="00CB0199" w:rsidRDefault="003D55BA" w:rsidP="00203809">
            <w:pPr>
              <w:pStyle w:val="ChecklistLevel1"/>
            </w:pPr>
            <w:r w:rsidRPr="00CB0199">
              <w:t xml:space="preserve">Waiver of the Consent Process for FDA-Regulated Research Involving Anonymous Tissue Specimens </w:t>
            </w:r>
            <w:r w:rsidRPr="00CB0199">
              <w:rPr>
                <w:b w:val="0"/>
                <w:i/>
              </w:rPr>
              <w:t>(Guidance on Informed Consent for In Vitro Diagnostic Device Studies Using Leftover Human Specimens that are Not Individually Identifiable – April 25, 2006)</w:t>
            </w:r>
            <w:r w:rsidRPr="00CB0199">
              <w:t xml:space="preserve"> (All must be “Yes”)</w:t>
            </w:r>
          </w:p>
        </w:tc>
      </w:tr>
      <w:tr w:rsidR="003D55BA" w:rsidRPr="00CB0199" w14:paraId="2474FA90" w14:textId="77777777" w:rsidTr="004802FE">
        <w:trPr>
          <w:cantSplit/>
        </w:trPr>
        <w:tc>
          <w:tcPr>
            <w:tcW w:w="1548" w:type="dxa"/>
          </w:tcPr>
          <w:p w14:paraId="31C48D6C" w14:textId="7C753789" w:rsidR="003D55BA" w:rsidRPr="00CB0199" w:rsidRDefault="00000000" w:rsidP="00203809">
            <w:pPr>
              <w:pStyle w:val="Yes-No"/>
            </w:pPr>
            <w:sdt>
              <w:sdtPr>
                <w:rPr>
                  <w:rFonts w:ascii="Arial" w:hAnsi="Arial" w:cs="Arial"/>
                  <w:b w:val="0"/>
                  <w:iCs/>
                  <w:sz w:val="28"/>
                  <w:szCs w:val="28"/>
                </w:rPr>
                <w:id w:val="-609357164"/>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Yes</w:t>
            </w:r>
            <w:r w:rsidR="003D55BA" w:rsidRPr="00CB0199">
              <w:tab/>
            </w:r>
            <w:sdt>
              <w:sdtPr>
                <w:rPr>
                  <w:rFonts w:ascii="Arial" w:hAnsi="Arial" w:cs="Arial"/>
                  <w:b w:val="0"/>
                  <w:iCs/>
                  <w:sz w:val="28"/>
                  <w:szCs w:val="28"/>
                </w:rPr>
                <w:id w:val="-129324405"/>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No</w:t>
            </w:r>
          </w:p>
        </w:tc>
        <w:tc>
          <w:tcPr>
            <w:tcW w:w="9470" w:type="dxa"/>
          </w:tcPr>
          <w:p w14:paraId="5C723556" w14:textId="77777777" w:rsidR="003D55BA" w:rsidRPr="00CB0199" w:rsidRDefault="003D55BA" w:rsidP="00B02C8F">
            <w:pPr>
              <w:pStyle w:val="StatementLevel1"/>
            </w:pPr>
            <w:r w:rsidRPr="00CB0199">
              <w:t xml:space="preserve">The research does not involve </w:t>
            </w:r>
            <w:r w:rsidRPr="00CB0199">
              <w:rPr>
                <w:u w:val="double"/>
              </w:rPr>
              <w:t>Human Subjects as Defined by DHHS</w:t>
            </w:r>
            <w:r w:rsidRPr="00CB0199">
              <w:t>.</w:t>
            </w:r>
          </w:p>
        </w:tc>
      </w:tr>
      <w:tr w:rsidR="003D55BA" w:rsidRPr="00CB0199" w14:paraId="3F42E07B" w14:textId="77777777" w:rsidTr="004802FE">
        <w:trPr>
          <w:cantSplit/>
        </w:trPr>
        <w:tc>
          <w:tcPr>
            <w:tcW w:w="1548" w:type="dxa"/>
          </w:tcPr>
          <w:p w14:paraId="36BD2361" w14:textId="74E8C3E4" w:rsidR="003D55BA" w:rsidRPr="00CB0199" w:rsidRDefault="00000000" w:rsidP="00B02C8F">
            <w:pPr>
              <w:pStyle w:val="Yes-No"/>
            </w:pPr>
            <w:sdt>
              <w:sdtPr>
                <w:rPr>
                  <w:rFonts w:ascii="Arial" w:hAnsi="Arial" w:cs="Arial"/>
                  <w:b w:val="0"/>
                  <w:iCs/>
                  <w:sz w:val="28"/>
                  <w:szCs w:val="28"/>
                </w:rPr>
                <w:id w:val="-1312174261"/>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Yes</w:t>
            </w:r>
            <w:r w:rsidR="003D55BA" w:rsidRPr="00CB0199">
              <w:tab/>
            </w:r>
            <w:sdt>
              <w:sdtPr>
                <w:rPr>
                  <w:rFonts w:ascii="Arial" w:hAnsi="Arial" w:cs="Arial"/>
                  <w:b w:val="0"/>
                  <w:iCs/>
                  <w:sz w:val="28"/>
                  <w:szCs w:val="28"/>
                </w:rPr>
                <w:id w:val="144402212"/>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No</w:t>
            </w:r>
          </w:p>
        </w:tc>
        <w:tc>
          <w:tcPr>
            <w:tcW w:w="9470" w:type="dxa"/>
          </w:tcPr>
          <w:p w14:paraId="11031B81" w14:textId="77777777" w:rsidR="003D55BA" w:rsidRPr="00CB0199" w:rsidRDefault="003D55BA" w:rsidP="00B02C8F">
            <w:pPr>
              <w:pStyle w:val="StatementLevel1"/>
            </w:pPr>
            <w:r w:rsidRPr="00CB0199">
              <w:t xml:space="preserve">The study involves an in vitro diagnostic device investigation. </w:t>
            </w:r>
          </w:p>
        </w:tc>
      </w:tr>
      <w:tr w:rsidR="003D55BA" w:rsidRPr="00CB0199" w14:paraId="6DCAA109" w14:textId="77777777" w:rsidTr="004802FE">
        <w:trPr>
          <w:cantSplit/>
        </w:trPr>
        <w:tc>
          <w:tcPr>
            <w:tcW w:w="1548" w:type="dxa"/>
          </w:tcPr>
          <w:p w14:paraId="03AAA681" w14:textId="5FE05086" w:rsidR="003D55BA" w:rsidRPr="00CB0199" w:rsidRDefault="00000000" w:rsidP="00B02C8F">
            <w:pPr>
              <w:pStyle w:val="Yes-No"/>
            </w:pPr>
            <w:sdt>
              <w:sdtPr>
                <w:rPr>
                  <w:rFonts w:ascii="Arial" w:hAnsi="Arial" w:cs="Arial"/>
                  <w:b w:val="0"/>
                  <w:iCs/>
                  <w:sz w:val="28"/>
                  <w:szCs w:val="28"/>
                </w:rPr>
                <w:id w:val="1948195571"/>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Yes</w:t>
            </w:r>
            <w:r w:rsidR="003D55BA" w:rsidRPr="00CB0199">
              <w:tab/>
            </w:r>
            <w:sdt>
              <w:sdtPr>
                <w:rPr>
                  <w:rFonts w:ascii="Arial" w:hAnsi="Arial" w:cs="Arial"/>
                  <w:b w:val="0"/>
                  <w:iCs/>
                  <w:sz w:val="28"/>
                  <w:szCs w:val="28"/>
                </w:rPr>
                <w:id w:val="1582573027"/>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No</w:t>
            </w:r>
          </w:p>
        </w:tc>
        <w:tc>
          <w:tcPr>
            <w:tcW w:w="9470" w:type="dxa"/>
          </w:tcPr>
          <w:p w14:paraId="44C251D8" w14:textId="77777777" w:rsidR="003D55BA" w:rsidRPr="00CB0199" w:rsidRDefault="003D55BA" w:rsidP="00B02C8F">
            <w:pPr>
              <w:pStyle w:val="StatementLevel1"/>
            </w:pPr>
            <w:r w:rsidRPr="00CB0199">
              <w:t>The testing is noninvasive.</w:t>
            </w:r>
          </w:p>
        </w:tc>
      </w:tr>
      <w:tr w:rsidR="003D55BA" w:rsidRPr="00CB0199" w14:paraId="046A3276" w14:textId="77777777" w:rsidTr="004802FE">
        <w:trPr>
          <w:cantSplit/>
        </w:trPr>
        <w:tc>
          <w:tcPr>
            <w:tcW w:w="1548" w:type="dxa"/>
          </w:tcPr>
          <w:p w14:paraId="1190C0BF" w14:textId="1CE0B3F8" w:rsidR="003D55BA" w:rsidRPr="00CB0199" w:rsidRDefault="00000000" w:rsidP="00B02C8F">
            <w:pPr>
              <w:pStyle w:val="Yes-No"/>
            </w:pPr>
            <w:sdt>
              <w:sdtPr>
                <w:rPr>
                  <w:rFonts w:ascii="Arial" w:hAnsi="Arial" w:cs="Arial"/>
                  <w:b w:val="0"/>
                  <w:iCs/>
                  <w:sz w:val="28"/>
                  <w:szCs w:val="28"/>
                </w:rPr>
                <w:id w:val="2018952810"/>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Yes</w:t>
            </w:r>
            <w:r w:rsidR="003D55BA" w:rsidRPr="00CB0199">
              <w:tab/>
            </w:r>
            <w:sdt>
              <w:sdtPr>
                <w:rPr>
                  <w:rFonts w:ascii="Arial" w:hAnsi="Arial" w:cs="Arial"/>
                  <w:b w:val="0"/>
                  <w:iCs/>
                  <w:sz w:val="28"/>
                  <w:szCs w:val="28"/>
                </w:rPr>
                <w:id w:val="1097981558"/>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No</w:t>
            </w:r>
          </w:p>
        </w:tc>
        <w:tc>
          <w:tcPr>
            <w:tcW w:w="9470" w:type="dxa"/>
          </w:tcPr>
          <w:p w14:paraId="793F1735" w14:textId="77777777" w:rsidR="003D55BA" w:rsidRPr="00CB0199" w:rsidRDefault="003D55BA" w:rsidP="00B02C8F">
            <w:pPr>
              <w:pStyle w:val="StatementLevel1"/>
            </w:pPr>
            <w:r w:rsidRPr="00CB0199">
              <w:t>The testing does not require an invasive sampling procedure that presents significant risk.</w:t>
            </w:r>
          </w:p>
        </w:tc>
      </w:tr>
      <w:tr w:rsidR="003D55BA" w:rsidRPr="00CB0199" w14:paraId="7FFA6BAC" w14:textId="77777777" w:rsidTr="004802FE">
        <w:trPr>
          <w:cantSplit/>
        </w:trPr>
        <w:tc>
          <w:tcPr>
            <w:tcW w:w="1548" w:type="dxa"/>
          </w:tcPr>
          <w:p w14:paraId="791E830C" w14:textId="233B861A" w:rsidR="003D55BA" w:rsidRPr="00CB0199" w:rsidRDefault="00000000" w:rsidP="00B02C8F">
            <w:pPr>
              <w:pStyle w:val="Yes-No"/>
            </w:pPr>
            <w:sdt>
              <w:sdtPr>
                <w:rPr>
                  <w:rFonts w:ascii="Arial" w:hAnsi="Arial" w:cs="Arial"/>
                  <w:b w:val="0"/>
                  <w:iCs/>
                  <w:sz w:val="28"/>
                  <w:szCs w:val="28"/>
                </w:rPr>
                <w:id w:val="767826609"/>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Yes</w:t>
            </w:r>
            <w:r w:rsidR="003D55BA" w:rsidRPr="00CB0199">
              <w:tab/>
            </w:r>
            <w:sdt>
              <w:sdtPr>
                <w:rPr>
                  <w:rFonts w:ascii="Arial" w:hAnsi="Arial" w:cs="Arial"/>
                  <w:b w:val="0"/>
                  <w:iCs/>
                  <w:sz w:val="28"/>
                  <w:szCs w:val="28"/>
                </w:rPr>
                <w:id w:val="-1557157722"/>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No</w:t>
            </w:r>
          </w:p>
        </w:tc>
        <w:tc>
          <w:tcPr>
            <w:tcW w:w="9470" w:type="dxa"/>
          </w:tcPr>
          <w:p w14:paraId="22966DAE" w14:textId="77777777" w:rsidR="003D55BA" w:rsidRPr="00CB0199" w:rsidRDefault="003D55BA" w:rsidP="00B02C8F">
            <w:pPr>
              <w:pStyle w:val="StatementLevel1"/>
            </w:pPr>
            <w:r w:rsidRPr="00CB0199">
              <w:t>The testing does not by design or intention introduce energy into a subject.</w:t>
            </w:r>
          </w:p>
        </w:tc>
      </w:tr>
      <w:tr w:rsidR="003D55BA" w:rsidRPr="00CB0199" w14:paraId="1E9A7A39" w14:textId="77777777" w:rsidTr="004802FE">
        <w:trPr>
          <w:cantSplit/>
        </w:trPr>
        <w:tc>
          <w:tcPr>
            <w:tcW w:w="1548" w:type="dxa"/>
          </w:tcPr>
          <w:p w14:paraId="45019FEB" w14:textId="379E4416" w:rsidR="003D55BA" w:rsidRPr="00CB0199" w:rsidRDefault="00000000" w:rsidP="00B02C8F">
            <w:pPr>
              <w:pStyle w:val="Yes-No"/>
            </w:pPr>
            <w:sdt>
              <w:sdtPr>
                <w:rPr>
                  <w:rFonts w:ascii="Arial" w:hAnsi="Arial" w:cs="Arial"/>
                  <w:b w:val="0"/>
                  <w:iCs/>
                  <w:sz w:val="28"/>
                  <w:szCs w:val="28"/>
                </w:rPr>
                <w:id w:val="-1068105000"/>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Yes</w:t>
            </w:r>
            <w:r w:rsidR="003D55BA" w:rsidRPr="00CB0199">
              <w:tab/>
            </w:r>
            <w:sdt>
              <w:sdtPr>
                <w:rPr>
                  <w:rFonts w:ascii="Arial" w:hAnsi="Arial" w:cs="Arial"/>
                  <w:b w:val="0"/>
                  <w:iCs/>
                  <w:sz w:val="28"/>
                  <w:szCs w:val="28"/>
                </w:rPr>
                <w:id w:val="-854348813"/>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No</w:t>
            </w:r>
          </w:p>
        </w:tc>
        <w:tc>
          <w:tcPr>
            <w:tcW w:w="9470" w:type="dxa"/>
          </w:tcPr>
          <w:p w14:paraId="6A60CCB7" w14:textId="77777777" w:rsidR="003D55BA" w:rsidRPr="00CB0199" w:rsidRDefault="003D55BA" w:rsidP="00B02C8F">
            <w:pPr>
              <w:pStyle w:val="StatementLevel1"/>
            </w:pPr>
            <w:r w:rsidRPr="00CB0199">
              <w:t>The device is not used as a diagnostic procedure without confirmation of the diagnosis by another, medically established diagnostic product or procedure.</w:t>
            </w:r>
          </w:p>
        </w:tc>
      </w:tr>
      <w:tr w:rsidR="003D55BA" w:rsidRPr="00CB0199" w14:paraId="09AF27E3" w14:textId="77777777" w:rsidTr="004802FE">
        <w:trPr>
          <w:cantSplit/>
        </w:trPr>
        <w:tc>
          <w:tcPr>
            <w:tcW w:w="1548" w:type="dxa"/>
          </w:tcPr>
          <w:p w14:paraId="274FAC35" w14:textId="0D81DC80" w:rsidR="003D55BA" w:rsidRPr="00CB0199" w:rsidRDefault="00000000" w:rsidP="00B02C8F">
            <w:pPr>
              <w:pStyle w:val="Yes-No"/>
            </w:pPr>
            <w:sdt>
              <w:sdtPr>
                <w:rPr>
                  <w:rFonts w:ascii="Arial" w:hAnsi="Arial" w:cs="Arial"/>
                  <w:b w:val="0"/>
                  <w:iCs/>
                  <w:sz w:val="28"/>
                  <w:szCs w:val="28"/>
                </w:rPr>
                <w:id w:val="1428464673"/>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Yes</w:t>
            </w:r>
            <w:r w:rsidR="003D55BA" w:rsidRPr="00CB0199">
              <w:tab/>
            </w:r>
            <w:sdt>
              <w:sdtPr>
                <w:rPr>
                  <w:rFonts w:ascii="Arial" w:hAnsi="Arial" w:cs="Arial"/>
                  <w:b w:val="0"/>
                  <w:iCs/>
                  <w:sz w:val="28"/>
                  <w:szCs w:val="28"/>
                </w:rPr>
                <w:id w:val="-744958731"/>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No</w:t>
            </w:r>
          </w:p>
        </w:tc>
        <w:tc>
          <w:tcPr>
            <w:tcW w:w="9470" w:type="dxa"/>
          </w:tcPr>
          <w:p w14:paraId="368E3C61" w14:textId="77777777" w:rsidR="003D55BA" w:rsidRPr="00CB0199" w:rsidRDefault="003D55BA" w:rsidP="00B02C8F">
            <w:pPr>
              <w:pStyle w:val="StatementLevel1"/>
            </w:pPr>
            <w:r w:rsidRPr="00CB0199">
              <w:t>For a product in the laboratory research phase of development, and not represented as an effective in vitro diagnostic product, all labeling bears the statement, prominently placed: “For Research Use Only. Not for use in diagnostic procedures.”</w:t>
            </w:r>
          </w:p>
        </w:tc>
      </w:tr>
      <w:tr w:rsidR="003D55BA" w:rsidRPr="00CB0199" w14:paraId="643EB386" w14:textId="77777777" w:rsidTr="004802FE">
        <w:trPr>
          <w:cantSplit/>
        </w:trPr>
        <w:tc>
          <w:tcPr>
            <w:tcW w:w="1548" w:type="dxa"/>
          </w:tcPr>
          <w:p w14:paraId="1F99F05B" w14:textId="5C515933" w:rsidR="003D55BA" w:rsidRPr="00CB0199" w:rsidRDefault="00000000" w:rsidP="00B02C8F">
            <w:pPr>
              <w:pStyle w:val="Yes-No"/>
            </w:pPr>
            <w:sdt>
              <w:sdtPr>
                <w:rPr>
                  <w:rFonts w:ascii="Arial" w:hAnsi="Arial" w:cs="Arial"/>
                  <w:b w:val="0"/>
                  <w:iCs/>
                  <w:sz w:val="28"/>
                  <w:szCs w:val="28"/>
                </w:rPr>
                <w:id w:val="-2079426101"/>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Yes</w:t>
            </w:r>
            <w:r w:rsidR="003D55BA" w:rsidRPr="00CB0199">
              <w:tab/>
            </w:r>
            <w:sdt>
              <w:sdtPr>
                <w:rPr>
                  <w:rFonts w:ascii="Arial" w:hAnsi="Arial" w:cs="Arial"/>
                  <w:b w:val="0"/>
                  <w:iCs/>
                  <w:sz w:val="28"/>
                  <w:szCs w:val="28"/>
                </w:rPr>
                <w:id w:val="-77368274"/>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No</w:t>
            </w:r>
          </w:p>
        </w:tc>
        <w:tc>
          <w:tcPr>
            <w:tcW w:w="9470" w:type="dxa"/>
          </w:tcPr>
          <w:p w14:paraId="6FA69212" w14:textId="77777777" w:rsidR="003D55BA" w:rsidRPr="00CB0199" w:rsidRDefault="003D55BA" w:rsidP="00B02C8F">
            <w:pPr>
              <w:pStyle w:val="StatementLevel1"/>
            </w:pPr>
            <w:r w:rsidRPr="00CB0199">
              <w:t>For a product being shipped or delivered for product testing prior to full commercial marketing (for example, for use on specimens derived from humans to compare the usefulness of the product with other products or procedures which are in current use or recognized as useful), all labeling bears the statement, prominently placed: “For Investigational Use Only. The performance characteristics of this product have not been established.”</w:t>
            </w:r>
          </w:p>
        </w:tc>
      </w:tr>
      <w:tr w:rsidR="003D55BA" w:rsidRPr="00CB0199" w14:paraId="430B83CD" w14:textId="77777777" w:rsidTr="004802FE">
        <w:trPr>
          <w:cantSplit/>
        </w:trPr>
        <w:tc>
          <w:tcPr>
            <w:tcW w:w="1548" w:type="dxa"/>
          </w:tcPr>
          <w:p w14:paraId="547A069A" w14:textId="73682A8C" w:rsidR="003D55BA" w:rsidRPr="00CB0199" w:rsidRDefault="00000000" w:rsidP="00B02C8F">
            <w:pPr>
              <w:pStyle w:val="Yes-No"/>
            </w:pPr>
            <w:sdt>
              <w:sdtPr>
                <w:rPr>
                  <w:rFonts w:ascii="Arial" w:hAnsi="Arial" w:cs="Arial"/>
                  <w:b w:val="0"/>
                  <w:iCs/>
                  <w:sz w:val="28"/>
                  <w:szCs w:val="28"/>
                </w:rPr>
                <w:id w:val="932480991"/>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Yes</w:t>
            </w:r>
            <w:r w:rsidR="003D55BA" w:rsidRPr="00CB0199">
              <w:tab/>
            </w:r>
            <w:sdt>
              <w:sdtPr>
                <w:rPr>
                  <w:rFonts w:ascii="Arial" w:hAnsi="Arial" w:cs="Arial"/>
                  <w:b w:val="0"/>
                  <w:iCs/>
                  <w:sz w:val="28"/>
                  <w:szCs w:val="28"/>
                </w:rPr>
                <w:id w:val="-1753113795"/>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No</w:t>
            </w:r>
          </w:p>
        </w:tc>
        <w:tc>
          <w:tcPr>
            <w:tcW w:w="9470" w:type="dxa"/>
          </w:tcPr>
          <w:p w14:paraId="1310B9E2" w14:textId="77777777" w:rsidR="009B021D" w:rsidRDefault="003D55BA" w:rsidP="009B021D">
            <w:pPr>
              <w:pStyle w:val="StatementLevel1"/>
            </w:pPr>
            <w:r w:rsidRPr="00CB0199">
              <w:t>The study uses one of more of the following</w:t>
            </w:r>
            <w:r w:rsidR="00A24D5C">
              <w:t xml:space="preserve"> (check all applicable boxes)</w:t>
            </w:r>
            <w:r w:rsidRPr="00CB0199">
              <w:t>:</w:t>
            </w:r>
          </w:p>
          <w:p w14:paraId="31CAD25F" w14:textId="2B2D2E04" w:rsidR="003D55BA" w:rsidRPr="00CB0199" w:rsidRDefault="009B021D" w:rsidP="009B021D">
            <w:pPr>
              <w:pStyle w:val="StatementLevel1"/>
            </w:pPr>
            <w:r>
              <w:t xml:space="preserve">     </w:t>
            </w:r>
            <w:sdt>
              <w:sdtPr>
                <w:rPr>
                  <w:rFonts w:ascii="Arial" w:hAnsi="Arial" w:cs="Arial"/>
                  <w:b/>
                  <w:iCs/>
                  <w:sz w:val="28"/>
                  <w:szCs w:val="28"/>
                </w:rPr>
                <w:id w:val="146862165"/>
                <w14:checkbox>
                  <w14:checked w14:val="0"/>
                  <w14:checkedState w14:val="2612" w14:font="MS Gothic"/>
                  <w14:uncheckedState w14:val="2610" w14:font="MS Gothic"/>
                </w14:checkbox>
              </w:sdtPr>
              <w:sdtContent>
                <w:r>
                  <w:rPr>
                    <w:rFonts w:ascii="MS Gothic" w:eastAsia="MS Gothic" w:hAnsi="MS Gothic" w:cs="Arial" w:hint="eastAsia"/>
                    <w:b/>
                    <w:iCs/>
                    <w:sz w:val="28"/>
                    <w:szCs w:val="28"/>
                  </w:rPr>
                  <w:t>☐</w:t>
                </w:r>
              </w:sdtContent>
            </w:sdt>
            <w:r w:rsidR="003D55BA" w:rsidRPr="00CB0199">
              <w:t xml:space="preserve"> Specimens collected for routine clinical care or analysis that would have been discarded.</w:t>
            </w:r>
          </w:p>
          <w:p w14:paraId="4CF55D6E" w14:textId="2ECF25DB" w:rsidR="003D55BA" w:rsidRPr="00CB0199" w:rsidRDefault="009B021D" w:rsidP="009B021D">
            <w:pPr>
              <w:pStyle w:val="StatementLevel2"/>
              <w:ind w:left="0"/>
            </w:pPr>
            <w:r>
              <w:rPr>
                <w:rFonts w:ascii="Arial" w:hAnsi="Arial" w:cs="Arial"/>
                <w:b/>
                <w:iCs/>
                <w:sz w:val="28"/>
                <w:szCs w:val="28"/>
              </w:rPr>
              <w:t xml:space="preserve">   </w:t>
            </w:r>
            <w:sdt>
              <w:sdtPr>
                <w:rPr>
                  <w:rFonts w:ascii="Arial" w:hAnsi="Arial" w:cs="Arial"/>
                  <w:b/>
                  <w:iCs/>
                  <w:sz w:val="28"/>
                  <w:szCs w:val="28"/>
                </w:rPr>
                <w:id w:val="-1388170800"/>
                <w14:checkbox>
                  <w14:checked w14:val="0"/>
                  <w14:checkedState w14:val="2612" w14:font="MS Gothic"/>
                  <w14:uncheckedState w14:val="2610" w14:font="MS Gothic"/>
                </w14:checkbox>
              </w:sdtPr>
              <w:sdtContent>
                <w:r>
                  <w:rPr>
                    <w:rFonts w:ascii="MS Gothic" w:eastAsia="MS Gothic" w:hAnsi="MS Gothic" w:cs="Arial" w:hint="eastAsia"/>
                    <w:b/>
                    <w:iCs/>
                    <w:sz w:val="28"/>
                    <w:szCs w:val="28"/>
                  </w:rPr>
                  <w:t>☐</w:t>
                </w:r>
              </w:sdtContent>
            </w:sdt>
            <w:r w:rsidR="003D55BA" w:rsidRPr="00CB0199">
              <w:t>Specimens obtained from specimen repositories.</w:t>
            </w:r>
          </w:p>
          <w:p w14:paraId="7C0E1368" w14:textId="1A94E8AD" w:rsidR="003D55BA" w:rsidRPr="00CB0199" w:rsidRDefault="00000000" w:rsidP="00203809">
            <w:pPr>
              <w:pStyle w:val="StatementLevel2"/>
            </w:pPr>
            <w:sdt>
              <w:sdtPr>
                <w:rPr>
                  <w:rFonts w:ascii="Arial" w:hAnsi="Arial" w:cs="Arial"/>
                  <w:b/>
                  <w:iCs/>
                  <w:sz w:val="28"/>
                  <w:szCs w:val="28"/>
                </w:rPr>
                <w:id w:val="98309558"/>
                <w14:checkbox>
                  <w14:checked w14:val="0"/>
                  <w14:checkedState w14:val="2612" w14:font="MS Gothic"/>
                  <w14:uncheckedState w14:val="2610" w14:font="MS Gothic"/>
                </w14:checkbox>
              </w:sdtPr>
              <w:sdtContent>
                <w:r w:rsidR="009B021D">
                  <w:rPr>
                    <w:rFonts w:ascii="MS Gothic" w:eastAsia="MS Gothic" w:hAnsi="MS Gothic" w:cs="Arial" w:hint="eastAsia"/>
                    <w:b/>
                    <w:iCs/>
                    <w:sz w:val="28"/>
                    <w:szCs w:val="28"/>
                  </w:rPr>
                  <w:t>☐</w:t>
                </w:r>
              </w:sdtContent>
            </w:sdt>
            <w:r w:rsidR="003D55BA" w:rsidRPr="00CB0199">
              <w:t>Leftover specimens that were previously collected for other research purposes.</w:t>
            </w:r>
          </w:p>
        </w:tc>
      </w:tr>
      <w:tr w:rsidR="003D55BA" w:rsidRPr="00CB0199" w14:paraId="7B6CE2C0" w14:textId="77777777" w:rsidTr="004802FE">
        <w:trPr>
          <w:cantSplit/>
        </w:trPr>
        <w:tc>
          <w:tcPr>
            <w:tcW w:w="1548" w:type="dxa"/>
          </w:tcPr>
          <w:p w14:paraId="2BCC359A" w14:textId="48C123BC" w:rsidR="003D55BA" w:rsidRPr="00CB0199" w:rsidRDefault="00000000" w:rsidP="00B02C8F">
            <w:pPr>
              <w:pStyle w:val="Yes-No"/>
            </w:pPr>
            <w:sdt>
              <w:sdtPr>
                <w:rPr>
                  <w:rFonts w:ascii="Arial" w:hAnsi="Arial" w:cs="Arial"/>
                  <w:b w:val="0"/>
                  <w:iCs/>
                  <w:sz w:val="28"/>
                  <w:szCs w:val="28"/>
                </w:rPr>
                <w:id w:val="-693762837"/>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Yes</w:t>
            </w:r>
            <w:r w:rsidR="003D55BA" w:rsidRPr="00CB0199">
              <w:tab/>
            </w:r>
            <w:sdt>
              <w:sdtPr>
                <w:rPr>
                  <w:rFonts w:ascii="Arial" w:hAnsi="Arial" w:cs="Arial"/>
                  <w:b w:val="0"/>
                  <w:iCs/>
                  <w:sz w:val="28"/>
                  <w:szCs w:val="28"/>
                </w:rPr>
                <w:id w:val="-312714014"/>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No</w:t>
            </w:r>
          </w:p>
        </w:tc>
        <w:tc>
          <w:tcPr>
            <w:tcW w:w="9470" w:type="dxa"/>
          </w:tcPr>
          <w:p w14:paraId="54311E86" w14:textId="77777777" w:rsidR="003D55BA" w:rsidRPr="00CB0199" w:rsidRDefault="003D55BA" w:rsidP="00B02C8F">
            <w:pPr>
              <w:pStyle w:val="StatementLevel1"/>
            </w:pPr>
            <w:r w:rsidRPr="00CB0199">
              <w:t>The identity of the subject is not known to the investigator or any other individuals associated with the investigation, including the sponsor meaning neither the investigator nor any other individuals associated with the investigation, including the sponsor can readily ascertain the identity of the subject.</w:t>
            </w:r>
          </w:p>
        </w:tc>
      </w:tr>
      <w:tr w:rsidR="003D55BA" w:rsidRPr="00CB0199" w14:paraId="007A085D" w14:textId="77777777" w:rsidTr="004802FE">
        <w:trPr>
          <w:cantSplit/>
        </w:trPr>
        <w:tc>
          <w:tcPr>
            <w:tcW w:w="1548" w:type="dxa"/>
          </w:tcPr>
          <w:p w14:paraId="1B43EB6B" w14:textId="457A0C95" w:rsidR="003D55BA" w:rsidRPr="00CB0199" w:rsidRDefault="00000000" w:rsidP="00B02C8F">
            <w:pPr>
              <w:pStyle w:val="Yes-No"/>
            </w:pPr>
            <w:sdt>
              <w:sdtPr>
                <w:rPr>
                  <w:rFonts w:ascii="Arial" w:hAnsi="Arial" w:cs="Arial"/>
                  <w:b w:val="0"/>
                  <w:iCs/>
                  <w:sz w:val="28"/>
                  <w:szCs w:val="28"/>
                </w:rPr>
                <w:id w:val="-876161687"/>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Yes</w:t>
            </w:r>
            <w:r w:rsidR="003D55BA" w:rsidRPr="00CB0199">
              <w:tab/>
            </w:r>
            <w:sdt>
              <w:sdtPr>
                <w:rPr>
                  <w:rFonts w:ascii="Arial" w:hAnsi="Arial" w:cs="Arial"/>
                  <w:b w:val="0"/>
                  <w:iCs/>
                  <w:sz w:val="28"/>
                  <w:szCs w:val="28"/>
                </w:rPr>
                <w:id w:val="-1595553651"/>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No</w:t>
            </w:r>
          </w:p>
        </w:tc>
        <w:tc>
          <w:tcPr>
            <w:tcW w:w="9470" w:type="dxa"/>
          </w:tcPr>
          <w:p w14:paraId="17AB3187" w14:textId="77777777" w:rsidR="003D55BA" w:rsidRPr="00CB0199" w:rsidRDefault="003D55BA" w:rsidP="00203809">
            <w:pPr>
              <w:pStyle w:val="StatementLevel1"/>
            </w:pPr>
            <w:r w:rsidRPr="00CB0199">
              <w:t>One of the following is true:</w:t>
            </w:r>
          </w:p>
          <w:p w14:paraId="1D97D0BA" w14:textId="6D1A2313" w:rsidR="003D55BA" w:rsidRPr="00CB0199" w:rsidRDefault="00000000" w:rsidP="004802FE">
            <w:pPr>
              <w:pStyle w:val="StatementLevel2"/>
              <w:ind w:left="547" w:hanging="288"/>
            </w:pPr>
            <w:sdt>
              <w:sdtPr>
                <w:rPr>
                  <w:rFonts w:ascii="Arial" w:hAnsi="Arial" w:cs="Arial"/>
                  <w:b/>
                  <w:iCs/>
                  <w:sz w:val="28"/>
                  <w:szCs w:val="28"/>
                </w:rPr>
                <w:id w:val="-1652594730"/>
                <w14:checkbox>
                  <w14:checked w14:val="0"/>
                  <w14:checkedState w14:val="2612" w14:font="MS Gothic"/>
                  <w14:uncheckedState w14:val="2610" w14:font="MS Gothic"/>
                </w14:checkbox>
              </w:sdtPr>
              <w:sdtContent>
                <w:r w:rsidR="009B021D">
                  <w:rPr>
                    <w:rFonts w:ascii="MS Gothic" w:eastAsia="MS Gothic" w:hAnsi="MS Gothic" w:cs="Arial" w:hint="eastAsia"/>
                    <w:b/>
                    <w:iCs/>
                    <w:sz w:val="28"/>
                    <w:szCs w:val="28"/>
                  </w:rPr>
                  <w:t>☐</w:t>
                </w:r>
              </w:sdtContent>
            </w:sdt>
            <w:r w:rsidR="003D55BA" w:rsidRPr="00CB0199">
              <w:t>Specimens are not coded where “Coded” means that 1) a number, letter, symbol, or combination thereof (i.e., the code) has replaced identifying information (such as name or social security number) that would enable the investigator or any other individuals associated with the investigation, including the sponsor to readily ascertain the identity of the individual to whom the specimen pertains; and 2) a key to decipher the code exists, enabling linkage of the identifying information to the specimen.</w:t>
            </w:r>
          </w:p>
          <w:p w14:paraId="642F2A63" w14:textId="648A546E" w:rsidR="003D55BA" w:rsidRPr="00CB0199" w:rsidRDefault="00000000" w:rsidP="004802FE">
            <w:pPr>
              <w:pStyle w:val="StatementLevel2"/>
              <w:ind w:left="547" w:hanging="288"/>
            </w:pPr>
            <w:sdt>
              <w:sdtPr>
                <w:rPr>
                  <w:rFonts w:ascii="Arial" w:hAnsi="Arial" w:cs="Arial"/>
                  <w:b/>
                  <w:iCs/>
                  <w:sz w:val="28"/>
                  <w:szCs w:val="28"/>
                </w:rPr>
                <w:id w:val="-1760909296"/>
                <w14:checkbox>
                  <w14:checked w14:val="0"/>
                  <w14:checkedState w14:val="2612" w14:font="MS Gothic"/>
                  <w14:uncheckedState w14:val="2610" w14:font="MS Gothic"/>
                </w14:checkbox>
              </w:sdtPr>
              <w:sdtContent>
                <w:r w:rsidR="009B021D">
                  <w:rPr>
                    <w:rFonts w:ascii="MS Gothic" w:eastAsia="MS Gothic" w:hAnsi="MS Gothic" w:cs="Arial" w:hint="eastAsia"/>
                    <w:b/>
                    <w:iCs/>
                    <w:sz w:val="28"/>
                    <w:szCs w:val="28"/>
                  </w:rPr>
                  <w:t>☐</w:t>
                </w:r>
              </w:sdtContent>
            </w:sdt>
            <w:r w:rsidR="003D55BA" w:rsidRPr="00CB0199">
              <w:t>Neither the investigator(s) nor any other individuals associated with the investigation or the sponsor can link the specimen to the subject from whom the specimen was collected, either directly or indirectly through coding systems.</w:t>
            </w:r>
          </w:p>
        </w:tc>
      </w:tr>
      <w:tr w:rsidR="003D55BA" w:rsidRPr="00CB0199" w14:paraId="0C2A0CE7" w14:textId="77777777" w:rsidTr="004802FE">
        <w:trPr>
          <w:cantSplit/>
        </w:trPr>
        <w:tc>
          <w:tcPr>
            <w:tcW w:w="1548" w:type="dxa"/>
          </w:tcPr>
          <w:p w14:paraId="649F7694" w14:textId="65D23B66" w:rsidR="003D55BA" w:rsidRPr="00CB0199" w:rsidRDefault="00000000" w:rsidP="00B02C8F">
            <w:pPr>
              <w:pStyle w:val="Yes-No"/>
            </w:pPr>
            <w:sdt>
              <w:sdtPr>
                <w:rPr>
                  <w:rFonts w:ascii="Arial" w:hAnsi="Arial" w:cs="Arial"/>
                  <w:b w:val="0"/>
                  <w:iCs/>
                  <w:sz w:val="28"/>
                  <w:szCs w:val="28"/>
                </w:rPr>
                <w:id w:val="-666627817"/>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Yes</w:t>
            </w:r>
            <w:r w:rsidR="003D55BA" w:rsidRPr="00CB0199">
              <w:tab/>
            </w:r>
            <w:sdt>
              <w:sdtPr>
                <w:rPr>
                  <w:rFonts w:ascii="Arial" w:hAnsi="Arial" w:cs="Arial"/>
                  <w:b w:val="0"/>
                  <w:iCs/>
                  <w:sz w:val="28"/>
                  <w:szCs w:val="28"/>
                </w:rPr>
                <w:id w:val="1935246413"/>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No</w:t>
            </w:r>
          </w:p>
        </w:tc>
        <w:tc>
          <w:tcPr>
            <w:tcW w:w="9470" w:type="dxa"/>
          </w:tcPr>
          <w:p w14:paraId="5494FEB5" w14:textId="77777777" w:rsidR="003D55BA" w:rsidRPr="00CB0199" w:rsidRDefault="003D55BA" w:rsidP="00203809">
            <w:pPr>
              <w:pStyle w:val="StatementLevel1"/>
            </w:pPr>
            <w:r w:rsidRPr="00CB0199">
              <w:t>One of the following is true:</w:t>
            </w:r>
          </w:p>
          <w:p w14:paraId="72FC3D1E" w14:textId="2E5F225D" w:rsidR="003D55BA" w:rsidRPr="00CB0199" w:rsidRDefault="00000000" w:rsidP="00203809">
            <w:pPr>
              <w:pStyle w:val="StatementLevel2Hanging"/>
            </w:pPr>
            <w:sdt>
              <w:sdtPr>
                <w:rPr>
                  <w:rFonts w:ascii="Arial" w:hAnsi="Arial" w:cs="Arial"/>
                  <w:b/>
                  <w:iCs/>
                  <w:sz w:val="28"/>
                  <w:szCs w:val="28"/>
                </w:rPr>
                <w:id w:val="-702486550"/>
                <w14:checkbox>
                  <w14:checked w14:val="0"/>
                  <w14:checkedState w14:val="2612" w14:font="MS Gothic"/>
                  <w14:uncheckedState w14:val="2610" w14:font="MS Gothic"/>
                </w14:checkbox>
              </w:sdtPr>
              <w:sdtContent>
                <w:r w:rsidR="009B021D">
                  <w:rPr>
                    <w:rFonts w:ascii="MS Gothic" w:eastAsia="MS Gothic" w:hAnsi="MS Gothic" w:cs="Arial" w:hint="eastAsia"/>
                    <w:b/>
                    <w:iCs/>
                    <w:sz w:val="28"/>
                    <w:szCs w:val="28"/>
                  </w:rPr>
                  <w:t>☐</w:t>
                </w:r>
              </w:sdtContent>
            </w:sdt>
            <w:r w:rsidR="003D55BA" w:rsidRPr="00CB0199">
              <w:t>The specimens are not accompanied by clinical information.</w:t>
            </w:r>
          </w:p>
          <w:p w14:paraId="51C1A028" w14:textId="17F60315" w:rsidR="003D55BA" w:rsidRPr="00CB0199" w:rsidRDefault="00000000" w:rsidP="00203809">
            <w:pPr>
              <w:pStyle w:val="StatementLevel2Hanging"/>
            </w:pPr>
            <w:sdt>
              <w:sdtPr>
                <w:rPr>
                  <w:rFonts w:ascii="Arial" w:hAnsi="Arial" w:cs="Arial"/>
                  <w:b/>
                  <w:iCs/>
                  <w:sz w:val="28"/>
                  <w:szCs w:val="28"/>
                </w:rPr>
                <w:id w:val="-148982655"/>
                <w14:checkbox>
                  <w14:checked w14:val="0"/>
                  <w14:checkedState w14:val="2612" w14:font="MS Gothic"/>
                  <w14:uncheckedState w14:val="2610" w14:font="MS Gothic"/>
                </w14:checkbox>
              </w:sdtPr>
              <w:sdtContent>
                <w:r w:rsidR="009B021D">
                  <w:rPr>
                    <w:rFonts w:ascii="MS Gothic" w:eastAsia="MS Gothic" w:hAnsi="MS Gothic" w:cs="Arial" w:hint="eastAsia"/>
                    <w:b/>
                    <w:iCs/>
                    <w:sz w:val="28"/>
                    <w:szCs w:val="28"/>
                  </w:rPr>
                  <w:t>☐</w:t>
                </w:r>
              </w:sdtContent>
            </w:sdt>
            <w:r w:rsidR="003D55BA" w:rsidRPr="00CB0199">
              <w:t>Clinical information that accompanies the specimens does not make the specimen source identifiable to the investigator or any other individual associated with the investigation, including the sponsor.</w:t>
            </w:r>
          </w:p>
        </w:tc>
      </w:tr>
      <w:tr w:rsidR="003D55BA" w:rsidRPr="00CB0199" w14:paraId="0F042504" w14:textId="77777777" w:rsidTr="004802FE">
        <w:trPr>
          <w:cantSplit/>
        </w:trPr>
        <w:tc>
          <w:tcPr>
            <w:tcW w:w="1548" w:type="dxa"/>
          </w:tcPr>
          <w:p w14:paraId="443DC2C0" w14:textId="78486D50" w:rsidR="003D55BA" w:rsidRPr="00CB0199" w:rsidRDefault="00000000" w:rsidP="00B02C8F">
            <w:pPr>
              <w:pStyle w:val="Yes-No"/>
            </w:pPr>
            <w:sdt>
              <w:sdtPr>
                <w:rPr>
                  <w:rFonts w:ascii="Arial" w:hAnsi="Arial" w:cs="Arial"/>
                  <w:b w:val="0"/>
                  <w:iCs/>
                  <w:sz w:val="28"/>
                  <w:szCs w:val="28"/>
                </w:rPr>
                <w:id w:val="286163805"/>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Yes</w:t>
            </w:r>
            <w:r w:rsidR="003D55BA" w:rsidRPr="00CB0199">
              <w:tab/>
            </w:r>
            <w:sdt>
              <w:sdtPr>
                <w:rPr>
                  <w:rFonts w:ascii="Arial" w:hAnsi="Arial" w:cs="Arial"/>
                  <w:b w:val="0"/>
                  <w:iCs/>
                  <w:sz w:val="28"/>
                  <w:szCs w:val="28"/>
                </w:rPr>
                <w:id w:val="756028310"/>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No</w:t>
            </w:r>
          </w:p>
        </w:tc>
        <w:tc>
          <w:tcPr>
            <w:tcW w:w="9470" w:type="dxa"/>
          </w:tcPr>
          <w:p w14:paraId="10650882" w14:textId="77777777" w:rsidR="003D55BA" w:rsidRPr="00CB0199" w:rsidRDefault="003D55BA" w:rsidP="00B02C8F">
            <w:pPr>
              <w:pStyle w:val="StatementLevel1"/>
            </w:pPr>
            <w:r w:rsidRPr="00CB0199">
              <w:t>The individuals caring for the patients are different from those conducting the investigation and do not share information about the patient with those conducting the investigation.</w:t>
            </w:r>
          </w:p>
        </w:tc>
      </w:tr>
      <w:tr w:rsidR="003D55BA" w:rsidRPr="00CB0199" w14:paraId="6F4A23D7" w14:textId="77777777" w:rsidTr="004802FE">
        <w:trPr>
          <w:cantSplit/>
        </w:trPr>
        <w:tc>
          <w:tcPr>
            <w:tcW w:w="1548" w:type="dxa"/>
          </w:tcPr>
          <w:p w14:paraId="2D0CD05D" w14:textId="0C664C15" w:rsidR="003D55BA" w:rsidRPr="00CB0199" w:rsidRDefault="00000000" w:rsidP="00B02C8F">
            <w:pPr>
              <w:pStyle w:val="Yes-No"/>
            </w:pPr>
            <w:sdt>
              <w:sdtPr>
                <w:rPr>
                  <w:rFonts w:ascii="Arial" w:hAnsi="Arial" w:cs="Arial"/>
                  <w:b w:val="0"/>
                  <w:iCs/>
                  <w:sz w:val="28"/>
                  <w:szCs w:val="28"/>
                </w:rPr>
                <w:id w:val="1060822098"/>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9B021D">
              <w:t xml:space="preserve">Yes   </w:t>
            </w:r>
            <w:sdt>
              <w:sdtPr>
                <w:rPr>
                  <w:rFonts w:ascii="Arial" w:hAnsi="Arial" w:cs="Arial"/>
                  <w:b w:val="0"/>
                  <w:iCs/>
                  <w:sz w:val="28"/>
                  <w:szCs w:val="28"/>
                </w:rPr>
                <w:id w:val="563225918"/>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 xml:space="preserve"> No</w:t>
            </w:r>
          </w:p>
        </w:tc>
        <w:tc>
          <w:tcPr>
            <w:tcW w:w="9470" w:type="dxa"/>
          </w:tcPr>
          <w:p w14:paraId="5FA24551" w14:textId="77777777" w:rsidR="003D55BA" w:rsidRPr="00CB0199" w:rsidRDefault="003D55BA" w:rsidP="00B02C8F">
            <w:pPr>
              <w:pStyle w:val="StatementLevel1"/>
            </w:pPr>
            <w:r w:rsidRPr="00CB0199">
              <w:t>The individuals caring for the patients do not share information about the patient with those conducting the investigation.</w:t>
            </w:r>
          </w:p>
        </w:tc>
      </w:tr>
      <w:tr w:rsidR="003D55BA" w:rsidRPr="00CB0199" w14:paraId="05B09D12" w14:textId="77777777" w:rsidTr="004802FE">
        <w:trPr>
          <w:cantSplit/>
        </w:trPr>
        <w:tc>
          <w:tcPr>
            <w:tcW w:w="1548" w:type="dxa"/>
          </w:tcPr>
          <w:p w14:paraId="0A4DF322" w14:textId="0ECEA7F7" w:rsidR="003D55BA" w:rsidRPr="00CB0199" w:rsidRDefault="00000000" w:rsidP="00B02C8F">
            <w:pPr>
              <w:pStyle w:val="Yes-No"/>
            </w:pPr>
            <w:sdt>
              <w:sdtPr>
                <w:rPr>
                  <w:rFonts w:ascii="Arial" w:hAnsi="Arial" w:cs="Arial"/>
                  <w:b w:val="0"/>
                  <w:iCs/>
                  <w:sz w:val="28"/>
                  <w:szCs w:val="28"/>
                </w:rPr>
                <w:id w:val="61527816"/>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9B021D">
              <w:t xml:space="preserve">Yes   </w:t>
            </w:r>
            <w:sdt>
              <w:sdtPr>
                <w:rPr>
                  <w:rFonts w:ascii="Arial" w:hAnsi="Arial" w:cs="Arial"/>
                  <w:b w:val="0"/>
                  <w:iCs/>
                  <w:sz w:val="28"/>
                  <w:szCs w:val="28"/>
                </w:rPr>
                <w:id w:val="2102217787"/>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 xml:space="preserve"> No</w:t>
            </w:r>
          </w:p>
        </w:tc>
        <w:tc>
          <w:tcPr>
            <w:tcW w:w="9470" w:type="dxa"/>
          </w:tcPr>
          <w:p w14:paraId="6B7514EC" w14:textId="77777777" w:rsidR="003D55BA" w:rsidRPr="00CB0199" w:rsidRDefault="003D55BA" w:rsidP="00B02C8F">
            <w:pPr>
              <w:pStyle w:val="StatementLevel1"/>
            </w:pPr>
            <w:r w:rsidRPr="00CB0199">
              <w:t>The specimens are provided to the investigator(s) without identifiers.</w:t>
            </w:r>
          </w:p>
        </w:tc>
      </w:tr>
      <w:tr w:rsidR="003D55BA" w:rsidRPr="00CB0199" w14:paraId="30205BE4" w14:textId="77777777" w:rsidTr="004802FE">
        <w:trPr>
          <w:cantSplit/>
        </w:trPr>
        <w:tc>
          <w:tcPr>
            <w:tcW w:w="1548" w:type="dxa"/>
          </w:tcPr>
          <w:p w14:paraId="63866E6A" w14:textId="2C11F5C4" w:rsidR="003D55BA" w:rsidRPr="00CB0199" w:rsidRDefault="00000000" w:rsidP="00B02C8F">
            <w:pPr>
              <w:pStyle w:val="Yes-No"/>
            </w:pPr>
            <w:sdt>
              <w:sdtPr>
                <w:rPr>
                  <w:rFonts w:ascii="Arial" w:hAnsi="Arial" w:cs="Arial"/>
                  <w:b w:val="0"/>
                  <w:iCs/>
                  <w:sz w:val="28"/>
                  <w:szCs w:val="28"/>
                </w:rPr>
                <w:id w:val="-708578029"/>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Yes</w:t>
            </w:r>
            <w:r w:rsidR="003D55BA" w:rsidRPr="00CB0199">
              <w:tab/>
            </w:r>
            <w:sdt>
              <w:sdtPr>
                <w:rPr>
                  <w:rFonts w:ascii="Arial" w:hAnsi="Arial" w:cs="Arial"/>
                  <w:b w:val="0"/>
                  <w:iCs/>
                  <w:sz w:val="28"/>
                  <w:szCs w:val="28"/>
                </w:rPr>
                <w:id w:val="-1279498"/>
                <w14:checkbox>
                  <w14:checked w14:val="0"/>
                  <w14:checkedState w14:val="2612" w14:font="MS Gothic"/>
                  <w14:uncheckedState w14:val="2610" w14:font="MS Gothic"/>
                </w14:checkbox>
              </w:sdtPr>
              <w:sdtContent>
                <w:r w:rsidR="009B021D">
                  <w:rPr>
                    <w:rFonts w:ascii="MS Gothic" w:eastAsia="MS Gothic" w:hAnsi="MS Gothic" w:cs="Arial" w:hint="eastAsia"/>
                    <w:b w:val="0"/>
                    <w:iCs/>
                    <w:sz w:val="28"/>
                    <w:szCs w:val="28"/>
                  </w:rPr>
                  <w:t>☐</w:t>
                </w:r>
              </w:sdtContent>
            </w:sdt>
            <w:r w:rsidR="003D55BA" w:rsidRPr="00CB0199">
              <w:t>No</w:t>
            </w:r>
          </w:p>
        </w:tc>
        <w:tc>
          <w:tcPr>
            <w:tcW w:w="9470" w:type="dxa"/>
          </w:tcPr>
          <w:p w14:paraId="3746BF29" w14:textId="77777777" w:rsidR="003D55BA" w:rsidRPr="00CB0199" w:rsidRDefault="003D55BA" w:rsidP="00B02C8F">
            <w:pPr>
              <w:pStyle w:val="StatementLevel1"/>
            </w:pPr>
            <w:r w:rsidRPr="00CB0199">
              <w:t>The supplier of the specimens has established policies and procedures to prevent the release of personal information.</w:t>
            </w:r>
          </w:p>
        </w:tc>
      </w:tr>
      <w:tr w:rsidR="00F45F33" w:rsidRPr="00CB0199" w14:paraId="0538D204" w14:textId="77777777" w:rsidTr="00B42763">
        <w:trPr>
          <w:cantSplit/>
          <w:trHeight w:hRule="exact" w:val="72"/>
        </w:trPr>
        <w:tc>
          <w:tcPr>
            <w:tcW w:w="11018" w:type="dxa"/>
            <w:gridSpan w:val="2"/>
            <w:shd w:val="clear" w:color="auto" w:fill="000000"/>
          </w:tcPr>
          <w:p w14:paraId="6472050E" w14:textId="77777777" w:rsidR="00F45F33" w:rsidRPr="00CB0199" w:rsidRDefault="00F45F33" w:rsidP="00B42763"/>
        </w:tc>
      </w:tr>
    </w:tbl>
    <w:p w14:paraId="5A3927A1" w14:textId="77777777" w:rsidR="006A7EAE" w:rsidRPr="00CB0199" w:rsidRDefault="006A7EAE" w:rsidP="00247764"/>
    <w:sectPr w:rsidR="006A7EAE" w:rsidRPr="00CB0199" w:rsidSect="00C0319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61C7" w14:textId="77777777" w:rsidR="007B768F" w:rsidRDefault="007B768F">
      <w:r>
        <w:separator/>
      </w:r>
    </w:p>
  </w:endnote>
  <w:endnote w:type="continuationSeparator" w:id="0">
    <w:p w14:paraId="07014135" w14:textId="77777777" w:rsidR="007B768F" w:rsidRDefault="007B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nguiat Bk BT">
    <w:panose1 w:val="020B0604020202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E6B3" w14:textId="77777777" w:rsidR="004868DB" w:rsidRDefault="00486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9442" w14:textId="77777777" w:rsidR="005C7598" w:rsidRPr="001961D1" w:rsidRDefault="005C7598" w:rsidP="00A709E3">
    <w:pPr>
      <w:pStyle w:val="SOPFooter"/>
      <w:tabs>
        <w:tab w:val="right" w:pos="1080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7E69" w14:textId="77777777" w:rsidR="004868DB" w:rsidRDefault="00486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F2A23" w14:textId="77777777" w:rsidR="007B768F" w:rsidRDefault="007B768F">
      <w:r>
        <w:separator/>
      </w:r>
    </w:p>
  </w:footnote>
  <w:footnote w:type="continuationSeparator" w:id="0">
    <w:p w14:paraId="13DFD492" w14:textId="77777777" w:rsidR="007B768F" w:rsidRDefault="007B768F">
      <w:r>
        <w:continuationSeparator/>
      </w:r>
    </w:p>
  </w:footnote>
  <w:footnote w:id="1">
    <w:p w14:paraId="32178F2E" w14:textId="77777777" w:rsidR="005C7598" w:rsidRDefault="005C7598" w:rsidP="00B42763">
      <w:pPr>
        <w:pStyle w:val="FootnoteText"/>
      </w:pPr>
      <w:r>
        <w:rPr>
          <w:rStyle w:val="FootnoteReference"/>
        </w:rPr>
        <w:footnoteRef/>
      </w:r>
      <w:r>
        <w:t xml:space="preserve"> An IRB may approve a consent procedure that omits some, or alters some or all, of the elements of informed consent set forth in 45 CFR 46.116(b) and (c). An IRB may not omit or alter any of the requirements described in 45 CFR 46.116(a). If a broad consent procedure is used, an IRB may not omit or alter any of the elements required under 45 CFR 46.116(d).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B95" w14:textId="77777777" w:rsidR="004868DB" w:rsidRDefault="00486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070"/>
      <w:gridCol w:w="2160"/>
      <w:gridCol w:w="2160"/>
      <w:gridCol w:w="2466"/>
    </w:tblGrid>
    <w:tr w:rsidR="005C7598" w:rsidRPr="00E85135" w14:paraId="49FBD89D" w14:textId="77777777" w:rsidTr="00B42763">
      <w:trPr>
        <w:cantSplit/>
        <w:trHeight w:hRule="exact" w:val="375"/>
      </w:trPr>
      <w:tc>
        <w:tcPr>
          <w:tcW w:w="2160" w:type="dxa"/>
          <w:vMerge w:val="restart"/>
          <w:vAlign w:val="center"/>
        </w:tcPr>
        <w:p w14:paraId="3A0BF085" w14:textId="77777777" w:rsidR="005C7598" w:rsidRPr="00E85135" w:rsidRDefault="005C7598" w:rsidP="00B42763">
          <w:pPr>
            <w:pStyle w:val="ChecklistTableHeader"/>
          </w:pPr>
          <w:r>
            <w:rPr>
              <w:noProof/>
            </w:rPr>
            <w:drawing>
              <wp:inline distT="0" distB="0" distL="0" distR="0" wp14:anchorId="5A1ACCB7" wp14:editId="43296918">
                <wp:extent cx="914400" cy="337414"/>
                <wp:effectExtent l="0" t="0" r="0" b="571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337414"/>
                        </a:xfrm>
                        <a:prstGeom prst="rect">
                          <a:avLst/>
                        </a:prstGeom>
                        <a:noFill/>
                        <a:ln w="9525">
                          <a:noFill/>
                          <a:miter lim="800000"/>
                          <a:headEnd/>
                          <a:tailEnd/>
                        </a:ln>
                      </pic:spPr>
                    </pic:pic>
                  </a:graphicData>
                </a:graphic>
              </wp:inline>
            </w:drawing>
          </w:r>
        </w:p>
      </w:tc>
      <w:tc>
        <w:tcPr>
          <w:tcW w:w="6390" w:type="dxa"/>
          <w:gridSpan w:val="3"/>
        </w:tcPr>
        <w:p w14:paraId="7716EBA4" w14:textId="77777777" w:rsidR="005C7598" w:rsidRPr="00E85135" w:rsidRDefault="005C7598" w:rsidP="00626595">
          <w:pPr>
            <w:pStyle w:val="ChecklistName"/>
          </w:pPr>
          <w:r>
            <w:rPr>
              <w:rStyle w:val="ChecklistLeader"/>
            </w:rPr>
            <w:t>CHECKLIST</w:t>
          </w:r>
          <w:r w:rsidRPr="004113B3">
            <w:rPr>
              <w:rStyle w:val="ChecklistLeader"/>
            </w:rPr>
            <w:t xml:space="preserve">: </w:t>
          </w:r>
          <w:r>
            <w:t>Waiver or Alteration of the Consent Process</w:t>
          </w:r>
        </w:p>
      </w:tc>
      <w:tc>
        <w:tcPr>
          <w:tcW w:w="2466" w:type="dxa"/>
          <w:shd w:val="clear" w:color="auto" w:fill="auto"/>
          <w:vAlign w:val="center"/>
        </w:tcPr>
        <w:p w14:paraId="455ADDCD" w14:textId="77777777" w:rsidR="005C7598" w:rsidRPr="001031DD" w:rsidRDefault="005C7598" w:rsidP="00B42763">
          <w:pPr>
            <w:pStyle w:val="ChecklistTableHeader"/>
            <w:jc w:val="left"/>
          </w:pPr>
          <w:r w:rsidRPr="001031DD">
            <w:t>IRB #</w:t>
          </w:r>
        </w:p>
      </w:tc>
    </w:tr>
    <w:tr w:rsidR="005C7598" w:rsidRPr="00E85135" w14:paraId="69416DA5" w14:textId="77777777" w:rsidTr="00B42763">
      <w:trPr>
        <w:cantSplit/>
      </w:trPr>
      <w:tc>
        <w:tcPr>
          <w:tcW w:w="2160" w:type="dxa"/>
          <w:vMerge/>
        </w:tcPr>
        <w:p w14:paraId="5DB1E263" w14:textId="77777777" w:rsidR="005C7598" w:rsidRPr="00E85135" w:rsidRDefault="005C7598" w:rsidP="00B42763">
          <w:pPr>
            <w:jc w:val="center"/>
            <w:rPr>
              <w:rFonts w:ascii="Tahoma" w:hAnsi="Tahoma" w:cs="Tahoma"/>
              <w:sz w:val="20"/>
            </w:rPr>
          </w:pPr>
        </w:p>
      </w:tc>
      <w:tc>
        <w:tcPr>
          <w:tcW w:w="2070" w:type="dxa"/>
          <w:vAlign w:val="center"/>
        </w:tcPr>
        <w:p w14:paraId="0C46EAA0" w14:textId="77777777" w:rsidR="005C7598" w:rsidRPr="00321577" w:rsidRDefault="005C7598" w:rsidP="00B42763">
          <w:pPr>
            <w:pStyle w:val="ChecklistTableHeader"/>
          </w:pPr>
          <w:r w:rsidRPr="00321577">
            <w:t>NUMBER</w:t>
          </w:r>
        </w:p>
      </w:tc>
      <w:tc>
        <w:tcPr>
          <w:tcW w:w="2160" w:type="dxa"/>
          <w:shd w:val="clear" w:color="auto" w:fill="auto"/>
          <w:vAlign w:val="center"/>
        </w:tcPr>
        <w:p w14:paraId="17A3BCDE" w14:textId="77777777" w:rsidR="005C7598" w:rsidRPr="00321577" w:rsidRDefault="005C7598" w:rsidP="00B42763">
          <w:pPr>
            <w:pStyle w:val="ChecklistTableHeader"/>
          </w:pPr>
          <w:r w:rsidRPr="00321577">
            <w:t>DATE</w:t>
          </w:r>
        </w:p>
      </w:tc>
      <w:tc>
        <w:tcPr>
          <w:tcW w:w="2160" w:type="dxa"/>
          <w:shd w:val="clear" w:color="auto" w:fill="auto"/>
          <w:vAlign w:val="center"/>
        </w:tcPr>
        <w:p w14:paraId="7F9141B9" w14:textId="77777777" w:rsidR="005C7598" w:rsidRPr="00321577" w:rsidRDefault="005C7598" w:rsidP="00B42763">
          <w:pPr>
            <w:pStyle w:val="ChecklistTableHeader"/>
          </w:pPr>
          <w:r w:rsidRPr="00321577">
            <w:t>PAGE</w:t>
          </w:r>
        </w:p>
      </w:tc>
      <w:tc>
        <w:tcPr>
          <w:tcW w:w="2466" w:type="dxa"/>
          <w:shd w:val="clear" w:color="auto" w:fill="auto"/>
          <w:vAlign w:val="center"/>
        </w:tcPr>
        <w:p w14:paraId="02935570" w14:textId="77777777" w:rsidR="005C7598" w:rsidRPr="001031DD" w:rsidRDefault="005C7598" w:rsidP="00B42763">
          <w:pPr>
            <w:pStyle w:val="ChecklistTableHeader"/>
            <w:jc w:val="left"/>
          </w:pPr>
          <w:r w:rsidRPr="001031DD">
            <w:t>Review Type:</w:t>
          </w:r>
        </w:p>
      </w:tc>
    </w:tr>
    <w:tr w:rsidR="005C7598" w:rsidRPr="0057043C" w14:paraId="2670A9B0" w14:textId="77777777" w:rsidTr="00B42763">
      <w:trPr>
        <w:cantSplit/>
        <w:trHeight w:val="273"/>
      </w:trPr>
      <w:tc>
        <w:tcPr>
          <w:tcW w:w="2160" w:type="dxa"/>
          <w:vMerge/>
        </w:tcPr>
        <w:p w14:paraId="0E18497C" w14:textId="77777777" w:rsidR="005C7598" w:rsidRPr="00E85135" w:rsidRDefault="005C7598" w:rsidP="00B42763">
          <w:pPr>
            <w:jc w:val="center"/>
            <w:rPr>
              <w:rFonts w:ascii="Tahoma" w:hAnsi="Tahoma" w:cs="Tahoma"/>
              <w:sz w:val="20"/>
            </w:rPr>
          </w:pPr>
        </w:p>
      </w:tc>
      <w:tc>
        <w:tcPr>
          <w:tcW w:w="2070" w:type="dxa"/>
          <w:vAlign w:val="center"/>
        </w:tcPr>
        <w:p w14:paraId="54C7CBCC" w14:textId="77777777" w:rsidR="005C7598" w:rsidRPr="0057043C" w:rsidRDefault="005C7598" w:rsidP="00B42763">
          <w:pPr>
            <w:pStyle w:val="ChecklistTableEntry"/>
          </w:pPr>
          <w:r>
            <w:t>HRP-415</w:t>
          </w:r>
        </w:p>
      </w:tc>
      <w:tc>
        <w:tcPr>
          <w:tcW w:w="2160" w:type="dxa"/>
          <w:shd w:val="clear" w:color="auto" w:fill="auto"/>
          <w:vAlign w:val="center"/>
        </w:tcPr>
        <w:p w14:paraId="0FE24254" w14:textId="26DB1D30" w:rsidR="005C7598" w:rsidRPr="0057043C" w:rsidRDefault="005C7598" w:rsidP="00F45F33">
          <w:pPr>
            <w:pStyle w:val="ChecklistTableEntry"/>
          </w:pPr>
          <w:r>
            <w:t>1</w:t>
          </w:r>
          <w:r w:rsidR="004209AA">
            <w:t>1/24/2021</w:t>
          </w:r>
        </w:p>
      </w:tc>
      <w:tc>
        <w:tcPr>
          <w:tcW w:w="2160" w:type="dxa"/>
          <w:shd w:val="clear" w:color="auto" w:fill="auto"/>
          <w:vAlign w:val="center"/>
        </w:tcPr>
        <w:p w14:paraId="76175599" w14:textId="77777777" w:rsidR="005C7598" w:rsidRPr="0057043C" w:rsidRDefault="005C7598" w:rsidP="00B42763">
          <w:pPr>
            <w:pStyle w:val="ChecklistTableEntry"/>
          </w:pPr>
          <w:r>
            <w:fldChar w:fldCharType="begin"/>
          </w:r>
          <w:r>
            <w:instrText xml:space="preserve"> PAGE </w:instrText>
          </w:r>
          <w:r>
            <w:fldChar w:fldCharType="separate"/>
          </w:r>
          <w:r>
            <w:rPr>
              <w:noProof/>
            </w:rPr>
            <w:t>3</w:t>
          </w:r>
          <w:r>
            <w:fldChar w:fldCharType="end"/>
          </w:r>
          <w:r w:rsidRPr="0057043C">
            <w:t xml:space="preserve"> of </w:t>
          </w:r>
          <w:fldSimple w:instr=" NUMPAGES ">
            <w:r>
              <w:rPr>
                <w:noProof/>
              </w:rPr>
              <w:t>3</w:t>
            </w:r>
          </w:fldSimple>
        </w:p>
      </w:tc>
      <w:tc>
        <w:tcPr>
          <w:tcW w:w="2466" w:type="dxa"/>
          <w:shd w:val="clear" w:color="auto" w:fill="auto"/>
          <w:vAlign w:val="center"/>
        </w:tcPr>
        <w:p w14:paraId="783BBA8D" w14:textId="77777777" w:rsidR="005C7598" w:rsidRPr="001031DD" w:rsidRDefault="005C7598" w:rsidP="00B42763">
          <w:pPr>
            <w:pStyle w:val="ChecklistTableEntry"/>
            <w:jc w:val="left"/>
            <w:rPr>
              <w:b/>
            </w:rPr>
          </w:pPr>
          <w:r w:rsidRPr="001031DD">
            <w:rPr>
              <w:b/>
            </w:rPr>
            <w:t>Status:</w:t>
          </w:r>
        </w:p>
      </w:tc>
    </w:tr>
  </w:tbl>
  <w:p w14:paraId="4B2A7F28" w14:textId="77777777" w:rsidR="005C7598" w:rsidRPr="00321577" w:rsidRDefault="005C7598">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F363" w14:textId="77777777" w:rsidR="004868DB" w:rsidRDefault="00486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588006797">
    <w:abstractNumId w:val="18"/>
  </w:num>
  <w:num w:numId="2" w16cid:durableId="910043437">
    <w:abstractNumId w:val="10"/>
  </w:num>
  <w:num w:numId="3" w16cid:durableId="800616684">
    <w:abstractNumId w:val="20"/>
  </w:num>
  <w:num w:numId="4" w16cid:durableId="1636177401">
    <w:abstractNumId w:val="9"/>
  </w:num>
  <w:num w:numId="5" w16cid:durableId="64571949">
    <w:abstractNumId w:val="7"/>
  </w:num>
  <w:num w:numId="6" w16cid:durableId="1556507696">
    <w:abstractNumId w:val="6"/>
  </w:num>
  <w:num w:numId="7" w16cid:durableId="406537862">
    <w:abstractNumId w:val="5"/>
  </w:num>
  <w:num w:numId="8" w16cid:durableId="353921511">
    <w:abstractNumId w:val="4"/>
  </w:num>
  <w:num w:numId="9" w16cid:durableId="744841496">
    <w:abstractNumId w:val="8"/>
  </w:num>
  <w:num w:numId="10" w16cid:durableId="719092949">
    <w:abstractNumId w:val="3"/>
  </w:num>
  <w:num w:numId="11" w16cid:durableId="383988388">
    <w:abstractNumId w:val="2"/>
  </w:num>
  <w:num w:numId="12" w16cid:durableId="949122142">
    <w:abstractNumId w:val="1"/>
  </w:num>
  <w:num w:numId="13" w16cid:durableId="672218868">
    <w:abstractNumId w:val="0"/>
  </w:num>
  <w:num w:numId="14" w16cid:durableId="659161602">
    <w:abstractNumId w:val="17"/>
  </w:num>
  <w:num w:numId="15" w16cid:durableId="1536312435">
    <w:abstractNumId w:val="21"/>
  </w:num>
  <w:num w:numId="16" w16cid:durableId="1135485639">
    <w:abstractNumId w:val="26"/>
  </w:num>
  <w:num w:numId="17" w16cid:durableId="1561019537">
    <w:abstractNumId w:val="12"/>
  </w:num>
  <w:num w:numId="18" w16cid:durableId="1268152053">
    <w:abstractNumId w:val="25"/>
  </w:num>
  <w:num w:numId="19" w16cid:durableId="1253391016">
    <w:abstractNumId w:val="24"/>
  </w:num>
  <w:num w:numId="20" w16cid:durableId="1915965799">
    <w:abstractNumId w:val="22"/>
  </w:num>
  <w:num w:numId="21" w16cid:durableId="1146164541">
    <w:abstractNumId w:val="27"/>
  </w:num>
  <w:num w:numId="22" w16cid:durableId="257105570">
    <w:abstractNumId w:val="14"/>
  </w:num>
  <w:num w:numId="23" w16cid:durableId="1012874980">
    <w:abstractNumId w:val="11"/>
  </w:num>
  <w:num w:numId="24" w16cid:durableId="1182164999">
    <w:abstractNumId w:val="29"/>
  </w:num>
  <w:num w:numId="25" w16cid:durableId="1299190521">
    <w:abstractNumId w:val="13"/>
  </w:num>
  <w:num w:numId="26" w16cid:durableId="1388991120">
    <w:abstractNumId w:val="17"/>
  </w:num>
  <w:num w:numId="27" w16cid:durableId="1461462128">
    <w:abstractNumId w:val="28"/>
  </w:num>
  <w:num w:numId="28" w16cid:durableId="1967926677">
    <w:abstractNumId w:val="17"/>
  </w:num>
  <w:num w:numId="29" w16cid:durableId="407313701">
    <w:abstractNumId w:val="17"/>
  </w:num>
  <w:num w:numId="30" w16cid:durableId="153835510">
    <w:abstractNumId w:val="17"/>
  </w:num>
  <w:num w:numId="31" w16cid:durableId="1816869141">
    <w:abstractNumId w:val="17"/>
  </w:num>
  <w:num w:numId="32" w16cid:durableId="1553879198">
    <w:abstractNumId w:val="17"/>
  </w:num>
  <w:num w:numId="33" w16cid:durableId="1477650123">
    <w:abstractNumId w:val="15"/>
  </w:num>
  <w:num w:numId="34" w16cid:durableId="204373402">
    <w:abstractNumId w:val="17"/>
  </w:num>
  <w:num w:numId="35" w16cid:durableId="506595574">
    <w:abstractNumId w:val="16"/>
  </w:num>
  <w:num w:numId="36" w16cid:durableId="2001733748">
    <w:abstractNumId w:val="23"/>
  </w:num>
  <w:num w:numId="37" w16cid:durableId="210386698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69"/>
    <w:rsid w:val="00011BF8"/>
    <w:rsid w:val="000517B1"/>
    <w:rsid w:val="00071367"/>
    <w:rsid w:val="00074B68"/>
    <w:rsid w:val="00076A61"/>
    <w:rsid w:val="00081857"/>
    <w:rsid w:val="00082269"/>
    <w:rsid w:val="00085808"/>
    <w:rsid w:val="000871DE"/>
    <w:rsid w:val="000954C3"/>
    <w:rsid w:val="000B5CF8"/>
    <w:rsid w:val="000D3AC5"/>
    <w:rsid w:val="000E610A"/>
    <w:rsid w:val="000E7A50"/>
    <w:rsid w:val="00100552"/>
    <w:rsid w:val="00126A31"/>
    <w:rsid w:val="00187218"/>
    <w:rsid w:val="00194A43"/>
    <w:rsid w:val="001961D1"/>
    <w:rsid w:val="001B1C7B"/>
    <w:rsid w:val="001B56EF"/>
    <w:rsid w:val="001D77E4"/>
    <w:rsid w:val="001F1E9F"/>
    <w:rsid w:val="001F718B"/>
    <w:rsid w:val="00203809"/>
    <w:rsid w:val="002266CE"/>
    <w:rsid w:val="00232AD2"/>
    <w:rsid w:val="002436BD"/>
    <w:rsid w:val="00244FE2"/>
    <w:rsid w:val="00247764"/>
    <w:rsid w:val="00260708"/>
    <w:rsid w:val="00261FD9"/>
    <w:rsid w:val="00292477"/>
    <w:rsid w:val="002A1948"/>
    <w:rsid w:val="002B5DE4"/>
    <w:rsid w:val="002C59DB"/>
    <w:rsid w:val="002C6055"/>
    <w:rsid w:val="002D50A0"/>
    <w:rsid w:val="002D5BD8"/>
    <w:rsid w:val="002D7AC2"/>
    <w:rsid w:val="002F091B"/>
    <w:rsid w:val="0030441F"/>
    <w:rsid w:val="00305112"/>
    <w:rsid w:val="00321577"/>
    <w:rsid w:val="0032753B"/>
    <w:rsid w:val="003279F1"/>
    <w:rsid w:val="003303DE"/>
    <w:rsid w:val="00332675"/>
    <w:rsid w:val="00335666"/>
    <w:rsid w:val="00342467"/>
    <w:rsid w:val="00347CE8"/>
    <w:rsid w:val="00364DB0"/>
    <w:rsid w:val="00380737"/>
    <w:rsid w:val="003948DC"/>
    <w:rsid w:val="00394E66"/>
    <w:rsid w:val="003C5FD7"/>
    <w:rsid w:val="003D55BA"/>
    <w:rsid w:val="003E1AF6"/>
    <w:rsid w:val="003E6066"/>
    <w:rsid w:val="00401E4B"/>
    <w:rsid w:val="004113B3"/>
    <w:rsid w:val="004209AA"/>
    <w:rsid w:val="00436538"/>
    <w:rsid w:val="00453A61"/>
    <w:rsid w:val="0046138D"/>
    <w:rsid w:val="004802FE"/>
    <w:rsid w:val="004868DB"/>
    <w:rsid w:val="004B1211"/>
    <w:rsid w:val="004C021A"/>
    <w:rsid w:val="004C155C"/>
    <w:rsid w:val="004D2EA4"/>
    <w:rsid w:val="004D4477"/>
    <w:rsid w:val="00507272"/>
    <w:rsid w:val="0051417E"/>
    <w:rsid w:val="00526C60"/>
    <w:rsid w:val="005348B5"/>
    <w:rsid w:val="00550323"/>
    <w:rsid w:val="005540BA"/>
    <w:rsid w:val="005565D1"/>
    <w:rsid w:val="00577B8B"/>
    <w:rsid w:val="00582D9D"/>
    <w:rsid w:val="005A38AC"/>
    <w:rsid w:val="005C7598"/>
    <w:rsid w:val="005D7947"/>
    <w:rsid w:val="006022EB"/>
    <w:rsid w:val="00610071"/>
    <w:rsid w:val="00614049"/>
    <w:rsid w:val="00626595"/>
    <w:rsid w:val="0063086A"/>
    <w:rsid w:val="00637556"/>
    <w:rsid w:val="00660C0B"/>
    <w:rsid w:val="00662B81"/>
    <w:rsid w:val="0069117E"/>
    <w:rsid w:val="006A7EAE"/>
    <w:rsid w:val="006A7F27"/>
    <w:rsid w:val="006E5F6E"/>
    <w:rsid w:val="007375B5"/>
    <w:rsid w:val="0074522A"/>
    <w:rsid w:val="00745F5A"/>
    <w:rsid w:val="00746AEB"/>
    <w:rsid w:val="00755189"/>
    <w:rsid w:val="0075535B"/>
    <w:rsid w:val="00756C1D"/>
    <w:rsid w:val="00765CA8"/>
    <w:rsid w:val="00787503"/>
    <w:rsid w:val="007B768F"/>
    <w:rsid w:val="007E47DA"/>
    <w:rsid w:val="00837738"/>
    <w:rsid w:val="0084262D"/>
    <w:rsid w:val="00852CFB"/>
    <w:rsid w:val="008B5F1E"/>
    <w:rsid w:val="008C1D0E"/>
    <w:rsid w:val="008C500A"/>
    <w:rsid w:val="008F5702"/>
    <w:rsid w:val="00944550"/>
    <w:rsid w:val="00966D0B"/>
    <w:rsid w:val="009674A4"/>
    <w:rsid w:val="00976CDE"/>
    <w:rsid w:val="00982BEF"/>
    <w:rsid w:val="009970B5"/>
    <w:rsid w:val="009B021D"/>
    <w:rsid w:val="009F3873"/>
    <w:rsid w:val="00A05445"/>
    <w:rsid w:val="00A055F7"/>
    <w:rsid w:val="00A16B42"/>
    <w:rsid w:val="00A203E7"/>
    <w:rsid w:val="00A24D5C"/>
    <w:rsid w:val="00A26C32"/>
    <w:rsid w:val="00A65957"/>
    <w:rsid w:val="00A709E3"/>
    <w:rsid w:val="00A874C8"/>
    <w:rsid w:val="00A90F17"/>
    <w:rsid w:val="00AB0787"/>
    <w:rsid w:val="00AB5B22"/>
    <w:rsid w:val="00AB6DC3"/>
    <w:rsid w:val="00AC602D"/>
    <w:rsid w:val="00AC6F32"/>
    <w:rsid w:val="00AD1472"/>
    <w:rsid w:val="00AD4F01"/>
    <w:rsid w:val="00AD5394"/>
    <w:rsid w:val="00AE1DBD"/>
    <w:rsid w:val="00AE2818"/>
    <w:rsid w:val="00B014FE"/>
    <w:rsid w:val="00B02C8F"/>
    <w:rsid w:val="00B03875"/>
    <w:rsid w:val="00B0703F"/>
    <w:rsid w:val="00B10496"/>
    <w:rsid w:val="00B27D07"/>
    <w:rsid w:val="00B42763"/>
    <w:rsid w:val="00B4278A"/>
    <w:rsid w:val="00B6177F"/>
    <w:rsid w:val="00B86C18"/>
    <w:rsid w:val="00B91E39"/>
    <w:rsid w:val="00BA00A1"/>
    <w:rsid w:val="00BD5599"/>
    <w:rsid w:val="00BE0B19"/>
    <w:rsid w:val="00BE54A6"/>
    <w:rsid w:val="00BF13A2"/>
    <w:rsid w:val="00C0319E"/>
    <w:rsid w:val="00C04D66"/>
    <w:rsid w:val="00C06564"/>
    <w:rsid w:val="00C26C37"/>
    <w:rsid w:val="00C325FC"/>
    <w:rsid w:val="00C546FF"/>
    <w:rsid w:val="00C64670"/>
    <w:rsid w:val="00C93AEA"/>
    <w:rsid w:val="00CB0199"/>
    <w:rsid w:val="00CD1433"/>
    <w:rsid w:val="00CF5D6C"/>
    <w:rsid w:val="00D035A3"/>
    <w:rsid w:val="00D054B6"/>
    <w:rsid w:val="00D10A06"/>
    <w:rsid w:val="00D22DBA"/>
    <w:rsid w:val="00D33475"/>
    <w:rsid w:val="00D51F22"/>
    <w:rsid w:val="00D576FF"/>
    <w:rsid w:val="00D70303"/>
    <w:rsid w:val="00D72B4E"/>
    <w:rsid w:val="00DA1AFB"/>
    <w:rsid w:val="00DA1BE6"/>
    <w:rsid w:val="00DA4B1F"/>
    <w:rsid w:val="00DC2F67"/>
    <w:rsid w:val="00DE4171"/>
    <w:rsid w:val="00DE7DC9"/>
    <w:rsid w:val="00DF2371"/>
    <w:rsid w:val="00E042C0"/>
    <w:rsid w:val="00E14AC4"/>
    <w:rsid w:val="00E77BA3"/>
    <w:rsid w:val="00E933B5"/>
    <w:rsid w:val="00EB72C1"/>
    <w:rsid w:val="00EF1B36"/>
    <w:rsid w:val="00F133CB"/>
    <w:rsid w:val="00F14333"/>
    <w:rsid w:val="00F219A6"/>
    <w:rsid w:val="00F45F33"/>
    <w:rsid w:val="00F66DE6"/>
    <w:rsid w:val="00F773C1"/>
    <w:rsid w:val="00F90C29"/>
    <w:rsid w:val="00F90EDB"/>
    <w:rsid w:val="00FD7409"/>
    <w:rsid w:val="00FE0F6D"/>
    <w:rsid w:val="00FE4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E5896DF"/>
  <w15:docId w15:val="{A283A5FE-136A-46D4-85C0-529883DC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C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basedOn w:val="DefaultParagraphFont"/>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basedOn w:val="DefaultParagraphFont"/>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basedOn w:val="DefaultParagraphFont"/>
    <w:semiHidden/>
    <w:rsid w:val="00C0319E"/>
    <w:rPr>
      <w:i/>
      <w:iCs/>
    </w:rPr>
  </w:style>
  <w:style w:type="character" w:styleId="HTMLCode">
    <w:name w:val="HTML Code"/>
    <w:basedOn w:val="DefaultParagraphFont"/>
    <w:semiHidden/>
    <w:rsid w:val="00C0319E"/>
    <w:rPr>
      <w:rFonts w:ascii="Courier New" w:hAnsi="Courier New" w:cs="Courier New"/>
      <w:sz w:val="20"/>
      <w:szCs w:val="20"/>
    </w:rPr>
  </w:style>
  <w:style w:type="character" w:styleId="HTMLDefinition">
    <w:name w:val="HTML Definition"/>
    <w:basedOn w:val="DefaultParagraphFont"/>
    <w:semiHidden/>
    <w:rsid w:val="00C0319E"/>
    <w:rPr>
      <w:i/>
      <w:iCs/>
    </w:rPr>
  </w:style>
  <w:style w:type="character" w:styleId="HTMLKeyboard">
    <w:name w:val="HTML Keyboard"/>
    <w:basedOn w:val="DefaultParagraphFont"/>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basedOn w:val="DefaultParagraphFont"/>
    <w:semiHidden/>
    <w:rsid w:val="00C0319E"/>
    <w:rPr>
      <w:rFonts w:ascii="Courier New" w:hAnsi="Courier New" w:cs="Courier New"/>
    </w:rPr>
  </w:style>
  <w:style w:type="character" w:styleId="HTMLTypewriter">
    <w:name w:val="HTML Typewriter"/>
    <w:basedOn w:val="DefaultParagraphFont"/>
    <w:semiHidden/>
    <w:rsid w:val="00C0319E"/>
    <w:rPr>
      <w:rFonts w:ascii="Courier New" w:hAnsi="Courier New" w:cs="Courier New"/>
      <w:sz w:val="20"/>
      <w:szCs w:val="20"/>
    </w:rPr>
  </w:style>
  <w:style w:type="character" w:styleId="HTMLVariable">
    <w:name w:val="HTML Variable"/>
    <w:basedOn w:val="DefaultParagraphFont"/>
    <w:semiHidden/>
    <w:rsid w:val="00C0319E"/>
    <w:rPr>
      <w:i/>
      <w:iCs/>
    </w:rPr>
  </w:style>
  <w:style w:type="character" w:styleId="Hyperlink">
    <w:name w:val="Hyperlink"/>
    <w:basedOn w:val="DefaultParagraphFont"/>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basedOn w:val="DefaultParagraphFont"/>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basedOn w:val="DefaultParagraphFont"/>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982BEF"/>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203809"/>
  </w:style>
  <w:style w:type="character" w:customStyle="1" w:styleId="StatementLevel1Char">
    <w:name w:val="Statement Level 1 Char"/>
    <w:basedOn w:val="DefaultParagraphFont"/>
    <w:link w:val="StatementLevel1"/>
    <w:rsid w:val="00203809"/>
    <w:rPr>
      <w:rFonts w:ascii="Arial Narrow" w:hAnsi="Arial Narrow"/>
      <w:szCs w:val="24"/>
      <w:lang w:val="en-US" w:eastAsia="en-US" w:bidi="ar-SA"/>
    </w:rPr>
  </w:style>
  <w:style w:type="paragraph" w:customStyle="1" w:styleId="StatementLevel2">
    <w:name w:val="Statement Level 2"/>
    <w:basedOn w:val="StatementLevel1"/>
    <w:rsid w:val="00203809"/>
    <w:pPr>
      <w:ind w:left="252"/>
    </w:pPr>
  </w:style>
  <w:style w:type="paragraph" w:customStyle="1" w:styleId="Yes-No">
    <w:name w:val="Yes-No"/>
    <w:basedOn w:val="StatementLevel1"/>
    <w:rsid w:val="00203809"/>
    <w:pPr>
      <w:tabs>
        <w:tab w:val="left" w:pos="720"/>
      </w:tabs>
    </w:pPr>
    <w:rPr>
      <w:b/>
    </w:rPr>
  </w:style>
  <w:style w:type="paragraph" w:customStyle="1" w:styleId="StatementLevel2Hanging">
    <w:name w:val="Statement Level 2 Hanging"/>
    <w:basedOn w:val="StatementLevel2"/>
    <w:rsid w:val="00203809"/>
    <w:pPr>
      <w:ind w:left="547" w:hanging="288"/>
    </w:pPr>
  </w:style>
  <w:style w:type="paragraph" w:styleId="BalloonText">
    <w:name w:val="Balloon Text"/>
    <w:basedOn w:val="Normal"/>
    <w:semiHidden/>
    <w:rsid w:val="001F718B"/>
    <w:rPr>
      <w:rFonts w:ascii="Tahoma" w:hAnsi="Tahoma" w:cs="Tahoma"/>
      <w:sz w:val="16"/>
      <w:szCs w:val="16"/>
    </w:rPr>
  </w:style>
  <w:style w:type="character" w:styleId="EndnoteReference">
    <w:name w:val="endnote reference"/>
    <w:basedOn w:val="DefaultParagraphFont"/>
    <w:semiHidden/>
    <w:rsid w:val="0075535B"/>
    <w:rPr>
      <w:vertAlign w:val="superscript"/>
    </w:rPr>
  </w:style>
  <w:style w:type="character" w:customStyle="1" w:styleId="ChecklistBasisChar">
    <w:name w:val="Checklist Basis Char"/>
    <w:basedOn w:val="DefaultParagraphFont"/>
    <w:link w:val="ChecklistBasis"/>
    <w:rsid w:val="00232AD2"/>
    <w:rPr>
      <w:rFonts w:ascii="Arial Narrow" w:hAnsi="Arial Narrow"/>
      <w:szCs w:val="24"/>
      <w:lang w:val="en-US" w:eastAsia="en-US" w:bidi="ar-SA"/>
    </w:rPr>
  </w:style>
  <w:style w:type="paragraph" w:customStyle="1" w:styleId="CommentLevel1">
    <w:name w:val="Comment Level 1"/>
    <w:basedOn w:val="CommentLevel2"/>
    <w:rsid w:val="00AB0787"/>
    <w:pPr>
      <w:ind w:left="0"/>
    </w:pPr>
  </w:style>
  <w:style w:type="paragraph" w:customStyle="1" w:styleId="SOPFooter">
    <w:name w:val="SOP Footer"/>
    <w:basedOn w:val="Normal"/>
    <w:rsid w:val="001961D1"/>
    <w:pPr>
      <w:jc w:val="center"/>
    </w:pPr>
    <w:rPr>
      <w:rFonts w:ascii="Arial" w:hAnsi="Arial" w:cs="Tahoma"/>
      <w:sz w:val="16"/>
      <w:szCs w:val="20"/>
    </w:rPr>
  </w:style>
  <w:style w:type="paragraph" w:styleId="FootnoteText">
    <w:name w:val="footnote text"/>
    <w:basedOn w:val="Normal"/>
    <w:link w:val="FootnoteTextChar"/>
    <w:unhideWhenUsed/>
    <w:rsid w:val="003D55BA"/>
    <w:rPr>
      <w:sz w:val="20"/>
      <w:szCs w:val="20"/>
    </w:rPr>
  </w:style>
  <w:style w:type="character" w:customStyle="1" w:styleId="FootnoteTextChar">
    <w:name w:val="Footnote Text Char"/>
    <w:basedOn w:val="DefaultParagraphFont"/>
    <w:link w:val="FootnoteText"/>
    <w:rsid w:val="003D55BA"/>
  </w:style>
  <w:style w:type="character" w:styleId="FootnoteReference">
    <w:name w:val="footnote reference"/>
    <w:unhideWhenUsed/>
    <w:rsid w:val="003D55BA"/>
    <w:rPr>
      <w:vertAlign w:val="superscript"/>
    </w:rPr>
  </w:style>
  <w:style w:type="paragraph" w:styleId="Revision">
    <w:name w:val="Revision"/>
    <w:hidden/>
    <w:uiPriority w:val="99"/>
    <w:semiHidden/>
    <w:rsid w:val="00F90EDB"/>
    <w:rPr>
      <w:sz w:val="24"/>
      <w:szCs w:val="24"/>
    </w:rPr>
  </w:style>
  <w:style w:type="character" w:styleId="CommentReference">
    <w:name w:val="annotation reference"/>
    <w:basedOn w:val="DefaultParagraphFont"/>
    <w:semiHidden/>
    <w:unhideWhenUsed/>
    <w:rsid w:val="00260708"/>
    <w:rPr>
      <w:sz w:val="16"/>
      <w:szCs w:val="16"/>
    </w:rPr>
  </w:style>
  <w:style w:type="paragraph" w:styleId="CommentText">
    <w:name w:val="annotation text"/>
    <w:basedOn w:val="Normal"/>
    <w:link w:val="CommentTextChar"/>
    <w:semiHidden/>
    <w:unhideWhenUsed/>
    <w:rsid w:val="00260708"/>
    <w:rPr>
      <w:sz w:val="20"/>
      <w:szCs w:val="20"/>
    </w:rPr>
  </w:style>
  <w:style w:type="character" w:customStyle="1" w:styleId="CommentTextChar">
    <w:name w:val="Comment Text Char"/>
    <w:basedOn w:val="DefaultParagraphFont"/>
    <w:link w:val="CommentText"/>
    <w:semiHidden/>
    <w:rsid w:val="00260708"/>
  </w:style>
  <w:style w:type="paragraph" w:styleId="CommentSubject">
    <w:name w:val="annotation subject"/>
    <w:basedOn w:val="CommentText"/>
    <w:next w:val="CommentText"/>
    <w:link w:val="CommentSubjectChar"/>
    <w:semiHidden/>
    <w:unhideWhenUsed/>
    <w:rsid w:val="00260708"/>
    <w:rPr>
      <w:b/>
      <w:bCs/>
    </w:rPr>
  </w:style>
  <w:style w:type="character" w:customStyle="1" w:styleId="CommentSubjectChar">
    <w:name w:val="Comment Subject Char"/>
    <w:basedOn w:val="CommentTextChar"/>
    <w:link w:val="CommentSubject"/>
    <w:semiHidden/>
    <w:rsid w:val="002607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93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oper\Documents\SOPs\Checklis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409AE-7F79-4805-A118-4CD3E3D9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C:\Users\jcooper\Documents\SOPs\Checklist Template.dot</Template>
  <TotalTime>8</TotalTime>
  <Pages>3</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CHECKLIST: Waiver or Alteration of the Consent Process</vt:lpstr>
    </vt:vector>
  </TitlesOfParts>
  <Manager>Stuart Horowitz, PhD, MBA, CHRC</Manager>
  <Company>Huron Consulting Group</Company>
  <LinksUpToDate>false</LinksUpToDate>
  <CharactersWithSpaces>9911</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Waiver or Alteration of the Consent Process</dc:title>
  <dc:subject>Huron AAHRPP Application</dc:subject>
  <dc:creator>Jeffrey A. Cooper, MD, MMM</dc:creator>
  <cp:keywords>Huron, HRPP, SOP</cp:keywords>
  <dc:description>©2009 Huron Consulting Services, LLC. Use and distribution subject to End User License Agreement at http://www.huronconsultinggroup.com/SOP</dc:description>
  <cp:lastModifiedBy>Fredricks, Christina M.</cp:lastModifiedBy>
  <cp:revision>4</cp:revision>
  <cp:lastPrinted>2008-12-23T17:33:00Z</cp:lastPrinted>
  <dcterms:created xsi:type="dcterms:W3CDTF">2021-11-30T15:01:00Z</dcterms:created>
  <dcterms:modified xsi:type="dcterms:W3CDTF">2022-06-27T19:05:00Z</dcterms:modified>
  <cp:category>400-499 CHECKLISTS</cp:category>
</cp:coreProperties>
</file>