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652"/>
        <w:gridCol w:w="204"/>
        <w:gridCol w:w="8726"/>
      </w:tblGrid>
      <w:tr w:rsidR="00C0319E" w14:paraId="5A7AD20E" w14:textId="77777777" w:rsidTr="00DA06F1">
        <w:trPr>
          <w:cantSplit/>
        </w:trPr>
        <w:tc>
          <w:tcPr>
            <w:tcW w:w="11018" w:type="dxa"/>
            <w:gridSpan w:val="4"/>
          </w:tcPr>
          <w:p w14:paraId="371923AF" w14:textId="77777777" w:rsidR="008163AF" w:rsidRDefault="00944550" w:rsidP="00944550">
            <w:pPr>
              <w:pStyle w:val="ChecklistBasis"/>
            </w:pPr>
            <w:bookmarkStart w:id="0" w:name="_Hlk231985587"/>
            <w:r>
              <w:t xml:space="preserve">The purpose of this checklist is to provide support for </w:t>
            </w:r>
            <w:r w:rsidR="008E78BF" w:rsidRPr="00DA06F1">
              <w:rPr>
                <w:u w:val="double"/>
              </w:rPr>
              <w:t>Designated Reviewers</w:t>
            </w:r>
            <w:r w:rsidR="00A74CFF">
              <w:t xml:space="preserve"> conducting reviews using the expedited procedure</w:t>
            </w:r>
            <w:r>
              <w:t xml:space="preserve">. </w:t>
            </w:r>
            <w:r w:rsidR="008E78BF">
              <w:t xml:space="preserve">This checklist is to be completed by the </w:t>
            </w:r>
            <w:r w:rsidR="008E78BF" w:rsidRPr="00DA06F1">
              <w:rPr>
                <w:u w:val="double"/>
              </w:rPr>
              <w:t>Designated Reviewer</w:t>
            </w:r>
            <w:r w:rsidR="008E78BF">
              <w:t xml:space="preserve">, </w:t>
            </w:r>
            <w:r w:rsidR="008163AF">
              <w:t xml:space="preserve">attached to </w:t>
            </w:r>
            <w:r w:rsidR="008163AF" w:rsidRPr="009A3FDE">
              <w:t>CHECKLIST</w:t>
            </w:r>
            <w:r w:rsidR="008163AF">
              <w:t>:</w:t>
            </w:r>
            <w:r w:rsidR="008163AF" w:rsidRPr="009A3FDE">
              <w:t xml:space="preserve"> </w:t>
            </w:r>
            <w:r w:rsidR="00E92BA5">
              <w:t>Non-Committee Review</w:t>
            </w:r>
            <w:r w:rsidR="008163AF">
              <w:t xml:space="preserve">, </w:t>
            </w:r>
            <w:r w:rsidR="008E78BF">
              <w:t>and retained</w:t>
            </w:r>
            <w:r w:rsidR="00AD26D0">
              <w:t xml:space="preserve"> with any supporting checklists that need to be retained</w:t>
            </w:r>
            <w:r w:rsidR="008E78BF">
              <w:t>.</w:t>
            </w:r>
          </w:p>
        </w:tc>
      </w:tr>
      <w:bookmarkEnd w:id="0"/>
      <w:tr w:rsidR="00180619" w14:paraId="0ED1ECF4" w14:textId="77777777" w:rsidTr="00DA06F1">
        <w:trPr>
          <w:trHeight w:hRule="exact" w:val="72"/>
        </w:trPr>
        <w:tc>
          <w:tcPr>
            <w:tcW w:w="11018" w:type="dxa"/>
            <w:gridSpan w:val="4"/>
            <w:shd w:val="clear" w:color="auto" w:fill="000000"/>
          </w:tcPr>
          <w:p w14:paraId="34D948FD" w14:textId="77777777" w:rsidR="00180619" w:rsidRDefault="00180619" w:rsidP="00AB262B">
            <w:pPr>
              <w:pStyle w:val="StatementLevel1"/>
            </w:pPr>
          </w:p>
        </w:tc>
      </w:tr>
      <w:tr w:rsidR="00270E08" w14:paraId="7C5A04DF" w14:textId="77777777" w:rsidTr="00DA06F1">
        <w:tc>
          <w:tcPr>
            <w:tcW w:w="11018" w:type="dxa"/>
            <w:gridSpan w:val="4"/>
          </w:tcPr>
          <w:p w14:paraId="267BF45B" w14:textId="77777777" w:rsidR="00270E08" w:rsidRDefault="009355C9" w:rsidP="00A52E76">
            <w:pPr>
              <w:pStyle w:val="ChecklistLevel1"/>
            </w:pPr>
            <w:r>
              <w:t>General Criteria For All Reviews</w:t>
            </w:r>
            <w:r w:rsidRPr="00DA06F1">
              <w:rPr>
                <w:b w:val="0"/>
              </w:rPr>
              <w:t xml:space="preserve"> (All </w:t>
            </w:r>
            <w:r>
              <w:rPr>
                <w:b w:val="0"/>
              </w:rPr>
              <w:t>m</w:t>
            </w:r>
            <w:r w:rsidRPr="00DA06F1">
              <w:rPr>
                <w:b w:val="0"/>
              </w:rPr>
              <w:t xml:space="preserve">ust </w:t>
            </w:r>
            <w:r>
              <w:rPr>
                <w:b w:val="0"/>
              </w:rPr>
              <w:t>b</w:t>
            </w:r>
            <w:r w:rsidRPr="00DA06F1">
              <w:rPr>
                <w:b w:val="0"/>
              </w:rPr>
              <w:t xml:space="preserve">e </w:t>
            </w:r>
            <w:r>
              <w:t>“Yes</w:t>
            </w:r>
            <w:r w:rsidRPr="001A6906">
              <w:t>”</w:t>
            </w:r>
            <w:r>
              <w:t xml:space="preserve"> or “N/A”</w:t>
            </w:r>
            <w:r w:rsidRPr="00DA06F1">
              <w:rPr>
                <w:b w:val="0"/>
              </w:rPr>
              <w:t>)</w:t>
            </w:r>
          </w:p>
        </w:tc>
      </w:tr>
      <w:tr w:rsidR="00A66F0F" w14:paraId="41B86442" w14:textId="77777777" w:rsidTr="00DA06F1">
        <w:trPr>
          <w:trHeight w:val="230"/>
        </w:trPr>
        <w:tc>
          <w:tcPr>
            <w:tcW w:w="2292" w:type="dxa"/>
            <w:gridSpan w:val="3"/>
            <w:tcBorders>
              <w:bottom w:val="single" w:sz="4" w:space="0" w:color="auto"/>
            </w:tcBorders>
          </w:tcPr>
          <w:p w14:paraId="2479D999" w14:textId="77777777" w:rsidR="00A66F0F" w:rsidRPr="00F86E7F" w:rsidRDefault="001B5499" w:rsidP="00DF5FF7">
            <w:pPr>
              <w:pStyle w:val="Yes-No"/>
              <w:tabs>
                <w:tab w:val="left" w:pos="1440"/>
              </w:tabs>
            </w:pPr>
            <w:r w:rsidRPr="00F86E7F">
              <w:fldChar w:fldCharType="begin">
                <w:ffData>
                  <w:name w:val="Check1"/>
                  <w:enabled/>
                  <w:calcOnExit w:val="0"/>
                  <w:checkBox>
                    <w:sizeAuto/>
                    <w:default w:val="0"/>
                    <w:checked w:val="0"/>
                  </w:checkBox>
                </w:ffData>
              </w:fldChar>
            </w:r>
            <w:r w:rsidR="00A66F0F" w:rsidRPr="00F86E7F">
              <w:instrText xml:space="preserve"> FORMCHECKBOX </w:instrText>
            </w:r>
            <w:r w:rsidR="003D6E31">
              <w:fldChar w:fldCharType="separate"/>
            </w:r>
            <w:r w:rsidRPr="00F86E7F">
              <w:fldChar w:fldCharType="end"/>
            </w:r>
            <w:r w:rsidR="00A66F0F" w:rsidRPr="00F86E7F">
              <w:t xml:space="preserve"> Yes</w:t>
            </w:r>
            <w:r w:rsidR="00A66F0F" w:rsidRPr="00F86E7F">
              <w:tab/>
            </w:r>
            <w:r w:rsidRPr="00F86E7F">
              <w:fldChar w:fldCharType="begin">
                <w:ffData>
                  <w:name w:val="Check2"/>
                  <w:enabled/>
                  <w:calcOnExit w:val="0"/>
                  <w:checkBox>
                    <w:sizeAuto/>
                    <w:default w:val="0"/>
                  </w:checkBox>
                </w:ffData>
              </w:fldChar>
            </w:r>
            <w:r w:rsidR="00A66F0F" w:rsidRPr="00F86E7F">
              <w:instrText xml:space="preserve"> FORMCHECKBOX </w:instrText>
            </w:r>
            <w:r w:rsidR="003D6E31">
              <w:fldChar w:fldCharType="separate"/>
            </w:r>
            <w:r w:rsidRPr="00F86E7F">
              <w:fldChar w:fldCharType="end"/>
            </w:r>
            <w:r w:rsidR="00A66F0F" w:rsidRPr="00F86E7F">
              <w:t xml:space="preserve"> No</w:t>
            </w:r>
            <w:r w:rsidR="00A66F0F" w:rsidRPr="00F86E7F">
              <w:tab/>
            </w:r>
            <w:r>
              <w:fldChar w:fldCharType="begin">
                <w:ffData>
                  <w:name w:val="Check2"/>
                  <w:enabled/>
                  <w:calcOnExit w:val="0"/>
                  <w:checkBox>
                    <w:sizeAuto/>
                    <w:default w:val="0"/>
                    <w:checked w:val="0"/>
                  </w:checkBox>
                </w:ffData>
              </w:fldChar>
            </w:r>
            <w:bookmarkStart w:id="1" w:name="Check2"/>
            <w:r w:rsidR="00DF5FF7">
              <w:instrText xml:space="preserve"> FORMCHECKBOX </w:instrText>
            </w:r>
            <w:r w:rsidR="003D6E31">
              <w:fldChar w:fldCharType="separate"/>
            </w:r>
            <w:r>
              <w:fldChar w:fldCharType="end"/>
            </w:r>
            <w:bookmarkEnd w:id="1"/>
            <w:r w:rsidR="00A66F0F" w:rsidRPr="00F86E7F">
              <w:t xml:space="preserve"> </w:t>
            </w:r>
            <w:r w:rsidR="00A66F0F">
              <w:t>N/A</w:t>
            </w:r>
          </w:p>
        </w:tc>
        <w:tc>
          <w:tcPr>
            <w:tcW w:w="8726" w:type="dxa"/>
            <w:tcBorders>
              <w:bottom w:val="single" w:sz="4" w:space="0" w:color="auto"/>
            </w:tcBorders>
          </w:tcPr>
          <w:p w14:paraId="719D7C59" w14:textId="77777777" w:rsidR="00A66F0F" w:rsidRPr="002F3983" w:rsidRDefault="00A66F0F" w:rsidP="0089185F">
            <w:pPr>
              <w:pStyle w:val="StatementLevel1"/>
              <w:rPr>
                <w:sz w:val="19"/>
                <w:szCs w:val="19"/>
              </w:rPr>
            </w:pPr>
            <w:r w:rsidRPr="002F3983">
              <w:rPr>
                <w:sz w:val="19"/>
                <w:szCs w:val="19"/>
              </w:rPr>
              <w:t xml:space="preserve">If the </w:t>
            </w:r>
            <w:r w:rsidR="00124214" w:rsidRPr="002F3983">
              <w:rPr>
                <w:sz w:val="19"/>
                <w:szCs w:val="19"/>
              </w:rPr>
              <w:t>research</w:t>
            </w:r>
            <w:r w:rsidRPr="002F3983">
              <w:rPr>
                <w:sz w:val="19"/>
                <w:szCs w:val="19"/>
              </w:rPr>
              <w:t xml:space="preserve"> involves prisoners, the prisoner representative has reviewed it. (</w:t>
            </w:r>
            <w:r w:rsidRPr="002F3983">
              <w:rPr>
                <w:b/>
                <w:sz w:val="19"/>
                <w:szCs w:val="19"/>
              </w:rPr>
              <w:t>“N/A”</w:t>
            </w:r>
            <w:r w:rsidRPr="002F3983">
              <w:rPr>
                <w:sz w:val="19"/>
                <w:szCs w:val="19"/>
              </w:rPr>
              <w:t xml:space="preserve"> if no prisoners as </w:t>
            </w:r>
            <w:r w:rsidR="00AF0AF7" w:rsidRPr="002F3983">
              <w:rPr>
                <w:sz w:val="19"/>
                <w:szCs w:val="19"/>
              </w:rPr>
              <w:t>subject</w:t>
            </w:r>
            <w:r w:rsidRPr="002F3983">
              <w:rPr>
                <w:sz w:val="19"/>
                <w:szCs w:val="19"/>
              </w:rPr>
              <w:t>s.)</w:t>
            </w:r>
          </w:p>
        </w:tc>
      </w:tr>
      <w:tr w:rsidR="001007FF" w:rsidRPr="00DA06F1" w14:paraId="29E952AB" w14:textId="77777777" w:rsidTr="00DA06F1">
        <w:trPr>
          <w:trHeight w:hRule="exact" w:val="72"/>
        </w:trPr>
        <w:tc>
          <w:tcPr>
            <w:tcW w:w="11018" w:type="dxa"/>
            <w:gridSpan w:val="4"/>
            <w:shd w:val="clear" w:color="auto" w:fill="000000"/>
          </w:tcPr>
          <w:p w14:paraId="59EB109E" w14:textId="77777777" w:rsidR="001007FF" w:rsidRDefault="001007FF" w:rsidP="00DE64D4">
            <w:pPr>
              <w:pStyle w:val="StatementLevel1"/>
            </w:pPr>
          </w:p>
        </w:tc>
      </w:tr>
      <w:tr w:rsidR="001007FF" w14:paraId="042DD971" w14:textId="77777777" w:rsidTr="00E32763">
        <w:tc>
          <w:tcPr>
            <w:tcW w:w="11018" w:type="dxa"/>
            <w:gridSpan w:val="4"/>
            <w:tcBorders>
              <w:bottom w:val="single" w:sz="4" w:space="0" w:color="auto"/>
            </w:tcBorders>
          </w:tcPr>
          <w:p w14:paraId="771538B8" w14:textId="77777777" w:rsidR="001007FF" w:rsidRPr="009355C9" w:rsidRDefault="001007FF" w:rsidP="00E32763">
            <w:pPr>
              <w:pStyle w:val="ChecklistBasis"/>
              <w:rPr>
                <w:b/>
                <w:sz w:val="24"/>
              </w:rPr>
            </w:pPr>
            <w:r w:rsidRPr="009355C9">
              <w:rPr>
                <w:b/>
                <w:bCs/>
                <w:sz w:val="24"/>
              </w:rPr>
              <w:t xml:space="preserve">NOTE: </w:t>
            </w:r>
            <w:r w:rsidRPr="009355C9">
              <w:rPr>
                <w:b/>
                <w:sz w:val="24"/>
              </w:rPr>
              <w:t>Initial or continuing review must meet criteria set 3. Modifications can meet either criteria set 2 or 3.</w:t>
            </w:r>
          </w:p>
        </w:tc>
      </w:tr>
      <w:tr w:rsidR="001007FF" w14:paraId="63BAC0FD" w14:textId="77777777" w:rsidTr="00E32763">
        <w:trPr>
          <w:trHeight w:hRule="exact" w:val="72"/>
        </w:trPr>
        <w:tc>
          <w:tcPr>
            <w:tcW w:w="11018" w:type="dxa"/>
            <w:gridSpan w:val="4"/>
            <w:shd w:val="clear" w:color="auto" w:fill="000000"/>
          </w:tcPr>
          <w:p w14:paraId="6DFB7B6C" w14:textId="77777777" w:rsidR="001007FF" w:rsidRPr="00E32763" w:rsidRDefault="001007FF" w:rsidP="00E32763"/>
        </w:tc>
      </w:tr>
      <w:tr w:rsidR="001007FF" w14:paraId="75431385" w14:textId="77777777" w:rsidTr="00DA06F1">
        <w:tc>
          <w:tcPr>
            <w:tcW w:w="11018" w:type="dxa"/>
            <w:gridSpan w:val="4"/>
          </w:tcPr>
          <w:p w14:paraId="0E8A9356" w14:textId="77777777" w:rsidR="001007FF" w:rsidRPr="00EC58BD" w:rsidRDefault="009355C9" w:rsidP="00EC58BD">
            <w:pPr>
              <w:pStyle w:val="ChecklistLevel1"/>
            </w:pPr>
            <w:r>
              <w:t xml:space="preserve">Minor Modifications </w:t>
            </w:r>
            <w:r w:rsidRPr="00DA06F1">
              <w:rPr>
                <w:b w:val="0"/>
              </w:rPr>
              <w:t xml:space="preserve">(All </w:t>
            </w:r>
            <w:r>
              <w:rPr>
                <w:b w:val="0"/>
              </w:rPr>
              <w:t>m</w:t>
            </w:r>
            <w:r w:rsidRPr="00DA06F1">
              <w:rPr>
                <w:b w:val="0"/>
              </w:rPr>
              <w:t xml:space="preserve">ust </w:t>
            </w:r>
            <w:r>
              <w:rPr>
                <w:b w:val="0"/>
              </w:rPr>
              <w:t>b</w:t>
            </w:r>
            <w:r w:rsidRPr="00DA06F1">
              <w:rPr>
                <w:b w:val="0"/>
              </w:rPr>
              <w:t xml:space="preserve">e </w:t>
            </w:r>
            <w:r>
              <w:t>“Yes</w:t>
            </w:r>
            <w:r w:rsidRPr="001A6906">
              <w:t>”</w:t>
            </w:r>
            <w:r>
              <w:t xml:space="preserve"> or “N/A”</w:t>
            </w:r>
            <w:r w:rsidRPr="00DA06F1">
              <w:rPr>
                <w:b w:val="0"/>
              </w:rPr>
              <w:t>)</w:t>
            </w:r>
          </w:p>
        </w:tc>
      </w:tr>
      <w:tr w:rsidR="001007FF" w14:paraId="751DFB11" w14:textId="77777777" w:rsidTr="00DA06F1">
        <w:trPr>
          <w:trHeight w:val="230"/>
        </w:trPr>
        <w:tc>
          <w:tcPr>
            <w:tcW w:w="1436" w:type="dxa"/>
            <w:tcBorders>
              <w:bottom w:val="single" w:sz="4" w:space="0" w:color="auto"/>
            </w:tcBorders>
          </w:tcPr>
          <w:p w14:paraId="2950C7E2" w14:textId="77777777" w:rsidR="001007FF" w:rsidRPr="00DA04C3" w:rsidRDefault="001B5499" w:rsidP="0089185F">
            <w:pPr>
              <w:pStyle w:val="Yes-No"/>
            </w:pPr>
            <w:r w:rsidRPr="00DA04C3">
              <w:fldChar w:fldCharType="begin">
                <w:ffData>
                  <w:name w:val="Check1"/>
                  <w:enabled/>
                  <w:calcOnExit w:val="0"/>
                  <w:checkBox>
                    <w:sizeAuto/>
                    <w:default w:val="0"/>
                    <w:checked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Yes</w:t>
            </w:r>
            <w:r w:rsidR="001007FF" w:rsidRPr="00DA04C3">
              <w:tab/>
            </w:r>
            <w:r w:rsidRPr="00DA04C3">
              <w:fldChar w:fldCharType="begin">
                <w:ffData>
                  <w:name w:val="Check2"/>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No</w:t>
            </w:r>
          </w:p>
        </w:tc>
        <w:tc>
          <w:tcPr>
            <w:tcW w:w="9582" w:type="dxa"/>
            <w:gridSpan w:val="3"/>
            <w:tcBorders>
              <w:bottom w:val="single" w:sz="4" w:space="0" w:color="auto"/>
            </w:tcBorders>
          </w:tcPr>
          <w:p w14:paraId="1B10F89A" w14:textId="77777777" w:rsidR="001007FF" w:rsidRPr="002F3983" w:rsidRDefault="001007FF" w:rsidP="0085425D">
            <w:pPr>
              <w:pStyle w:val="StatementLevel1"/>
              <w:rPr>
                <w:sz w:val="19"/>
                <w:szCs w:val="19"/>
              </w:rPr>
            </w:pPr>
            <w:r w:rsidRPr="002F3983">
              <w:rPr>
                <w:sz w:val="19"/>
                <w:szCs w:val="19"/>
              </w:rPr>
              <w:t xml:space="preserve">The modification </w:t>
            </w:r>
            <w:r w:rsidR="00343D0A">
              <w:t xml:space="preserve">does not </w:t>
            </w:r>
            <w:r w:rsidR="00343D0A" w:rsidRPr="0085425D">
              <w:t xml:space="preserve">alter the previously determined overall risks and benefits of the study and does not substantially alter the overall </w:t>
            </w:r>
            <w:r w:rsidR="0092350A" w:rsidRPr="0085425D">
              <w:t xml:space="preserve">scientific </w:t>
            </w:r>
            <w:r w:rsidR="00343D0A" w:rsidRPr="0085425D">
              <w:t>aims or design of the study.</w:t>
            </w:r>
          </w:p>
        </w:tc>
      </w:tr>
      <w:tr w:rsidR="001007FF" w14:paraId="6D557366" w14:textId="77777777" w:rsidTr="00DA06F1">
        <w:trPr>
          <w:trHeight w:val="230"/>
        </w:trPr>
        <w:tc>
          <w:tcPr>
            <w:tcW w:w="1436" w:type="dxa"/>
          </w:tcPr>
          <w:p w14:paraId="1A35B430" w14:textId="77777777" w:rsidR="001007FF" w:rsidRPr="00DA04C3" w:rsidRDefault="001B5499" w:rsidP="0089185F">
            <w:pPr>
              <w:pStyle w:val="Yes-No"/>
            </w:pPr>
            <w:r w:rsidRPr="00DA04C3">
              <w:fldChar w:fldCharType="begin">
                <w:ffData>
                  <w:name w:val="Check1"/>
                  <w:enabled/>
                  <w:calcOnExit w:val="0"/>
                  <w:checkBox>
                    <w:sizeAuto/>
                    <w:default w:val="0"/>
                    <w:checked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Yes</w:t>
            </w:r>
            <w:r w:rsidR="001007FF" w:rsidRPr="00DA04C3">
              <w:tab/>
            </w:r>
            <w:r w:rsidRPr="00DA04C3">
              <w:fldChar w:fldCharType="begin">
                <w:ffData>
                  <w:name w:val="Check2"/>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No</w:t>
            </w:r>
          </w:p>
        </w:tc>
        <w:tc>
          <w:tcPr>
            <w:tcW w:w="9582" w:type="dxa"/>
            <w:gridSpan w:val="3"/>
          </w:tcPr>
          <w:p w14:paraId="194E5667" w14:textId="77777777" w:rsidR="001007FF" w:rsidRPr="002F3983" w:rsidRDefault="001007FF" w:rsidP="0089185F">
            <w:pPr>
              <w:pStyle w:val="StatementLevel1"/>
              <w:rPr>
                <w:sz w:val="19"/>
                <w:szCs w:val="19"/>
              </w:rPr>
            </w:pPr>
            <w:r w:rsidRPr="002F3983">
              <w:rPr>
                <w:sz w:val="19"/>
                <w:szCs w:val="19"/>
              </w:rPr>
              <w:t>The modifications add no more than minimal risk</w:t>
            </w:r>
            <w:r w:rsidRPr="002F3983">
              <w:rPr>
                <w:rStyle w:val="EndnoteReference"/>
                <w:sz w:val="19"/>
                <w:szCs w:val="19"/>
              </w:rPr>
              <w:endnoteReference w:id="1"/>
            </w:r>
            <w:r w:rsidRPr="002F3983">
              <w:rPr>
                <w:sz w:val="19"/>
                <w:szCs w:val="19"/>
              </w:rPr>
              <w:t xml:space="preserve"> to </w:t>
            </w:r>
            <w:r w:rsidR="00AF0AF7" w:rsidRPr="002F3983">
              <w:rPr>
                <w:sz w:val="19"/>
                <w:szCs w:val="19"/>
              </w:rPr>
              <w:t>subject</w:t>
            </w:r>
            <w:r w:rsidRPr="002F3983">
              <w:rPr>
                <w:sz w:val="19"/>
                <w:szCs w:val="19"/>
              </w:rPr>
              <w:t>s.</w:t>
            </w:r>
          </w:p>
        </w:tc>
      </w:tr>
      <w:tr w:rsidR="001007FF" w14:paraId="73EE4A07" w14:textId="77777777" w:rsidTr="00DA06F1">
        <w:trPr>
          <w:trHeight w:val="230"/>
        </w:trPr>
        <w:tc>
          <w:tcPr>
            <w:tcW w:w="2292" w:type="dxa"/>
            <w:gridSpan w:val="3"/>
          </w:tcPr>
          <w:p w14:paraId="023902ED" w14:textId="77777777" w:rsidR="001007FF" w:rsidRPr="00DA04C3" w:rsidRDefault="001B5499" w:rsidP="00DA06F1">
            <w:pPr>
              <w:pStyle w:val="Yes-No"/>
              <w:tabs>
                <w:tab w:val="left" w:pos="1440"/>
              </w:tabs>
            </w:pPr>
            <w:r w:rsidRPr="00DA04C3">
              <w:fldChar w:fldCharType="begin">
                <w:ffData>
                  <w:name w:val="Check1"/>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Yes</w:t>
            </w:r>
            <w:r w:rsidR="001007FF" w:rsidRPr="00DA04C3">
              <w:tab/>
            </w:r>
            <w:r w:rsidRPr="00DA04C3">
              <w:fldChar w:fldCharType="begin">
                <w:ffData>
                  <w:name w:val="Check2"/>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No</w:t>
            </w:r>
            <w:r w:rsidR="001007FF" w:rsidRPr="00DA04C3">
              <w:tab/>
            </w:r>
            <w:r w:rsidRPr="00DA04C3">
              <w:fldChar w:fldCharType="begin">
                <w:ffData>
                  <w:name w:val="Check2"/>
                  <w:enabled/>
                  <w:calcOnExit w:val="0"/>
                  <w:checkBox>
                    <w:sizeAuto/>
                    <w:default w:val="0"/>
                    <w:checked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N/A</w:t>
            </w:r>
          </w:p>
        </w:tc>
        <w:tc>
          <w:tcPr>
            <w:tcW w:w="8726" w:type="dxa"/>
          </w:tcPr>
          <w:p w14:paraId="6031DCBE" w14:textId="77777777" w:rsidR="001007FF" w:rsidRPr="002F3983" w:rsidRDefault="001007FF" w:rsidP="0089185F">
            <w:pPr>
              <w:pStyle w:val="StatementLevel1"/>
              <w:rPr>
                <w:sz w:val="19"/>
                <w:szCs w:val="19"/>
              </w:rPr>
            </w:pPr>
            <w:r w:rsidRPr="002F3983">
              <w:rPr>
                <w:sz w:val="19"/>
                <w:szCs w:val="19"/>
              </w:rPr>
              <w:t>All added procedures fall into categories (1)-(7) below. (</w:t>
            </w:r>
            <w:r w:rsidRPr="002F3983">
              <w:rPr>
                <w:b/>
                <w:sz w:val="19"/>
                <w:szCs w:val="19"/>
              </w:rPr>
              <w:t>“N/A”</w:t>
            </w:r>
            <w:r w:rsidRPr="002F3983">
              <w:rPr>
                <w:sz w:val="19"/>
                <w:szCs w:val="19"/>
              </w:rPr>
              <w:t xml:space="preserve"> if no added procedures)</w:t>
            </w:r>
          </w:p>
        </w:tc>
      </w:tr>
      <w:tr w:rsidR="001007FF" w14:paraId="2A9E2B8D" w14:textId="77777777" w:rsidTr="00DA06F1">
        <w:trPr>
          <w:trHeight w:hRule="exact" w:val="72"/>
        </w:trPr>
        <w:tc>
          <w:tcPr>
            <w:tcW w:w="11018" w:type="dxa"/>
            <w:gridSpan w:val="4"/>
            <w:shd w:val="clear" w:color="auto" w:fill="000000"/>
          </w:tcPr>
          <w:p w14:paraId="179AD9B1" w14:textId="77777777" w:rsidR="001007FF" w:rsidRDefault="001007FF" w:rsidP="0089185F">
            <w:pPr>
              <w:pStyle w:val="StatementLevel1"/>
            </w:pPr>
          </w:p>
        </w:tc>
      </w:tr>
      <w:tr w:rsidR="001007FF" w:rsidRPr="00DA06F1" w14:paraId="4FEEE822" w14:textId="77777777" w:rsidTr="00DA06F1">
        <w:tc>
          <w:tcPr>
            <w:tcW w:w="11018" w:type="dxa"/>
            <w:gridSpan w:val="4"/>
          </w:tcPr>
          <w:p w14:paraId="10F9884F" w14:textId="77777777" w:rsidR="001007FF" w:rsidRDefault="009355C9" w:rsidP="00EC58BD">
            <w:pPr>
              <w:pStyle w:val="ChecklistLevel1"/>
            </w:pPr>
            <w:r>
              <w:t xml:space="preserve">Initial Review, Continuing Review, or Modifications </w:t>
            </w:r>
            <w:r w:rsidRPr="00DA06F1">
              <w:rPr>
                <w:b w:val="0"/>
              </w:rPr>
              <w:t>(</w:t>
            </w:r>
            <w:r>
              <w:rPr>
                <w:b w:val="0"/>
              </w:rPr>
              <w:t>A</w:t>
            </w:r>
            <w:r w:rsidRPr="00DA06F1">
              <w:rPr>
                <w:b w:val="0"/>
              </w:rPr>
              <w:t xml:space="preserve">ll Must Be </w:t>
            </w:r>
            <w:r w:rsidRPr="00DA04C3">
              <w:t xml:space="preserve">“Yes” </w:t>
            </w:r>
            <w:r w:rsidR="0032572D">
              <w:rPr>
                <w:b w:val="0"/>
              </w:rPr>
              <w:t>o</w:t>
            </w:r>
            <w:r w:rsidRPr="00DA06F1">
              <w:rPr>
                <w:b w:val="0"/>
              </w:rPr>
              <w:t xml:space="preserve">r </w:t>
            </w:r>
            <w:r w:rsidRPr="00DA04C3">
              <w:t>“N/A”</w:t>
            </w:r>
            <w:r w:rsidRPr="00DA06F1">
              <w:rPr>
                <w:b w:val="0"/>
              </w:rPr>
              <w:t>)</w:t>
            </w:r>
          </w:p>
        </w:tc>
      </w:tr>
      <w:tr w:rsidR="001007FF" w14:paraId="10302350" w14:textId="77777777" w:rsidTr="00AA45BC">
        <w:trPr>
          <w:trHeight w:val="431"/>
        </w:trPr>
        <w:tc>
          <w:tcPr>
            <w:tcW w:w="2088" w:type="dxa"/>
            <w:gridSpan w:val="2"/>
            <w:tcBorders>
              <w:bottom w:val="single" w:sz="4" w:space="0" w:color="auto"/>
            </w:tcBorders>
          </w:tcPr>
          <w:p w14:paraId="1B4C4B5A" w14:textId="77777777" w:rsidR="001007FF" w:rsidRPr="00DA04C3" w:rsidRDefault="001B5499" w:rsidP="00DA06F1">
            <w:pPr>
              <w:pStyle w:val="Yes-No"/>
              <w:tabs>
                <w:tab w:val="left" w:pos="1440"/>
              </w:tabs>
            </w:pPr>
            <w:r>
              <w:fldChar w:fldCharType="begin">
                <w:ffData>
                  <w:name w:val="Check1"/>
                  <w:enabled/>
                  <w:calcOnExit w:val="0"/>
                  <w:checkBox>
                    <w:sizeAuto/>
                    <w:default w:val="0"/>
                  </w:checkBox>
                </w:ffData>
              </w:fldChar>
            </w:r>
            <w:bookmarkStart w:id="2" w:name="Check1"/>
            <w:r w:rsidR="00DF5FF7">
              <w:instrText xml:space="preserve"> FORMCHECKBOX </w:instrText>
            </w:r>
            <w:r w:rsidR="003D6E31">
              <w:fldChar w:fldCharType="separate"/>
            </w:r>
            <w:r>
              <w:fldChar w:fldCharType="end"/>
            </w:r>
            <w:bookmarkEnd w:id="2"/>
            <w:r w:rsidR="001007FF" w:rsidRPr="00DA04C3">
              <w:t xml:space="preserve"> Yes</w:t>
            </w:r>
            <w:r w:rsidR="005F3D5D">
              <w:t xml:space="preserve">  </w:t>
            </w:r>
            <w:r w:rsidRPr="00DA04C3">
              <w:fldChar w:fldCharType="begin">
                <w:ffData>
                  <w:name w:val="Check2"/>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No</w:t>
            </w:r>
            <w:r w:rsidR="005F3D5D">
              <w:t xml:space="preserve">  </w:t>
            </w:r>
            <w:r w:rsidRPr="00DA04C3">
              <w:fldChar w:fldCharType="begin">
                <w:ffData>
                  <w:name w:val="Check2"/>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N/A</w:t>
            </w:r>
          </w:p>
        </w:tc>
        <w:tc>
          <w:tcPr>
            <w:tcW w:w="8930" w:type="dxa"/>
            <w:gridSpan w:val="2"/>
            <w:tcBorders>
              <w:bottom w:val="single" w:sz="4" w:space="0" w:color="auto"/>
            </w:tcBorders>
          </w:tcPr>
          <w:p w14:paraId="58F37DDB" w14:textId="77777777" w:rsidR="001007FF" w:rsidRPr="002F3983" w:rsidRDefault="001007FF" w:rsidP="0089185F">
            <w:pPr>
              <w:pStyle w:val="StatementLevel1"/>
              <w:rPr>
                <w:sz w:val="19"/>
                <w:szCs w:val="19"/>
              </w:rPr>
            </w:pPr>
            <w:r w:rsidRPr="002F3983">
              <w:rPr>
                <w:sz w:val="19"/>
                <w:szCs w:val="19"/>
              </w:rPr>
              <w:t xml:space="preserve">The </w:t>
            </w:r>
            <w:r w:rsidR="00124214" w:rsidRPr="002F3983">
              <w:rPr>
                <w:sz w:val="19"/>
                <w:szCs w:val="19"/>
              </w:rPr>
              <w:t>research</w:t>
            </w:r>
            <w:r w:rsidRPr="002F3983">
              <w:rPr>
                <w:sz w:val="19"/>
                <w:szCs w:val="19"/>
              </w:rPr>
              <w:t xml:space="preserve"> activities (or remaining </w:t>
            </w:r>
            <w:r w:rsidR="00124214" w:rsidRPr="002F3983">
              <w:rPr>
                <w:sz w:val="19"/>
                <w:szCs w:val="19"/>
              </w:rPr>
              <w:t>research</w:t>
            </w:r>
            <w:r w:rsidRPr="002F3983">
              <w:rPr>
                <w:sz w:val="19"/>
                <w:szCs w:val="19"/>
              </w:rPr>
              <w:t xml:space="preserve"> activities) present no more than minimal risk</w:t>
            </w:r>
            <w:r w:rsidRPr="002F3983">
              <w:rPr>
                <w:rStyle w:val="EndnoteReference"/>
                <w:sz w:val="19"/>
                <w:szCs w:val="19"/>
              </w:rPr>
              <w:endnoteReference w:id="2"/>
            </w:r>
            <w:r w:rsidRPr="002F3983">
              <w:rPr>
                <w:sz w:val="19"/>
                <w:szCs w:val="19"/>
              </w:rPr>
              <w:t xml:space="preserve"> to </w:t>
            </w:r>
            <w:r w:rsidR="009252D9" w:rsidRPr="007D06A4">
              <w:rPr>
                <w:sz w:val="19"/>
                <w:szCs w:val="19"/>
              </w:rPr>
              <w:t>Human Subjects</w:t>
            </w:r>
            <w:r w:rsidRPr="007D06A4">
              <w:rPr>
                <w:sz w:val="19"/>
                <w:szCs w:val="19"/>
              </w:rPr>
              <w:t>.</w:t>
            </w:r>
            <w:r w:rsidRPr="002F3983">
              <w:rPr>
                <w:sz w:val="19"/>
                <w:szCs w:val="19"/>
              </w:rPr>
              <w:t xml:space="preserve"> (</w:t>
            </w:r>
            <w:r w:rsidRPr="002F3983">
              <w:rPr>
                <w:b/>
                <w:sz w:val="19"/>
                <w:szCs w:val="19"/>
              </w:rPr>
              <w:t>“N/A”</w:t>
            </w:r>
            <w:r w:rsidRPr="002F3983">
              <w:rPr>
                <w:sz w:val="19"/>
                <w:szCs w:val="19"/>
              </w:rPr>
              <w:t xml:space="preserve"> if the </w:t>
            </w:r>
            <w:r w:rsidR="00124214" w:rsidRPr="002F3983">
              <w:rPr>
                <w:sz w:val="19"/>
                <w:szCs w:val="19"/>
              </w:rPr>
              <w:t>research</w:t>
            </w:r>
            <w:r w:rsidRPr="002F3983">
              <w:rPr>
                <w:sz w:val="19"/>
                <w:szCs w:val="19"/>
              </w:rPr>
              <w:t xml:space="preserve"> falls into category (8)(b)</w:t>
            </w:r>
            <w:r w:rsidR="006F713F" w:rsidRPr="002F3983">
              <w:rPr>
                <w:sz w:val="19"/>
                <w:szCs w:val="19"/>
              </w:rPr>
              <w:t xml:space="preserve"> or this is for continuing review of a HUD</w:t>
            </w:r>
            <w:r w:rsidR="005F3D5D" w:rsidRPr="002F3983">
              <w:rPr>
                <w:sz w:val="19"/>
                <w:szCs w:val="19"/>
              </w:rPr>
              <w:t xml:space="preserve"> use</w:t>
            </w:r>
            <w:r w:rsidRPr="002F3983">
              <w:rPr>
                <w:sz w:val="19"/>
                <w:szCs w:val="19"/>
              </w:rPr>
              <w:t>)</w:t>
            </w:r>
          </w:p>
        </w:tc>
      </w:tr>
      <w:tr w:rsidR="001007FF" w14:paraId="5F71A9F1" w14:textId="77777777" w:rsidTr="007D06A4">
        <w:trPr>
          <w:trHeight w:val="1250"/>
        </w:trPr>
        <w:tc>
          <w:tcPr>
            <w:tcW w:w="2088" w:type="dxa"/>
            <w:gridSpan w:val="2"/>
          </w:tcPr>
          <w:p w14:paraId="21C764FE" w14:textId="77777777" w:rsidR="001007FF" w:rsidRPr="00DA04C3" w:rsidRDefault="001B5499" w:rsidP="00DA06F1">
            <w:pPr>
              <w:pStyle w:val="Yes-No"/>
              <w:tabs>
                <w:tab w:val="left" w:pos="1440"/>
              </w:tabs>
            </w:pPr>
            <w:r>
              <w:fldChar w:fldCharType="begin">
                <w:ffData>
                  <w:name w:val=""/>
                  <w:enabled/>
                  <w:calcOnExit w:val="0"/>
                  <w:checkBox>
                    <w:sizeAuto/>
                    <w:default w:val="0"/>
                  </w:checkBox>
                </w:ffData>
              </w:fldChar>
            </w:r>
            <w:r w:rsidR="00DF5FF7">
              <w:instrText xml:space="preserve"> FORMCHECKBOX </w:instrText>
            </w:r>
            <w:r w:rsidR="003D6E31">
              <w:fldChar w:fldCharType="separate"/>
            </w:r>
            <w:r>
              <w:fldChar w:fldCharType="end"/>
            </w:r>
            <w:r w:rsidR="001007FF" w:rsidRPr="00DA04C3">
              <w:t xml:space="preserve"> Yes</w:t>
            </w:r>
            <w:r w:rsidR="005F3D5D">
              <w:t xml:space="preserve">  </w:t>
            </w:r>
            <w:r w:rsidRPr="00DA04C3">
              <w:fldChar w:fldCharType="begin">
                <w:ffData>
                  <w:name w:val="Check2"/>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No</w:t>
            </w:r>
            <w:r w:rsidR="005F3D5D">
              <w:t xml:space="preserve">  </w:t>
            </w:r>
            <w:r w:rsidRPr="00DA04C3">
              <w:fldChar w:fldCharType="begin">
                <w:ffData>
                  <w:name w:val="Check2"/>
                  <w:enabled/>
                  <w:calcOnExit w:val="0"/>
                  <w:checkBox>
                    <w:sizeAuto/>
                    <w:default w:val="0"/>
                  </w:checkBox>
                </w:ffData>
              </w:fldChar>
            </w:r>
            <w:r w:rsidR="001007FF" w:rsidRPr="00DA04C3">
              <w:instrText xml:space="preserve"> FORMCHECKBOX </w:instrText>
            </w:r>
            <w:r w:rsidR="003D6E31">
              <w:fldChar w:fldCharType="separate"/>
            </w:r>
            <w:r w:rsidRPr="00DA04C3">
              <w:fldChar w:fldCharType="end"/>
            </w:r>
            <w:r w:rsidR="001007FF" w:rsidRPr="00DA04C3">
              <w:t xml:space="preserve"> N/A</w:t>
            </w:r>
          </w:p>
        </w:tc>
        <w:tc>
          <w:tcPr>
            <w:tcW w:w="8930" w:type="dxa"/>
            <w:gridSpan w:val="2"/>
          </w:tcPr>
          <w:p w14:paraId="797A2F33" w14:textId="77777777" w:rsidR="001007FF" w:rsidRPr="002F3983" w:rsidRDefault="001007FF" w:rsidP="0089185F">
            <w:pPr>
              <w:pStyle w:val="StatementLevel1"/>
              <w:rPr>
                <w:sz w:val="19"/>
                <w:szCs w:val="19"/>
              </w:rPr>
            </w:pPr>
            <w:r w:rsidRPr="002F3983">
              <w:rPr>
                <w:sz w:val="19"/>
                <w:szCs w:val="19"/>
              </w:rPr>
              <w:t xml:space="preserve">Identification of the </w:t>
            </w:r>
            <w:r w:rsidR="00AF0AF7" w:rsidRPr="002F3983">
              <w:rPr>
                <w:sz w:val="19"/>
                <w:szCs w:val="19"/>
              </w:rPr>
              <w:t>subject</w:t>
            </w:r>
            <w:r w:rsidRPr="002F3983">
              <w:rPr>
                <w:sz w:val="19"/>
                <w:szCs w:val="19"/>
              </w:rPr>
              <w:t xml:space="preserve">s or their responses (or the remaining procedures involving identification of </w:t>
            </w:r>
            <w:r w:rsidR="00AF0AF7" w:rsidRPr="002F3983">
              <w:rPr>
                <w:sz w:val="19"/>
                <w:szCs w:val="19"/>
              </w:rPr>
              <w:t>subject</w:t>
            </w:r>
            <w:r w:rsidRPr="002F3983">
              <w:rPr>
                <w:sz w:val="19"/>
                <w:szCs w:val="19"/>
              </w:rPr>
              <w:t xml:space="preserve">s or their responses) will </w:t>
            </w:r>
            <w:r w:rsidRPr="002F3983">
              <w:rPr>
                <w:b/>
                <w:sz w:val="19"/>
                <w:szCs w:val="19"/>
                <w:u w:val="single"/>
              </w:rPr>
              <w:t>NOT</w:t>
            </w:r>
            <w:r w:rsidRPr="002F3983">
              <w:rPr>
                <w:sz w:val="19"/>
                <w:szCs w:val="19"/>
              </w:rPr>
              <w:t xml:space="preserve"> reasonably place them at risk of criminal or civil liability or be damaging to the their financial standing, employability, insurability, reputation, or be stigmatizing, unless reasonable and appropriate protections will be implemented so that risks related to invasion of privacy and breach of confidentiality are no greater than minimal. (</w:t>
            </w:r>
            <w:r w:rsidRPr="002F3983">
              <w:rPr>
                <w:b/>
                <w:sz w:val="19"/>
                <w:szCs w:val="19"/>
              </w:rPr>
              <w:t>“N/A”</w:t>
            </w:r>
            <w:r w:rsidRPr="002F3983">
              <w:rPr>
                <w:sz w:val="19"/>
                <w:szCs w:val="19"/>
              </w:rPr>
              <w:t xml:space="preserve"> if the </w:t>
            </w:r>
            <w:r w:rsidR="00124214" w:rsidRPr="002F3983">
              <w:rPr>
                <w:sz w:val="19"/>
                <w:szCs w:val="19"/>
              </w:rPr>
              <w:t>research</w:t>
            </w:r>
            <w:r w:rsidRPr="002F3983">
              <w:rPr>
                <w:sz w:val="19"/>
                <w:szCs w:val="19"/>
              </w:rPr>
              <w:t xml:space="preserve"> falls into category (8)(b)</w:t>
            </w:r>
            <w:r w:rsidR="005F3D5D" w:rsidRPr="002F3983">
              <w:rPr>
                <w:sz w:val="19"/>
                <w:szCs w:val="19"/>
              </w:rPr>
              <w:t xml:space="preserve"> or this is for continuing review of a HUD use</w:t>
            </w:r>
            <w:r w:rsidRPr="002F3983">
              <w:rPr>
                <w:sz w:val="19"/>
                <w:szCs w:val="19"/>
              </w:rPr>
              <w:t>)</w:t>
            </w:r>
          </w:p>
        </w:tc>
      </w:tr>
      <w:tr w:rsidR="001007FF" w14:paraId="4D7DAED5" w14:textId="77777777" w:rsidTr="007D06A4">
        <w:trPr>
          <w:trHeight w:val="431"/>
        </w:trPr>
        <w:tc>
          <w:tcPr>
            <w:tcW w:w="2088" w:type="dxa"/>
            <w:gridSpan w:val="2"/>
          </w:tcPr>
          <w:p w14:paraId="26916A7A" w14:textId="77777777" w:rsidR="001007FF" w:rsidRPr="00F86E7F" w:rsidRDefault="001B5499" w:rsidP="0089185F">
            <w:pPr>
              <w:pStyle w:val="Yes-No"/>
            </w:pPr>
            <w:r>
              <w:fldChar w:fldCharType="begin">
                <w:ffData>
                  <w:name w:val=""/>
                  <w:enabled/>
                  <w:calcOnExit w:val="0"/>
                  <w:checkBox>
                    <w:sizeAuto/>
                    <w:default w:val="0"/>
                  </w:checkBox>
                </w:ffData>
              </w:fldChar>
            </w:r>
            <w:r w:rsidR="00DF5FF7">
              <w:instrText xml:space="preserve"> FORMCHECKBOX </w:instrText>
            </w:r>
            <w:r w:rsidR="003D6E31">
              <w:fldChar w:fldCharType="separate"/>
            </w:r>
            <w:r>
              <w:fldChar w:fldCharType="end"/>
            </w:r>
            <w:r w:rsidR="001007FF" w:rsidRPr="00F86E7F">
              <w:t xml:space="preserve"> Yes</w:t>
            </w:r>
            <w:r w:rsidR="005F3D5D">
              <w:t xml:space="preserve">  </w:t>
            </w:r>
            <w:r w:rsidRPr="00F86E7F">
              <w:fldChar w:fldCharType="begin">
                <w:ffData>
                  <w:name w:val="Check2"/>
                  <w:enabled/>
                  <w:calcOnExit w:val="0"/>
                  <w:checkBox>
                    <w:sizeAuto/>
                    <w:default w:val="0"/>
                  </w:checkBox>
                </w:ffData>
              </w:fldChar>
            </w:r>
            <w:r w:rsidR="001007FF" w:rsidRPr="00F86E7F">
              <w:instrText xml:space="preserve"> FORMCHECKBOX </w:instrText>
            </w:r>
            <w:r w:rsidR="003D6E31">
              <w:fldChar w:fldCharType="separate"/>
            </w:r>
            <w:r w:rsidRPr="00F86E7F">
              <w:fldChar w:fldCharType="end"/>
            </w:r>
            <w:r w:rsidR="001007FF" w:rsidRPr="00F86E7F">
              <w:t xml:space="preserve"> No</w:t>
            </w:r>
            <w:r w:rsidR="005F3D5D">
              <w:t xml:space="preserve"> </w:t>
            </w:r>
            <w:r w:rsidR="00EB28E8">
              <w:t xml:space="preserve"> </w:t>
            </w:r>
            <w:r w:rsidRPr="00DA04C3">
              <w:fldChar w:fldCharType="begin">
                <w:ffData>
                  <w:name w:val="Check2"/>
                  <w:enabled/>
                  <w:calcOnExit w:val="0"/>
                  <w:checkBox>
                    <w:sizeAuto/>
                    <w:default w:val="0"/>
                  </w:checkBox>
                </w:ffData>
              </w:fldChar>
            </w:r>
            <w:r w:rsidR="00EB28E8" w:rsidRPr="00DA04C3">
              <w:instrText xml:space="preserve"> FORMCHECKBOX </w:instrText>
            </w:r>
            <w:r w:rsidR="003D6E31">
              <w:fldChar w:fldCharType="separate"/>
            </w:r>
            <w:r w:rsidRPr="00DA04C3">
              <w:fldChar w:fldCharType="end"/>
            </w:r>
            <w:r w:rsidR="00EB28E8" w:rsidRPr="00DA04C3">
              <w:t xml:space="preserve"> N/A</w:t>
            </w:r>
          </w:p>
        </w:tc>
        <w:tc>
          <w:tcPr>
            <w:tcW w:w="8930" w:type="dxa"/>
            <w:gridSpan w:val="2"/>
          </w:tcPr>
          <w:p w14:paraId="33AEA1B0" w14:textId="77777777" w:rsidR="001007FF" w:rsidRPr="002F3983" w:rsidRDefault="001007FF" w:rsidP="00EB28E8">
            <w:pPr>
              <w:pStyle w:val="StatementLevel1"/>
              <w:rPr>
                <w:sz w:val="19"/>
                <w:szCs w:val="19"/>
              </w:rPr>
            </w:pPr>
            <w:r w:rsidRPr="002F3983">
              <w:rPr>
                <w:sz w:val="19"/>
                <w:szCs w:val="19"/>
              </w:rPr>
              <w:t xml:space="preserve">The </w:t>
            </w:r>
            <w:r w:rsidR="00124214" w:rsidRPr="002F3983">
              <w:rPr>
                <w:sz w:val="19"/>
                <w:szCs w:val="19"/>
              </w:rPr>
              <w:t>research</w:t>
            </w:r>
            <w:r w:rsidRPr="002F3983">
              <w:rPr>
                <w:sz w:val="19"/>
                <w:szCs w:val="19"/>
              </w:rPr>
              <w:t xml:space="preserve"> is </w:t>
            </w:r>
            <w:r w:rsidRPr="002F3983">
              <w:rPr>
                <w:b/>
                <w:sz w:val="19"/>
                <w:szCs w:val="19"/>
                <w:u w:val="single"/>
              </w:rPr>
              <w:t>NOT</w:t>
            </w:r>
            <w:r w:rsidRPr="002F3983">
              <w:rPr>
                <w:sz w:val="19"/>
                <w:szCs w:val="19"/>
              </w:rPr>
              <w:t xml:space="preserve"> classified </w:t>
            </w:r>
            <w:r w:rsidR="00124214" w:rsidRPr="002F3983">
              <w:rPr>
                <w:sz w:val="19"/>
                <w:szCs w:val="19"/>
              </w:rPr>
              <w:t>research</w:t>
            </w:r>
            <w:r w:rsidRPr="002F3983">
              <w:rPr>
                <w:sz w:val="19"/>
                <w:szCs w:val="19"/>
              </w:rPr>
              <w:t xml:space="preserve"> involving </w:t>
            </w:r>
            <w:r w:rsidR="009252D9" w:rsidRPr="007D06A4">
              <w:rPr>
                <w:sz w:val="19"/>
                <w:szCs w:val="19"/>
              </w:rPr>
              <w:t>Human Subjects</w:t>
            </w:r>
            <w:r w:rsidRPr="007D06A4">
              <w:rPr>
                <w:sz w:val="19"/>
                <w:szCs w:val="19"/>
              </w:rPr>
              <w:t>.</w:t>
            </w:r>
            <w:r w:rsidR="00EB28E8" w:rsidRPr="002F3983">
              <w:rPr>
                <w:sz w:val="19"/>
                <w:szCs w:val="19"/>
              </w:rPr>
              <w:t xml:space="preserve"> (</w:t>
            </w:r>
            <w:r w:rsidR="00EB28E8" w:rsidRPr="002F3983">
              <w:rPr>
                <w:b/>
                <w:sz w:val="19"/>
                <w:szCs w:val="19"/>
              </w:rPr>
              <w:t>“N/A”</w:t>
            </w:r>
            <w:r w:rsidR="00EB28E8" w:rsidRPr="002F3983">
              <w:rPr>
                <w:sz w:val="19"/>
                <w:szCs w:val="19"/>
              </w:rPr>
              <w:t xml:space="preserve"> if this is for continuing review of a HUD</w:t>
            </w:r>
            <w:r w:rsidR="005F3D5D" w:rsidRPr="002F3983">
              <w:rPr>
                <w:sz w:val="19"/>
                <w:szCs w:val="19"/>
              </w:rPr>
              <w:t xml:space="preserve"> use</w:t>
            </w:r>
            <w:r w:rsidR="00EB28E8" w:rsidRPr="002F3983">
              <w:rPr>
                <w:sz w:val="19"/>
                <w:szCs w:val="19"/>
              </w:rPr>
              <w:t>)</w:t>
            </w:r>
          </w:p>
        </w:tc>
      </w:tr>
      <w:tr w:rsidR="001007FF" w14:paraId="00516F1E" w14:textId="77777777" w:rsidTr="007D06A4">
        <w:trPr>
          <w:trHeight w:val="230"/>
        </w:trPr>
        <w:tc>
          <w:tcPr>
            <w:tcW w:w="2088" w:type="dxa"/>
            <w:gridSpan w:val="2"/>
          </w:tcPr>
          <w:p w14:paraId="69A90FAC" w14:textId="77777777" w:rsidR="001007FF" w:rsidRPr="00F86E7F" w:rsidRDefault="001B5499" w:rsidP="0089185F">
            <w:pPr>
              <w:pStyle w:val="Yes-No"/>
            </w:pPr>
            <w:r>
              <w:fldChar w:fldCharType="begin">
                <w:ffData>
                  <w:name w:val=""/>
                  <w:enabled/>
                  <w:calcOnExit w:val="0"/>
                  <w:checkBox>
                    <w:sizeAuto/>
                    <w:default w:val="0"/>
                  </w:checkBox>
                </w:ffData>
              </w:fldChar>
            </w:r>
            <w:r w:rsidR="00DF5FF7">
              <w:instrText xml:space="preserve"> FORMCHECKBOX </w:instrText>
            </w:r>
            <w:r w:rsidR="003D6E31">
              <w:fldChar w:fldCharType="separate"/>
            </w:r>
            <w:r>
              <w:fldChar w:fldCharType="end"/>
            </w:r>
            <w:r w:rsidR="001007FF" w:rsidRPr="00F86E7F">
              <w:t xml:space="preserve"> Yes</w:t>
            </w:r>
            <w:r w:rsidR="005F3D5D">
              <w:t xml:space="preserve">  </w:t>
            </w:r>
            <w:r w:rsidRPr="00F86E7F">
              <w:fldChar w:fldCharType="begin">
                <w:ffData>
                  <w:name w:val="Check2"/>
                  <w:enabled/>
                  <w:calcOnExit w:val="0"/>
                  <w:checkBox>
                    <w:sizeAuto/>
                    <w:default w:val="0"/>
                  </w:checkBox>
                </w:ffData>
              </w:fldChar>
            </w:r>
            <w:r w:rsidR="001007FF" w:rsidRPr="00F86E7F">
              <w:instrText xml:space="preserve"> FORMCHECKBOX </w:instrText>
            </w:r>
            <w:r w:rsidR="003D6E31">
              <w:fldChar w:fldCharType="separate"/>
            </w:r>
            <w:r w:rsidRPr="00F86E7F">
              <w:fldChar w:fldCharType="end"/>
            </w:r>
            <w:r w:rsidR="001007FF" w:rsidRPr="00F86E7F">
              <w:t xml:space="preserve"> No</w:t>
            </w:r>
            <w:r w:rsidR="00EB28E8">
              <w:t xml:space="preserve"> </w:t>
            </w:r>
            <w:r w:rsidR="005F3D5D">
              <w:t xml:space="preserve"> </w:t>
            </w:r>
            <w:r w:rsidRPr="00DA04C3">
              <w:fldChar w:fldCharType="begin">
                <w:ffData>
                  <w:name w:val="Check2"/>
                  <w:enabled/>
                  <w:calcOnExit w:val="0"/>
                  <w:checkBox>
                    <w:sizeAuto/>
                    <w:default w:val="0"/>
                  </w:checkBox>
                </w:ffData>
              </w:fldChar>
            </w:r>
            <w:r w:rsidR="00EB28E8" w:rsidRPr="00DA04C3">
              <w:instrText xml:space="preserve"> FORMCHECKBOX </w:instrText>
            </w:r>
            <w:r w:rsidR="003D6E31">
              <w:fldChar w:fldCharType="separate"/>
            </w:r>
            <w:r w:rsidRPr="00DA04C3">
              <w:fldChar w:fldCharType="end"/>
            </w:r>
            <w:r w:rsidR="00EB28E8" w:rsidRPr="00DA04C3">
              <w:t xml:space="preserve"> N/A</w:t>
            </w:r>
          </w:p>
        </w:tc>
        <w:tc>
          <w:tcPr>
            <w:tcW w:w="8930" w:type="dxa"/>
            <w:gridSpan w:val="2"/>
          </w:tcPr>
          <w:p w14:paraId="15CB21B6" w14:textId="4F7CC5B7" w:rsidR="001007FF" w:rsidRPr="002F3983" w:rsidRDefault="001007FF" w:rsidP="0089185F">
            <w:pPr>
              <w:pStyle w:val="StatementLevel1"/>
              <w:rPr>
                <w:sz w:val="19"/>
                <w:szCs w:val="19"/>
              </w:rPr>
            </w:pPr>
            <w:r w:rsidRPr="002F3983">
              <w:rPr>
                <w:sz w:val="19"/>
                <w:szCs w:val="19"/>
              </w:rPr>
              <w:t xml:space="preserve">The </w:t>
            </w:r>
            <w:r w:rsidR="00124214" w:rsidRPr="002F3983">
              <w:rPr>
                <w:sz w:val="19"/>
                <w:szCs w:val="19"/>
              </w:rPr>
              <w:t>research</w:t>
            </w:r>
            <w:r w:rsidRPr="002F3983">
              <w:rPr>
                <w:sz w:val="19"/>
                <w:szCs w:val="19"/>
              </w:rPr>
              <w:t xml:space="preserve"> falls into one or more of the following categories: </w:t>
            </w:r>
            <w:r w:rsidRPr="002F3983">
              <w:rPr>
                <w:b/>
                <w:sz w:val="19"/>
                <w:szCs w:val="19"/>
              </w:rPr>
              <w:t>(Check all that apply</w:t>
            </w:r>
            <w:r w:rsidR="00EB28E8" w:rsidRPr="002F3983">
              <w:rPr>
                <w:b/>
                <w:sz w:val="19"/>
                <w:szCs w:val="19"/>
              </w:rPr>
              <w:t>; “N/A”</w:t>
            </w:r>
            <w:r w:rsidR="00EB28E8" w:rsidRPr="002F3983">
              <w:rPr>
                <w:sz w:val="19"/>
                <w:szCs w:val="19"/>
              </w:rPr>
              <w:t xml:space="preserve"> if this is for continuing review of a HUD</w:t>
            </w:r>
            <w:r w:rsidRPr="002F3983">
              <w:rPr>
                <w:b/>
                <w:sz w:val="19"/>
                <w:szCs w:val="19"/>
              </w:rPr>
              <w:t>)</w:t>
            </w:r>
          </w:p>
          <w:p w14:paraId="2CD90FFF" w14:textId="77E48FA9"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(1)(a) </w:t>
            </w:r>
            <w:r w:rsidR="007B3623">
              <w:rPr>
                <w:sz w:val="19"/>
                <w:szCs w:val="19"/>
              </w:rPr>
              <w:t>Research on</w:t>
            </w:r>
            <w:r w:rsidR="001007FF" w:rsidRPr="002F3983">
              <w:rPr>
                <w:sz w:val="19"/>
                <w:szCs w:val="19"/>
              </w:rPr>
              <w:t xml:space="preserve"> drugs </w:t>
            </w:r>
            <w:r w:rsidR="007B3623">
              <w:rPr>
                <w:sz w:val="19"/>
                <w:szCs w:val="19"/>
              </w:rPr>
              <w:t>for which an</w:t>
            </w:r>
            <w:r w:rsidR="001007FF" w:rsidRPr="002F3983">
              <w:rPr>
                <w:sz w:val="19"/>
                <w:szCs w:val="19"/>
              </w:rPr>
              <w:t xml:space="preserve"> IND </w:t>
            </w:r>
            <w:r w:rsidR="007B3623">
              <w:rPr>
                <w:sz w:val="19"/>
                <w:szCs w:val="19"/>
              </w:rPr>
              <w:t xml:space="preserve">application </w:t>
            </w:r>
            <w:r w:rsidR="001007FF" w:rsidRPr="002F3983">
              <w:rPr>
                <w:sz w:val="19"/>
                <w:szCs w:val="19"/>
              </w:rPr>
              <w:t>is not required.</w:t>
            </w:r>
          </w:p>
          <w:p w14:paraId="7467014E" w14:textId="2FC13388" w:rsidR="001007FF" w:rsidRPr="002F3983" w:rsidRDefault="001B5499" w:rsidP="00AA45BC">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(1)(b) </w:t>
            </w:r>
            <w:r w:rsidR="007B3623">
              <w:rPr>
                <w:sz w:val="19"/>
                <w:szCs w:val="19"/>
              </w:rPr>
              <w:t>Research on</w:t>
            </w:r>
            <w:r w:rsidR="001007FF" w:rsidRPr="002F3983">
              <w:rPr>
                <w:sz w:val="19"/>
                <w:szCs w:val="19"/>
              </w:rPr>
              <w:t xml:space="preserve"> medical device</w:t>
            </w:r>
            <w:r w:rsidR="007B3623">
              <w:rPr>
                <w:sz w:val="19"/>
                <w:szCs w:val="19"/>
              </w:rPr>
              <w:t>s</w:t>
            </w:r>
            <w:r w:rsidR="001007FF" w:rsidRPr="002F3983">
              <w:rPr>
                <w:sz w:val="19"/>
                <w:szCs w:val="19"/>
              </w:rPr>
              <w:t xml:space="preserve"> </w:t>
            </w:r>
            <w:r w:rsidR="008E23D1">
              <w:rPr>
                <w:sz w:val="19"/>
                <w:szCs w:val="19"/>
              </w:rPr>
              <w:t xml:space="preserve">that </w:t>
            </w:r>
            <w:r w:rsidR="00C316DE">
              <w:rPr>
                <w:sz w:val="19"/>
                <w:szCs w:val="19"/>
              </w:rPr>
              <w:t>do not require an IDE app</w:t>
            </w:r>
            <w:r w:rsidR="001F6B19">
              <w:rPr>
                <w:sz w:val="19"/>
                <w:szCs w:val="19"/>
              </w:rPr>
              <w:t>lication (i.e., IDE exempt or</w:t>
            </w:r>
            <w:r w:rsidR="00C316DE">
              <w:rPr>
                <w:sz w:val="19"/>
                <w:szCs w:val="19"/>
              </w:rPr>
              <w:t xml:space="preserve"> IRB-determined NSR device</w:t>
            </w:r>
            <w:r w:rsidR="007B3623">
              <w:rPr>
                <w:sz w:val="19"/>
                <w:szCs w:val="19"/>
              </w:rPr>
              <w:t>s</w:t>
            </w:r>
            <w:r w:rsidR="00C316DE">
              <w:rPr>
                <w:sz w:val="19"/>
                <w:szCs w:val="19"/>
              </w:rPr>
              <w:t>)</w:t>
            </w:r>
            <w:r w:rsidR="00BC7332">
              <w:rPr>
                <w:sz w:val="19"/>
                <w:szCs w:val="19"/>
              </w:rPr>
              <w:t xml:space="preserve"> –</w:t>
            </w:r>
            <w:r w:rsidR="00B3547C" w:rsidRPr="00AA45BC">
              <w:rPr>
                <w:b/>
                <w:bCs/>
                <w:sz w:val="19"/>
                <w:szCs w:val="19"/>
              </w:rPr>
              <w:t xml:space="preserve"> </w:t>
            </w:r>
            <w:r w:rsidR="00AA45BC">
              <w:rPr>
                <w:b/>
                <w:bCs/>
                <w:sz w:val="19"/>
                <w:szCs w:val="19"/>
              </w:rPr>
              <w:t xml:space="preserve">OR </w:t>
            </w:r>
            <w:r w:rsidR="007B3623">
              <w:rPr>
                <w:sz w:val="19"/>
                <w:szCs w:val="19"/>
              </w:rPr>
              <w:t>–</w:t>
            </w:r>
            <w:r w:rsidR="00AA45BC">
              <w:rPr>
                <w:sz w:val="19"/>
                <w:szCs w:val="19"/>
              </w:rPr>
              <w:t xml:space="preserve"> </w:t>
            </w:r>
            <w:r w:rsidR="007B3623">
              <w:rPr>
                <w:sz w:val="19"/>
                <w:szCs w:val="19"/>
              </w:rPr>
              <w:t xml:space="preserve">Research on medical devices that are </w:t>
            </w:r>
            <w:r w:rsidR="00B3547C">
              <w:rPr>
                <w:sz w:val="19"/>
                <w:szCs w:val="19"/>
              </w:rPr>
              <w:t>FDA</w:t>
            </w:r>
            <w:r w:rsidR="008E23D1">
              <w:rPr>
                <w:sz w:val="19"/>
                <w:szCs w:val="19"/>
              </w:rPr>
              <w:t xml:space="preserve"> </w:t>
            </w:r>
            <w:r w:rsidR="001007FF" w:rsidRPr="002F3983">
              <w:rPr>
                <w:sz w:val="19"/>
                <w:szCs w:val="19"/>
              </w:rPr>
              <w:t xml:space="preserve">cleared/approved for marketing </w:t>
            </w:r>
            <w:r w:rsidR="001007FF" w:rsidRPr="007B68D5">
              <w:rPr>
                <w:sz w:val="19"/>
                <w:szCs w:val="19"/>
                <w:u w:val="single"/>
              </w:rPr>
              <w:t>and</w:t>
            </w:r>
            <w:r w:rsidR="001007FF" w:rsidRPr="002F3983">
              <w:rPr>
                <w:sz w:val="19"/>
                <w:szCs w:val="19"/>
              </w:rPr>
              <w:t xml:space="preserve"> the medical device</w:t>
            </w:r>
            <w:r w:rsidR="007B3623">
              <w:rPr>
                <w:sz w:val="19"/>
                <w:szCs w:val="19"/>
              </w:rPr>
              <w:t>s</w:t>
            </w:r>
            <w:r w:rsidR="001007FF" w:rsidRPr="002F3983">
              <w:rPr>
                <w:sz w:val="19"/>
                <w:szCs w:val="19"/>
              </w:rPr>
              <w:t xml:space="preserve"> </w:t>
            </w:r>
            <w:r w:rsidR="007B3623">
              <w:rPr>
                <w:sz w:val="19"/>
                <w:szCs w:val="19"/>
              </w:rPr>
              <w:t>are</w:t>
            </w:r>
            <w:r w:rsidR="007B3623" w:rsidRPr="002F3983">
              <w:rPr>
                <w:sz w:val="19"/>
                <w:szCs w:val="19"/>
              </w:rPr>
              <w:t xml:space="preserve"> </w:t>
            </w:r>
            <w:r w:rsidR="001007FF" w:rsidRPr="002F3983">
              <w:rPr>
                <w:sz w:val="19"/>
                <w:szCs w:val="19"/>
              </w:rPr>
              <w:t>being used in accordance with its cleared/approved labeling</w:t>
            </w:r>
            <w:r w:rsidR="008E23D1">
              <w:rPr>
                <w:rStyle w:val="EndnoteReference"/>
                <w:sz w:val="19"/>
                <w:szCs w:val="19"/>
              </w:rPr>
              <w:endnoteReference w:id="3"/>
            </w:r>
            <w:r w:rsidR="001007FF" w:rsidRPr="002F3983">
              <w:rPr>
                <w:sz w:val="19"/>
                <w:szCs w:val="19"/>
              </w:rPr>
              <w:t>.</w:t>
            </w:r>
            <w:r w:rsidR="007B3623">
              <w:rPr>
                <w:sz w:val="19"/>
                <w:szCs w:val="19"/>
              </w:rPr>
              <w:t xml:space="preserve"> –</w:t>
            </w:r>
            <w:r w:rsidR="00AA45BC">
              <w:rPr>
                <w:sz w:val="19"/>
                <w:szCs w:val="19"/>
              </w:rPr>
              <w:t xml:space="preserve"> </w:t>
            </w:r>
            <w:r w:rsidR="00AA45BC" w:rsidRPr="00AA45BC">
              <w:rPr>
                <w:b/>
                <w:bCs/>
                <w:sz w:val="19"/>
                <w:szCs w:val="19"/>
              </w:rPr>
              <w:t>OR</w:t>
            </w:r>
            <w:r w:rsidR="007B3623">
              <w:rPr>
                <w:sz w:val="19"/>
                <w:szCs w:val="19"/>
              </w:rPr>
              <w:t xml:space="preserve"> –</w:t>
            </w:r>
            <w:r w:rsidR="00AA45BC">
              <w:rPr>
                <w:sz w:val="19"/>
                <w:szCs w:val="19"/>
              </w:rPr>
              <w:t xml:space="preserve"> </w:t>
            </w:r>
            <w:r w:rsidR="007B3623">
              <w:rPr>
                <w:sz w:val="19"/>
                <w:szCs w:val="19"/>
              </w:rPr>
              <w:t xml:space="preserve">Research on </w:t>
            </w:r>
            <w:r w:rsidR="007D06A4">
              <w:rPr>
                <w:sz w:val="19"/>
                <w:szCs w:val="19"/>
              </w:rPr>
              <w:t>non-significant risk device</w:t>
            </w:r>
            <w:r w:rsidR="007B3623">
              <w:rPr>
                <w:sz w:val="19"/>
                <w:szCs w:val="19"/>
              </w:rPr>
              <w:t>s,</w:t>
            </w:r>
            <w:r w:rsidR="007D06A4">
              <w:rPr>
                <w:sz w:val="19"/>
                <w:szCs w:val="19"/>
              </w:rPr>
              <w:t xml:space="preserve"> </w:t>
            </w:r>
            <w:r w:rsidR="007B3623">
              <w:rPr>
                <w:sz w:val="19"/>
                <w:szCs w:val="19"/>
              </w:rPr>
              <w:t xml:space="preserve">as determined </w:t>
            </w:r>
            <w:r w:rsidR="007D06A4">
              <w:rPr>
                <w:sz w:val="19"/>
                <w:szCs w:val="19"/>
              </w:rPr>
              <w:t>by the FDA</w:t>
            </w:r>
            <w:r w:rsidR="009B239C">
              <w:rPr>
                <w:sz w:val="19"/>
                <w:szCs w:val="19"/>
              </w:rPr>
              <w:t xml:space="preserve"> (with </w:t>
            </w:r>
            <w:r w:rsidR="007B3623">
              <w:rPr>
                <w:sz w:val="19"/>
                <w:szCs w:val="19"/>
              </w:rPr>
              <w:t xml:space="preserve">NSR </w:t>
            </w:r>
            <w:r w:rsidR="009B239C">
              <w:rPr>
                <w:sz w:val="19"/>
                <w:szCs w:val="19"/>
              </w:rPr>
              <w:t>documentation</w:t>
            </w:r>
            <w:r w:rsidR="007B3623">
              <w:rPr>
                <w:sz w:val="19"/>
                <w:szCs w:val="19"/>
              </w:rPr>
              <w:t xml:space="preserve"> from the FDA </w:t>
            </w:r>
            <w:r w:rsidR="009B239C">
              <w:rPr>
                <w:sz w:val="19"/>
                <w:szCs w:val="19"/>
              </w:rPr>
              <w:t>provided)</w:t>
            </w:r>
            <w:r w:rsidR="007B3623">
              <w:rPr>
                <w:sz w:val="19"/>
                <w:szCs w:val="19"/>
              </w:rPr>
              <w:t>.</w:t>
            </w:r>
          </w:p>
          <w:p w14:paraId="2EA9FAE2" w14:textId="77777777"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(2)(a) Collection of blood samples by finger stick, heel stick, ear stick, or venipuncture</w:t>
            </w:r>
            <w:r w:rsidR="001007FF" w:rsidRPr="002F3983">
              <w:rPr>
                <w:rStyle w:val="EndnoteReference"/>
                <w:sz w:val="19"/>
                <w:szCs w:val="19"/>
              </w:rPr>
              <w:endnoteReference w:id="4"/>
            </w:r>
            <w:r w:rsidR="001007FF" w:rsidRPr="002F3983">
              <w:rPr>
                <w:sz w:val="19"/>
                <w:szCs w:val="19"/>
              </w:rPr>
              <w:t xml:space="preserve"> from healthy, non-pregnant adults who weigh &gt;110 pounds where the amount drawn is &lt;550 ml/</w:t>
            </w:r>
            <w:proofErr w:type="gramStart"/>
            <w:r w:rsidR="001007FF" w:rsidRPr="002F3983">
              <w:rPr>
                <w:sz w:val="19"/>
                <w:szCs w:val="19"/>
              </w:rPr>
              <w:t>8 week</w:t>
            </w:r>
            <w:proofErr w:type="gramEnd"/>
            <w:r w:rsidR="001007FF" w:rsidRPr="002F3983">
              <w:rPr>
                <w:sz w:val="19"/>
                <w:szCs w:val="19"/>
              </w:rPr>
              <w:t xml:space="preserve"> period and collection occurs </w:t>
            </w:r>
            <w:r w:rsidR="001007FF" w:rsidRPr="00F007EC">
              <w:rPr>
                <w:sz w:val="19"/>
                <w:szCs w:val="19"/>
                <w:u w:val="single"/>
              </w:rPr>
              <w:t>&lt;</w:t>
            </w:r>
            <w:r w:rsidR="001007FF" w:rsidRPr="002F3983">
              <w:rPr>
                <w:sz w:val="19"/>
                <w:szCs w:val="19"/>
              </w:rPr>
              <w:t>2 times/week</w:t>
            </w:r>
            <w:r w:rsidR="001007FF" w:rsidRPr="002F3983">
              <w:rPr>
                <w:rStyle w:val="EndnoteReference"/>
                <w:sz w:val="19"/>
                <w:szCs w:val="19"/>
              </w:rPr>
              <w:endnoteReference w:id="5"/>
            </w:r>
            <w:r w:rsidR="001007FF" w:rsidRPr="002F3983">
              <w:rPr>
                <w:sz w:val="19"/>
                <w:szCs w:val="19"/>
              </w:rPr>
              <w:t>.</w:t>
            </w:r>
          </w:p>
          <w:p w14:paraId="4A0A7928" w14:textId="77777777"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(2)(b) Collection of blood samples by finger stick, heel stick, ear stick, or venipuncture from other adults and children, considering the age, weight, and health of the </w:t>
            </w:r>
            <w:r w:rsidR="00AF0AF7" w:rsidRPr="002F3983">
              <w:rPr>
                <w:sz w:val="19"/>
                <w:szCs w:val="19"/>
              </w:rPr>
              <w:t>subject</w:t>
            </w:r>
            <w:r w:rsidR="001007FF" w:rsidRPr="002F3983">
              <w:rPr>
                <w:sz w:val="19"/>
                <w:szCs w:val="19"/>
              </w:rPr>
              <w:t xml:space="preserve">s, the collection procedure, the amount of blood to be collected (at most &lt;50 ml and &lt;3 ml/kg/8 week period), and the frequency with which it will be collected (at most </w:t>
            </w:r>
            <w:r w:rsidR="001007FF" w:rsidRPr="00F007EC">
              <w:rPr>
                <w:sz w:val="19"/>
                <w:szCs w:val="19"/>
                <w:u w:val="single"/>
              </w:rPr>
              <w:t>&lt;</w:t>
            </w:r>
            <w:r w:rsidR="001007FF" w:rsidRPr="002F3983">
              <w:rPr>
                <w:sz w:val="19"/>
                <w:szCs w:val="19"/>
              </w:rPr>
              <w:t>2 times/week</w:t>
            </w:r>
            <w:r w:rsidR="001007FF" w:rsidRPr="002F3983">
              <w:rPr>
                <w:rStyle w:val="EndnoteReference"/>
                <w:sz w:val="19"/>
                <w:szCs w:val="19"/>
              </w:rPr>
              <w:endnoteReference w:id="6"/>
            </w:r>
            <w:r w:rsidR="001007FF" w:rsidRPr="002F3983">
              <w:rPr>
                <w:sz w:val="19"/>
                <w:szCs w:val="19"/>
              </w:rPr>
              <w:t>.)</w:t>
            </w:r>
          </w:p>
          <w:p w14:paraId="0ED6D132" w14:textId="77777777"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(3) Prospective collection of biological specimens for </w:t>
            </w:r>
            <w:r w:rsidR="00124214" w:rsidRPr="002F3983">
              <w:rPr>
                <w:sz w:val="19"/>
                <w:szCs w:val="19"/>
              </w:rPr>
              <w:t>research</w:t>
            </w:r>
            <w:r w:rsidR="001007FF" w:rsidRPr="002F3983">
              <w:rPr>
                <w:sz w:val="19"/>
                <w:szCs w:val="19"/>
              </w:rPr>
              <w:t xml:space="preserve"> purposes by noninvasive means.</w:t>
            </w:r>
            <w:r w:rsidR="001007FF" w:rsidRPr="002F3983">
              <w:rPr>
                <w:rStyle w:val="EndnoteReference"/>
                <w:sz w:val="19"/>
                <w:szCs w:val="19"/>
              </w:rPr>
              <w:endnoteReference w:id="7"/>
            </w:r>
          </w:p>
          <w:p w14:paraId="62242096" w14:textId="77777777"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(4) Collection of data through noninvasive procedures (not involving general anesthesia or sedation) routinely employed in clinical practice, excluding procedures involving x-rays or microwaves. Where medical devices are employed, they must be cleared/approved for marketing.</w:t>
            </w:r>
            <w:r w:rsidR="001007FF" w:rsidRPr="002F3983">
              <w:rPr>
                <w:rStyle w:val="EndnoteReference"/>
                <w:sz w:val="19"/>
                <w:szCs w:val="19"/>
              </w:rPr>
              <w:endnoteReference w:id="8"/>
            </w:r>
          </w:p>
          <w:p w14:paraId="1F0307E4" w14:textId="77777777"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ed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(5) Research involving materials (data, documents, records, or specimens) that have been collected for any purpose, or will be collected solely for non-</w:t>
            </w:r>
            <w:r w:rsidR="00124214" w:rsidRPr="002F3983">
              <w:rPr>
                <w:sz w:val="19"/>
                <w:szCs w:val="19"/>
              </w:rPr>
              <w:t>research</w:t>
            </w:r>
            <w:r w:rsidR="001007FF" w:rsidRPr="002F3983">
              <w:rPr>
                <w:sz w:val="19"/>
                <w:szCs w:val="19"/>
              </w:rPr>
              <w:t xml:space="preserve"> purposes.</w:t>
            </w:r>
          </w:p>
          <w:p w14:paraId="525270CC" w14:textId="77777777"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(6) Collection of data from voice, video, digital, or image recordings made for </w:t>
            </w:r>
            <w:r w:rsidR="00124214" w:rsidRPr="002F3983">
              <w:rPr>
                <w:sz w:val="19"/>
                <w:szCs w:val="19"/>
              </w:rPr>
              <w:t>research</w:t>
            </w:r>
            <w:r w:rsidR="001007FF" w:rsidRPr="002F3983">
              <w:rPr>
                <w:sz w:val="19"/>
                <w:szCs w:val="19"/>
              </w:rPr>
              <w:t xml:space="preserve"> purposes.</w:t>
            </w:r>
          </w:p>
          <w:p w14:paraId="3FBE1A13" w14:textId="77777777" w:rsidR="00691F67" w:rsidRDefault="00691F67"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Pr="002F3983">
              <w:rPr>
                <w:sz w:val="19"/>
                <w:szCs w:val="19"/>
              </w:rPr>
              <w:t xml:space="preserve"> (7</w:t>
            </w:r>
            <w:r>
              <w:rPr>
                <w:sz w:val="19"/>
                <w:szCs w:val="19"/>
              </w:rPr>
              <w:t>)(a) Research on individual or group characteristics or behavior</w:t>
            </w:r>
          </w:p>
          <w:p w14:paraId="7AFB2E2E" w14:textId="77777777" w:rsidR="00691F67" w:rsidRPr="002F3983" w:rsidRDefault="00691F67"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Pr="002F3983">
              <w:rPr>
                <w:sz w:val="19"/>
                <w:szCs w:val="19"/>
              </w:rPr>
              <w:t xml:space="preserve"> (7</w:t>
            </w:r>
            <w:r>
              <w:rPr>
                <w:sz w:val="19"/>
                <w:szCs w:val="19"/>
              </w:rPr>
              <w:t>)(b) Research employing survey, interview, oral history, focus group, program evaluation</w:t>
            </w:r>
            <w:r w:rsidR="003932EC">
              <w:rPr>
                <w:sz w:val="19"/>
                <w:szCs w:val="19"/>
              </w:rPr>
              <w:t>,</w:t>
            </w:r>
            <w:r>
              <w:rPr>
                <w:sz w:val="19"/>
                <w:szCs w:val="19"/>
              </w:rPr>
              <w:t xml:space="preserve"> </w:t>
            </w:r>
            <w:r w:rsidR="003932EC">
              <w:rPr>
                <w:sz w:val="19"/>
                <w:szCs w:val="19"/>
              </w:rPr>
              <w:t>h</w:t>
            </w:r>
            <w:r>
              <w:rPr>
                <w:sz w:val="19"/>
                <w:szCs w:val="19"/>
              </w:rPr>
              <w:t xml:space="preserve">uman factors evaluation, or quality assurance methodologies. </w:t>
            </w:r>
          </w:p>
          <w:p w14:paraId="11278E67" w14:textId="77777777" w:rsidR="001007FF" w:rsidRPr="002F3983" w:rsidRDefault="001B5499" w:rsidP="004D76A8">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(8)(a) Continuing review of </w:t>
            </w:r>
            <w:r w:rsidR="00124214" w:rsidRPr="002F3983">
              <w:rPr>
                <w:sz w:val="19"/>
                <w:szCs w:val="19"/>
              </w:rPr>
              <w:t>research</w:t>
            </w:r>
            <w:r w:rsidR="001007FF" w:rsidRPr="002F3983">
              <w:rPr>
                <w:sz w:val="19"/>
                <w:szCs w:val="19"/>
              </w:rPr>
              <w:t xml:space="preserve"> previously approved by the convened IRB where (i) the </w:t>
            </w:r>
            <w:r w:rsidR="00124214" w:rsidRPr="002F3983">
              <w:rPr>
                <w:sz w:val="19"/>
                <w:szCs w:val="19"/>
              </w:rPr>
              <w:t>research</w:t>
            </w:r>
            <w:r w:rsidR="001007FF" w:rsidRPr="002F3983">
              <w:rPr>
                <w:sz w:val="19"/>
                <w:szCs w:val="19"/>
              </w:rPr>
              <w:t xml:space="preserve"> is permanently closed to the enrollment of new </w:t>
            </w:r>
            <w:r w:rsidR="00AF0AF7" w:rsidRPr="002F3983">
              <w:rPr>
                <w:sz w:val="19"/>
                <w:szCs w:val="19"/>
              </w:rPr>
              <w:t>subject</w:t>
            </w:r>
            <w:r w:rsidR="001007FF" w:rsidRPr="002F3983">
              <w:rPr>
                <w:sz w:val="19"/>
                <w:szCs w:val="19"/>
              </w:rPr>
              <w:t xml:space="preserve">s; (ii) all </w:t>
            </w:r>
            <w:r w:rsidR="00AF0AF7" w:rsidRPr="002F3983">
              <w:rPr>
                <w:sz w:val="19"/>
                <w:szCs w:val="19"/>
              </w:rPr>
              <w:t>subject</w:t>
            </w:r>
            <w:r w:rsidR="001007FF" w:rsidRPr="002F3983">
              <w:rPr>
                <w:sz w:val="19"/>
                <w:szCs w:val="19"/>
              </w:rPr>
              <w:t xml:space="preserve">s have completed all </w:t>
            </w:r>
            <w:r w:rsidR="00124214" w:rsidRPr="002F3983">
              <w:rPr>
                <w:sz w:val="19"/>
                <w:szCs w:val="19"/>
              </w:rPr>
              <w:t>research</w:t>
            </w:r>
            <w:r w:rsidR="001007FF" w:rsidRPr="002F3983">
              <w:rPr>
                <w:sz w:val="19"/>
                <w:szCs w:val="19"/>
              </w:rPr>
              <w:t>-related interventions</w:t>
            </w:r>
            <w:r w:rsidR="001007FF" w:rsidRPr="002F3983">
              <w:rPr>
                <w:rStyle w:val="EndnoteReference"/>
                <w:sz w:val="19"/>
                <w:szCs w:val="19"/>
              </w:rPr>
              <w:endnoteReference w:id="9"/>
            </w:r>
            <w:r w:rsidR="001007FF" w:rsidRPr="002F3983">
              <w:rPr>
                <w:sz w:val="19"/>
                <w:szCs w:val="19"/>
              </w:rPr>
              <w:t xml:space="preserve">; and (iii) the </w:t>
            </w:r>
            <w:r w:rsidR="00124214" w:rsidRPr="002F3983">
              <w:rPr>
                <w:sz w:val="19"/>
                <w:szCs w:val="19"/>
              </w:rPr>
              <w:t>research</w:t>
            </w:r>
            <w:r w:rsidR="001007FF" w:rsidRPr="002F3983">
              <w:rPr>
                <w:sz w:val="19"/>
                <w:szCs w:val="19"/>
              </w:rPr>
              <w:t xml:space="preserve"> remains active only for long-term follow-up of </w:t>
            </w:r>
            <w:r w:rsidR="00AF0AF7" w:rsidRPr="002F3983">
              <w:rPr>
                <w:sz w:val="19"/>
                <w:szCs w:val="19"/>
              </w:rPr>
              <w:t>subject</w:t>
            </w:r>
            <w:r w:rsidR="001007FF" w:rsidRPr="002F3983">
              <w:rPr>
                <w:sz w:val="19"/>
                <w:szCs w:val="19"/>
              </w:rPr>
              <w:t>s. (For a multi-center protocol, an expedited review procedure may be used by the IRB at a particular site whenever these conditions are satisfied for that site.)</w:t>
            </w:r>
            <w:r w:rsidR="001007FF" w:rsidRPr="002F3983">
              <w:rPr>
                <w:rStyle w:val="EndnoteReference"/>
                <w:sz w:val="19"/>
                <w:szCs w:val="19"/>
              </w:rPr>
              <w:endnoteReference w:id="10"/>
            </w:r>
          </w:p>
          <w:p w14:paraId="358ECA47" w14:textId="77777777" w:rsidR="001007FF" w:rsidRPr="002F3983" w:rsidRDefault="001B5499" w:rsidP="00DE64D4">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(8)(b) Continuing review of </w:t>
            </w:r>
            <w:r w:rsidR="00124214" w:rsidRPr="002F3983">
              <w:rPr>
                <w:sz w:val="19"/>
                <w:szCs w:val="19"/>
              </w:rPr>
              <w:t>research</w:t>
            </w:r>
            <w:r w:rsidR="001007FF" w:rsidRPr="002F3983">
              <w:rPr>
                <w:sz w:val="19"/>
                <w:szCs w:val="19"/>
              </w:rPr>
              <w:t xml:space="preserve"> previously approved by the convened IRB where no </w:t>
            </w:r>
            <w:r w:rsidR="00AF0AF7" w:rsidRPr="002F3983">
              <w:rPr>
                <w:sz w:val="19"/>
                <w:szCs w:val="19"/>
              </w:rPr>
              <w:t>subject</w:t>
            </w:r>
            <w:r w:rsidR="001007FF" w:rsidRPr="002F3983">
              <w:rPr>
                <w:sz w:val="19"/>
                <w:szCs w:val="19"/>
              </w:rPr>
              <w:t>s have been enrolled (</w:t>
            </w:r>
            <w:r w:rsidR="002F3983" w:rsidRPr="002F3983">
              <w:rPr>
                <w:sz w:val="19"/>
                <w:szCs w:val="19"/>
              </w:rPr>
              <w:t>is interpreted to mean that no subjects have ever been enrolled at a particular institution</w:t>
            </w:r>
            <w:r w:rsidR="001007FF" w:rsidRPr="002F3983">
              <w:rPr>
                <w:sz w:val="19"/>
                <w:szCs w:val="19"/>
              </w:rPr>
              <w:t>)and no additional risks have been identified (</w:t>
            </w:r>
            <w:r w:rsidR="002F3983" w:rsidRPr="002F3983">
              <w:rPr>
                <w:sz w:val="19"/>
                <w:szCs w:val="19"/>
              </w:rPr>
              <w:t xml:space="preserve">is interpreted to mean that neither the investigator nor the IRB at a particular institution has identified any additional risks from any institution engaged in the research project or from any other relevant source since the IRB’s </w:t>
            </w:r>
            <w:r w:rsidR="002F3983" w:rsidRPr="002F3983">
              <w:rPr>
                <w:bCs/>
                <w:sz w:val="19"/>
                <w:szCs w:val="19"/>
              </w:rPr>
              <w:t>most recent prior review</w:t>
            </w:r>
            <w:r w:rsidR="001007FF" w:rsidRPr="002F3983">
              <w:rPr>
                <w:sz w:val="19"/>
                <w:szCs w:val="19"/>
              </w:rPr>
              <w:t>.)</w:t>
            </w:r>
            <w:r w:rsidR="001007FF" w:rsidRPr="002F3983">
              <w:rPr>
                <w:rStyle w:val="EndnoteReference"/>
                <w:sz w:val="19"/>
                <w:szCs w:val="19"/>
              </w:rPr>
              <w:endnoteReference w:id="11"/>
            </w:r>
          </w:p>
          <w:p w14:paraId="41F2DCDC" w14:textId="77777777" w:rsidR="001007FF" w:rsidRPr="002F3983" w:rsidRDefault="001B5499" w:rsidP="004D76A8">
            <w:pPr>
              <w:pStyle w:val="StatementLevel1Hanging"/>
              <w:rPr>
                <w:sz w:val="19"/>
                <w:szCs w:val="19"/>
              </w:rPr>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(8)(c) Continuing review of </w:t>
            </w:r>
            <w:r w:rsidR="00124214" w:rsidRPr="002F3983">
              <w:rPr>
                <w:sz w:val="19"/>
                <w:szCs w:val="19"/>
              </w:rPr>
              <w:t>research</w:t>
            </w:r>
            <w:r w:rsidR="001007FF" w:rsidRPr="002F3983">
              <w:rPr>
                <w:sz w:val="19"/>
                <w:szCs w:val="19"/>
              </w:rPr>
              <w:t xml:space="preserve"> previously approved by the convened IRB where the remaining </w:t>
            </w:r>
            <w:r w:rsidR="00124214" w:rsidRPr="002F3983">
              <w:rPr>
                <w:sz w:val="19"/>
                <w:szCs w:val="19"/>
              </w:rPr>
              <w:t>research</w:t>
            </w:r>
            <w:r w:rsidR="001007FF" w:rsidRPr="002F3983">
              <w:rPr>
                <w:sz w:val="19"/>
                <w:szCs w:val="19"/>
              </w:rPr>
              <w:t xml:space="preserve"> activities are limited to data analysis. (For a multi-center protocol, an expedited review procedure may be used by the IRB at a particular site whenever these conditions are satisfied for that site.)</w:t>
            </w:r>
            <w:r w:rsidR="001007FF" w:rsidRPr="002F3983">
              <w:rPr>
                <w:rStyle w:val="EndnoteReference"/>
                <w:sz w:val="19"/>
                <w:szCs w:val="19"/>
              </w:rPr>
              <w:endnoteReference w:id="12"/>
            </w:r>
          </w:p>
          <w:p w14:paraId="1D0FC050" w14:textId="77777777" w:rsidR="001007FF" w:rsidRDefault="001B5499" w:rsidP="00DE64D4">
            <w:pPr>
              <w:pStyle w:val="StatementLevel1Hanging"/>
            </w:pPr>
            <w:r w:rsidRPr="002F3983">
              <w:rPr>
                <w:sz w:val="19"/>
                <w:szCs w:val="19"/>
              </w:rPr>
              <w:fldChar w:fldCharType="begin">
                <w:ffData>
                  <w:name w:val="Check1"/>
                  <w:enabled/>
                  <w:calcOnExit w:val="0"/>
                  <w:checkBox>
                    <w:sizeAuto/>
                    <w:default w:val="0"/>
                  </w:checkBox>
                </w:ffData>
              </w:fldChar>
            </w:r>
            <w:r w:rsidR="001007FF" w:rsidRPr="002F3983">
              <w:rPr>
                <w:sz w:val="19"/>
                <w:szCs w:val="19"/>
              </w:rPr>
              <w:instrText xml:space="preserve"> FORMCHECKBOX </w:instrText>
            </w:r>
            <w:r w:rsidR="003D6E31">
              <w:rPr>
                <w:sz w:val="19"/>
                <w:szCs w:val="19"/>
              </w:rPr>
            </w:r>
            <w:r w:rsidR="003D6E31">
              <w:rPr>
                <w:sz w:val="19"/>
                <w:szCs w:val="19"/>
              </w:rPr>
              <w:fldChar w:fldCharType="separate"/>
            </w:r>
            <w:r w:rsidRPr="002F3983">
              <w:rPr>
                <w:sz w:val="19"/>
                <w:szCs w:val="19"/>
              </w:rPr>
              <w:fldChar w:fldCharType="end"/>
            </w:r>
            <w:r w:rsidR="001007FF" w:rsidRPr="002F3983">
              <w:rPr>
                <w:sz w:val="19"/>
                <w:szCs w:val="19"/>
              </w:rPr>
              <w:t xml:space="preserve"> (9) Continuing review of </w:t>
            </w:r>
            <w:r w:rsidR="00124214" w:rsidRPr="002F3983">
              <w:rPr>
                <w:sz w:val="19"/>
                <w:szCs w:val="19"/>
              </w:rPr>
              <w:t>research</w:t>
            </w:r>
            <w:r w:rsidR="001007FF" w:rsidRPr="002F3983">
              <w:rPr>
                <w:sz w:val="19"/>
                <w:szCs w:val="19"/>
              </w:rPr>
              <w:t xml:space="preserve">, not conducted under an investigational new drug application or investigational device </w:t>
            </w:r>
            <w:r w:rsidR="001007FF" w:rsidRPr="002F3983">
              <w:rPr>
                <w:sz w:val="19"/>
                <w:szCs w:val="19"/>
              </w:rPr>
              <w:lastRenderedPageBreak/>
              <w:t xml:space="preserve">exemption where categories (2) through (8) do not apply but the IRB has determined and documented at a convened meeting that the </w:t>
            </w:r>
            <w:r w:rsidR="00124214" w:rsidRPr="002F3983">
              <w:rPr>
                <w:sz w:val="19"/>
                <w:szCs w:val="19"/>
              </w:rPr>
              <w:t>research</w:t>
            </w:r>
            <w:r w:rsidR="001007FF" w:rsidRPr="002F3983">
              <w:rPr>
                <w:sz w:val="19"/>
                <w:szCs w:val="19"/>
              </w:rPr>
              <w:t xml:space="preserve"> involves no greater than minimal risk</w:t>
            </w:r>
            <w:r w:rsidR="001007FF" w:rsidRPr="002F3983">
              <w:rPr>
                <w:rStyle w:val="EndnoteReference"/>
                <w:sz w:val="19"/>
                <w:szCs w:val="19"/>
              </w:rPr>
              <w:endnoteReference w:id="13"/>
            </w:r>
            <w:r w:rsidR="001007FF" w:rsidRPr="002F3983">
              <w:rPr>
                <w:sz w:val="19"/>
                <w:szCs w:val="19"/>
              </w:rPr>
              <w:t xml:space="preserve"> and no additional risks have been identified.</w:t>
            </w:r>
          </w:p>
        </w:tc>
      </w:tr>
      <w:tr w:rsidR="00F60211" w14:paraId="72C458D4" w14:textId="77777777" w:rsidTr="00FA18D3">
        <w:trPr>
          <w:trHeight w:val="230"/>
        </w:trPr>
        <w:tc>
          <w:tcPr>
            <w:tcW w:w="2292" w:type="dxa"/>
            <w:gridSpan w:val="3"/>
          </w:tcPr>
          <w:p w14:paraId="4F209243" w14:textId="77777777" w:rsidR="00F60211" w:rsidRPr="00DA04C3" w:rsidRDefault="00F60211" w:rsidP="00FA18D3">
            <w:pPr>
              <w:pStyle w:val="Yes-No"/>
              <w:tabs>
                <w:tab w:val="left" w:pos="1440"/>
              </w:tabs>
            </w:pPr>
            <w:r w:rsidRPr="00DA04C3">
              <w:lastRenderedPageBreak/>
              <w:fldChar w:fldCharType="begin">
                <w:ffData>
                  <w:name w:val="Check1"/>
                  <w:enabled/>
                  <w:calcOnExit w:val="0"/>
                  <w:checkBox>
                    <w:sizeAuto/>
                    <w:default w:val="0"/>
                  </w:checkBox>
                </w:ffData>
              </w:fldChar>
            </w:r>
            <w:r w:rsidRPr="00DA04C3">
              <w:instrText xml:space="preserve"> FORMCHECKBOX </w:instrText>
            </w:r>
            <w:r w:rsidR="003D6E31">
              <w:fldChar w:fldCharType="separate"/>
            </w:r>
            <w:r w:rsidRPr="00DA04C3">
              <w:fldChar w:fldCharType="end"/>
            </w:r>
            <w:r w:rsidRPr="00DA04C3">
              <w:t xml:space="preserve"> Yes</w:t>
            </w:r>
            <w:r w:rsidRPr="00DA04C3">
              <w:tab/>
            </w:r>
            <w:r w:rsidRPr="00DA04C3">
              <w:fldChar w:fldCharType="begin">
                <w:ffData>
                  <w:name w:val="Check2"/>
                  <w:enabled/>
                  <w:calcOnExit w:val="0"/>
                  <w:checkBox>
                    <w:sizeAuto/>
                    <w:default w:val="0"/>
                  </w:checkBox>
                </w:ffData>
              </w:fldChar>
            </w:r>
            <w:r w:rsidRPr="00DA04C3">
              <w:instrText xml:space="preserve"> FORMCHECKBOX </w:instrText>
            </w:r>
            <w:r w:rsidR="003D6E31">
              <w:fldChar w:fldCharType="separate"/>
            </w:r>
            <w:r w:rsidRPr="00DA04C3">
              <w:fldChar w:fldCharType="end"/>
            </w:r>
            <w:r w:rsidRPr="00DA04C3">
              <w:t xml:space="preserve"> No</w:t>
            </w:r>
            <w:r w:rsidRPr="00DA04C3">
              <w:tab/>
            </w:r>
            <w:r w:rsidRPr="00DA04C3">
              <w:fldChar w:fldCharType="begin">
                <w:ffData>
                  <w:name w:val="Check2"/>
                  <w:enabled/>
                  <w:calcOnExit w:val="0"/>
                  <w:checkBox>
                    <w:sizeAuto/>
                    <w:default w:val="0"/>
                    <w:checked w:val="0"/>
                  </w:checkBox>
                </w:ffData>
              </w:fldChar>
            </w:r>
            <w:r w:rsidRPr="00DA04C3">
              <w:instrText xml:space="preserve"> FORMCHECKBOX </w:instrText>
            </w:r>
            <w:r w:rsidR="003D6E31">
              <w:fldChar w:fldCharType="separate"/>
            </w:r>
            <w:r w:rsidRPr="00DA04C3">
              <w:fldChar w:fldCharType="end"/>
            </w:r>
            <w:r w:rsidRPr="00DA04C3">
              <w:t xml:space="preserve"> N/A</w:t>
            </w:r>
          </w:p>
        </w:tc>
        <w:tc>
          <w:tcPr>
            <w:tcW w:w="8726" w:type="dxa"/>
          </w:tcPr>
          <w:p w14:paraId="2F97EF4E" w14:textId="77777777" w:rsidR="00F60211" w:rsidRPr="002F3983" w:rsidRDefault="00F60211" w:rsidP="00FA18D3">
            <w:pPr>
              <w:pStyle w:val="StatementLevel1"/>
              <w:rPr>
                <w:sz w:val="19"/>
                <w:szCs w:val="19"/>
              </w:rPr>
            </w:pPr>
            <w:r w:rsidRPr="002F3983">
              <w:rPr>
                <w:sz w:val="19"/>
                <w:szCs w:val="19"/>
              </w:rPr>
              <w:t xml:space="preserve">This is continuing review of a HUD use </w:t>
            </w:r>
            <w:r w:rsidRPr="002F3983">
              <w:rPr>
                <w:rStyle w:val="EndnoteReference"/>
                <w:sz w:val="14"/>
                <w:szCs w:val="14"/>
                <w:vertAlign w:val="baseline"/>
              </w:rPr>
              <w:endnoteReference w:id="14"/>
            </w:r>
            <w:r w:rsidRPr="002F3983">
              <w:rPr>
                <w:sz w:val="14"/>
                <w:szCs w:val="14"/>
              </w:rPr>
              <w:t>.</w:t>
            </w:r>
          </w:p>
        </w:tc>
      </w:tr>
    </w:tbl>
    <w:p w14:paraId="7190A085" w14:textId="77777777" w:rsidR="001B56EF" w:rsidRDefault="001B56EF" w:rsidP="00F60211"/>
    <w:sectPr w:rsidR="001B56EF" w:rsidSect="002F3983">
      <w:headerReference w:type="default" r:id="rId8"/>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78E2" w14:textId="77777777" w:rsidR="00BD024E" w:rsidRDefault="00BD024E">
      <w:r>
        <w:separator/>
      </w:r>
    </w:p>
  </w:endnote>
  <w:endnote w:type="continuationSeparator" w:id="0">
    <w:p w14:paraId="6526885B" w14:textId="77777777" w:rsidR="00BD024E" w:rsidRDefault="00BD024E">
      <w:r>
        <w:continuationSeparator/>
      </w:r>
    </w:p>
  </w:endnote>
  <w:endnote w:id="1">
    <w:p w14:paraId="51680478" w14:textId="77777777" w:rsidR="00BD024E" w:rsidRPr="00FD2A1C" w:rsidRDefault="00BD024E">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w:t>
      </w:r>
      <w:r w:rsidRPr="00FD2A1C">
        <w:rPr>
          <w:rFonts w:ascii="Arial Narrow" w:hAnsi="Arial Narrow"/>
          <w:i/>
        </w:rPr>
        <w:t>Minimal risk</w:t>
      </w:r>
      <w:r w:rsidRPr="00FD2A1C">
        <w:rPr>
          <w:rFonts w:ascii="Arial Narrow" w:hAnsi="Arial Narrow"/>
        </w:rPr>
        <w:t xml:space="preserve"> 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endnote>
  <w:endnote w:id="2">
    <w:p w14:paraId="1E805A38" w14:textId="77777777" w:rsidR="00BD024E" w:rsidRPr="00FD2A1C" w:rsidRDefault="00BD024E" w:rsidP="00804C63">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w:t>
      </w:r>
      <w:r w:rsidRPr="00FD2A1C">
        <w:rPr>
          <w:rFonts w:ascii="Arial Narrow" w:hAnsi="Arial Narrow"/>
          <w:i/>
        </w:rPr>
        <w:t>Minimal risk</w:t>
      </w:r>
      <w:r w:rsidRPr="00FD2A1C">
        <w:rPr>
          <w:rFonts w:ascii="Arial Narrow" w:hAnsi="Arial Narrow"/>
        </w:rPr>
        <w:t xml:space="preserve"> 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endnote>
  <w:endnote w:id="3">
    <w:p w14:paraId="3D11DC07" w14:textId="73A9FF0F" w:rsidR="008E23D1" w:rsidRPr="009B02A1" w:rsidRDefault="008E23D1">
      <w:pPr>
        <w:pStyle w:val="EndnoteText"/>
      </w:pPr>
      <w:r>
        <w:rPr>
          <w:rStyle w:val="EndnoteReference"/>
        </w:rPr>
        <w:endnoteRef/>
      </w:r>
      <w:r>
        <w:t xml:space="preserve"> Note: Use section 6 of the HRP-316 Device worksheet to determine if</w:t>
      </w:r>
      <w:r w:rsidR="00B3547C">
        <w:t xml:space="preserve"> the medical device is</w:t>
      </w:r>
      <w:r>
        <w:t xml:space="preserve"> IDE Exempt. </w:t>
      </w:r>
      <w:r w:rsidR="009B02A1">
        <w:t>S</w:t>
      </w:r>
      <w:r w:rsidR="00B3547C">
        <w:t xml:space="preserve">tudies with documentation (letter or email from FDA) as a non-significant risk (NSR) determination made by the FDA </w:t>
      </w:r>
      <w:r>
        <w:t>qualify for expedited review under this category.</w:t>
      </w:r>
      <w:r w:rsidR="00B3547C">
        <w:t xml:space="preserve"> Studies with</w:t>
      </w:r>
      <w:r w:rsidR="00E247A2">
        <w:t xml:space="preserve"> only</w:t>
      </w:r>
      <w:r w:rsidR="00B3547C">
        <w:t xml:space="preserve"> the sponsor claiming NSR must be sent to the convened IRB </w:t>
      </w:r>
      <w:r w:rsidR="009B02A1">
        <w:t>on Initial Review</w:t>
      </w:r>
      <w:r w:rsidR="00B3547C">
        <w:t xml:space="preserve">. </w:t>
      </w:r>
      <w:r w:rsidR="009B02A1">
        <w:t xml:space="preserve">If the IRB determines the device is a NSR device </w:t>
      </w:r>
      <w:r w:rsidR="009B02A1">
        <w:rPr>
          <w:i/>
        </w:rPr>
        <w:t>and</w:t>
      </w:r>
      <w:r w:rsidR="009B02A1">
        <w:t xml:space="preserve"> the research is determined as minimal risk, continuing reviews qualify for review under this category. </w:t>
      </w:r>
    </w:p>
  </w:endnote>
  <w:endnote w:id="4">
    <w:p w14:paraId="7132CF88" w14:textId="77777777" w:rsidR="00BD024E" w:rsidRPr="00FD2A1C" w:rsidRDefault="00BD024E" w:rsidP="00874197">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Note: OHRP considers withdrawal of blood from an indwelling venous line to be a “venipuncture.”</w:t>
      </w:r>
    </w:p>
  </w:endnote>
  <w:endnote w:id="5">
    <w:p w14:paraId="45509030" w14:textId="77777777" w:rsidR="00BD024E" w:rsidRPr="00FD2A1C" w:rsidRDefault="00BD024E">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Note: OHRP considers multiple withdrawals of blood from an indwelling venous line to be more than one collection. Therefore, a research study involving withdrawal of more than two blood samples from an indwelling venous line in a week is not eligible for review using the expedited procedure.</w:t>
      </w:r>
    </w:p>
  </w:endnote>
  <w:endnote w:id="6">
    <w:p w14:paraId="3EB85DF9" w14:textId="77777777" w:rsidR="00BD024E" w:rsidRPr="00FD2A1C" w:rsidRDefault="00BD024E">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Note: OHRP considers multiple withdrawals of blood from an indwelling venous line to be more than one collection. Therefore, a research study involving withdrawal of more than two blood samples from an indwelling venous line in a week is not eligible for review using the expedited procedure.</w:t>
      </w:r>
    </w:p>
  </w:endnote>
  <w:endnote w:id="7">
    <w:p w14:paraId="41F9FFCF" w14:textId="77777777" w:rsidR="00BD024E" w:rsidRPr="00FD2A1C" w:rsidRDefault="00BD024E" w:rsidP="00DE64D4">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8">
    <w:p w14:paraId="2ED786AF" w14:textId="77777777" w:rsidR="00BD024E" w:rsidRPr="00FD2A1C" w:rsidRDefault="00BD024E" w:rsidP="00DE64D4">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9">
    <w:p w14:paraId="1D56C34A" w14:textId="77777777" w:rsidR="00BD024E" w:rsidRPr="00FD2A1C" w:rsidRDefault="00BD024E" w:rsidP="00270E08">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Note: Research must be limited to only interaction with subjects. No research-related interventions, even if minimal risk, can be conducted in order to qualify under this category.</w:t>
      </w:r>
    </w:p>
  </w:endnote>
  <w:endnote w:id="10">
    <w:p w14:paraId="248EADF3" w14:textId="77777777" w:rsidR="00BD024E" w:rsidRPr="00FD2A1C" w:rsidRDefault="00BD024E" w:rsidP="004D76A8">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See </w:t>
      </w:r>
      <w:r w:rsidRPr="002F3983">
        <w:t>http://www.hhs.gov/ohrp/policy/continuingreview2010.html#section-e2</w:t>
      </w:r>
    </w:p>
  </w:endnote>
  <w:endnote w:id="11">
    <w:p w14:paraId="10B4025F" w14:textId="77777777" w:rsidR="00BD024E" w:rsidRPr="00FD2A1C" w:rsidRDefault="00BD024E" w:rsidP="004D76A8">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See </w:t>
      </w:r>
      <w:r w:rsidRPr="002F3983">
        <w:t>http://www.hhs.gov/ohrp/policy/continuingreview2010.html#section-e2</w:t>
      </w:r>
    </w:p>
  </w:endnote>
  <w:endnote w:id="12">
    <w:p w14:paraId="64CBA7BD" w14:textId="77777777" w:rsidR="00BD024E" w:rsidRPr="00FD2A1C" w:rsidRDefault="00BD024E" w:rsidP="004D76A8">
      <w:pPr>
        <w:pStyle w:val="EndnoteText"/>
        <w:rPr>
          <w:rFonts w:ascii="Arial Narrow" w:hAnsi="Arial Narrow"/>
        </w:rPr>
      </w:pPr>
      <w:r w:rsidRPr="00FD2A1C">
        <w:rPr>
          <w:rStyle w:val="EndnoteReference"/>
          <w:rFonts w:ascii="Arial Narrow" w:hAnsi="Arial Narrow"/>
        </w:rPr>
        <w:endnoteRef/>
      </w:r>
      <w:r w:rsidRPr="00FD2A1C">
        <w:rPr>
          <w:rFonts w:ascii="Arial Narrow" w:hAnsi="Arial Narrow"/>
        </w:rPr>
        <w:t xml:space="preserve"> See </w:t>
      </w:r>
      <w:r w:rsidRPr="002F3983">
        <w:t>http://www.hhs.gov/ohrp/policy/continuingreview2010.html#section-e2</w:t>
      </w:r>
    </w:p>
  </w:endnote>
  <w:endnote w:id="13">
    <w:p w14:paraId="73EEE475" w14:textId="77777777" w:rsidR="00BD024E" w:rsidRPr="00965DFA" w:rsidRDefault="00BD024E" w:rsidP="00804C63">
      <w:pPr>
        <w:pStyle w:val="EndnoteText"/>
      </w:pPr>
      <w:r w:rsidRPr="00FD2A1C">
        <w:rPr>
          <w:rStyle w:val="EndnoteReference"/>
          <w:rFonts w:ascii="Arial Narrow" w:hAnsi="Arial Narrow"/>
        </w:rPr>
        <w:endnoteRef/>
      </w:r>
      <w:r w:rsidRPr="00FD2A1C">
        <w:rPr>
          <w:rFonts w:ascii="Arial Narrow" w:hAnsi="Arial Narrow"/>
        </w:rPr>
        <w:t xml:space="preserve"> </w:t>
      </w:r>
      <w:r w:rsidRPr="00FD2A1C">
        <w:rPr>
          <w:rFonts w:ascii="Arial Narrow" w:hAnsi="Arial Narrow"/>
          <w:i/>
        </w:rPr>
        <w:t>Minimal risk</w:t>
      </w:r>
      <w:r w:rsidRPr="00FD2A1C">
        <w:rPr>
          <w:rFonts w:ascii="Arial Narrow" w:hAnsi="Arial Narrow"/>
        </w:rPr>
        <w:t xml:space="preserve"> 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endnote>
  <w:endnote w:id="14">
    <w:p w14:paraId="2EBF64CD" w14:textId="77777777" w:rsidR="00F60211" w:rsidRDefault="00F60211" w:rsidP="00F60211">
      <w:pPr>
        <w:pStyle w:val="EndnoteText"/>
      </w:pPr>
      <w:r>
        <w:rPr>
          <w:rStyle w:val="EndnoteReference"/>
        </w:rPr>
        <w:endnoteRef/>
      </w:r>
      <w:r>
        <w:t xml:space="preserve"> Guidance for HDE Holders, Institutional Review Boards (IRBs), Clinical Investigators, and Food and Drug Administration Staff Humanitarian Device Exemption (HDE) Regulation: Questions and Answers Document issued on: July 8, 2010 states “46. What types of review functions are IRBs responsible for with respect to HUDs? IRBs are responsible for initial as well as continuing review of the HUD. For initial review of a HUD, IRBs are required to perform their review at a convened meeting (21 CFR 56.108). For continuing review, IRBs may use the expedited review procedures (21 CFR 56.110).”</w:t>
      </w:r>
    </w:p>
    <w:p w14:paraId="7F8ACF88" w14:textId="77777777" w:rsidR="00F60211" w:rsidRDefault="00F60211" w:rsidP="00F60211">
      <w:pPr>
        <w:pStyle w:val="EndnoteText"/>
      </w:pPr>
    </w:p>
    <w:p w14:paraId="0B48840E" w14:textId="77777777" w:rsidR="00F60211" w:rsidRDefault="00F60211" w:rsidP="00F6021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F08C" w14:textId="77777777" w:rsidR="00BD024E" w:rsidRDefault="00BD024E">
      <w:r>
        <w:separator/>
      </w:r>
    </w:p>
  </w:footnote>
  <w:footnote w:type="continuationSeparator" w:id="0">
    <w:p w14:paraId="47D38FE8" w14:textId="77777777" w:rsidR="00BD024E" w:rsidRDefault="00BD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070"/>
      <w:gridCol w:w="2556"/>
    </w:tblGrid>
    <w:tr w:rsidR="00BD024E" w:rsidRPr="00E85135" w14:paraId="1799C5AD" w14:textId="77777777" w:rsidTr="004E5A3D">
      <w:trPr>
        <w:cantSplit/>
        <w:trHeight w:hRule="exact" w:val="375"/>
      </w:trPr>
      <w:tc>
        <w:tcPr>
          <w:tcW w:w="2160" w:type="dxa"/>
          <w:vMerge w:val="restart"/>
          <w:vAlign w:val="center"/>
        </w:tcPr>
        <w:p w14:paraId="3AC4BBDC" w14:textId="77777777" w:rsidR="00BD024E" w:rsidRPr="00E85135" w:rsidRDefault="00BD024E" w:rsidP="006F713F">
          <w:pPr>
            <w:pStyle w:val="ChecklistTableHeader"/>
          </w:pPr>
          <w:r>
            <w:rPr>
              <w:noProof/>
            </w:rPr>
            <w:drawing>
              <wp:inline distT="0" distB="0" distL="0" distR="0" wp14:anchorId="43C614E3" wp14:editId="211C2FF1">
                <wp:extent cx="1238250" cy="295275"/>
                <wp:effectExtent l="19050" t="0" r="0" b="0"/>
                <wp:docPr id="2" name="Picture 1" descr="New Spectrum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pectrum Health LOGO"/>
                        <pic:cNvPicPr>
                          <a:picLocks noChangeAspect="1" noChangeArrowheads="1"/>
                        </pic:cNvPicPr>
                      </pic:nvPicPr>
                      <pic:blipFill>
                        <a:blip r:embed="rId1"/>
                        <a:srcRect/>
                        <a:stretch>
                          <a:fillRect/>
                        </a:stretch>
                      </pic:blipFill>
                      <pic:spPr bwMode="auto">
                        <a:xfrm>
                          <a:off x="0" y="0"/>
                          <a:ext cx="1238250" cy="295275"/>
                        </a:xfrm>
                        <a:prstGeom prst="rect">
                          <a:avLst/>
                        </a:prstGeom>
                        <a:noFill/>
                        <a:ln w="9525">
                          <a:noFill/>
                          <a:miter lim="800000"/>
                          <a:headEnd/>
                          <a:tailEnd/>
                        </a:ln>
                      </pic:spPr>
                    </pic:pic>
                  </a:graphicData>
                </a:graphic>
              </wp:inline>
            </w:drawing>
          </w:r>
        </w:p>
      </w:tc>
      <w:tc>
        <w:tcPr>
          <w:tcW w:w="6300" w:type="dxa"/>
          <w:gridSpan w:val="3"/>
        </w:tcPr>
        <w:p w14:paraId="2867CB41" w14:textId="77777777" w:rsidR="00BD024E" w:rsidRPr="00E85135" w:rsidRDefault="00BD024E" w:rsidP="00FD2A1C">
          <w:pPr>
            <w:pStyle w:val="ChecklistName"/>
          </w:pPr>
          <w:r>
            <w:rPr>
              <w:rStyle w:val="ChecklistLeader"/>
            </w:rPr>
            <w:t>CHECKLIST</w:t>
          </w:r>
          <w:r w:rsidRPr="004113B3">
            <w:rPr>
              <w:rStyle w:val="ChecklistLeader"/>
            </w:rPr>
            <w:t xml:space="preserve">: </w:t>
          </w:r>
          <w:r>
            <w:t>Eligibility for Review Using the Expedited Procedure</w:t>
          </w:r>
        </w:p>
      </w:tc>
      <w:tc>
        <w:tcPr>
          <w:tcW w:w="2556" w:type="dxa"/>
          <w:shd w:val="clear" w:color="auto" w:fill="auto"/>
          <w:vAlign w:val="center"/>
        </w:tcPr>
        <w:p w14:paraId="30ED3868" w14:textId="35E13349" w:rsidR="00BD024E" w:rsidRPr="001031DD" w:rsidRDefault="00BD024E" w:rsidP="0050400A">
          <w:pPr>
            <w:pStyle w:val="ChecklistTableHeader"/>
            <w:jc w:val="left"/>
          </w:pPr>
          <w:r w:rsidRPr="001031DD">
            <w:t>IRB #</w:t>
          </w:r>
          <w:r w:rsidR="0050693B">
            <w:t xml:space="preserve"> </w:t>
          </w:r>
          <w:r w:rsidR="00D25690">
            <w:t>$$protocol code$$</w:t>
          </w:r>
        </w:p>
      </w:tc>
    </w:tr>
    <w:tr w:rsidR="00BD024E" w:rsidRPr="00E85135" w14:paraId="3D9D7C07" w14:textId="77777777" w:rsidTr="004E5A3D">
      <w:trPr>
        <w:cantSplit/>
      </w:trPr>
      <w:tc>
        <w:tcPr>
          <w:tcW w:w="2160" w:type="dxa"/>
          <w:vMerge/>
        </w:tcPr>
        <w:p w14:paraId="014133CD" w14:textId="77777777" w:rsidR="00BD024E" w:rsidRPr="00E85135" w:rsidRDefault="00BD024E" w:rsidP="006F713F">
          <w:pPr>
            <w:jc w:val="center"/>
            <w:rPr>
              <w:rFonts w:ascii="Tahoma" w:hAnsi="Tahoma" w:cs="Tahoma"/>
              <w:sz w:val="20"/>
            </w:rPr>
          </w:pPr>
        </w:p>
      </w:tc>
      <w:tc>
        <w:tcPr>
          <w:tcW w:w="2070" w:type="dxa"/>
          <w:vAlign w:val="center"/>
        </w:tcPr>
        <w:p w14:paraId="3D6CEA8F" w14:textId="77777777" w:rsidR="00BD024E" w:rsidRPr="00321577" w:rsidRDefault="00BD024E" w:rsidP="006F713F">
          <w:pPr>
            <w:pStyle w:val="ChecklistTableHeader"/>
          </w:pPr>
          <w:r w:rsidRPr="00321577">
            <w:t>NUMBER</w:t>
          </w:r>
        </w:p>
      </w:tc>
      <w:tc>
        <w:tcPr>
          <w:tcW w:w="2160" w:type="dxa"/>
          <w:shd w:val="clear" w:color="auto" w:fill="auto"/>
          <w:vAlign w:val="center"/>
        </w:tcPr>
        <w:p w14:paraId="166F3470" w14:textId="77777777" w:rsidR="00BD024E" w:rsidRPr="00321577" w:rsidRDefault="00BD024E" w:rsidP="006F713F">
          <w:pPr>
            <w:pStyle w:val="ChecklistTableHeader"/>
          </w:pPr>
          <w:r w:rsidRPr="00321577">
            <w:t>DATE</w:t>
          </w:r>
        </w:p>
      </w:tc>
      <w:tc>
        <w:tcPr>
          <w:tcW w:w="2070" w:type="dxa"/>
          <w:shd w:val="clear" w:color="auto" w:fill="auto"/>
          <w:vAlign w:val="center"/>
        </w:tcPr>
        <w:p w14:paraId="433B6C60" w14:textId="77777777" w:rsidR="00BD024E" w:rsidRPr="00321577" w:rsidRDefault="00BD024E" w:rsidP="006F713F">
          <w:pPr>
            <w:pStyle w:val="ChecklistTableHeader"/>
          </w:pPr>
          <w:r w:rsidRPr="00321577">
            <w:t>PAGE</w:t>
          </w:r>
        </w:p>
      </w:tc>
      <w:tc>
        <w:tcPr>
          <w:tcW w:w="2556" w:type="dxa"/>
          <w:shd w:val="clear" w:color="auto" w:fill="auto"/>
          <w:vAlign w:val="center"/>
        </w:tcPr>
        <w:p w14:paraId="59B987D9" w14:textId="293D9529" w:rsidR="00BD024E" w:rsidRPr="001031DD" w:rsidRDefault="00BD024E" w:rsidP="006F713F">
          <w:pPr>
            <w:pStyle w:val="ChecklistTableHeader"/>
            <w:jc w:val="left"/>
          </w:pPr>
          <w:r w:rsidRPr="001031DD">
            <w:t>Review Type:</w:t>
          </w:r>
          <w:r w:rsidR="00D25690">
            <w:t xml:space="preserve"> $$event type name$$</w:t>
          </w:r>
        </w:p>
      </w:tc>
    </w:tr>
    <w:tr w:rsidR="00BD024E" w:rsidRPr="0057043C" w14:paraId="5745FFE2" w14:textId="77777777" w:rsidTr="004E5A3D">
      <w:trPr>
        <w:cantSplit/>
        <w:trHeight w:val="273"/>
      </w:trPr>
      <w:tc>
        <w:tcPr>
          <w:tcW w:w="2160" w:type="dxa"/>
          <w:vMerge/>
        </w:tcPr>
        <w:p w14:paraId="5DABFD78" w14:textId="77777777" w:rsidR="00BD024E" w:rsidRPr="00E85135" w:rsidRDefault="00BD024E" w:rsidP="006F713F">
          <w:pPr>
            <w:jc w:val="center"/>
            <w:rPr>
              <w:rFonts w:ascii="Tahoma" w:hAnsi="Tahoma" w:cs="Tahoma"/>
              <w:sz w:val="20"/>
            </w:rPr>
          </w:pPr>
        </w:p>
      </w:tc>
      <w:tc>
        <w:tcPr>
          <w:tcW w:w="2070" w:type="dxa"/>
          <w:vAlign w:val="center"/>
        </w:tcPr>
        <w:p w14:paraId="2A27D823" w14:textId="77777777" w:rsidR="00BD024E" w:rsidRPr="0057043C" w:rsidRDefault="00BD024E" w:rsidP="006F713F">
          <w:pPr>
            <w:pStyle w:val="ChecklistTableEntry"/>
          </w:pPr>
          <w:r>
            <w:t>HRP-413</w:t>
          </w:r>
          <w:r w:rsidR="005477B4">
            <w:t>N</w:t>
          </w:r>
        </w:p>
      </w:tc>
      <w:tc>
        <w:tcPr>
          <w:tcW w:w="2160" w:type="dxa"/>
          <w:shd w:val="clear" w:color="auto" w:fill="auto"/>
          <w:vAlign w:val="center"/>
        </w:tcPr>
        <w:p w14:paraId="559B6DA3" w14:textId="71F9E408" w:rsidR="00BD024E" w:rsidRPr="00C8082A" w:rsidRDefault="00AA45BC" w:rsidP="00FD487F">
          <w:pPr>
            <w:pStyle w:val="ChecklistTableEntry"/>
          </w:pPr>
          <w:r>
            <w:t>01/18/2023</w:t>
          </w:r>
        </w:p>
      </w:tc>
      <w:tc>
        <w:tcPr>
          <w:tcW w:w="2070" w:type="dxa"/>
          <w:shd w:val="clear" w:color="auto" w:fill="auto"/>
          <w:vAlign w:val="center"/>
        </w:tcPr>
        <w:p w14:paraId="46C9E586" w14:textId="77777777" w:rsidR="00BD024E" w:rsidRPr="0057043C" w:rsidRDefault="0070106A" w:rsidP="006F713F">
          <w:pPr>
            <w:pStyle w:val="ChecklistTableEntry"/>
          </w:pPr>
          <w:r>
            <w:fldChar w:fldCharType="begin"/>
          </w:r>
          <w:r>
            <w:instrText xml:space="preserve"> PAGE </w:instrText>
          </w:r>
          <w:r>
            <w:fldChar w:fldCharType="separate"/>
          </w:r>
          <w:r w:rsidR="005477B4">
            <w:rPr>
              <w:noProof/>
            </w:rPr>
            <w:t>2</w:t>
          </w:r>
          <w:r>
            <w:rPr>
              <w:noProof/>
            </w:rPr>
            <w:fldChar w:fldCharType="end"/>
          </w:r>
          <w:r w:rsidR="00BD024E" w:rsidRPr="0057043C">
            <w:t xml:space="preserve"> of </w:t>
          </w:r>
          <w:r w:rsidR="003D6E31">
            <w:fldChar w:fldCharType="begin"/>
          </w:r>
          <w:r w:rsidR="003D6E31">
            <w:instrText xml:space="preserve"> NUMPAGES </w:instrText>
          </w:r>
          <w:r w:rsidR="003D6E31">
            <w:fldChar w:fldCharType="separate"/>
          </w:r>
          <w:r w:rsidR="005477B4">
            <w:rPr>
              <w:noProof/>
            </w:rPr>
            <w:t>2</w:t>
          </w:r>
          <w:r w:rsidR="003D6E31">
            <w:rPr>
              <w:noProof/>
            </w:rPr>
            <w:fldChar w:fldCharType="end"/>
          </w:r>
        </w:p>
      </w:tc>
      <w:tc>
        <w:tcPr>
          <w:tcW w:w="2556" w:type="dxa"/>
          <w:shd w:val="clear" w:color="auto" w:fill="auto"/>
          <w:vAlign w:val="center"/>
        </w:tcPr>
        <w:p w14:paraId="4A772151" w14:textId="0F546C57" w:rsidR="00BD024E" w:rsidRPr="001031DD" w:rsidRDefault="00BD024E" w:rsidP="006F713F">
          <w:pPr>
            <w:pStyle w:val="ChecklistTableEntry"/>
            <w:jc w:val="left"/>
            <w:rPr>
              <w:b/>
            </w:rPr>
          </w:pPr>
          <w:r w:rsidRPr="001031DD">
            <w:rPr>
              <w:b/>
            </w:rPr>
            <w:t>Status:</w:t>
          </w:r>
          <w:r w:rsidR="00D25690">
            <w:rPr>
              <w:b/>
            </w:rPr>
            <w:t xml:space="preserve"> $$Protocol Status$$</w:t>
          </w:r>
        </w:p>
      </w:tc>
    </w:tr>
  </w:tbl>
  <w:p w14:paraId="33766AAD" w14:textId="77777777" w:rsidR="00BD024E" w:rsidRPr="00321577" w:rsidRDefault="00BD024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34522066">
    <w:abstractNumId w:val="17"/>
  </w:num>
  <w:num w:numId="2" w16cid:durableId="1600143898">
    <w:abstractNumId w:val="10"/>
  </w:num>
  <w:num w:numId="3" w16cid:durableId="1268853556">
    <w:abstractNumId w:val="18"/>
  </w:num>
  <w:num w:numId="4" w16cid:durableId="492766292">
    <w:abstractNumId w:val="9"/>
  </w:num>
  <w:num w:numId="5" w16cid:durableId="927424845">
    <w:abstractNumId w:val="7"/>
  </w:num>
  <w:num w:numId="6" w16cid:durableId="1995792095">
    <w:abstractNumId w:val="6"/>
  </w:num>
  <w:num w:numId="7" w16cid:durableId="1846086967">
    <w:abstractNumId w:val="5"/>
  </w:num>
  <w:num w:numId="8" w16cid:durableId="1514606234">
    <w:abstractNumId w:val="4"/>
  </w:num>
  <w:num w:numId="9" w16cid:durableId="2004892627">
    <w:abstractNumId w:val="8"/>
  </w:num>
  <w:num w:numId="10" w16cid:durableId="1022049225">
    <w:abstractNumId w:val="3"/>
  </w:num>
  <w:num w:numId="11" w16cid:durableId="174541894">
    <w:abstractNumId w:val="2"/>
  </w:num>
  <w:num w:numId="12" w16cid:durableId="638656150">
    <w:abstractNumId w:val="1"/>
  </w:num>
  <w:num w:numId="13" w16cid:durableId="888029473">
    <w:abstractNumId w:val="0"/>
  </w:num>
  <w:num w:numId="14" w16cid:durableId="1127435440">
    <w:abstractNumId w:val="16"/>
  </w:num>
  <w:num w:numId="15" w16cid:durableId="526716646">
    <w:abstractNumId w:val="19"/>
  </w:num>
  <w:num w:numId="16" w16cid:durableId="1381713508">
    <w:abstractNumId w:val="23"/>
  </w:num>
  <w:num w:numId="17" w16cid:durableId="2058897354">
    <w:abstractNumId w:val="12"/>
  </w:num>
  <w:num w:numId="18" w16cid:durableId="2004694481">
    <w:abstractNumId w:val="22"/>
  </w:num>
  <w:num w:numId="19" w16cid:durableId="1424839337">
    <w:abstractNumId w:val="21"/>
  </w:num>
  <w:num w:numId="20" w16cid:durableId="2052655438">
    <w:abstractNumId w:val="20"/>
  </w:num>
  <w:num w:numId="21" w16cid:durableId="885406917">
    <w:abstractNumId w:val="24"/>
  </w:num>
  <w:num w:numId="22" w16cid:durableId="1307129642">
    <w:abstractNumId w:val="14"/>
  </w:num>
  <w:num w:numId="23" w16cid:durableId="563375079">
    <w:abstractNumId w:val="11"/>
  </w:num>
  <w:num w:numId="24" w16cid:durableId="1911690774">
    <w:abstractNumId w:val="26"/>
  </w:num>
  <w:num w:numId="25" w16cid:durableId="1890218065">
    <w:abstractNumId w:val="13"/>
  </w:num>
  <w:num w:numId="26" w16cid:durableId="2127118013">
    <w:abstractNumId w:val="16"/>
  </w:num>
  <w:num w:numId="27" w16cid:durableId="1553276160">
    <w:abstractNumId w:val="25"/>
  </w:num>
  <w:num w:numId="28" w16cid:durableId="1076977976">
    <w:abstractNumId w:val="16"/>
  </w:num>
  <w:num w:numId="29" w16cid:durableId="47344108">
    <w:abstractNumId w:val="16"/>
  </w:num>
  <w:num w:numId="30" w16cid:durableId="301036335">
    <w:abstractNumId w:val="16"/>
  </w:num>
  <w:num w:numId="31" w16cid:durableId="1393315154">
    <w:abstractNumId w:val="16"/>
  </w:num>
  <w:num w:numId="32" w16cid:durableId="1806922521">
    <w:abstractNumId w:val="16"/>
  </w:num>
  <w:num w:numId="33" w16cid:durableId="1209799299">
    <w:abstractNumId w:val="15"/>
  </w:num>
  <w:num w:numId="34" w16cid:durableId="20409298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굤ㄨn it "/>
    <w:docVar w:name="dgnword-eventsink" w:val="뒴뒴칠ܬ働㠀래래働㠀래働㠀래┸ࡾ䵬ࠍ쿀ʗ"/>
  </w:docVars>
  <w:rsids>
    <w:rsidRoot w:val="008E78BF"/>
    <w:rsid w:val="00002CBA"/>
    <w:rsid w:val="00025351"/>
    <w:rsid w:val="00041E4B"/>
    <w:rsid w:val="0004329F"/>
    <w:rsid w:val="00071367"/>
    <w:rsid w:val="000736E7"/>
    <w:rsid w:val="00076A61"/>
    <w:rsid w:val="00085DEA"/>
    <w:rsid w:val="0009048D"/>
    <w:rsid w:val="000954C3"/>
    <w:rsid w:val="000A6AF8"/>
    <w:rsid w:val="000D2075"/>
    <w:rsid w:val="000E3248"/>
    <w:rsid w:val="001007FF"/>
    <w:rsid w:val="00107B27"/>
    <w:rsid w:val="00107D56"/>
    <w:rsid w:val="00124214"/>
    <w:rsid w:val="00126A31"/>
    <w:rsid w:val="00176EB1"/>
    <w:rsid w:val="00180619"/>
    <w:rsid w:val="001910C5"/>
    <w:rsid w:val="00194A43"/>
    <w:rsid w:val="001A6906"/>
    <w:rsid w:val="001B5499"/>
    <w:rsid w:val="001B56EF"/>
    <w:rsid w:val="001D6A8D"/>
    <w:rsid w:val="001E3F27"/>
    <w:rsid w:val="001F6B19"/>
    <w:rsid w:val="001F7FBC"/>
    <w:rsid w:val="002266CE"/>
    <w:rsid w:val="00270E08"/>
    <w:rsid w:val="00276480"/>
    <w:rsid w:val="00284086"/>
    <w:rsid w:val="002A7AF6"/>
    <w:rsid w:val="002E11C4"/>
    <w:rsid w:val="002E581B"/>
    <w:rsid w:val="002E653D"/>
    <w:rsid w:val="002F2347"/>
    <w:rsid w:val="002F3983"/>
    <w:rsid w:val="003043A7"/>
    <w:rsid w:val="0030441F"/>
    <w:rsid w:val="00305112"/>
    <w:rsid w:val="00311CBC"/>
    <w:rsid w:val="00321577"/>
    <w:rsid w:val="0032572D"/>
    <w:rsid w:val="003279F1"/>
    <w:rsid w:val="003305C1"/>
    <w:rsid w:val="0033433C"/>
    <w:rsid w:val="00343D0A"/>
    <w:rsid w:val="00380737"/>
    <w:rsid w:val="003932EC"/>
    <w:rsid w:val="003A0B04"/>
    <w:rsid w:val="003D2BEF"/>
    <w:rsid w:val="003D6E31"/>
    <w:rsid w:val="003E1AF6"/>
    <w:rsid w:val="003E39E7"/>
    <w:rsid w:val="003E6066"/>
    <w:rsid w:val="003E6BC8"/>
    <w:rsid w:val="004113B3"/>
    <w:rsid w:val="00411B7B"/>
    <w:rsid w:val="004212EC"/>
    <w:rsid w:val="0043412A"/>
    <w:rsid w:val="00436538"/>
    <w:rsid w:val="00451D8C"/>
    <w:rsid w:val="0046138D"/>
    <w:rsid w:val="00480DB3"/>
    <w:rsid w:val="00492EDE"/>
    <w:rsid w:val="004D2EA4"/>
    <w:rsid w:val="004D76A8"/>
    <w:rsid w:val="004E5A3D"/>
    <w:rsid w:val="004F13FF"/>
    <w:rsid w:val="0050400A"/>
    <w:rsid w:val="0050693B"/>
    <w:rsid w:val="00514079"/>
    <w:rsid w:val="0052075F"/>
    <w:rsid w:val="005208F4"/>
    <w:rsid w:val="00527B49"/>
    <w:rsid w:val="005477B4"/>
    <w:rsid w:val="005540BA"/>
    <w:rsid w:val="005704D9"/>
    <w:rsid w:val="005A09CB"/>
    <w:rsid w:val="005A2B47"/>
    <w:rsid w:val="005B381C"/>
    <w:rsid w:val="005B6EA1"/>
    <w:rsid w:val="005F3D5D"/>
    <w:rsid w:val="00602086"/>
    <w:rsid w:val="00610071"/>
    <w:rsid w:val="00615775"/>
    <w:rsid w:val="006177EB"/>
    <w:rsid w:val="00626AED"/>
    <w:rsid w:val="00633D4F"/>
    <w:rsid w:val="006346C8"/>
    <w:rsid w:val="00637AE7"/>
    <w:rsid w:val="00645A13"/>
    <w:rsid w:val="00660C0B"/>
    <w:rsid w:val="00662B81"/>
    <w:rsid w:val="006668F0"/>
    <w:rsid w:val="00670EF7"/>
    <w:rsid w:val="00682477"/>
    <w:rsid w:val="00685C3A"/>
    <w:rsid w:val="0069117E"/>
    <w:rsid w:val="00691F67"/>
    <w:rsid w:val="006A70D8"/>
    <w:rsid w:val="006A73F9"/>
    <w:rsid w:val="006A7F27"/>
    <w:rsid w:val="006C2217"/>
    <w:rsid w:val="006E479C"/>
    <w:rsid w:val="006E5F6E"/>
    <w:rsid w:val="006F713F"/>
    <w:rsid w:val="00700FE4"/>
    <w:rsid w:val="0070106A"/>
    <w:rsid w:val="00715F8F"/>
    <w:rsid w:val="00745F5A"/>
    <w:rsid w:val="00746AEB"/>
    <w:rsid w:val="0076206C"/>
    <w:rsid w:val="00765CA8"/>
    <w:rsid w:val="007B3623"/>
    <w:rsid w:val="007B68D5"/>
    <w:rsid w:val="007B7EAF"/>
    <w:rsid w:val="007D06A4"/>
    <w:rsid w:val="007E56EA"/>
    <w:rsid w:val="007E6D05"/>
    <w:rsid w:val="007F5013"/>
    <w:rsid w:val="00804C63"/>
    <w:rsid w:val="008163AF"/>
    <w:rsid w:val="008275DB"/>
    <w:rsid w:val="00837738"/>
    <w:rsid w:val="00850003"/>
    <w:rsid w:val="0085425D"/>
    <w:rsid w:val="00874197"/>
    <w:rsid w:val="00877795"/>
    <w:rsid w:val="0089185F"/>
    <w:rsid w:val="00895ABF"/>
    <w:rsid w:val="008D503D"/>
    <w:rsid w:val="008E23D1"/>
    <w:rsid w:val="008E78BF"/>
    <w:rsid w:val="008E7B79"/>
    <w:rsid w:val="008F5702"/>
    <w:rsid w:val="0092350A"/>
    <w:rsid w:val="009252D9"/>
    <w:rsid w:val="00931A88"/>
    <w:rsid w:val="00935524"/>
    <w:rsid w:val="009355C9"/>
    <w:rsid w:val="00940F72"/>
    <w:rsid w:val="00944550"/>
    <w:rsid w:val="00944838"/>
    <w:rsid w:val="00985954"/>
    <w:rsid w:val="00990A9D"/>
    <w:rsid w:val="009B02A1"/>
    <w:rsid w:val="009B239C"/>
    <w:rsid w:val="009C7093"/>
    <w:rsid w:val="009D2DCF"/>
    <w:rsid w:val="009D2F2D"/>
    <w:rsid w:val="00A03EAC"/>
    <w:rsid w:val="00A05445"/>
    <w:rsid w:val="00A14532"/>
    <w:rsid w:val="00A203E7"/>
    <w:rsid w:val="00A46005"/>
    <w:rsid w:val="00A517DE"/>
    <w:rsid w:val="00A52E76"/>
    <w:rsid w:val="00A66F0F"/>
    <w:rsid w:val="00A74CFF"/>
    <w:rsid w:val="00A7743E"/>
    <w:rsid w:val="00A874C8"/>
    <w:rsid w:val="00A962A9"/>
    <w:rsid w:val="00AA45BC"/>
    <w:rsid w:val="00AB262B"/>
    <w:rsid w:val="00AB5B22"/>
    <w:rsid w:val="00AD26D0"/>
    <w:rsid w:val="00AD4F01"/>
    <w:rsid w:val="00AD5394"/>
    <w:rsid w:val="00AE19C2"/>
    <w:rsid w:val="00AE1DBD"/>
    <w:rsid w:val="00AE2818"/>
    <w:rsid w:val="00AF0AF7"/>
    <w:rsid w:val="00AF3E34"/>
    <w:rsid w:val="00B00A92"/>
    <w:rsid w:val="00B014FE"/>
    <w:rsid w:val="00B0595C"/>
    <w:rsid w:val="00B0703F"/>
    <w:rsid w:val="00B3517E"/>
    <w:rsid w:val="00B3547C"/>
    <w:rsid w:val="00B4278A"/>
    <w:rsid w:val="00B44D6C"/>
    <w:rsid w:val="00B4690D"/>
    <w:rsid w:val="00B63617"/>
    <w:rsid w:val="00B73429"/>
    <w:rsid w:val="00B86C18"/>
    <w:rsid w:val="00B94D61"/>
    <w:rsid w:val="00BA00A1"/>
    <w:rsid w:val="00BB52B3"/>
    <w:rsid w:val="00BB72DC"/>
    <w:rsid w:val="00BC7332"/>
    <w:rsid w:val="00BC7436"/>
    <w:rsid w:val="00BD024E"/>
    <w:rsid w:val="00BE54A6"/>
    <w:rsid w:val="00BE7E5C"/>
    <w:rsid w:val="00C0319E"/>
    <w:rsid w:val="00C316DE"/>
    <w:rsid w:val="00C47AC6"/>
    <w:rsid w:val="00C8082A"/>
    <w:rsid w:val="00C93AEA"/>
    <w:rsid w:val="00C94CE1"/>
    <w:rsid w:val="00CC0258"/>
    <w:rsid w:val="00CD1433"/>
    <w:rsid w:val="00CF1F33"/>
    <w:rsid w:val="00CF2125"/>
    <w:rsid w:val="00D0325E"/>
    <w:rsid w:val="00D054B6"/>
    <w:rsid w:val="00D06049"/>
    <w:rsid w:val="00D10A06"/>
    <w:rsid w:val="00D14D04"/>
    <w:rsid w:val="00D22D1C"/>
    <w:rsid w:val="00D25690"/>
    <w:rsid w:val="00D37B5B"/>
    <w:rsid w:val="00D431AB"/>
    <w:rsid w:val="00D56256"/>
    <w:rsid w:val="00D576FF"/>
    <w:rsid w:val="00D60B0B"/>
    <w:rsid w:val="00D60D2E"/>
    <w:rsid w:val="00D664EF"/>
    <w:rsid w:val="00D827F8"/>
    <w:rsid w:val="00DA04C3"/>
    <w:rsid w:val="00DA06F1"/>
    <w:rsid w:val="00DA1AFB"/>
    <w:rsid w:val="00DC2F67"/>
    <w:rsid w:val="00DC71FA"/>
    <w:rsid w:val="00DD2105"/>
    <w:rsid w:val="00DD326E"/>
    <w:rsid w:val="00DE64D4"/>
    <w:rsid w:val="00DE7DC9"/>
    <w:rsid w:val="00DF476C"/>
    <w:rsid w:val="00DF5FF7"/>
    <w:rsid w:val="00E042C0"/>
    <w:rsid w:val="00E247A2"/>
    <w:rsid w:val="00E32763"/>
    <w:rsid w:val="00E65034"/>
    <w:rsid w:val="00E77BA3"/>
    <w:rsid w:val="00E92BA5"/>
    <w:rsid w:val="00EB28E8"/>
    <w:rsid w:val="00EC07B2"/>
    <w:rsid w:val="00EC58BD"/>
    <w:rsid w:val="00EF1550"/>
    <w:rsid w:val="00EF1B36"/>
    <w:rsid w:val="00F007EC"/>
    <w:rsid w:val="00F06A0D"/>
    <w:rsid w:val="00F133CB"/>
    <w:rsid w:val="00F14C7A"/>
    <w:rsid w:val="00F50E5D"/>
    <w:rsid w:val="00F5555E"/>
    <w:rsid w:val="00F60211"/>
    <w:rsid w:val="00F664AD"/>
    <w:rsid w:val="00F67443"/>
    <w:rsid w:val="00F70681"/>
    <w:rsid w:val="00F737B4"/>
    <w:rsid w:val="00F773C1"/>
    <w:rsid w:val="00F80FD0"/>
    <w:rsid w:val="00F81AB2"/>
    <w:rsid w:val="00F82697"/>
    <w:rsid w:val="00F90C29"/>
    <w:rsid w:val="00FD1CD2"/>
    <w:rsid w:val="00FD2A1C"/>
    <w:rsid w:val="00FD487F"/>
    <w:rsid w:val="00FD7409"/>
    <w:rsid w:val="00FE0F6D"/>
    <w:rsid w:val="00FF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oNotEmbedSmartTags/>
  <w:decimalSymbol w:val="."/>
  <w:listSeparator w:val=","/>
  <w14:docId w14:val="12F199C5"/>
  <w15:docId w15:val="{D37572FF-C23A-4669-B69D-D29FC7B6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3F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clear" w:pos="720"/>
        <w:tab w:val="left" w:pos="360"/>
      </w:tabs>
      <w:ind w:left="360" w:hanging="360"/>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basedOn w:val="DefaultParagraphFont"/>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basedOn w:val="DefaultParagraphFont"/>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basedOn w:val="DefaultParagraphFont"/>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paragraph" w:styleId="BalloonText">
    <w:name w:val="Balloon Text"/>
    <w:basedOn w:val="Normal"/>
    <w:link w:val="BalloonTextChar"/>
    <w:rsid w:val="00FD2A1C"/>
    <w:rPr>
      <w:rFonts w:ascii="Tahoma" w:hAnsi="Tahoma" w:cs="Tahoma"/>
      <w:sz w:val="16"/>
      <w:szCs w:val="16"/>
    </w:rPr>
  </w:style>
  <w:style w:type="character" w:customStyle="1" w:styleId="BalloonTextChar">
    <w:name w:val="Balloon Text Char"/>
    <w:basedOn w:val="DefaultParagraphFont"/>
    <w:link w:val="BalloonText"/>
    <w:rsid w:val="00FD2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Desktop\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65BEF-49AB-4953-8FC4-3DAC1790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Template</Template>
  <TotalTime>4</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CHECKLIST: Eligibility for Review Using the Expedited Procedure</vt:lpstr>
    </vt:vector>
  </TitlesOfParts>
  <Manager>Stuart Horowitz, PhD, MBA, CHRC</Manager>
  <Company>Huron Consulting Group</Company>
  <LinksUpToDate>false</LinksUpToDate>
  <CharactersWithSpaces>6580</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3670061</vt:i4>
      </vt:variant>
      <vt:variant>
        <vt:i4>6</vt:i4>
      </vt:variant>
      <vt:variant>
        <vt:i4>0</vt:i4>
      </vt:variant>
      <vt:variant>
        <vt:i4>5</vt:i4>
      </vt:variant>
      <vt:variant>
        <vt:lpwstr>http://www.hhs.gov/ohrp/humansubjects/guidance/contrev0107.htm</vt:lpwstr>
      </vt:variant>
      <vt:variant>
        <vt:lpwstr/>
      </vt:variant>
      <vt:variant>
        <vt:i4>3670061</vt:i4>
      </vt:variant>
      <vt:variant>
        <vt:i4>3</vt:i4>
      </vt:variant>
      <vt:variant>
        <vt:i4>0</vt:i4>
      </vt:variant>
      <vt:variant>
        <vt:i4>5</vt:i4>
      </vt:variant>
      <vt:variant>
        <vt:lpwstr>http://www.hhs.gov/ohrp/humansubjects/guidance/contrev0107.htm</vt:lpwstr>
      </vt:variant>
      <vt:variant>
        <vt:lpwstr/>
      </vt:variant>
      <vt:variant>
        <vt:i4>3670061</vt:i4>
      </vt:variant>
      <vt:variant>
        <vt:i4>0</vt:i4>
      </vt:variant>
      <vt:variant>
        <vt:i4>0</vt:i4>
      </vt:variant>
      <vt:variant>
        <vt:i4>5</vt:i4>
      </vt:variant>
      <vt:variant>
        <vt:lpwstr>http://www.hhs.gov/ohrp/humansubjects/guidance/contrev0107.htm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Eligibility for Review Using the Expedited Procedure</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Wood, Shannon</cp:lastModifiedBy>
  <cp:revision>5</cp:revision>
  <cp:lastPrinted>2016-03-23T18:56:00Z</cp:lastPrinted>
  <dcterms:created xsi:type="dcterms:W3CDTF">2023-01-18T20:36:00Z</dcterms:created>
  <dcterms:modified xsi:type="dcterms:W3CDTF">2023-01-26T16:22:00Z</dcterms:modified>
  <cp:category>400-499 CHECKLISTS</cp:category>
</cp:coreProperties>
</file>