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1083"/>
        <w:gridCol w:w="10"/>
        <w:gridCol w:w="1136"/>
        <w:gridCol w:w="357"/>
        <w:gridCol w:w="7871"/>
        <w:gridCol w:w="11"/>
      </w:tblGrid>
      <w:tr w:rsidR="00C0319E" w:rsidRPr="00686EFD" w14:paraId="17A4A3FA" w14:textId="77777777" w:rsidTr="007D198C">
        <w:trPr>
          <w:cantSplit/>
        </w:trPr>
        <w:tc>
          <w:tcPr>
            <w:tcW w:w="10980" w:type="dxa"/>
            <w:gridSpan w:val="7"/>
          </w:tcPr>
          <w:p w14:paraId="36B9F97B" w14:textId="77777777" w:rsidR="00F06E31" w:rsidRPr="00686EFD" w:rsidRDefault="00944550" w:rsidP="00354DC9">
            <w:pPr>
              <w:pStyle w:val="ChecklistBasis"/>
              <w:spacing w:line="220" w:lineRule="exact"/>
            </w:pPr>
            <w:r w:rsidRPr="00686EFD">
              <w:t>The purpose of this checklist is to provide support for</w:t>
            </w:r>
            <w:r w:rsidR="00000964" w:rsidRPr="00686EFD">
              <w:t xml:space="preserve"> </w:t>
            </w:r>
            <w:r w:rsidR="00000964" w:rsidRPr="00686EFD">
              <w:rPr>
                <w:u w:val="double"/>
              </w:rPr>
              <w:t>Designated Reviewers</w:t>
            </w:r>
            <w:r w:rsidR="00000964" w:rsidRPr="00686EFD">
              <w:t xml:space="preserve"> </w:t>
            </w:r>
            <w:r w:rsidR="00F06E31" w:rsidRPr="00686EFD">
              <w:t>granting exemption determinations.</w:t>
            </w:r>
            <w:r w:rsidR="00624A1F" w:rsidRPr="00686EFD">
              <w:t xml:space="preserve"> </w:t>
            </w:r>
            <w:r w:rsidR="00F06E31" w:rsidRPr="00686EFD">
              <w:t xml:space="preserve">This checklist is to be completed by the </w:t>
            </w:r>
            <w:r w:rsidR="00000964" w:rsidRPr="00686EFD">
              <w:rPr>
                <w:u w:val="double"/>
              </w:rPr>
              <w:t>Designated Reviewer</w:t>
            </w:r>
            <w:r w:rsidR="00444D31" w:rsidRPr="00686EFD">
              <w:t xml:space="preserve">, </w:t>
            </w:r>
            <w:r w:rsidR="00E23510" w:rsidRPr="00686EFD">
              <w:t xml:space="preserve">attached to CHECKLIST: </w:t>
            </w:r>
            <w:r w:rsidR="000434A7" w:rsidRPr="00686EFD">
              <w:t>Non-Committee Review</w:t>
            </w:r>
            <w:r w:rsidR="003E7717" w:rsidRPr="00686EFD">
              <w:t>,</w:t>
            </w:r>
            <w:r w:rsidR="00E23510" w:rsidRPr="00686EFD">
              <w:t xml:space="preserve"> and retained.</w:t>
            </w:r>
          </w:p>
        </w:tc>
      </w:tr>
      <w:tr w:rsidR="00FD79FC" w:rsidRPr="00686EFD" w14:paraId="27483C5F" w14:textId="77777777" w:rsidTr="007D198C">
        <w:tblPrEx>
          <w:tblCellMar>
            <w:left w:w="115" w:type="dxa"/>
            <w:right w:w="115" w:type="dxa"/>
          </w:tblCellMar>
        </w:tblPrEx>
        <w:trPr>
          <w:trHeight w:hRule="exact" w:val="72"/>
        </w:trPr>
        <w:tc>
          <w:tcPr>
            <w:tcW w:w="10980" w:type="dxa"/>
            <w:gridSpan w:val="7"/>
            <w:shd w:val="clear" w:color="auto" w:fill="000000"/>
          </w:tcPr>
          <w:p w14:paraId="22335B74" w14:textId="77777777" w:rsidR="00FD79FC" w:rsidRPr="00686EFD" w:rsidRDefault="00FD79FC" w:rsidP="00AB6226">
            <w:pPr>
              <w:spacing w:line="220" w:lineRule="exact"/>
              <w:rPr>
                <w:sz w:val="10"/>
                <w:szCs w:val="10"/>
              </w:rPr>
            </w:pPr>
          </w:p>
        </w:tc>
      </w:tr>
      <w:tr w:rsidR="005647C1" w:rsidRPr="00686EFD" w14:paraId="65951244" w14:textId="77777777" w:rsidTr="007D198C">
        <w:tblPrEx>
          <w:tblCellMar>
            <w:left w:w="115" w:type="dxa"/>
            <w:right w:w="115" w:type="dxa"/>
          </w:tblCellMar>
        </w:tblPrEx>
        <w:tc>
          <w:tcPr>
            <w:tcW w:w="10980" w:type="dxa"/>
            <w:gridSpan w:val="7"/>
          </w:tcPr>
          <w:p w14:paraId="1940CA14" w14:textId="77777777" w:rsidR="005647C1" w:rsidRPr="00686EFD" w:rsidRDefault="005647C1" w:rsidP="00AB6226">
            <w:pPr>
              <w:pStyle w:val="ChecklistLevel1"/>
              <w:spacing w:line="220" w:lineRule="exact"/>
            </w:pPr>
            <w:r w:rsidRPr="00686EFD">
              <w:t xml:space="preserve">GENERAL EXCLUSIONS FROM EXEMPTIONS </w:t>
            </w:r>
            <w:r w:rsidRPr="00686EFD">
              <w:rPr>
                <w:b w:val="0"/>
              </w:rPr>
              <w:t xml:space="preserve">(All must be </w:t>
            </w:r>
            <w:r w:rsidRPr="00686EFD">
              <w:t>“</w:t>
            </w:r>
            <w:r w:rsidR="00F54073">
              <w:t>No</w:t>
            </w:r>
            <w:r w:rsidRPr="00686EFD">
              <w:t>”</w:t>
            </w:r>
            <w:r w:rsidRPr="00686EFD">
              <w:rPr>
                <w:b w:val="0"/>
              </w:rPr>
              <w:t>)</w:t>
            </w:r>
          </w:p>
        </w:tc>
      </w:tr>
      <w:tr w:rsidR="00342437" w:rsidRPr="00686EFD" w14:paraId="5E0EBC9E" w14:textId="77777777" w:rsidTr="00115ECD">
        <w:tblPrEx>
          <w:tblCellMar>
            <w:left w:w="115" w:type="dxa"/>
            <w:right w:w="115" w:type="dxa"/>
          </w:tblCellMar>
        </w:tblPrEx>
        <w:trPr>
          <w:cantSplit/>
          <w:trHeight w:val="314"/>
        </w:trPr>
        <w:tc>
          <w:tcPr>
            <w:tcW w:w="1605" w:type="dxa"/>
            <w:gridSpan w:val="3"/>
            <w:vAlign w:val="center"/>
          </w:tcPr>
          <w:p w14:paraId="22EAB2F7" w14:textId="77777777" w:rsidR="00342437" w:rsidRPr="00686EFD" w:rsidRDefault="00000000" w:rsidP="00115ECD">
            <w:pPr>
              <w:pStyle w:val="Yes-No"/>
              <w:spacing w:line="220" w:lineRule="exact"/>
            </w:pPr>
            <w:sdt>
              <w:sdtPr>
                <w:rPr>
                  <w:rFonts w:ascii="Arial" w:hAnsi="Arial" w:cs="Arial"/>
                  <w:b w:val="0"/>
                  <w:iCs/>
                  <w:sz w:val="28"/>
                  <w:szCs w:val="28"/>
                </w:rPr>
                <w:id w:val="-1460330664"/>
                <w14:checkbox>
                  <w14:checked w14:val="0"/>
                  <w14:checkedState w14:val="2612" w14:font="MS Gothic"/>
                  <w14:uncheckedState w14:val="2610" w14:font="MS Gothic"/>
                </w14:checkbox>
              </w:sdtPr>
              <w:sdtContent>
                <w:r w:rsidR="00115ECD">
                  <w:rPr>
                    <w:rFonts w:ascii="MS Gothic" w:eastAsia="MS Gothic" w:hAnsi="MS Gothic" w:cs="Arial" w:hint="eastAsia"/>
                    <w:b w:val="0"/>
                    <w:iCs/>
                    <w:sz w:val="28"/>
                    <w:szCs w:val="28"/>
                  </w:rPr>
                  <w:t>☐</w:t>
                </w:r>
              </w:sdtContent>
            </w:sdt>
            <w:r w:rsidR="00115ECD" w:rsidRPr="00B17D5B">
              <w:rPr>
                <w:b w:val="0"/>
                <w:bCs/>
              </w:rPr>
              <w:t xml:space="preserve"> </w:t>
            </w:r>
            <w:r w:rsidR="00342437" w:rsidRPr="00686EFD">
              <w:t>Yes</w:t>
            </w:r>
            <w:r w:rsidR="00115ECD">
              <w:rPr>
                <w:rFonts w:ascii="Arial" w:hAnsi="Arial" w:cs="Arial"/>
                <w:b w:val="0"/>
                <w:iCs/>
                <w:sz w:val="28"/>
                <w:szCs w:val="28"/>
              </w:rPr>
              <w:t xml:space="preserve"> </w:t>
            </w:r>
            <w:sdt>
              <w:sdtPr>
                <w:rPr>
                  <w:rFonts w:ascii="Arial" w:hAnsi="Arial" w:cs="Arial"/>
                  <w:b w:val="0"/>
                  <w:iCs/>
                  <w:sz w:val="28"/>
                  <w:szCs w:val="28"/>
                </w:rPr>
                <w:id w:val="405505653"/>
                <w14:checkbox>
                  <w14:checked w14:val="0"/>
                  <w14:checkedState w14:val="2612" w14:font="MS Gothic"/>
                  <w14:uncheckedState w14:val="2610" w14:font="MS Gothic"/>
                </w14:checkbox>
              </w:sdtPr>
              <w:sdtContent>
                <w:r w:rsidR="00115ECD">
                  <w:rPr>
                    <w:rFonts w:ascii="MS Gothic" w:eastAsia="MS Gothic" w:hAnsi="MS Gothic" w:cs="Arial" w:hint="eastAsia"/>
                    <w:b w:val="0"/>
                    <w:iCs/>
                    <w:sz w:val="28"/>
                    <w:szCs w:val="28"/>
                  </w:rPr>
                  <w:t>☐</w:t>
                </w:r>
              </w:sdtContent>
            </w:sdt>
            <w:r w:rsidR="00342437" w:rsidRPr="00686EFD">
              <w:t xml:space="preserve"> No</w:t>
            </w:r>
          </w:p>
        </w:tc>
        <w:tc>
          <w:tcPr>
            <w:tcW w:w="9375" w:type="dxa"/>
            <w:gridSpan w:val="4"/>
          </w:tcPr>
          <w:p w14:paraId="20E075AA" w14:textId="77777777" w:rsidR="00342437" w:rsidRPr="00686EFD" w:rsidRDefault="00342437" w:rsidP="00AB6226">
            <w:pPr>
              <w:pStyle w:val="StatementLevel1"/>
              <w:spacing w:line="220" w:lineRule="exact"/>
            </w:pPr>
            <w:r w:rsidRPr="00AE509F">
              <w:t>The research is</w:t>
            </w:r>
            <w:r>
              <w:t xml:space="preserve"> </w:t>
            </w:r>
            <w:r w:rsidRPr="00AE509F">
              <w:t>FDA-regulated.</w:t>
            </w:r>
            <w:r w:rsidRPr="00AE509F">
              <w:rPr>
                <w:rStyle w:val="EndnoteReference"/>
              </w:rPr>
              <w:endnoteReference w:id="1"/>
            </w:r>
            <w:r w:rsidRPr="00AE509F">
              <w:t xml:space="preserve"> </w:t>
            </w:r>
          </w:p>
        </w:tc>
      </w:tr>
      <w:tr w:rsidR="00342437" w:rsidRPr="00686EFD" w14:paraId="0945A9C8" w14:textId="77777777" w:rsidTr="00115ECD">
        <w:tblPrEx>
          <w:tblCellMar>
            <w:left w:w="115" w:type="dxa"/>
            <w:right w:w="115" w:type="dxa"/>
          </w:tblCellMar>
        </w:tblPrEx>
        <w:trPr>
          <w:cantSplit/>
        </w:trPr>
        <w:tc>
          <w:tcPr>
            <w:tcW w:w="1605" w:type="dxa"/>
            <w:gridSpan w:val="3"/>
            <w:vAlign w:val="center"/>
          </w:tcPr>
          <w:p w14:paraId="7666ECA3" w14:textId="77777777" w:rsidR="00342437" w:rsidRPr="00686EFD" w:rsidRDefault="00000000" w:rsidP="00115ECD">
            <w:pPr>
              <w:pStyle w:val="Yes-No"/>
              <w:spacing w:line="220" w:lineRule="exact"/>
            </w:pPr>
            <w:sdt>
              <w:sdtPr>
                <w:rPr>
                  <w:rFonts w:ascii="Arial" w:hAnsi="Arial" w:cs="Arial"/>
                  <w:b w:val="0"/>
                  <w:iCs/>
                  <w:sz w:val="28"/>
                  <w:szCs w:val="28"/>
                </w:rPr>
                <w:id w:val="-2041815364"/>
                <w14:checkbox>
                  <w14:checked w14:val="0"/>
                  <w14:checkedState w14:val="2612" w14:font="MS Gothic"/>
                  <w14:uncheckedState w14:val="2610" w14:font="MS Gothic"/>
                </w14:checkbox>
              </w:sdtPr>
              <w:sdtContent>
                <w:r w:rsidR="00115ECD">
                  <w:rPr>
                    <w:rFonts w:ascii="MS Gothic" w:eastAsia="MS Gothic" w:hAnsi="MS Gothic" w:cs="Arial" w:hint="eastAsia"/>
                    <w:b w:val="0"/>
                    <w:iCs/>
                    <w:sz w:val="28"/>
                    <w:szCs w:val="28"/>
                  </w:rPr>
                  <w:t>☐</w:t>
                </w:r>
              </w:sdtContent>
            </w:sdt>
            <w:r w:rsidR="00342437" w:rsidRPr="00686EFD">
              <w:t xml:space="preserve"> Yes</w:t>
            </w:r>
            <w:r w:rsidR="00342437" w:rsidRPr="00686EFD">
              <w:tab/>
            </w:r>
            <w:sdt>
              <w:sdtPr>
                <w:rPr>
                  <w:rFonts w:ascii="Arial" w:hAnsi="Arial" w:cs="Arial"/>
                  <w:b w:val="0"/>
                  <w:iCs/>
                  <w:sz w:val="28"/>
                  <w:szCs w:val="28"/>
                </w:rPr>
                <w:id w:val="-1318875794"/>
                <w14:checkbox>
                  <w14:checked w14:val="0"/>
                  <w14:checkedState w14:val="2612" w14:font="MS Gothic"/>
                  <w14:uncheckedState w14:val="2610" w14:font="MS Gothic"/>
                </w14:checkbox>
              </w:sdtPr>
              <w:sdtContent>
                <w:r w:rsidR="00115ECD">
                  <w:rPr>
                    <w:rFonts w:ascii="MS Gothic" w:eastAsia="MS Gothic" w:hAnsi="MS Gothic" w:cs="Arial" w:hint="eastAsia"/>
                    <w:b w:val="0"/>
                    <w:iCs/>
                    <w:sz w:val="28"/>
                    <w:szCs w:val="28"/>
                  </w:rPr>
                  <w:t>☐</w:t>
                </w:r>
              </w:sdtContent>
            </w:sdt>
            <w:r w:rsidR="00115ECD" w:rsidRPr="00B17D5B">
              <w:rPr>
                <w:b w:val="0"/>
                <w:bCs/>
              </w:rPr>
              <w:t xml:space="preserve"> </w:t>
            </w:r>
            <w:r w:rsidR="00342437" w:rsidRPr="00686EFD">
              <w:t>No</w:t>
            </w:r>
          </w:p>
        </w:tc>
        <w:tc>
          <w:tcPr>
            <w:tcW w:w="9375" w:type="dxa"/>
            <w:gridSpan w:val="4"/>
          </w:tcPr>
          <w:p w14:paraId="659110FD" w14:textId="77777777" w:rsidR="00342437" w:rsidRPr="00686EFD" w:rsidRDefault="00342437" w:rsidP="00C369E6">
            <w:pPr>
              <w:pStyle w:val="StatementLevel1"/>
              <w:spacing w:line="220" w:lineRule="exact"/>
            </w:pPr>
            <w:r>
              <w:t xml:space="preserve">The </w:t>
            </w:r>
            <w:r w:rsidRPr="00AE509F">
              <w:t xml:space="preserve">research involves </w:t>
            </w:r>
            <w:r w:rsidRPr="00684EF2">
              <w:rPr>
                <w:u w:val="double"/>
              </w:rPr>
              <w:t>Prisoners</w:t>
            </w:r>
            <w:r>
              <w:rPr>
                <w:u w:val="double"/>
              </w:rPr>
              <w:t>,</w:t>
            </w:r>
            <w:r w:rsidRPr="00AE509F">
              <w:t xml:space="preserve"> </w:t>
            </w:r>
            <w:r>
              <w:t>conducted or f</w:t>
            </w:r>
            <w:r w:rsidRPr="00AE509F">
              <w:t>unded by DHHS</w:t>
            </w:r>
            <w:r w:rsidRPr="00DF0F26">
              <w:rPr>
                <w:color w:val="090909"/>
              </w:rPr>
              <w:t>, Dept. of Defense (DOD)</w:t>
            </w:r>
            <w:r w:rsidR="00C369E6">
              <w:t>, Department of Education (ED), or Environmental Protection Agency (EPA),</w:t>
            </w:r>
            <w:r w:rsidRPr="00386E39">
              <w:t xml:space="preserve"> and is NOT aimed at involving a broader subject population that only incidentally includes prisoners</w:t>
            </w:r>
            <w:r w:rsidRPr="00CD5AC2">
              <w:t>.</w:t>
            </w:r>
          </w:p>
        </w:tc>
      </w:tr>
      <w:tr w:rsidR="00342437" w:rsidRPr="00686EFD" w14:paraId="70DB39F6" w14:textId="77777777" w:rsidTr="00115ECD">
        <w:tblPrEx>
          <w:tblCellMar>
            <w:left w:w="115" w:type="dxa"/>
            <w:right w:w="115" w:type="dxa"/>
          </w:tblCellMar>
        </w:tblPrEx>
        <w:trPr>
          <w:cantSplit/>
          <w:trHeight w:val="314"/>
        </w:trPr>
        <w:tc>
          <w:tcPr>
            <w:tcW w:w="1605" w:type="dxa"/>
            <w:gridSpan w:val="3"/>
            <w:vAlign w:val="center"/>
          </w:tcPr>
          <w:p w14:paraId="508F1866" w14:textId="77777777" w:rsidR="00342437" w:rsidRPr="00686EFD" w:rsidRDefault="00000000" w:rsidP="00115ECD">
            <w:pPr>
              <w:pStyle w:val="Yes-No"/>
              <w:spacing w:line="220" w:lineRule="exact"/>
            </w:pPr>
            <w:sdt>
              <w:sdtPr>
                <w:rPr>
                  <w:rFonts w:ascii="Arial" w:hAnsi="Arial" w:cs="Arial"/>
                  <w:b w:val="0"/>
                  <w:iCs/>
                  <w:sz w:val="28"/>
                  <w:szCs w:val="28"/>
                </w:rPr>
                <w:id w:val="1030225231"/>
                <w14:checkbox>
                  <w14:checked w14:val="0"/>
                  <w14:checkedState w14:val="2612" w14:font="MS Gothic"/>
                  <w14:uncheckedState w14:val="2610" w14:font="MS Gothic"/>
                </w14:checkbox>
              </w:sdtPr>
              <w:sdtContent>
                <w:r w:rsidR="00115ECD">
                  <w:rPr>
                    <w:rFonts w:ascii="MS Gothic" w:eastAsia="MS Gothic" w:hAnsi="MS Gothic" w:cs="Arial" w:hint="eastAsia"/>
                    <w:b w:val="0"/>
                    <w:iCs/>
                    <w:sz w:val="28"/>
                    <w:szCs w:val="28"/>
                  </w:rPr>
                  <w:t>☐</w:t>
                </w:r>
              </w:sdtContent>
            </w:sdt>
            <w:r w:rsidR="00115ECD" w:rsidRPr="00B17D5B">
              <w:rPr>
                <w:b w:val="0"/>
                <w:bCs/>
              </w:rPr>
              <w:t xml:space="preserve"> </w:t>
            </w:r>
            <w:r w:rsidR="00342437" w:rsidRPr="00686EFD">
              <w:t>Yes</w:t>
            </w:r>
            <w:r w:rsidR="00115ECD">
              <w:rPr>
                <w:rFonts w:ascii="Arial" w:hAnsi="Arial" w:cs="Arial"/>
                <w:b w:val="0"/>
                <w:iCs/>
                <w:sz w:val="28"/>
                <w:szCs w:val="28"/>
              </w:rPr>
              <w:t xml:space="preserve"> </w:t>
            </w:r>
            <w:sdt>
              <w:sdtPr>
                <w:rPr>
                  <w:rFonts w:ascii="Arial" w:hAnsi="Arial" w:cs="Arial"/>
                  <w:b w:val="0"/>
                  <w:iCs/>
                  <w:sz w:val="28"/>
                  <w:szCs w:val="28"/>
                </w:rPr>
                <w:id w:val="1082801365"/>
                <w14:checkbox>
                  <w14:checked w14:val="0"/>
                  <w14:checkedState w14:val="2612" w14:font="MS Gothic"/>
                  <w14:uncheckedState w14:val="2610" w14:font="MS Gothic"/>
                </w14:checkbox>
              </w:sdtPr>
              <w:sdtContent>
                <w:r w:rsidR="00115ECD">
                  <w:rPr>
                    <w:rFonts w:ascii="MS Gothic" w:eastAsia="MS Gothic" w:hAnsi="MS Gothic" w:cs="Arial" w:hint="eastAsia"/>
                    <w:b w:val="0"/>
                    <w:iCs/>
                    <w:sz w:val="28"/>
                    <w:szCs w:val="28"/>
                  </w:rPr>
                  <w:t>☐</w:t>
                </w:r>
              </w:sdtContent>
            </w:sdt>
            <w:r w:rsidR="00115ECD" w:rsidRPr="00B17D5B">
              <w:rPr>
                <w:b w:val="0"/>
                <w:bCs/>
              </w:rPr>
              <w:t xml:space="preserve"> </w:t>
            </w:r>
            <w:r w:rsidR="00342437" w:rsidRPr="00686EFD">
              <w:t>No</w:t>
            </w:r>
          </w:p>
        </w:tc>
        <w:tc>
          <w:tcPr>
            <w:tcW w:w="9375" w:type="dxa"/>
            <w:gridSpan w:val="4"/>
          </w:tcPr>
          <w:p w14:paraId="1CA7EA7B" w14:textId="77777777" w:rsidR="00342437" w:rsidRPr="00686EFD" w:rsidRDefault="00342437" w:rsidP="00AB6226">
            <w:pPr>
              <w:pStyle w:val="StatementLevel1"/>
              <w:spacing w:line="220" w:lineRule="exact"/>
            </w:pPr>
            <w:r w:rsidRPr="00257C03">
              <w:t xml:space="preserve">The research involves interactions with </w:t>
            </w:r>
            <w:r w:rsidRPr="00257C03">
              <w:rPr>
                <w:u w:val="double"/>
              </w:rPr>
              <w:t>Prisoners</w:t>
            </w:r>
            <w:r w:rsidRPr="00257C03">
              <w:t>.</w:t>
            </w:r>
            <w:r>
              <w:rPr>
                <w:rStyle w:val="EndnoteReference"/>
              </w:rPr>
              <w:endnoteReference w:id="2"/>
            </w:r>
          </w:p>
        </w:tc>
      </w:tr>
      <w:tr w:rsidR="00342437" w:rsidRPr="00686EFD" w14:paraId="38420347" w14:textId="77777777" w:rsidTr="00115ECD">
        <w:tblPrEx>
          <w:tblCellMar>
            <w:left w:w="115" w:type="dxa"/>
            <w:right w:w="115" w:type="dxa"/>
          </w:tblCellMar>
        </w:tblPrEx>
        <w:trPr>
          <w:cantSplit/>
          <w:trHeight w:val="620"/>
        </w:trPr>
        <w:tc>
          <w:tcPr>
            <w:tcW w:w="1605" w:type="dxa"/>
            <w:gridSpan w:val="3"/>
            <w:vAlign w:val="center"/>
          </w:tcPr>
          <w:p w14:paraId="254B84EF" w14:textId="77777777" w:rsidR="00342437" w:rsidRPr="00686EFD" w:rsidRDefault="00000000" w:rsidP="00115ECD">
            <w:pPr>
              <w:pStyle w:val="Yes-No"/>
              <w:spacing w:line="220" w:lineRule="exact"/>
            </w:pPr>
            <w:sdt>
              <w:sdtPr>
                <w:rPr>
                  <w:rFonts w:ascii="Arial" w:hAnsi="Arial" w:cs="Arial"/>
                  <w:b w:val="0"/>
                  <w:iCs/>
                  <w:sz w:val="28"/>
                  <w:szCs w:val="28"/>
                </w:rPr>
                <w:id w:val="2043938050"/>
                <w14:checkbox>
                  <w14:checked w14:val="0"/>
                  <w14:checkedState w14:val="2612" w14:font="MS Gothic"/>
                  <w14:uncheckedState w14:val="2610" w14:font="MS Gothic"/>
                </w14:checkbox>
              </w:sdtPr>
              <w:sdtContent>
                <w:r w:rsidR="00115ECD">
                  <w:rPr>
                    <w:rFonts w:ascii="MS Gothic" w:eastAsia="MS Gothic" w:hAnsi="MS Gothic" w:cs="Arial" w:hint="eastAsia"/>
                    <w:b w:val="0"/>
                    <w:iCs/>
                    <w:sz w:val="28"/>
                    <w:szCs w:val="28"/>
                  </w:rPr>
                  <w:t>☐</w:t>
                </w:r>
              </w:sdtContent>
            </w:sdt>
            <w:r w:rsidR="00342437" w:rsidRPr="00686EFD">
              <w:t xml:space="preserve"> Yes</w:t>
            </w:r>
            <w:r w:rsidR="00342437" w:rsidRPr="00686EFD">
              <w:tab/>
            </w:r>
            <w:sdt>
              <w:sdtPr>
                <w:rPr>
                  <w:rFonts w:ascii="Arial" w:hAnsi="Arial" w:cs="Arial"/>
                  <w:b w:val="0"/>
                  <w:iCs/>
                  <w:sz w:val="28"/>
                  <w:szCs w:val="28"/>
                </w:rPr>
                <w:id w:val="108406401"/>
                <w14:checkbox>
                  <w14:checked w14:val="0"/>
                  <w14:checkedState w14:val="2612" w14:font="MS Gothic"/>
                  <w14:uncheckedState w14:val="2610" w14:font="MS Gothic"/>
                </w14:checkbox>
              </w:sdtPr>
              <w:sdtContent>
                <w:r w:rsidR="00115ECD">
                  <w:rPr>
                    <w:rFonts w:ascii="MS Gothic" w:eastAsia="MS Gothic" w:hAnsi="MS Gothic" w:cs="Arial" w:hint="eastAsia"/>
                    <w:b w:val="0"/>
                    <w:iCs/>
                    <w:sz w:val="28"/>
                    <w:szCs w:val="28"/>
                  </w:rPr>
                  <w:t>☐</w:t>
                </w:r>
              </w:sdtContent>
            </w:sdt>
            <w:r w:rsidR="00342437" w:rsidRPr="00686EFD">
              <w:t xml:space="preserve"> No</w:t>
            </w:r>
          </w:p>
        </w:tc>
        <w:tc>
          <w:tcPr>
            <w:tcW w:w="9375" w:type="dxa"/>
            <w:gridSpan w:val="4"/>
          </w:tcPr>
          <w:p w14:paraId="5D379452" w14:textId="77777777" w:rsidR="00342437" w:rsidRPr="00686EFD" w:rsidRDefault="00342437" w:rsidP="00AB6226">
            <w:pPr>
              <w:pStyle w:val="StatementLevel1"/>
              <w:spacing w:line="220" w:lineRule="exact"/>
            </w:pPr>
            <w:r w:rsidRPr="00DF0F26">
              <w:rPr>
                <w:color w:val="060606"/>
              </w:rPr>
              <w:t>The research is classified and conducted or funded by the Department of Energy (DOE) (may be reviewed by convened IRB only).</w:t>
            </w:r>
            <w:r w:rsidRPr="00DF0F26">
              <w:rPr>
                <w:rStyle w:val="EndnoteReference"/>
                <w:color w:val="060606"/>
              </w:rPr>
              <w:endnoteReference w:id="3"/>
            </w:r>
          </w:p>
        </w:tc>
      </w:tr>
      <w:tr w:rsidR="005647C1" w:rsidRPr="00686EFD" w14:paraId="1332E8F1" w14:textId="77777777" w:rsidTr="007D198C">
        <w:tblPrEx>
          <w:tblCellMar>
            <w:left w:w="115" w:type="dxa"/>
            <w:right w:w="115" w:type="dxa"/>
          </w:tblCellMar>
        </w:tblPrEx>
        <w:trPr>
          <w:trHeight w:hRule="exact" w:val="72"/>
        </w:trPr>
        <w:tc>
          <w:tcPr>
            <w:tcW w:w="10980" w:type="dxa"/>
            <w:gridSpan w:val="7"/>
            <w:shd w:val="clear" w:color="auto" w:fill="000000"/>
          </w:tcPr>
          <w:p w14:paraId="57848D70" w14:textId="77777777" w:rsidR="005647C1" w:rsidRPr="00686EFD" w:rsidRDefault="005647C1" w:rsidP="00AB6226">
            <w:pPr>
              <w:spacing w:line="220" w:lineRule="exact"/>
              <w:rPr>
                <w:sz w:val="10"/>
                <w:szCs w:val="10"/>
              </w:rPr>
            </w:pPr>
          </w:p>
        </w:tc>
      </w:tr>
      <w:tr w:rsidR="005647C1" w:rsidRPr="00686EFD" w14:paraId="7CCA9F4C" w14:textId="77777777" w:rsidTr="007D198C">
        <w:tblPrEx>
          <w:tblCellMar>
            <w:left w:w="115" w:type="dxa"/>
            <w:right w:w="115" w:type="dxa"/>
          </w:tblCellMar>
        </w:tblPrEx>
        <w:tc>
          <w:tcPr>
            <w:tcW w:w="10980" w:type="dxa"/>
            <w:gridSpan w:val="7"/>
          </w:tcPr>
          <w:p w14:paraId="231F2491" w14:textId="77777777" w:rsidR="005647C1" w:rsidRPr="00686EFD" w:rsidRDefault="005647C1" w:rsidP="00604D54">
            <w:pPr>
              <w:pStyle w:val="ChecklistLevel1"/>
              <w:spacing w:line="220" w:lineRule="exact"/>
            </w:pPr>
            <w:r w:rsidRPr="00686EFD">
              <w:t xml:space="preserve">THE RESEARCH FALLS INTO ONE OR MORE OF THE FOLLOWING CATEGORIES </w:t>
            </w:r>
            <w:r w:rsidR="00025DD1" w:rsidRPr="00686EFD">
              <w:rPr>
                <w:b w:val="0"/>
              </w:rPr>
              <w:t>(One or more categories</w:t>
            </w:r>
            <w:r w:rsidRPr="00686EFD">
              <w:rPr>
                <w:b w:val="0"/>
              </w:rPr>
              <w:t xml:space="preserve"> must be checked)</w:t>
            </w:r>
          </w:p>
        </w:tc>
      </w:tr>
      <w:tr w:rsidR="005647C1" w:rsidRPr="00686EFD" w14:paraId="009D11EC" w14:textId="77777777" w:rsidTr="00115ECD">
        <w:tblPrEx>
          <w:tblCellMar>
            <w:left w:w="115" w:type="dxa"/>
            <w:right w:w="115" w:type="dxa"/>
          </w:tblCellMar>
        </w:tblPrEx>
        <w:trPr>
          <w:cantSplit/>
        </w:trPr>
        <w:tc>
          <w:tcPr>
            <w:tcW w:w="512" w:type="dxa"/>
          </w:tcPr>
          <w:p w14:paraId="044E1189" w14:textId="77777777" w:rsidR="005647C1" w:rsidRDefault="005647C1" w:rsidP="00AB6226">
            <w:pPr>
              <w:pStyle w:val="Yes-No"/>
              <w:spacing w:line="220" w:lineRule="exact"/>
              <w:rPr>
                <w:rFonts w:ascii="Arial" w:hAnsi="Arial" w:cs="Arial"/>
                <w:b w:val="0"/>
                <w:iCs/>
                <w:sz w:val="28"/>
                <w:szCs w:val="28"/>
              </w:rPr>
            </w:pPr>
          </w:p>
          <w:p w14:paraId="4203700A" w14:textId="77777777" w:rsidR="00115ECD" w:rsidRDefault="00000000" w:rsidP="00AB6226">
            <w:pPr>
              <w:pStyle w:val="Yes-No"/>
              <w:spacing w:line="220" w:lineRule="exact"/>
            </w:pPr>
            <w:sdt>
              <w:sdtPr>
                <w:rPr>
                  <w:rFonts w:ascii="Arial" w:hAnsi="Arial" w:cs="Arial"/>
                  <w:b w:val="0"/>
                  <w:iCs/>
                  <w:sz w:val="28"/>
                  <w:szCs w:val="28"/>
                </w:rPr>
                <w:id w:val="615181505"/>
                <w14:checkbox>
                  <w14:checked w14:val="0"/>
                  <w14:checkedState w14:val="2612" w14:font="MS Gothic"/>
                  <w14:uncheckedState w14:val="2610" w14:font="MS Gothic"/>
                </w14:checkbox>
              </w:sdtPr>
              <w:sdtContent>
                <w:r w:rsidR="00115ECD">
                  <w:rPr>
                    <w:rFonts w:ascii="MS Gothic" w:eastAsia="MS Gothic" w:hAnsi="MS Gothic" w:cs="Arial" w:hint="eastAsia"/>
                    <w:b w:val="0"/>
                    <w:iCs/>
                    <w:sz w:val="28"/>
                    <w:szCs w:val="28"/>
                  </w:rPr>
                  <w:t>☐</w:t>
                </w:r>
              </w:sdtContent>
            </w:sdt>
          </w:p>
          <w:p w14:paraId="18EDFD1D" w14:textId="77777777" w:rsidR="00115ECD" w:rsidRPr="00686EFD" w:rsidRDefault="00115ECD" w:rsidP="00AB6226">
            <w:pPr>
              <w:pStyle w:val="Yes-No"/>
              <w:spacing w:line="220" w:lineRule="exact"/>
            </w:pPr>
          </w:p>
        </w:tc>
        <w:tc>
          <w:tcPr>
            <w:tcW w:w="10468" w:type="dxa"/>
            <w:gridSpan w:val="6"/>
          </w:tcPr>
          <w:p w14:paraId="7D13EDF7" w14:textId="77777777" w:rsidR="005647C1" w:rsidRPr="00686EFD" w:rsidRDefault="005647C1" w:rsidP="00AB6226">
            <w:pPr>
              <w:pStyle w:val="StatementLevel1"/>
              <w:spacing w:line="220" w:lineRule="exact"/>
            </w:pPr>
            <w:r w:rsidRPr="00686EFD">
              <w:t>Category (1) Research conducted in established or commonly accepted educational settings, involving normal educational practices</w:t>
            </w:r>
            <w:r w:rsidR="00354DC9">
              <w:t xml:space="preserve"> that are not likely to adversely impact students’ opportunity to learn required educational content or the assessment of educators who provide instruction. This includes things</w:t>
            </w:r>
            <w:r w:rsidRPr="00686EFD">
              <w:t xml:space="preserve">, such as (i) </w:t>
            </w:r>
            <w:r w:rsidR="00907875" w:rsidRPr="00686EFD">
              <w:t>research</w:t>
            </w:r>
            <w:r w:rsidRPr="00686EFD">
              <w:t xml:space="preserve"> on regular and special education instructional strategies, or (ii) </w:t>
            </w:r>
            <w:r w:rsidR="00907875" w:rsidRPr="00686EFD">
              <w:t>research</w:t>
            </w:r>
            <w:r w:rsidRPr="00686EFD">
              <w:t xml:space="preserve"> on the effectiveness of or the comparison among instructional techniques, curricula, or classroom management methods.</w:t>
            </w:r>
          </w:p>
        </w:tc>
      </w:tr>
      <w:tr w:rsidR="00115ECD" w:rsidRPr="00686EFD" w14:paraId="42584D8F" w14:textId="77777777" w:rsidTr="00115ECD">
        <w:tblPrEx>
          <w:tblCellMar>
            <w:left w:w="115" w:type="dxa"/>
            <w:right w:w="115" w:type="dxa"/>
          </w:tblCellMar>
        </w:tblPrEx>
        <w:trPr>
          <w:cantSplit/>
        </w:trPr>
        <w:tc>
          <w:tcPr>
            <w:tcW w:w="512" w:type="dxa"/>
            <w:vMerge w:val="restart"/>
          </w:tcPr>
          <w:p w14:paraId="24C54182" w14:textId="77777777" w:rsidR="00115ECD" w:rsidRDefault="00000000" w:rsidP="00115ECD">
            <w:sdt>
              <w:sdtPr>
                <w:rPr>
                  <w:rFonts w:ascii="Arial" w:hAnsi="Arial" w:cs="Arial"/>
                  <w:b/>
                  <w:iCs/>
                  <w:sz w:val="28"/>
                  <w:szCs w:val="28"/>
                </w:rPr>
                <w:id w:val="139859561"/>
                <w14:checkbox>
                  <w14:checked w14:val="0"/>
                  <w14:checkedState w14:val="2612" w14:font="MS Gothic"/>
                  <w14:uncheckedState w14:val="2610" w14:font="MS Gothic"/>
                </w14:checkbox>
              </w:sdtPr>
              <w:sdtContent>
                <w:r w:rsidR="00115ECD">
                  <w:rPr>
                    <w:rFonts w:ascii="MS Gothic" w:eastAsia="MS Gothic" w:hAnsi="MS Gothic" w:cs="Arial" w:hint="eastAsia"/>
                    <w:b/>
                    <w:iCs/>
                    <w:sz w:val="28"/>
                    <w:szCs w:val="28"/>
                  </w:rPr>
                  <w:t>☐</w:t>
                </w:r>
              </w:sdtContent>
            </w:sdt>
            <w:r w:rsidR="00115ECD" w:rsidRPr="008825A2">
              <w:rPr>
                <w:bCs/>
              </w:rPr>
              <w:t xml:space="preserve"> </w:t>
            </w:r>
          </w:p>
        </w:tc>
        <w:tc>
          <w:tcPr>
            <w:tcW w:w="10468" w:type="dxa"/>
            <w:gridSpan w:val="6"/>
          </w:tcPr>
          <w:p w14:paraId="3E6EE99A" w14:textId="77777777" w:rsidR="00115ECD" w:rsidRDefault="00115ECD" w:rsidP="00115ECD">
            <w:pPr>
              <w:pStyle w:val="StatementLevel1"/>
              <w:spacing w:line="220" w:lineRule="exact"/>
            </w:pPr>
            <w:r w:rsidRPr="00686EFD">
              <w:t xml:space="preserve">Category (2) Research </w:t>
            </w:r>
            <w:r>
              <w:t xml:space="preserve">that only includes interactions involving </w:t>
            </w:r>
            <w:r w:rsidRPr="00686EFD">
              <w:t>educational tests (cognitive, diagnostic, aptitude, achievement), survey procedures, interview procedures or observation of public behavior</w:t>
            </w:r>
            <w:r>
              <w:t xml:space="preserve"> (including visual or auditory recording) if at least one of the following criteria are met:</w:t>
            </w:r>
          </w:p>
          <w:p w14:paraId="400481F7" w14:textId="77777777" w:rsidR="00115ECD" w:rsidRDefault="00115ECD" w:rsidP="00115ECD">
            <w:pPr>
              <w:pStyle w:val="StatementLevel1"/>
              <w:spacing w:line="220" w:lineRule="exact"/>
            </w:pPr>
            <w:r w:rsidRPr="00686EFD">
              <w:t xml:space="preserve">(i) information obtained is recorded in such a manner that </w:t>
            </w:r>
            <w:r w:rsidRPr="00686EFD">
              <w:rPr>
                <w:u w:val="double"/>
              </w:rPr>
              <w:t>Human Subjects</w:t>
            </w:r>
            <w:r w:rsidRPr="00686EFD">
              <w:t xml:space="preserve"> can</w:t>
            </w:r>
            <w:r>
              <w:t>not</w:t>
            </w:r>
            <w:r w:rsidRPr="00686EFD">
              <w:t xml:space="preserve"> be identified, directly or through identifiers linked to the subjects; </w:t>
            </w:r>
            <w:r>
              <w:t>OR</w:t>
            </w:r>
            <w:r w:rsidRPr="00686EFD">
              <w:t xml:space="preserve"> </w:t>
            </w:r>
          </w:p>
          <w:p w14:paraId="07FAA7C4" w14:textId="77777777" w:rsidR="00115ECD" w:rsidRDefault="00115ECD" w:rsidP="00115ECD">
            <w:pPr>
              <w:pStyle w:val="StatementLevel1"/>
              <w:spacing w:line="220" w:lineRule="exact"/>
            </w:pPr>
            <w:r w:rsidRPr="00686EFD">
              <w:t xml:space="preserve">(ii) any disclosure of the </w:t>
            </w:r>
            <w:r w:rsidRPr="00686EFD">
              <w:rPr>
                <w:u w:val="double"/>
              </w:rPr>
              <w:t>Human Subjects</w:t>
            </w:r>
            <w:r w:rsidRPr="00686EFD">
              <w:t xml:space="preserve">’ responses outside the research </w:t>
            </w:r>
            <w:r>
              <w:t>would not</w:t>
            </w:r>
            <w:r w:rsidRPr="00686EFD">
              <w:t xml:space="preserve"> reasonably place the subjects at risk of criminal or civil liability or be damaging to the subjects’ financial standing, employability, insurability, </w:t>
            </w:r>
            <w:r>
              <w:t xml:space="preserve">educational achievement </w:t>
            </w:r>
            <w:r w:rsidRPr="00686EFD">
              <w:t>or reputation</w:t>
            </w:r>
            <w:r>
              <w:t xml:space="preserve"> OR </w:t>
            </w:r>
          </w:p>
          <w:p w14:paraId="3602C52C" w14:textId="77777777" w:rsidR="00115ECD" w:rsidRDefault="00115ECD" w:rsidP="00115ECD">
            <w:pPr>
              <w:pStyle w:val="StatementLevel1"/>
              <w:spacing w:line="220" w:lineRule="exact"/>
            </w:pPr>
            <w:r>
              <w:t xml:space="preserve">(iii) The information obtained is recorded by the investigator in such a manner that the identity of the Human Subjects can be readily ascertained, directly or indirectly through identifiers linked to the subjects, AND an IRB conducts limited IRB Review. </w:t>
            </w:r>
          </w:p>
          <w:p w14:paraId="235300F4" w14:textId="77777777" w:rsidR="00115ECD" w:rsidRPr="00686EFD" w:rsidRDefault="00000000" w:rsidP="00115ECD">
            <w:pPr>
              <w:pStyle w:val="StatementLevel1"/>
              <w:spacing w:line="220" w:lineRule="exact"/>
              <w:ind w:left="322"/>
            </w:pPr>
            <w:sdt>
              <w:sdtPr>
                <w:id w:val="1061763271"/>
                <w14:checkbox>
                  <w14:checked w14:val="0"/>
                  <w14:checkedState w14:val="2612" w14:font="MS Gothic"/>
                  <w14:uncheckedState w14:val="2610" w14:font="MS Gothic"/>
                </w14:checkbox>
              </w:sdtPr>
              <w:sdtContent>
                <w:r w:rsidR="00115ECD">
                  <w:rPr>
                    <w:rFonts w:ascii="MS Gothic" w:eastAsia="MS Gothic" w:hAnsi="MS Gothic" w:hint="eastAsia"/>
                  </w:rPr>
                  <w:t>☐</w:t>
                </w:r>
              </w:sdtContent>
            </w:sdt>
            <w:r w:rsidR="00115ECD">
              <w:t xml:space="preserve"> There are adequate provisions to protect the privacy of subjects and to maintain the confidentiality of data.</w:t>
            </w:r>
          </w:p>
        </w:tc>
      </w:tr>
      <w:tr w:rsidR="00115ECD" w:rsidRPr="00686EFD" w14:paraId="3D96A2A3" w14:textId="77777777" w:rsidTr="00115ECD">
        <w:tblPrEx>
          <w:tblCellMar>
            <w:left w:w="115" w:type="dxa"/>
            <w:right w:w="115" w:type="dxa"/>
          </w:tblCellMar>
        </w:tblPrEx>
        <w:trPr>
          <w:cantSplit/>
        </w:trPr>
        <w:tc>
          <w:tcPr>
            <w:tcW w:w="512" w:type="dxa"/>
            <w:vMerge/>
          </w:tcPr>
          <w:p w14:paraId="50A43446" w14:textId="77777777" w:rsidR="00115ECD" w:rsidRPr="00686EFD" w:rsidRDefault="00115ECD" w:rsidP="00115ECD">
            <w:pPr>
              <w:pStyle w:val="Yes-No"/>
              <w:spacing w:line="220" w:lineRule="exact"/>
            </w:pPr>
          </w:p>
        </w:tc>
        <w:tc>
          <w:tcPr>
            <w:tcW w:w="2229" w:type="dxa"/>
            <w:gridSpan w:val="3"/>
          </w:tcPr>
          <w:p w14:paraId="46764CA7" w14:textId="77777777" w:rsidR="00115ECD" w:rsidRPr="00686EFD" w:rsidRDefault="00115ECD" w:rsidP="00115ECD">
            <w:pPr>
              <w:pStyle w:val="Yes-No"/>
              <w:spacing w:line="220" w:lineRule="exact"/>
            </w:pPr>
            <w:r w:rsidRPr="00686EFD">
              <w:fldChar w:fldCharType="begin">
                <w:ffData>
                  <w:name w:val="Check1"/>
                  <w:enabled/>
                  <w:calcOnExit w:val="0"/>
                  <w:checkBox>
                    <w:sizeAuto/>
                    <w:default w:val="0"/>
                  </w:checkBox>
                </w:ffData>
              </w:fldChar>
            </w:r>
            <w:r w:rsidRPr="00686EFD">
              <w:instrText xml:space="preserve"> FORMCHECKBOX </w:instrText>
            </w:r>
            <w:r w:rsidR="00000000">
              <w:fldChar w:fldCharType="separate"/>
            </w:r>
            <w:r w:rsidRPr="00686EFD">
              <w:fldChar w:fldCharType="end"/>
            </w:r>
            <w:r w:rsidRPr="00686EFD">
              <w:t xml:space="preserve"> Yes</w:t>
            </w:r>
            <w:r w:rsidRPr="00686EFD">
              <w:tab/>
            </w:r>
            <w:r w:rsidRPr="00686EFD">
              <w:fldChar w:fldCharType="begin">
                <w:ffData>
                  <w:name w:val="Check2"/>
                  <w:enabled/>
                  <w:calcOnExit w:val="0"/>
                  <w:checkBox>
                    <w:sizeAuto/>
                    <w:default w:val="0"/>
                  </w:checkBox>
                </w:ffData>
              </w:fldChar>
            </w:r>
            <w:r w:rsidRPr="00686EFD">
              <w:instrText xml:space="preserve"> FORMCHECKBOX </w:instrText>
            </w:r>
            <w:r w:rsidR="00000000">
              <w:fldChar w:fldCharType="separate"/>
            </w:r>
            <w:r w:rsidRPr="00686EFD">
              <w:fldChar w:fldCharType="end"/>
            </w:r>
            <w:r w:rsidRPr="00686EFD">
              <w:t xml:space="preserve"> No</w:t>
            </w:r>
            <w:r w:rsidRPr="00686EFD">
              <w:tab/>
            </w:r>
            <w:r w:rsidRPr="00686EFD">
              <w:fldChar w:fldCharType="begin">
                <w:ffData>
                  <w:name w:val="Check2"/>
                  <w:enabled/>
                  <w:calcOnExit w:val="0"/>
                  <w:checkBox>
                    <w:sizeAuto/>
                    <w:default w:val="0"/>
                  </w:checkBox>
                </w:ffData>
              </w:fldChar>
            </w:r>
            <w:r w:rsidRPr="00686EFD">
              <w:instrText xml:space="preserve"> FORMCHECKBOX </w:instrText>
            </w:r>
            <w:r w:rsidR="00000000">
              <w:fldChar w:fldCharType="separate"/>
            </w:r>
            <w:r w:rsidRPr="00686EFD">
              <w:fldChar w:fldCharType="end"/>
            </w:r>
            <w:r w:rsidRPr="00686EFD">
              <w:t xml:space="preserve"> N/A</w:t>
            </w:r>
          </w:p>
        </w:tc>
        <w:tc>
          <w:tcPr>
            <w:tcW w:w="8239" w:type="dxa"/>
            <w:gridSpan w:val="3"/>
          </w:tcPr>
          <w:p w14:paraId="436779BC" w14:textId="77777777" w:rsidR="00115ECD" w:rsidRDefault="00115ECD" w:rsidP="00115ECD">
            <w:pPr>
              <w:pStyle w:val="StatementLevel1"/>
              <w:ind w:left="151" w:hanging="151"/>
            </w:pPr>
            <w:r w:rsidRPr="00686EFD">
              <w:t>If the research involves children and is</w:t>
            </w:r>
            <w:r>
              <w:t xml:space="preserve"> conducted,</w:t>
            </w:r>
            <w:r w:rsidRPr="00686EFD">
              <w:t xml:space="preserve"> funded </w:t>
            </w:r>
            <w:r>
              <w:t xml:space="preserve">or subject to regulation </w:t>
            </w:r>
            <w:r w:rsidRPr="00686EFD">
              <w:t>by DHHS</w:t>
            </w:r>
            <w:r>
              <w:t>,</w:t>
            </w:r>
            <w:r w:rsidRPr="00686EFD">
              <w:t xml:space="preserve"> Department of Education (ED),</w:t>
            </w:r>
            <w:r>
              <w:t xml:space="preserve"> or Environmental Protection Agency (EPA),</w:t>
            </w:r>
            <w:r w:rsidRPr="00686EFD">
              <w:t xml:space="preserve"> the procedures are limited to (1) the observation of public behavior when the investigator(s) do not participate in the activities being observed</w:t>
            </w:r>
            <w:r>
              <w:t xml:space="preserve"> or</w:t>
            </w:r>
            <w:r w:rsidRPr="00686EFD">
              <w:t xml:space="preserve"> (2) the use of educational tests</w:t>
            </w:r>
            <w:r>
              <w:t xml:space="preserve"> and at least one of the following criteria is met:</w:t>
            </w:r>
          </w:p>
          <w:p w14:paraId="73B5FDAE" w14:textId="77777777" w:rsidR="00115ECD" w:rsidRDefault="00115ECD" w:rsidP="00115ECD">
            <w:pPr>
              <w:pStyle w:val="StatementLevel1"/>
              <w:ind w:left="151" w:hanging="151"/>
            </w:pPr>
            <w:r>
              <w:t>(i) The information obtained is recorded by the investigator in such a manner that the identity of the Human Subjects cannot readily be ascertained, directly or indirectly through identifiers linked to the subjects; OR</w:t>
            </w:r>
          </w:p>
          <w:p w14:paraId="27D1FAFE" w14:textId="77777777" w:rsidR="00115ECD" w:rsidRPr="00686EFD" w:rsidRDefault="00115ECD" w:rsidP="00115ECD">
            <w:pPr>
              <w:pStyle w:val="StatementLevel1"/>
              <w:spacing w:line="220" w:lineRule="exact"/>
            </w:pPr>
            <w:r>
              <w:t>(ii) Any disclosure of Human Subjects’ responses outside the research would not reasonably place the subjects at risk of criminal or civil liability or be damaging to the subjects’ financial standing, employability, educational achievement, or reputation</w:t>
            </w:r>
            <w:r w:rsidRPr="00686EFD">
              <w:t xml:space="preserve">. </w:t>
            </w:r>
            <w:r w:rsidRPr="00686EFD">
              <w:rPr>
                <w:b/>
              </w:rPr>
              <w:t>(“N/A” if the research does not involve children or is not funded by DHHS</w:t>
            </w:r>
            <w:r>
              <w:rPr>
                <w:b/>
              </w:rPr>
              <w:t>,</w:t>
            </w:r>
            <w:r w:rsidRPr="00686EFD">
              <w:rPr>
                <w:b/>
              </w:rPr>
              <w:t xml:space="preserve"> Department of Education (ED)</w:t>
            </w:r>
            <w:r>
              <w:rPr>
                <w:b/>
              </w:rPr>
              <w:t>, or Environmental Protection Agency (EPA)</w:t>
            </w:r>
            <w:r w:rsidRPr="00686EFD">
              <w:rPr>
                <w:b/>
              </w:rPr>
              <w:t>)</w:t>
            </w:r>
          </w:p>
        </w:tc>
      </w:tr>
      <w:tr w:rsidR="00115ECD" w:rsidRPr="00686EFD" w14:paraId="66435766" w14:textId="77777777" w:rsidTr="00115ECD">
        <w:tblPrEx>
          <w:tblCellMar>
            <w:left w:w="115" w:type="dxa"/>
            <w:right w:w="115" w:type="dxa"/>
          </w:tblCellMar>
        </w:tblPrEx>
        <w:trPr>
          <w:cantSplit/>
        </w:trPr>
        <w:tc>
          <w:tcPr>
            <w:tcW w:w="512" w:type="dxa"/>
          </w:tcPr>
          <w:p w14:paraId="56EA222D" w14:textId="77777777" w:rsidR="00115ECD" w:rsidRDefault="00000000" w:rsidP="00115ECD">
            <w:sdt>
              <w:sdtPr>
                <w:rPr>
                  <w:rFonts w:ascii="Arial" w:hAnsi="Arial" w:cs="Arial"/>
                  <w:b/>
                  <w:iCs/>
                  <w:sz w:val="28"/>
                  <w:szCs w:val="28"/>
                </w:rPr>
                <w:id w:val="1103692232"/>
                <w14:checkbox>
                  <w14:checked w14:val="0"/>
                  <w14:checkedState w14:val="2612" w14:font="MS Gothic"/>
                  <w14:uncheckedState w14:val="2610" w14:font="MS Gothic"/>
                </w14:checkbox>
              </w:sdtPr>
              <w:sdtContent>
                <w:r w:rsidR="00115ECD" w:rsidRPr="008825A2">
                  <w:rPr>
                    <w:rFonts w:ascii="MS Gothic" w:eastAsia="MS Gothic" w:hAnsi="MS Gothic" w:cs="Arial" w:hint="eastAsia"/>
                    <w:b/>
                    <w:iCs/>
                    <w:sz w:val="28"/>
                    <w:szCs w:val="28"/>
                  </w:rPr>
                  <w:t>☐</w:t>
                </w:r>
              </w:sdtContent>
            </w:sdt>
            <w:r w:rsidR="00115ECD" w:rsidRPr="008825A2">
              <w:rPr>
                <w:bCs/>
              </w:rPr>
              <w:t xml:space="preserve"> </w:t>
            </w:r>
          </w:p>
        </w:tc>
        <w:tc>
          <w:tcPr>
            <w:tcW w:w="10468" w:type="dxa"/>
            <w:gridSpan w:val="6"/>
          </w:tcPr>
          <w:p w14:paraId="6F2E05D1" w14:textId="77777777" w:rsidR="00115ECD" w:rsidRDefault="00115ECD" w:rsidP="00115ECD">
            <w:pPr>
              <w:pStyle w:val="StatementLevel1"/>
            </w:pPr>
            <w:r>
              <w:t xml:space="preserve"> Category (3(i)) Research involving benign behavioral interventions</w:t>
            </w:r>
            <w:r>
              <w:rPr>
                <w:rStyle w:val="EndnoteReference"/>
              </w:rPr>
              <w:endnoteReference w:id="4"/>
            </w:r>
            <w:r>
              <w:t xml:space="preserve">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53A20B3A" w14:textId="77777777" w:rsidR="00115ECD" w:rsidRDefault="00115ECD" w:rsidP="00115ECD">
            <w:pPr>
              <w:pStyle w:val="StatementLevel1"/>
              <w:ind w:left="256" w:hanging="256"/>
            </w:pPr>
            <w:r>
              <w:t>(A) The information obtained is recorded by the investigator in such a manner that the identity of the Human Subjects cannot readily be ascertained, directly or indirectly, through identifiers linked to the subjects; OR</w:t>
            </w:r>
          </w:p>
          <w:p w14:paraId="0A9583EB" w14:textId="77777777" w:rsidR="00115ECD" w:rsidRDefault="00115ECD" w:rsidP="00115ECD">
            <w:pPr>
              <w:pStyle w:val="StatementLevel1"/>
              <w:ind w:left="256" w:hanging="256"/>
            </w:pPr>
            <w:r>
              <w:t>(B) Any disclosure of the Human Subjects’ responses outside the research would not reasonably place the subjects at risk of criminal or civil liability or be damaging to the subjects’ financial standing, employability, educational advancement, or reputation; OR</w:t>
            </w:r>
          </w:p>
          <w:p w14:paraId="24F28BAA" w14:textId="77777777" w:rsidR="00115ECD" w:rsidRDefault="00115ECD" w:rsidP="00115ECD">
            <w:pPr>
              <w:pStyle w:val="StatementLevel1"/>
              <w:ind w:left="256" w:hanging="256"/>
              <w:rPr>
                <w:b/>
              </w:rPr>
            </w:pPr>
            <w:r>
              <w:t xml:space="preserve">(C) The information obtained is recorded by the investigator in such a manner that the identity of the Human Subjects can be readily ascertained, directly or indirectly through identifiers linked to the subjects, AND an IRB conducts limited IRB review. </w:t>
            </w:r>
          </w:p>
          <w:p w14:paraId="07E4C291" w14:textId="77777777" w:rsidR="00115ECD" w:rsidRDefault="00000000" w:rsidP="00115ECD">
            <w:pPr>
              <w:pStyle w:val="StatementLevel1"/>
              <w:ind w:left="322"/>
            </w:pPr>
            <w:sdt>
              <w:sdtPr>
                <w:id w:val="-1790887882"/>
                <w14:checkbox>
                  <w14:checked w14:val="0"/>
                  <w14:checkedState w14:val="2612" w14:font="MS Gothic"/>
                  <w14:uncheckedState w14:val="2610" w14:font="MS Gothic"/>
                </w14:checkbox>
              </w:sdtPr>
              <w:sdtContent>
                <w:r w:rsidR="00115ECD">
                  <w:rPr>
                    <w:rFonts w:ascii="MS Gothic" w:eastAsia="MS Gothic" w:hAnsi="MS Gothic" w:hint="eastAsia"/>
                  </w:rPr>
                  <w:t>☐</w:t>
                </w:r>
              </w:sdtContent>
            </w:sdt>
            <w:r w:rsidR="00115ECD">
              <w:t xml:space="preserve"> There are adequate provisions to protect the privacy of subjects and to maintain the confidentiality of data.</w:t>
            </w:r>
          </w:p>
          <w:p w14:paraId="6E08E4ED" w14:textId="77777777" w:rsidR="00115ECD" w:rsidRPr="00686EFD" w:rsidRDefault="00115ECD" w:rsidP="00115ECD">
            <w:pPr>
              <w:pStyle w:val="StatementLevel1"/>
              <w:spacing w:line="220" w:lineRule="exact"/>
            </w:pPr>
            <w:r>
              <w:t>Category (3(ii))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tc>
      </w:tr>
      <w:tr w:rsidR="005647C1" w:rsidRPr="00686EFD" w14:paraId="778ED3CC" w14:textId="77777777" w:rsidTr="00115ECD">
        <w:tblPrEx>
          <w:tblCellMar>
            <w:left w:w="115" w:type="dxa"/>
            <w:right w:w="115" w:type="dxa"/>
          </w:tblCellMar>
        </w:tblPrEx>
        <w:trPr>
          <w:cantSplit/>
          <w:trHeight w:val="3500"/>
        </w:trPr>
        <w:tc>
          <w:tcPr>
            <w:tcW w:w="512" w:type="dxa"/>
          </w:tcPr>
          <w:p w14:paraId="407CD546" w14:textId="77777777" w:rsidR="005647C1" w:rsidRPr="00686EFD" w:rsidRDefault="00000000" w:rsidP="00AB6226">
            <w:pPr>
              <w:pStyle w:val="Yes-No"/>
              <w:spacing w:line="220" w:lineRule="exact"/>
            </w:pPr>
            <w:sdt>
              <w:sdtPr>
                <w:rPr>
                  <w:rFonts w:ascii="Arial" w:hAnsi="Arial" w:cs="Arial"/>
                  <w:b w:val="0"/>
                  <w:iCs/>
                  <w:sz w:val="28"/>
                  <w:szCs w:val="28"/>
                </w:rPr>
                <w:id w:val="234982880"/>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p>
        </w:tc>
        <w:tc>
          <w:tcPr>
            <w:tcW w:w="10468" w:type="dxa"/>
            <w:gridSpan w:val="6"/>
          </w:tcPr>
          <w:p w14:paraId="100EA384" w14:textId="77777777" w:rsidR="0070713D" w:rsidRPr="00B7603D" w:rsidRDefault="00EF47A3" w:rsidP="0070713D">
            <w:pPr>
              <w:pStyle w:val="StatementLevel1"/>
            </w:pPr>
            <w:r>
              <w:t>Category (4)</w:t>
            </w:r>
            <w:r w:rsidR="0070713D" w:rsidRPr="00B7603D">
              <w:t xml:space="preserve"> Secondary research for which consent is not required: Secondary research uses of identifiable private information or identifiable biospecimens, if </w:t>
            </w:r>
            <w:r w:rsidR="0070713D" w:rsidRPr="00B7603D">
              <w:rPr>
                <w:u w:val="single"/>
              </w:rPr>
              <w:t>at least one</w:t>
            </w:r>
            <w:r w:rsidR="0070713D" w:rsidRPr="00B7603D">
              <w:t xml:space="preserve"> of the following criteria is met:</w:t>
            </w:r>
          </w:p>
          <w:p w14:paraId="1CA3C490" w14:textId="77777777" w:rsidR="0070713D" w:rsidRDefault="0070713D" w:rsidP="0070713D">
            <w:pPr>
              <w:pStyle w:val="StatementLevel1"/>
              <w:ind w:left="256" w:hanging="256"/>
            </w:pPr>
            <w:r>
              <w:t>(i) The identifiable private information or identifiable biospecimens are publicly available; OR</w:t>
            </w:r>
          </w:p>
          <w:p w14:paraId="51B89856" w14:textId="77777777" w:rsidR="0070713D" w:rsidRDefault="0070713D" w:rsidP="0070713D">
            <w:pPr>
              <w:pStyle w:val="StatementLevel1"/>
              <w:ind w:left="256" w:hanging="256"/>
            </w:pPr>
            <w:r>
              <w:t xml:space="preserve">(ii) </w:t>
            </w:r>
            <w:r w:rsidRPr="00B7603D">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OR</w:t>
            </w:r>
          </w:p>
          <w:p w14:paraId="31B8F4C8" w14:textId="77777777" w:rsidR="0070713D" w:rsidRDefault="00476638" w:rsidP="0070713D">
            <w:pPr>
              <w:pStyle w:val="StatementLevel1"/>
              <w:ind w:left="256" w:hanging="256"/>
            </w:pPr>
            <w:r>
              <w:t xml:space="preserve">(iii) </w:t>
            </w:r>
            <w:r w:rsidR="0070713D" w:rsidRPr="00B7603D">
              <w:t>The research involves only information collection and analysis involving the investigator’s use of identifiable health information when that use is regulated under 45 CFR parts 160 and 164 (HIPAA), subparts A and E, for the purposes of “health care operations” or “research” as those terms are defined at 45 CFR 164.501 or for “public health activities and purposes” as described under 45 CFR 164.512(b); OR</w:t>
            </w:r>
          </w:p>
          <w:p w14:paraId="1F9378D2" w14:textId="77777777" w:rsidR="005647C1" w:rsidRPr="00686EFD" w:rsidRDefault="00476638" w:rsidP="0070713D">
            <w:pPr>
              <w:pStyle w:val="StatementLevel1"/>
              <w:spacing w:line="220" w:lineRule="exact"/>
            </w:pPr>
            <w:r>
              <w:t xml:space="preserve">(iv) </w:t>
            </w:r>
            <w:r w:rsidR="0070713D" w:rsidRPr="00B7603D">
              <w:t xml:space="preserve">The research is conducted by, or on behalf of, a Federal department or agency using government-generated or government-collected information obtained for </w:t>
            </w:r>
            <w:proofErr w:type="spellStart"/>
            <w:r w:rsidR="0070713D" w:rsidRPr="00B7603D">
              <w:t>nonresearch</w:t>
            </w:r>
            <w:proofErr w:type="spellEnd"/>
            <w:r w:rsidR="0070713D" w:rsidRPr="00B7603D">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tc>
      </w:tr>
      <w:tr w:rsidR="005647C1" w:rsidRPr="00686EFD" w14:paraId="3CFF0F70" w14:textId="77777777" w:rsidTr="00115ECD">
        <w:tblPrEx>
          <w:tblCellMar>
            <w:left w:w="115" w:type="dxa"/>
            <w:right w:w="115" w:type="dxa"/>
          </w:tblCellMar>
        </w:tblPrEx>
        <w:trPr>
          <w:cantSplit/>
          <w:trHeight w:val="1152"/>
        </w:trPr>
        <w:tc>
          <w:tcPr>
            <w:tcW w:w="512" w:type="dxa"/>
          </w:tcPr>
          <w:p w14:paraId="3D602C33" w14:textId="77777777" w:rsidR="00115ECD" w:rsidRDefault="00115ECD" w:rsidP="00AB6226">
            <w:pPr>
              <w:pStyle w:val="Yes-No"/>
              <w:spacing w:line="220" w:lineRule="exact"/>
              <w:rPr>
                <w:rFonts w:ascii="Arial" w:hAnsi="Arial" w:cs="Arial"/>
                <w:b w:val="0"/>
                <w:iCs/>
                <w:sz w:val="28"/>
                <w:szCs w:val="28"/>
              </w:rPr>
            </w:pPr>
          </w:p>
          <w:p w14:paraId="2D8C7A5E" w14:textId="77777777" w:rsidR="005647C1" w:rsidRPr="00686EFD" w:rsidRDefault="00000000" w:rsidP="00AB6226">
            <w:pPr>
              <w:pStyle w:val="Yes-No"/>
              <w:spacing w:line="220" w:lineRule="exact"/>
            </w:pPr>
            <w:sdt>
              <w:sdtPr>
                <w:rPr>
                  <w:rFonts w:ascii="Arial" w:hAnsi="Arial" w:cs="Arial"/>
                  <w:b w:val="0"/>
                  <w:iCs/>
                  <w:sz w:val="28"/>
                  <w:szCs w:val="28"/>
                </w:rPr>
                <w:id w:val="1308596014"/>
                <w14:checkbox>
                  <w14:checked w14:val="0"/>
                  <w14:checkedState w14:val="2612" w14:font="MS Gothic"/>
                  <w14:uncheckedState w14:val="2610" w14:font="MS Gothic"/>
                </w14:checkbox>
              </w:sdtPr>
              <w:sdtContent>
                <w:r w:rsidR="00115ECD">
                  <w:rPr>
                    <w:rFonts w:ascii="MS Gothic" w:eastAsia="MS Gothic" w:hAnsi="MS Gothic" w:cs="Arial" w:hint="eastAsia"/>
                    <w:b w:val="0"/>
                    <w:iCs/>
                    <w:sz w:val="28"/>
                    <w:szCs w:val="28"/>
                  </w:rPr>
                  <w:t>☐</w:t>
                </w:r>
              </w:sdtContent>
            </w:sdt>
          </w:p>
        </w:tc>
        <w:tc>
          <w:tcPr>
            <w:tcW w:w="10468" w:type="dxa"/>
            <w:gridSpan w:val="6"/>
          </w:tcPr>
          <w:p w14:paraId="013F39D3" w14:textId="77777777" w:rsidR="0070713D" w:rsidRDefault="005647C1" w:rsidP="00AB6226">
            <w:pPr>
              <w:pStyle w:val="StatementLevel1"/>
              <w:spacing w:line="220" w:lineRule="exact"/>
              <w:rPr>
                <w:rFonts w:ascii="MS Mincho" w:eastAsia="MS Mincho" w:hAnsi="MS Mincho" w:cs="MS Mincho"/>
              </w:rPr>
            </w:pPr>
            <w:r w:rsidRPr="00686EFD">
              <w:t>Category (5) Research and demonstration projects which are conducted</w:t>
            </w:r>
            <w:r w:rsidR="0070713D">
              <w:t xml:space="preserve"> or supported</w:t>
            </w:r>
            <w:r w:rsidRPr="00686EFD">
              <w:t xml:space="preserve"> by </w:t>
            </w:r>
            <w:r w:rsidR="0070713D">
              <w:t xml:space="preserve">a Federal department or agency, </w:t>
            </w:r>
            <w:r w:rsidRPr="00686EFD">
              <w:t>or</w:t>
            </w:r>
            <w:r w:rsidR="0070713D">
              <w:t xml:space="preserve"> otherwise</w:t>
            </w:r>
            <w:r w:rsidRPr="00686EFD">
              <w:t xml:space="preserve"> subject to the approval of Department or Agency heads</w:t>
            </w:r>
            <w:r w:rsidR="0070713D">
              <w:t xml:space="preserve"> (or the approval of heads of bureaus or other subordinate agencies that have been delegated authority to conduct the research and demonstration projects)</w:t>
            </w:r>
            <w:r w:rsidRPr="00686EFD">
              <w:t>, and which are designed to study, evaluate,</w:t>
            </w:r>
            <w:r w:rsidR="0070713D">
              <w:t xml:space="preserve"> improve</w:t>
            </w:r>
            <w:r w:rsidRPr="00686EFD">
              <w:t xml:space="preserv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 In addition:</w:t>
            </w:r>
            <w:r w:rsidR="0070713D">
              <w:rPr>
                <w:rFonts w:ascii="MS Mincho" w:eastAsia="MS Mincho" w:hAnsi="MS Mincho" w:cs="MS Mincho" w:hint="eastAsia"/>
              </w:rPr>
              <w:t xml:space="preserve"> </w:t>
            </w:r>
          </w:p>
          <w:p w14:paraId="719A06AD" w14:textId="77777777" w:rsidR="005647C1" w:rsidRPr="00686EFD" w:rsidRDefault="0070713D" w:rsidP="00AB6226">
            <w:pPr>
              <w:pStyle w:val="StatementLevel1"/>
              <w:spacing w:line="220" w:lineRule="exact"/>
            </w:pPr>
            <w:r w:rsidRPr="0070713D">
              <w:t>(i) 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tc>
      </w:tr>
      <w:tr w:rsidR="005647C1" w:rsidRPr="00686EFD" w14:paraId="13290E97" w14:textId="77777777" w:rsidTr="00115ECD">
        <w:tblPrEx>
          <w:tblCellMar>
            <w:left w:w="115" w:type="dxa"/>
            <w:right w:w="115" w:type="dxa"/>
          </w:tblCellMar>
        </w:tblPrEx>
        <w:trPr>
          <w:cantSplit/>
        </w:trPr>
        <w:tc>
          <w:tcPr>
            <w:tcW w:w="512" w:type="dxa"/>
            <w:vAlign w:val="center"/>
          </w:tcPr>
          <w:p w14:paraId="200012FB" w14:textId="77777777" w:rsidR="005647C1" w:rsidRPr="00686EFD" w:rsidRDefault="005647C1" w:rsidP="00115ECD">
            <w:pPr>
              <w:pStyle w:val="Yes-No"/>
              <w:spacing w:line="220" w:lineRule="exact"/>
            </w:pPr>
          </w:p>
        </w:tc>
        <w:tc>
          <w:tcPr>
            <w:tcW w:w="10468" w:type="dxa"/>
            <w:gridSpan w:val="6"/>
          </w:tcPr>
          <w:p w14:paraId="3DE4F21D" w14:textId="77777777" w:rsidR="005647C1" w:rsidRPr="00686EFD" w:rsidRDefault="005647C1" w:rsidP="00AB6226">
            <w:pPr>
              <w:pStyle w:val="StatementLevel1"/>
              <w:spacing w:line="220" w:lineRule="exact"/>
            </w:pPr>
            <w:r w:rsidRPr="00686EFD">
              <w:t>Category (6)</w:t>
            </w:r>
            <w:r w:rsidRPr="00686EFD">
              <w:rPr>
                <w:rStyle w:val="EndnoteReference"/>
              </w:rPr>
              <w:endnoteReference w:id="5"/>
            </w:r>
            <w:r w:rsidRPr="00686EFD">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r w:rsidR="00115ECD" w:rsidRPr="00686EFD" w14:paraId="586C242A" w14:textId="77777777" w:rsidTr="00115ECD">
        <w:tblPrEx>
          <w:tblCellMar>
            <w:left w:w="115" w:type="dxa"/>
            <w:right w:w="115" w:type="dxa"/>
          </w:tblCellMar>
        </w:tblPrEx>
        <w:trPr>
          <w:cantSplit/>
        </w:trPr>
        <w:tc>
          <w:tcPr>
            <w:tcW w:w="512" w:type="dxa"/>
          </w:tcPr>
          <w:p w14:paraId="29217858" w14:textId="77777777" w:rsidR="00115ECD" w:rsidRDefault="00000000" w:rsidP="00115ECD">
            <w:sdt>
              <w:sdtPr>
                <w:rPr>
                  <w:rFonts w:ascii="Arial" w:hAnsi="Arial" w:cs="Arial"/>
                  <w:b/>
                  <w:iCs/>
                  <w:sz w:val="28"/>
                  <w:szCs w:val="28"/>
                </w:rPr>
                <w:id w:val="-830145350"/>
                <w14:checkbox>
                  <w14:checked w14:val="0"/>
                  <w14:checkedState w14:val="2612" w14:font="MS Gothic"/>
                  <w14:uncheckedState w14:val="2610" w14:font="MS Gothic"/>
                </w14:checkbox>
              </w:sdtPr>
              <w:sdtContent>
                <w:r w:rsidR="00115ECD" w:rsidRPr="00FE5975">
                  <w:rPr>
                    <w:rFonts w:ascii="MS Gothic" w:eastAsia="MS Gothic" w:hAnsi="MS Gothic" w:cs="Arial" w:hint="eastAsia"/>
                    <w:b/>
                    <w:iCs/>
                    <w:sz w:val="28"/>
                    <w:szCs w:val="28"/>
                  </w:rPr>
                  <w:t>☐</w:t>
                </w:r>
              </w:sdtContent>
            </w:sdt>
            <w:r w:rsidR="00115ECD" w:rsidRPr="00FE5975">
              <w:rPr>
                <w:bCs/>
              </w:rPr>
              <w:t xml:space="preserve"> </w:t>
            </w:r>
          </w:p>
        </w:tc>
        <w:tc>
          <w:tcPr>
            <w:tcW w:w="10468" w:type="dxa"/>
            <w:gridSpan w:val="6"/>
          </w:tcPr>
          <w:p w14:paraId="0412985F" w14:textId="77777777" w:rsidR="00115ECD" w:rsidRPr="00686EFD" w:rsidRDefault="00115ECD" w:rsidP="00115ECD">
            <w:pPr>
              <w:pStyle w:val="StatementLevel1"/>
              <w:spacing w:line="220" w:lineRule="exact"/>
            </w:pPr>
            <w:r>
              <w:rPr>
                <w:b/>
              </w:rPr>
              <w:t xml:space="preserve">DO NOT USE UNTIL POLICIES CHANGE </w:t>
            </w:r>
            <w:r>
              <w:t xml:space="preserve">Category (7) Storage or maintenance for secondary research for which broad consent is required: Storage or maintenance of identifiable private information or identifiable biospecimens for potential secondary research use if an IRB conducts limited IRB review. </w:t>
            </w:r>
            <w:r>
              <w:rPr>
                <w:b/>
              </w:rPr>
              <w:t>(See “WORKSHEET: Limited IRB Review and Broad Consent (HRP-3xx).”)</w:t>
            </w:r>
          </w:p>
        </w:tc>
      </w:tr>
      <w:tr w:rsidR="00115ECD" w:rsidRPr="00686EFD" w14:paraId="38DAB134" w14:textId="77777777" w:rsidTr="00115ECD">
        <w:tblPrEx>
          <w:tblCellMar>
            <w:left w:w="115" w:type="dxa"/>
            <w:right w:w="115" w:type="dxa"/>
          </w:tblCellMar>
        </w:tblPrEx>
        <w:trPr>
          <w:cantSplit/>
        </w:trPr>
        <w:tc>
          <w:tcPr>
            <w:tcW w:w="512" w:type="dxa"/>
          </w:tcPr>
          <w:p w14:paraId="47B44D2D" w14:textId="77777777" w:rsidR="00115ECD" w:rsidRDefault="00000000" w:rsidP="00115ECD">
            <w:sdt>
              <w:sdtPr>
                <w:rPr>
                  <w:rFonts w:ascii="Arial" w:hAnsi="Arial" w:cs="Arial"/>
                  <w:b/>
                  <w:iCs/>
                  <w:sz w:val="28"/>
                  <w:szCs w:val="28"/>
                </w:rPr>
                <w:id w:val="1778360879"/>
                <w14:checkbox>
                  <w14:checked w14:val="0"/>
                  <w14:checkedState w14:val="2612" w14:font="MS Gothic"/>
                  <w14:uncheckedState w14:val="2610" w14:font="MS Gothic"/>
                </w14:checkbox>
              </w:sdtPr>
              <w:sdtContent>
                <w:r w:rsidR="00115ECD" w:rsidRPr="00FE5975">
                  <w:rPr>
                    <w:rFonts w:ascii="MS Gothic" w:eastAsia="MS Gothic" w:hAnsi="MS Gothic" w:cs="Arial" w:hint="eastAsia"/>
                    <w:b/>
                    <w:iCs/>
                    <w:sz w:val="28"/>
                    <w:szCs w:val="28"/>
                  </w:rPr>
                  <w:t>☐</w:t>
                </w:r>
              </w:sdtContent>
            </w:sdt>
            <w:r w:rsidR="00115ECD" w:rsidRPr="00FE5975">
              <w:rPr>
                <w:bCs/>
              </w:rPr>
              <w:t xml:space="preserve"> </w:t>
            </w:r>
          </w:p>
        </w:tc>
        <w:tc>
          <w:tcPr>
            <w:tcW w:w="10468" w:type="dxa"/>
            <w:gridSpan w:val="6"/>
          </w:tcPr>
          <w:p w14:paraId="6B01A318" w14:textId="77777777" w:rsidR="00115ECD" w:rsidRPr="00686EFD" w:rsidRDefault="00115ECD" w:rsidP="00115ECD">
            <w:pPr>
              <w:pStyle w:val="StatementLevel1"/>
              <w:spacing w:line="220" w:lineRule="exact"/>
            </w:pPr>
            <w:r>
              <w:rPr>
                <w:b/>
              </w:rPr>
              <w:t xml:space="preserve">DO NOT USE UNTIL POLICIES CHANGE </w:t>
            </w:r>
            <w:r>
              <w:t xml:space="preserve">Category (8) Secondary research for which broad consent is required: Research involving the use of identifiable private information or identifiable biospecimens for secondary research use. </w:t>
            </w:r>
            <w:r>
              <w:rPr>
                <w:b/>
              </w:rPr>
              <w:t>(See “WORKSHEET: Limited IRB Review and Broad Consent (HRP-3xx).”)</w:t>
            </w:r>
          </w:p>
        </w:tc>
      </w:tr>
      <w:tr w:rsidR="00705D7D" w:rsidRPr="00686EFD" w14:paraId="257451DF" w14:textId="77777777" w:rsidTr="007D198C">
        <w:tblPrEx>
          <w:tblCellMar>
            <w:left w:w="115" w:type="dxa"/>
            <w:right w:w="115" w:type="dxa"/>
          </w:tblCellMar>
        </w:tblPrEx>
        <w:trPr>
          <w:gridAfter w:val="1"/>
          <w:wAfter w:w="11" w:type="dxa"/>
          <w:trHeight w:hRule="exact" w:val="72"/>
        </w:trPr>
        <w:tc>
          <w:tcPr>
            <w:tcW w:w="10969" w:type="dxa"/>
            <w:gridSpan w:val="6"/>
            <w:shd w:val="clear" w:color="auto" w:fill="000000"/>
          </w:tcPr>
          <w:p w14:paraId="38CCD781" w14:textId="77777777" w:rsidR="00705D7D" w:rsidRPr="00686EFD" w:rsidRDefault="00705D7D" w:rsidP="00AB6226">
            <w:pPr>
              <w:pStyle w:val="ChecklistBasis"/>
              <w:spacing w:line="220" w:lineRule="exact"/>
            </w:pPr>
          </w:p>
        </w:tc>
      </w:tr>
      <w:tr w:rsidR="00705D7D" w:rsidRPr="00686EFD" w14:paraId="0DD3654A" w14:textId="77777777" w:rsidTr="007D198C">
        <w:tblPrEx>
          <w:tblCellMar>
            <w:left w:w="115" w:type="dxa"/>
            <w:right w:w="115" w:type="dxa"/>
          </w:tblCellMar>
        </w:tblPrEx>
        <w:trPr>
          <w:gridAfter w:val="1"/>
          <w:wAfter w:w="11" w:type="dxa"/>
        </w:trPr>
        <w:tc>
          <w:tcPr>
            <w:tcW w:w="10969" w:type="dxa"/>
            <w:gridSpan w:val="6"/>
          </w:tcPr>
          <w:p w14:paraId="7A75A1F6" w14:textId="77777777" w:rsidR="00705D7D" w:rsidRPr="00686EFD" w:rsidRDefault="00705D7D" w:rsidP="00AB6226">
            <w:pPr>
              <w:pStyle w:val="ChecklistLevel1"/>
              <w:spacing w:line="220" w:lineRule="exact"/>
            </w:pPr>
            <w:r w:rsidRPr="00686EFD">
              <w:t>THE RESEARCH MEETS THE ORGANIZATION’S ETHICAL STANDARDS</w:t>
            </w:r>
          </w:p>
        </w:tc>
      </w:tr>
      <w:tr w:rsidR="00705D7D" w:rsidRPr="00686EFD" w14:paraId="6C93B13B" w14:textId="77777777" w:rsidTr="00115ECD">
        <w:tblPrEx>
          <w:tblCellMar>
            <w:left w:w="115" w:type="dxa"/>
            <w:right w:w="115" w:type="dxa"/>
          </w:tblCellMar>
        </w:tblPrEx>
        <w:trPr>
          <w:gridAfter w:val="1"/>
          <w:wAfter w:w="11" w:type="dxa"/>
          <w:cantSplit/>
        </w:trPr>
        <w:tc>
          <w:tcPr>
            <w:tcW w:w="1595" w:type="dxa"/>
            <w:gridSpan w:val="2"/>
          </w:tcPr>
          <w:p w14:paraId="01E1725F" w14:textId="77777777" w:rsidR="00705D7D" w:rsidRPr="00686EFD" w:rsidRDefault="00000000" w:rsidP="00AB6226">
            <w:pPr>
              <w:pStyle w:val="Yes-No"/>
              <w:spacing w:line="220" w:lineRule="exact"/>
            </w:pPr>
            <w:sdt>
              <w:sdtPr>
                <w:rPr>
                  <w:rFonts w:ascii="Arial" w:hAnsi="Arial" w:cs="Arial"/>
                  <w:b w:val="0"/>
                  <w:iCs/>
                  <w:sz w:val="28"/>
                  <w:szCs w:val="28"/>
                </w:rPr>
                <w:id w:val="1497609427"/>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115ECD" w:rsidRPr="00686EFD">
              <w:t xml:space="preserve"> </w:t>
            </w:r>
            <w:r w:rsidR="00705D7D" w:rsidRPr="00686EFD">
              <w:t>Yes</w:t>
            </w:r>
            <w:r w:rsidR="00115ECD" w:rsidRPr="00FE5975">
              <w:rPr>
                <w:rFonts w:ascii="Arial" w:hAnsi="Arial" w:cs="Arial"/>
                <w:b w:val="0"/>
                <w:iCs/>
                <w:sz w:val="28"/>
                <w:szCs w:val="28"/>
              </w:rPr>
              <w:t xml:space="preserve"> </w:t>
            </w:r>
            <w:sdt>
              <w:sdtPr>
                <w:rPr>
                  <w:rFonts w:ascii="Arial" w:hAnsi="Arial" w:cs="Arial"/>
                  <w:b w:val="0"/>
                  <w:iCs/>
                  <w:sz w:val="28"/>
                  <w:szCs w:val="28"/>
                </w:rPr>
                <w:id w:val="1457443978"/>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115ECD" w:rsidRPr="00686EFD">
              <w:t xml:space="preserve"> </w:t>
            </w:r>
            <w:r w:rsidR="00705D7D" w:rsidRPr="00686EFD">
              <w:t>No</w:t>
            </w:r>
          </w:p>
        </w:tc>
        <w:tc>
          <w:tcPr>
            <w:tcW w:w="9374" w:type="dxa"/>
            <w:gridSpan w:val="4"/>
          </w:tcPr>
          <w:p w14:paraId="40ED599D" w14:textId="77777777" w:rsidR="00705D7D" w:rsidRPr="00686EFD" w:rsidRDefault="00705D7D" w:rsidP="00AB6226">
            <w:pPr>
              <w:pStyle w:val="StatementLevel1"/>
              <w:spacing w:line="220" w:lineRule="exact"/>
            </w:pPr>
            <w:r w:rsidRPr="00686EFD">
              <w:t>The research holds out no more than minimal risk</w:t>
            </w:r>
            <w:r w:rsidRPr="00686EFD">
              <w:rPr>
                <w:rStyle w:val="EndnoteReference"/>
              </w:rPr>
              <w:endnoteReference w:id="6"/>
            </w:r>
            <w:r w:rsidRPr="00686EFD">
              <w:t xml:space="preserve"> to subjects. (Must be “</w:t>
            </w:r>
            <w:r w:rsidRPr="00686EFD">
              <w:rPr>
                <w:b/>
              </w:rPr>
              <w:t>Yes”</w:t>
            </w:r>
            <w:r w:rsidRPr="00686EFD">
              <w:t>)</w:t>
            </w:r>
          </w:p>
        </w:tc>
      </w:tr>
      <w:tr w:rsidR="00705D7D" w:rsidRPr="00686EFD" w14:paraId="34BF38C9" w14:textId="77777777" w:rsidTr="00115ECD">
        <w:tblPrEx>
          <w:tblCellMar>
            <w:left w:w="115" w:type="dxa"/>
            <w:right w:w="115" w:type="dxa"/>
          </w:tblCellMar>
        </w:tblPrEx>
        <w:trPr>
          <w:gridAfter w:val="1"/>
          <w:wAfter w:w="11" w:type="dxa"/>
          <w:cantSplit/>
        </w:trPr>
        <w:tc>
          <w:tcPr>
            <w:tcW w:w="1595" w:type="dxa"/>
            <w:gridSpan w:val="2"/>
          </w:tcPr>
          <w:p w14:paraId="79030311" w14:textId="77777777" w:rsidR="00705D7D" w:rsidRPr="00686EFD" w:rsidRDefault="00000000" w:rsidP="00AB6226">
            <w:pPr>
              <w:pStyle w:val="Yes-No"/>
              <w:spacing w:line="220" w:lineRule="exact"/>
            </w:pPr>
            <w:sdt>
              <w:sdtPr>
                <w:rPr>
                  <w:rFonts w:ascii="Arial" w:hAnsi="Arial" w:cs="Arial"/>
                  <w:b w:val="0"/>
                  <w:iCs/>
                  <w:sz w:val="28"/>
                  <w:szCs w:val="28"/>
                </w:rPr>
                <w:id w:val="262579479"/>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115ECD" w:rsidRPr="00686EFD">
              <w:t xml:space="preserve"> </w:t>
            </w:r>
            <w:r w:rsidR="00705D7D" w:rsidRPr="00686EFD">
              <w:t>Yes</w:t>
            </w:r>
            <w:r w:rsidR="00115ECD" w:rsidRPr="00FE5975">
              <w:rPr>
                <w:rFonts w:ascii="Arial" w:hAnsi="Arial" w:cs="Arial"/>
                <w:b w:val="0"/>
                <w:iCs/>
                <w:sz w:val="28"/>
                <w:szCs w:val="28"/>
              </w:rPr>
              <w:t xml:space="preserve"> </w:t>
            </w:r>
            <w:sdt>
              <w:sdtPr>
                <w:rPr>
                  <w:rFonts w:ascii="Arial" w:hAnsi="Arial" w:cs="Arial"/>
                  <w:b w:val="0"/>
                  <w:iCs/>
                  <w:sz w:val="28"/>
                  <w:szCs w:val="28"/>
                </w:rPr>
                <w:id w:val="-1117067478"/>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705D7D" w:rsidRPr="00686EFD">
              <w:t xml:space="preserve"> No</w:t>
            </w:r>
          </w:p>
        </w:tc>
        <w:tc>
          <w:tcPr>
            <w:tcW w:w="9374" w:type="dxa"/>
            <w:gridSpan w:val="4"/>
          </w:tcPr>
          <w:p w14:paraId="03998CE7" w14:textId="77777777" w:rsidR="00705D7D" w:rsidRPr="00686EFD" w:rsidRDefault="00705D7D" w:rsidP="00AB6226">
            <w:pPr>
              <w:pStyle w:val="StatementLevel1"/>
              <w:spacing w:line="220" w:lineRule="exact"/>
            </w:pPr>
            <w:r w:rsidRPr="00686EFD">
              <w:t>Selection of subjects is equitable. (Must be “</w:t>
            </w:r>
            <w:r w:rsidRPr="00686EFD">
              <w:rPr>
                <w:b/>
              </w:rPr>
              <w:t>Yes”</w:t>
            </w:r>
            <w:r w:rsidRPr="00686EFD">
              <w:t>)</w:t>
            </w:r>
          </w:p>
        </w:tc>
      </w:tr>
      <w:tr w:rsidR="00705D7D" w:rsidRPr="00686EFD" w14:paraId="54EEA564" w14:textId="77777777" w:rsidTr="00115ECD">
        <w:tblPrEx>
          <w:tblCellMar>
            <w:left w:w="115" w:type="dxa"/>
            <w:right w:w="115" w:type="dxa"/>
          </w:tblCellMar>
        </w:tblPrEx>
        <w:trPr>
          <w:gridAfter w:val="1"/>
          <w:wAfter w:w="11" w:type="dxa"/>
          <w:cantSplit/>
        </w:trPr>
        <w:tc>
          <w:tcPr>
            <w:tcW w:w="1595" w:type="dxa"/>
            <w:gridSpan w:val="2"/>
          </w:tcPr>
          <w:p w14:paraId="26F239B5" w14:textId="77777777" w:rsidR="00705D7D" w:rsidRPr="00686EFD" w:rsidRDefault="00000000" w:rsidP="00AB6226">
            <w:pPr>
              <w:pStyle w:val="Yes-No"/>
              <w:spacing w:line="220" w:lineRule="exact"/>
            </w:pPr>
            <w:sdt>
              <w:sdtPr>
                <w:rPr>
                  <w:rFonts w:ascii="Arial" w:hAnsi="Arial" w:cs="Arial"/>
                  <w:b w:val="0"/>
                  <w:iCs/>
                  <w:sz w:val="28"/>
                  <w:szCs w:val="28"/>
                </w:rPr>
                <w:id w:val="-1512216407"/>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115ECD" w:rsidRPr="00686EFD">
              <w:t xml:space="preserve"> </w:t>
            </w:r>
            <w:r w:rsidR="00705D7D" w:rsidRPr="00686EFD">
              <w:t>Yes</w:t>
            </w:r>
            <w:r w:rsidR="00115ECD" w:rsidRPr="00FE5975">
              <w:rPr>
                <w:rFonts w:ascii="Arial" w:hAnsi="Arial" w:cs="Arial"/>
                <w:b w:val="0"/>
                <w:iCs/>
                <w:sz w:val="28"/>
                <w:szCs w:val="28"/>
              </w:rPr>
              <w:t xml:space="preserve"> </w:t>
            </w:r>
            <w:sdt>
              <w:sdtPr>
                <w:rPr>
                  <w:rFonts w:ascii="Arial" w:hAnsi="Arial" w:cs="Arial"/>
                  <w:b w:val="0"/>
                  <w:iCs/>
                  <w:sz w:val="28"/>
                  <w:szCs w:val="28"/>
                </w:rPr>
                <w:id w:val="1697345497"/>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115ECD" w:rsidRPr="00686EFD">
              <w:t xml:space="preserve"> </w:t>
            </w:r>
            <w:r w:rsidR="00705D7D" w:rsidRPr="00686EFD">
              <w:t>No</w:t>
            </w:r>
          </w:p>
        </w:tc>
        <w:tc>
          <w:tcPr>
            <w:tcW w:w="9374" w:type="dxa"/>
            <w:gridSpan w:val="4"/>
          </w:tcPr>
          <w:p w14:paraId="359CA18E" w14:textId="77777777" w:rsidR="00705D7D" w:rsidRPr="00686EFD" w:rsidRDefault="00705D7D" w:rsidP="00AB6226">
            <w:pPr>
              <w:pStyle w:val="StatementLevel1"/>
              <w:spacing w:line="220" w:lineRule="exact"/>
            </w:pPr>
            <w:r w:rsidRPr="00686EFD">
              <w:t>There is recording of identifiable information. (If “</w:t>
            </w:r>
            <w:r w:rsidRPr="00686EFD">
              <w:rPr>
                <w:b/>
              </w:rPr>
              <w:t>Yes</w:t>
            </w:r>
            <w:r w:rsidRPr="00686EFD">
              <w:t>,” all items below must be “</w:t>
            </w:r>
            <w:r w:rsidRPr="00686EFD">
              <w:rPr>
                <w:b/>
              </w:rPr>
              <w:t>Yes”</w:t>
            </w:r>
            <w:r w:rsidRPr="00686EFD">
              <w:t>)</w:t>
            </w:r>
          </w:p>
        </w:tc>
      </w:tr>
      <w:tr w:rsidR="00705D7D" w:rsidRPr="00686EFD" w14:paraId="1D6FBE01" w14:textId="77777777" w:rsidTr="00115ECD">
        <w:tblPrEx>
          <w:tblCellMar>
            <w:left w:w="115" w:type="dxa"/>
            <w:right w:w="115" w:type="dxa"/>
          </w:tblCellMar>
        </w:tblPrEx>
        <w:trPr>
          <w:gridAfter w:val="1"/>
          <w:wAfter w:w="11" w:type="dxa"/>
          <w:cantSplit/>
        </w:trPr>
        <w:tc>
          <w:tcPr>
            <w:tcW w:w="1595" w:type="dxa"/>
            <w:gridSpan w:val="2"/>
          </w:tcPr>
          <w:p w14:paraId="624BE13E" w14:textId="77777777" w:rsidR="00705D7D" w:rsidRPr="00686EFD" w:rsidRDefault="00705D7D" w:rsidP="00AB6226">
            <w:pPr>
              <w:pStyle w:val="Yes-No"/>
              <w:spacing w:line="220" w:lineRule="exact"/>
            </w:pPr>
          </w:p>
        </w:tc>
        <w:tc>
          <w:tcPr>
            <w:tcW w:w="1503" w:type="dxa"/>
            <w:gridSpan w:val="3"/>
          </w:tcPr>
          <w:p w14:paraId="140CE14A" w14:textId="77777777" w:rsidR="00705D7D" w:rsidRPr="00686EFD" w:rsidRDefault="00000000" w:rsidP="00AB6226">
            <w:pPr>
              <w:pStyle w:val="Yes-No"/>
              <w:spacing w:line="220" w:lineRule="exact"/>
            </w:pPr>
            <w:sdt>
              <w:sdtPr>
                <w:rPr>
                  <w:rFonts w:ascii="Arial" w:hAnsi="Arial" w:cs="Arial"/>
                  <w:b w:val="0"/>
                  <w:iCs/>
                  <w:sz w:val="28"/>
                  <w:szCs w:val="28"/>
                </w:rPr>
                <w:id w:val="1466465268"/>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705D7D" w:rsidRPr="00686EFD">
              <w:t xml:space="preserve"> Yes</w:t>
            </w:r>
            <w:r w:rsidR="00115ECD" w:rsidRPr="00FE5975">
              <w:rPr>
                <w:rFonts w:ascii="Arial" w:hAnsi="Arial" w:cs="Arial"/>
                <w:b w:val="0"/>
                <w:iCs/>
                <w:sz w:val="28"/>
                <w:szCs w:val="28"/>
              </w:rPr>
              <w:t xml:space="preserve"> </w:t>
            </w:r>
            <w:sdt>
              <w:sdtPr>
                <w:rPr>
                  <w:rFonts w:ascii="Arial" w:hAnsi="Arial" w:cs="Arial"/>
                  <w:b w:val="0"/>
                  <w:iCs/>
                  <w:sz w:val="28"/>
                  <w:szCs w:val="28"/>
                </w:rPr>
                <w:id w:val="-1798365608"/>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705D7D" w:rsidRPr="00686EFD">
              <w:t xml:space="preserve"> No</w:t>
            </w:r>
          </w:p>
        </w:tc>
        <w:tc>
          <w:tcPr>
            <w:tcW w:w="7871" w:type="dxa"/>
          </w:tcPr>
          <w:p w14:paraId="4D2B9E96" w14:textId="77777777" w:rsidR="00705D7D" w:rsidRPr="00686EFD" w:rsidRDefault="00705D7D" w:rsidP="00AB6226">
            <w:pPr>
              <w:pStyle w:val="StatementLevel1"/>
              <w:spacing w:line="220" w:lineRule="exact"/>
              <w:rPr>
                <w:b/>
              </w:rPr>
            </w:pPr>
            <w:r w:rsidRPr="00686EFD">
              <w:t>There are adequate provisions to maintain the confidentiality of the data.</w:t>
            </w:r>
          </w:p>
        </w:tc>
      </w:tr>
      <w:tr w:rsidR="00705D7D" w:rsidRPr="00686EFD" w14:paraId="6498A132" w14:textId="77777777" w:rsidTr="00115ECD">
        <w:tblPrEx>
          <w:tblCellMar>
            <w:left w:w="115" w:type="dxa"/>
            <w:right w:w="115" w:type="dxa"/>
          </w:tblCellMar>
        </w:tblPrEx>
        <w:trPr>
          <w:gridAfter w:val="1"/>
          <w:wAfter w:w="11" w:type="dxa"/>
          <w:cantSplit/>
        </w:trPr>
        <w:tc>
          <w:tcPr>
            <w:tcW w:w="1595" w:type="dxa"/>
            <w:gridSpan w:val="2"/>
            <w:vMerge w:val="restart"/>
          </w:tcPr>
          <w:p w14:paraId="62D8FA36" w14:textId="77777777" w:rsidR="00705D7D" w:rsidRPr="00686EFD" w:rsidRDefault="00000000" w:rsidP="00AB6226">
            <w:pPr>
              <w:pStyle w:val="Yes-No"/>
              <w:spacing w:line="220" w:lineRule="exact"/>
            </w:pPr>
            <w:sdt>
              <w:sdtPr>
                <w:rPr>
                  <w:rFonts w:ascii="Arial" w:hAnsi="Arial" w:cs="Arial"/>
                  <w:b w:val="0"/>
                  <w:iCs/>
                  <w:sz w:val="28"/>
                  <w:szCs w:val="28"/>
                </w:rPr>
                <w:id w:val="1085110288"/>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115ECD" w:rsidRPr="00686EFD">
              <w:t xml:space="preserve"> </w:t>
            </w:r>
            <w:r w:rsidR="00705D7D" w:rsidRPr="00686EFD">
              <w:t>Yes</w:t>
            </w:r>
            <w:r w:rsidR="00705D7D" w:rsidRPr="00686EFD">
              <w:tab/>
            </w:r>
            <w:sdt>
              <w:sdtPr>
                <w:rPr>
                  <w:rFonts w:ascii="Arial" w:hAnsi="Arial" w:cs="Arial"/>
                  <w:b w:val="0"/>
                  <w:iCs/>
                  <w:sz w:val="28"/>
                  <w:szCs w:val="28"/>
                </w:rPr>
                <w:id w:val="1737588272"/>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705D7D" w:rsidRPr="00686EFD">
              <w:t xml:space="preserve"> No</w:t>
            </w:r>
          </w:p>
        </w:tc>
        <w:tc>
          <w:tcPr>
            <w:tcW w:w="9374" w:type="dxa"/>
            <w:gridSpan w:val="4"/>
          </w:tcPr>
          <w:p w14:paraId="3903DF41" w14:textId="77777777" w:rsidR="00705D7D" w:rsidRPr="00686EFD" w:rsidRDefault="00705D7D" w:rsidP="00AB6226">
            <w:pPr>
              <w:pStyle w:val="StatementLevel1"/>
              <w:spacing w:line="220" w:lineRule="exact"/>
              <w:rPr>
                <w:b/>
              </w:rPr>
            </w:pPr>
            <w:r w:rsidRPr="00686EFD">
              <w:t>There are interactions with subjects: (If “</w:t>
            </w:r>
            <w:r w:rsidRPr="00686EFD">
              <w:rPr>
                <w:b/>
              </w:rPr>
              <w:t>Yes</w:t>
            </w:r>
            <w:r w:rsidRPr="00686EFD">
              <w:t>,” all items below must be “</w:t>
            </w:r>
            <w:r w:rsidRPr="00686EFD">
              <w:rPr>
                <w:b/>
              </w:rPr>
              <w:t>Yes”</w:t>
            </w:r>
            <w:r w:rsidRPr="00686EFD">
              <w:t>)</w:t>
            </w:r>
          </w:p>
        </w:tc>
      </w:tr>
      <w:tr w:rsidR="00705D7D" w:rsidRPr="00686EFD" w14:paraId="641ACA9C" w14:textId="77777777" w:rsidTr="00115ECD">
        <w:tblPrEx>
          <w:tblCellMar>
            <w:left w:w="115" w:type="dxa"/>
            <w:right w:w="115" w:type="dxa"/>
          </w:tblCellMar>
        </w:tblPrEx>
        <w:trPr>
          <w:gridAfter w:val="1"/>
          <w:wAfter w:w="11" w:type="dxa"/>
          <w:cantSplit/>
          <w:trHeight w:val="305"/>
        </w:trPr>
        <w:tc>
          <w:tcPr>
            <w:tcW w:w="1595" w:type="dxa"/>
            <w:gridSpan w:val="2"/>
            <w:vMerge/>
          </w:tcPr>
          <w:p w14:paraId="4E6CDA2C" w14:textId="77777777" w:rsidR="00705D7D" w:rsidRPr="00686EFD" w:rsidRDefault="00705D7D" w:rsidP="00AB6226">
            <w:pPr>
              <w:pStyle w:val="Yes-No"/>
              <w:spacing w:line="220" w:lineRule="exact"/>
            </w:pPr>
          </w:p>
        </w:tc>
        <w:tc>
          <w:tcPr>
            <w:tcW w:w="1503" w:type="dxa"/>
            <w:gridSpan w:val="3"/>
            <w:shd w:val="clear" w:color="auto" w:fill="auto"/>
            <w:vAlign w:val="center"/>
          </w:tcPr>
          <w:p w14:paraId="40FAB01D" w14:textId="77777777" w:rsidR="00705D7D" w:rsidRPr="00686EFD" w:rsidRDefault="00000000" w:rsidP="00115ECD">
            <w:pPr>
              <w:pStyle w:val="Yes-No"/>
              <w:spacing w:line="220" w:lineRule="exact"/>
            </w:pPr>
            <w:sdt>
              <w:sdtPr>
                <w:rPr>
                  <w:rFonts w:ascii="Arial" w:hAnsi="Arial" w:cs="Arial"/>
                  <w:b w:val="0"/>
                  <w:iCs/>
                  <w:sz w:val="28"/>
                  <w:szCs w:val="28"/>
                </w:rPr>
                <w:id w:val="1429622411"/>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115ECD" w:rsidRPr="00686EFD">
              <w:t xml:space="preserve"> </w:t>
            </w:r>
            <w:r w:rsidR="00705D7D" w:rsidRPr="00686EFD">
              <w:t>Yes</w:t>
            </w:r>
            <w:r w:rsidR="00115ECD" w:rsidRPr="00FE5975">
              <w:rPr>
                <w:rFonts w:ascii="Arial" w:hAnsi="Arial" w:cs="Arial"/>
                <w:b w:val="0"/>
                <w:iCs/>
                <w:sz w:val="28"/>
                <w:szCs w:val="28"/>
              </w:rPr>
              <w:t xml:space="preserve"> </w:t>
            </w:r>
            <w:sdt>
              <w:sdtPr>
                <w:rPr>
                  <w:rFonts w:ascii="Arial" w:hAnsi="Arial" w:cs="Arial"/>
                  <w:b w:val="0"/>
                  <w:iCs/>
                  <w:sz w:val="28"/>
                  <w:szCs w:val="28"/>
                </w:rPr>
                <w:id w:val="2080640445"/>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115ECD" w:rsidRPr="00686EFD">
              <w:t xml:space="preserve"> </w:t>
            </w:r>
            <w:r w:rsidR="00705D7D" w:rsidRPr="00686EFD">
              <w:t>No</w:t>
            </w:r>
          </w:p>
        </w:tc>
        <w:tc>
          <w:tcPr>
            <w:tcW w:w="7871" w:type="dxa"/>
            <w:shd w:val="clear" w:color="auto" w:fill="auto"/>
            <w:vAlign w:val="center"/>
          </w:tcPr>
          <w:p w14:paraId="6C43121D" w14:textId="77777777" w:rsidR="00705D7D" w:rsidRPr="00686EFD" w:rsidRDefault="00705D7D" w:rsidP="00115ECD">
            <w:pPr>
              <w:pStyle w:val="StatementLevel1"/>
              <w:spacing w:line="220" w:lineRule="exact"/>
            </w:pPr>
            <w:r w:rsidRPr="00686EFD">
              <w:t>There will be a consent process</w:t>
            </w:r>
          </w:p>
        </w:tc>
      </w:tr>
      <w:tr w:rsidR="00705D7D" w:rsidRPr="00686EFD" w14:paraId="469EE176" w14:textId="77777777" w:rsidTr="00115ECD">
        <w:tblPrEx>
          <w:tblCellMar>
            <w:left w:w="115" w:type="dxa"/>
            <w:right w:w="115" w:type="dxa"/>
          </w:tblCellMar>
        </w:tblPrEx>
        <w:trPr>
          <w:gridAfter w:val="1"/>
          <w:wAfter w:w="11" w:type="dxa"/>
          <w:cantSplit/>
          <w:trHeight w:val="260"/>
        </w:trPr>
        <w:tc>
          <w:tcPr>
            <w:tcW w:w="1595" w:type="dxa"/>
            <w:gridSpan w:val="2"/>
            <w:vMerge/>
          </w:tcPr>
          <w:p w14:paraId="72DBA80C" w14:textId="77777777" w:rsidR="00705D7D" w:rsidRPr="00686EFD" w:rsidRDefault="00705D7D" w:rsidP="00AB6226">
            <w:pPr>
              <w:pStyle w:val="Yes-No"/>
              <w:spacing w:line="220" w:lineRule="exact"/>
            </w:pPr>
          </w:p>
        </w:tc>
        <w:tc>
          <w:tcPr>
            <w:tcW w:w="1503" w:type="dxa"/>
            <w:gridSpan w:val="3"/>
            <w:shd w:val="clear" w:color="auto" w:fill="auto"/>
            <w:vAlign w:val="center"/>
          </w:tcPr>
          <w:p w14:paraId="6FCACB58" w14:textId="77777777" w:rsidR="00705D7D" w:rsidRPr="00686EFD" w:rsidRDefault="00000000" w:rsidP="00115ECD">
            <w:pPr>
              <w:pStyle w:val="Yes-No"/>
              <w:spacing w:line="220" w:lineRule="exact"/>
            </w:pPr>
            <w:sdt>
              <w:sdtPr>
                <w:rPr>
                  <w:rFonts w:ascii="Arial" w:hAnsi="Arial" w:cs="Arial"/>
                  <w:b w:val="0"/>
                  <w:iCs/>
                  <w:sz w:val="28"/>
                  <w:szCs w:val="28"/>
                </w:rPr>
                <w:id w:val="1397248132"/>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705D7D" w:rsidRPr="00686EFD">
              <w:t xml:space="preserve"> Yes</w:t>
            </w:r>
            <w:r w:rsidR="00705D7D" w:rsidRPr="00686EFD">
              <w:tab/>
            </w:r>
            <w:sdt>
              <w:sdtPr>
                <w:rPr>
                  <w:rFonts w:ascii="Arial" w:hAnsi="Arial" w:cs="Arial"/>
                  <w:b w:val="0"/>
                  <w:iCs/>
                  <w:sz w:val="28"/>
                  <w:szCs w:val="28"/>
                </w:rPr>
                <w:id w:val="899014099"/>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705D7D" w:rsidRPr="00686EFD">
              <w:t xml:space="preserve"> No</w:t>
            </w:r>
          </w:p>
        </w:tc>
        <w:tc>
          <w:tcPr>
            <w:tcW w:w="7871" w:type="dxa"/>
            <w:shd w:val="clear" w:color="auto" w:fill="auto"/>
            <w:vAlign w:val="center"/>
          </w:tcPr>
          <w:p w14:paraId="51E7D9E4" w14:textId="77777777" w:rsidR="00705D7D" w:rsidRPr="00686EFD" w:rsidRDefault="00705D7D" w:rsidP="00115ECD">
            <w:pPr>
              <w:pStyle w:val="StatementLevel1"/>
              <w:spacing w:line="220" w:lineRule="exact"/>
              <w:ind w:left="720" w:hanging="720"/>
            </w:pPr>
            <w:r w:rsidRPr="00686EFD">
              <w:t>The consent process will disclose that the activities involve research.</w:t>
            </w:r>
          </w:p>
        </w:tc>
      </w:tr>
      <w:tr w:rsidR="00705D7D" w:rsidRPr="00686EFD" w14:paraId="75CF4EAD" w14:textId="77777777" w:rsidTr="00115ECD">
        <w:tblPrEx>
          <w:tblCellMar>
            <w:left w:w="115" w:type="dxa"/>
            <w:right w:w="115" w:type="dxa"/>
          </w:tblCellMar>
        </w:tblPrEx>
        <w:trPr>
          <w:gridAfter w:val="1"/>
          <w:wAfter w:w="11" w:type="dxa"/>
          <w:cantSplit/>
          <w:trHeight w:val="260"/>
        </w:trPr>
        <w:tc>
          <w:tcPr>
            <w:tcW w:w="1595" w:type="dxa"/>
            <w:gridSpan w:val="2"/>
            <w:vMerge/>
          </w:tcPr>
          <w:p w14:paraId="583C3958" w14:textId="77777777" w:rsidR="00705D7D" w:rsidRPr="00686EFD" w:rsidRDefault="00705D7D" w:rsidP="00AB6226">
            <w:pPr>
              <w:pStyle w:val="Yes-No"/>
              <w:spacing w:line="220" w:lineRule="exact"/>
            </w:pPr>
          </w:p>
        </w:tc>
        <w:tc>
          <w:tcPr>
            <w:tcW w:w="1503" w:type="dxa"/>
            <w:gridSpan w:val="3"/>
            <w:shd w:val="clear" w:color="auto" w:fill="auto"/>
            <w:vAlign w:val="center"/>
          </w:tcPr>
          <w:p w14:paraId="1970B7C4" w14:textId="77777777" w:rsidR="00705D7D" w:rsidRPr="00686EFD" w:rsidRDefault="00000000" w:rsidP="00115ECD">
            <w:pPr>
              <w:pStyle w:val="Yes-No"/>
              <w:spacing w:line="220" w:lineRule="exact"/>
            </w:pPr>
            <w:sdt>
              <w:sdtPr>
                <w:rPr>
                  <w:rFonts w:ascii="Arial" w:hAnsi="Arial" w:cs="Arial"/>
                  <w:b w:val="0"/>
                  <w:iCs/>
                  <w:sz w:val="28"/>
                  <w:szCs w:val="28"/>
                </w:rPr>
                <w:id w:val="1933769638"/>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115ECD" w:rsidRPr="00686EFD">
              <w:t xml:space="preserve"> </w:t>
            </w:r>
            <w:r w:rsidR="00705D7D" w:rsidRPr="00686EFD">
              <w:t>Yes</w:t>
            </w:r>
            <w:r w:rsidR="00705D7D" w:rsidRPr="00686EFD">
              <w:tab/>
            </w:r>
            <w:sdt>
              <w:sdtPr>
                <w:rPr>
                  <w:rFonts w:ascii="Arial" w:hAnsi="Arial" w:cs="Arial"/>
                  <w:b w:val="0"/>
                  <w:iCs/>
                  <w:sz w:val="28"/>
                  <w:szCs w:val="28"/>
                </w:rPr>
                <w:id w:val="1331020552"/>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115ECD" w:rsidRPr="00686EFD">
              <w:t xml:space="preserve"> </w:t>
            </w:r>
            <w:r w:rsidR="00705D7D" w:rsidRPr="00686EFD">
              <w:t>No</w:t>
            </w:r>
          </w:p>
        </w:tc>
        <w:tc>
          <w:tcPr>
            <w:tcW w:w="7871" w:type="dxa"/>
            <w:shd w:val="clear" w:color="auto" w:fill="auto"/>
            <w:vAlign w:val="center"/>
          </w:tcPr>
          <w:p w14:paraId="1446A908" w14:textId="77777777" w:rsidR="00705D7D" w:rsidRPr="00686EFD" w:rsidRDefault="00705D7D" w:rsidP="00115ECD">
            <w:pPr>
              <w:pStyle w:val="StatementLevel1"/>
              <w:spacing w:line="220" w:lineRule="exact"/>
            </w:pPr>
            <w:r w:rsidRPr="00686EFD">
              <w:t>The consent process will disclose the procedures to be performed.</w:t>
            </w:r>
          </w:p>
        </w:tc>
      </w:tr>
      <w:tr w:rsidR="00705D7D" w:rsidRPr="00686EFD" w14:paraId="03571FE0" w14:textId="77777777" w:rsidTr="00115ECD">
        <w:tblPrEx>
          <w:tblCellMar>
            <w:left w:w="115" w:type="dxa"/>
            <w:right w:w="115" w:type="dxa"/>
          </w:tblCellMar>
        </w:tblPrEx>
        <w:trPr>
          <w:gridAfter w:val="1"/>
          <w:wAfter w:w="11" w:type="dxa"/>
          <w:cantSplit/>
        </w:trPr>
        <w:tc>
          <w:tcPr>
            <w:tcW w:w="1595" w:type="dxa"/>
            <w:gridSpan w:val="2"/>
            <w:vMerge/>
          </w:tcPr>
          <w:p w14:paraId="2D0A3A96" w14:textId="77777777" w:rsidR="00705D7D" w:rsidRPr="00686EFD" w:rsidRDefault="00705D7D" w:rsidP="00AB6226">
            <w:pPr>
              <w:pStyle w:val="Yes-No"/>
              <w:spacing w:line="220" w:lineRule="exact"/>
            </w:pPr>
          </w:p>
        </w:tc>
        <w:tc>
          <w:tcPr>
            <w:tcW w:w="1503" w:type="dxa"/>
            <w:gridSpan w:val="3"/>
            <w:shd w:val="clear" w:color="auto" w:fill="auto"/>
            <w:vAlign w:val="center"/>
          </w:tcPr>
          <w:p w14:paraId="7C764A28" w14:textId="77777777" w:rsidR="00705D7D" w:rsidRPr="00686EFD" w:rsidRDefault="00000000" w:rsidP="00115ECD">
            <w:pPr>
              <w:pStyle w:val="Yes-No"/>
              <w:spacing w:line="220" w:lineRule="exact"/>
            </w:pPr>
            <w:sdt>
              <w:sdtPr>
                <w:rPr>
                  <w:rFonts w:ascii="Arial" w:hAnsi="Arial" w:cs="Arial"/>
                  <w:b w:val="0"/>
                  <w:iCs/>
                  <w:sz w:val="28"/>
                  <w:szCs w:val="28"/>
                </w:rPr>
                <w:id w:val="1950662758"/>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705D7D" w:rsidRPr="00686EFD">
              <w:t xml:space="preserve"> Yes</w:t>
            </w:r>
            <w:r w:rsidR="00115ECD" w:rsidRPr="00FE5975">
              <w:rPr>
                <w:rFonts w:ascii="Arial" w:hAnsi="Arial" w:cs="Arial"/>
                <w:b w:val="0"/>
                <w:iCs/>
                <w:sz w:val="28"/>
                <w:szCs w:val="28"/>
              </w:rPr>
              <w:t xml:space="preserve"> </w:t>
            </w:r>
            <w:sdt>
              <w:sdtPr>
                <w:rPr>
                  <w:rFonts w:ascii="Arial" w:hAnsi="Arial" w:cs="Arial"/>
                  <w:b w:val="0"/>
                  <w:iCs/>
                  <w:sz w:val="28"/>
                  <w:szCs w:val="28"/>
                </w:rPr>
                <w:id w:val="2040773716"/>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115ECD" w:rsidRPr="00686EFD">
              <w:t xml:space="preserve"> </w:t>
            </w:r>
            <w:r w:rsidR="00705D7D" w:rsidRPr="00686EFD">
              <w:t>No</w:t>
            </w:r>
          </w:p>
        </w:tc>
        <w:tc>
          <w:tcPr>
            <w:tcW w:w="7871" w:type="dxa"/>
            <w:shd w:val="clear" w:color="auto" w:fill="auto"/>
            <w:vAlign w:val="center"/>
          </w:tcPr>
          <w:p w14:paraId="6107CD2D" w14:textId="77777777" w:rsidR="00705D7D" w:rsidRPr="00686EFD" w:rsidRDefault="00705D7D" w:rsidP="00115ECD">
            <w:pPr>
              <w:pStyle w:val="StatementLevel1"/>
              <w:spacing w:line="220" w:lineRule="exact"/>
            </w:pPr>
            <w:r w:rsidRPr="00686EFD">
              <w:t>The consent process will disclose that participation is voluntary.</w:t>
            </w:r>
          </w:p>
        </w:tc>
      </w:tr>
      <w:tr w:rsidR="00705D7D" w:rsidRPr="00686EFD" w14:paraId="33788B36" w14:textId="77777777" w:rsidTr="00115ECD">
        <w:tblPrEx>
          <w:tblCellMar>
            <w:left w:w="115" w:type="dxa"/>
            <w:right w:w="115" w:type="dxa"/>
          </w:tblCellMar>
        </w:tblPrEx>
        <w:trPr>
          <w:gridAfter w:val="1"/>
          <w:wAfter w:w="11" w:type="dxa"/>
          <w:cantSplit/>
        </w:trPr>
        <w:tc>
          <w:tcPr>
            <w:tcW w:w="1595" w:type="dxa"/>
            <w:gridSpan w:val="2"/>
            <w:vMerge/>
          </w:tcPr>
          <w:p w14:paraId="406E96C3" w14:textId="77777777" w:rsidR="00705D7D" w:rsidRPr="00686EFD" w:rsidRDefault="00705D7D" w:rsidP="00AB6226">
            <w:pPr>
              <w:pStyle w:val="Yes-No"/>
              <w:spacing w:line="220" w:lineRule="exact"/>
            </w:pPr>
          </w:p>
        </w:tc>
        <w:tc>
          <w:tcPr>
            <w:tcW w:w="1503" w:type="dxa"/>
            <w:gridSpan w:val="3"/>
            <w:shd w:val="clear" w:color="auto" w:fill="auto"/>
            <w:vAlign w:val="center"/>
          </w:tcPr>
          <w:p w14:paraId="6D9A8E21" w14:textId="77777777" w:rsidR="00705D7D" w:rsidRPr="00686EFD" w:rsidRDefault="00000000" w:rsidP="00115ECD">
            <w:pPr>
              <w:pStyle w:val="Yes-No"/>
              <w:spacing w:line="220" w:lineRule="exact"/>
            </w:pPr>
            <w:sdt>
              <w:sdtPr>
                <w:rPr>
                  <w:rFonts w:ascii="Arial" w:hAnsi="Arial" w:cs="Arial"/>
                  <w:b w:val="0"/>
                  <w:iCs/>
                  <w:sz w:val="28"/>
                  <w:szCs w:val="28"/>
                </w:rPr>
                <w:id w:val="-2076738515"/>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705D7D" w:rsidRPr="00686EFD">
              <w:t xml:space="preserve"> Yes</w:t>
            </w:r>
            <w:r w:rsidR="00705D7D" w:rsidRPr="00686EFD">
              <w:tab/>
            </w:r>
            <w:sdt>
              <w:sdtPr>
                <w:rPr>
                  <w:rFonts w:ascii="Arial" w:hAnsi="Arial" w:cs="Arial"/>
                  <w:b w:val="0"/>
                  <w:iCs/>
                  <w:sz w:val="28"/>
                  <w:szCs w:val="28"/>
                </w:rPr>
                <w:id w:val="1043414399"/>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705D7D" w:rsidRPr="00686EFD">
              <w:t xml:space="preserve"> No</w:t>
            </w:r>
          </w:p>
        </w:tc>
        <w:tc>
          <w:tcPr>
            <w:tcW w:w="7871" w:type="dxa"/>
            <w:shd w:val="clear" w:color="auto" w:fill="auto"/>
            <w:vAlign w:val="center"/>
          </w:tcPr>
          <w:p w14:paraId="5D4B7947" w14:textId="77777777" w:rsidR="00705D7D" w:rsidRPr="00686EFD" w:rsidRDefault="00705D7D" w:rsidP="00115ECD">
            <w:pPr>
              <w:pStyle w:val="StatementLevel1"/>
              <w:spacing w:line="220" w:lineRule="exact"/>
            </w:pPr>
            <w:r w:rsidRPr="00686EFD">
              <w:t>The consent process will disclose the name and contact information for the investigator.</w:t>
            </w:r>
          </w:p>
        </w:tc>
      </w:tr>
      <w:tr w:rsidR="00705D7D" w:rsidRPr="00686EFD" w14:paraId="6F1D03FC" w14:textId="77777777" w:rsidTr="00115ECD">
        <w:tblPrEx>
          <w:tblCellMar>
            <w:left w:w="115" w:type="dxa"/>
            <w:right w:w="115" w:type="dxa"/>
          </w:tblCellMar>
        </w:tblPrEx>
        <w:trPr>
          <w:gridAfter w:val="1"/>
          <w:wAfter w:w="11" w:type="dxa"/>
          <w:cantSplit/>
        </w:trPr>
        <w:tc>
          <w:tcPr>
            <w:tcW w:w="1595" w:type="dxa"/>
            <w:gridSpan w:val="2"/>
            <w:vMerge/>
          </w:tcPr>
          <w:p w14:paraId="3281581B" w14:textId="77777777" w:rsidR="00705D7D" w:rsidRPr="00686EFD" w:rsidRDefault="00705D7D" w:rsidP="00AB6226">
            <w:pPr>
              <w:pStyle w:val="Yes-No"/>
              <w:spacing w:line="220" w:lineRule="exact"/>
            </w:pPr>
          </w:p>
        </w:tc>
        <w:tc>
          <w:tcPr>
            <w:tcW w:w="1503" w:type="dxa"/>
            <w:gridSpan w:val="3"/>
            <w:shd w:val="clear" w:color="auto" w:fill="auto"/>
            <w:vAlign w:val="center"/>
          </w:tcPr>
          <w:p w14:paraId="271DD435" w14:textId="77777777" w:rsidR="00705D7D" w:rsidRPr="00686EFD" w:rsidRDefault="00000000" w:rsidP="00115ECD">
            <w:pPr>
              <w:pStyle w:val="Yes-No"/>
              <w:spacing w:line="220" w:lineRule="exact"/>
            </w:pPr>
            <w:sdt>
              <w:sdtPr>
                <w:rPr>
                  <w:rFonts w:ascii="Arial" w:hAnsi="Arial" w:cs="Arial"/>
                  <w:b w:val="0"/>
                  <w:iCs/>
                  <w:sz w:val="28"/>
                  <w:szCs w:val="28"/>
                </w:rPr>
                <w:id w:val="740211263"/>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115ECD" w:rsidRPr="00686EFD">
              <w:t xml:space="preserve"> </w:t>
            </w:r>
            <w:r w:rsidR="00705D7D" w:rsidRPr="00686EFD">
              <w:t>Yes</w:t>
            </w:r>
            <w:r w:rsidR="00115ECD" w:rsidRPr="00FE5975">
              <w:rPr>
                <w:rFonts w:ascii="Arial" w:hAnsi="Arial" w:cs="Arial"/>
                <w:b w:val="0"/>
                <w:iCs/>
                <w:sz w:val="28"/>
                <w:szCs w:val="28"/>
              </w:rPr>
              <w:t xml:space="preserve"> </w:t>
            </w:r>
            <w:sdt>
              <w:sdtPr>
                <w:rPr>
                  <w:rFonts w:ascii="Arial" w:hAnsi="Arial" w:cs="Arial"/>
                  <w:b w:val="0"/>
                  <w:iCs/>
                  <w:sz w:val="28"/>
                  <w:szCs w:val="28"/>
                </w:rPr>
                <w:id w:val="2023124070"/>
                <w14:checkbox>
                  <w14:checked w14:val="0"/>
                  <w14:checkedState w14:val="2612" w14:font="MS Gothic"/>
                  <w14:uncheckedState w14:val="2610" w14:font="MS Gothic"/>
                </w14:checkbox>
              </w:sdtPr>
              <w:sdtContent>
                <w:r w:rsidR="00115ECD" w:rsidRPr="00FE5975">
                  <w:rPr>
                    <w:rFonts w:ascii="MS Gothic" w:eastAsia="MS Gothic" w:hAnsi="MS Gothic" w:cs="Arial" w:hint="eastAsia"/>
                    <w:b w:val="0"/>
                    <w:iCs/>
                    <w:sz w:val="28"/>
                    <w:szCs w:val="28"/>
                  </w:rPr>
                  <w:t>☐</w:t>
                </w:r>
              </w:sdtContent>
            </w:sdt>
            <w:r w:rsidR="00705D7D" w:rsidRPr="00686EFD">
              <w:t xml:space="preserve"> No</w:t>
            </w:r>
          </w:p>
        </w:tc>
        <w:tc>
          <w:tcPr>
            <w:tcW w:w="7871" w:type="dxa"/>
            <w:shd w:val="clear" w:color="auto" w:fill="auto"/>
            <w:vAlign w:val="center"/>
          </w:tcPr>
          <w:p w14:paraId="3E62CB46" w14:textId="77777777" w:rsidR="00705D7D" w:rsidRPr="00686EFD" w:rsidRDefault="00705D7D" w:rsidP="00115ECD">
            <w:pPr>
              <w:pStyle w:val="StatementLevel1"/>
              <w:spacing w:line="220" w:lineRule="exact"/>
            </w:pPr>
            <w:r w:rsidRPr="00686EFD">
              <w:t>There are adequate provisions to maintain the privacy interests of subjects.</w:t>
            </w:r>
          </w:p>
        </w:tc>
      </w:tr>
    </w:tbl>
    <w:p w14:paraId="472EC64B" w14:textId="77777777" w:rsidR="001B56EF" w:rsidRDefault="001B56EF" w:rsidP="00475490"/>
    <w:sectPr w:rsidR="001B56EF" w:rsidSect="00475490">
      <w:headerReference w:type="even" r:id="rId8"/>
      <w:headerReference w:type="default" r:id="rId9"/>
      <w:footerReference w:type="even" r:id="rId10"/>
      <w:footerReference w:type="default" r:id="rId11"/>
      <w:headerReference w:type="first" r:id="rId12"/>
      <w:footerReference w:type="first" r:id="rId13"/>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AF38" w14:textId="77777777" w:rsidR="00A74B72" w:rsidRDefault="00A74B72">
      <w:r>
        <w:separator/>
      </w:r>
    </w:p>
  </w:endnote>
  <w:endnote w:type="continuationSeparator" w:id="0">
    <w:p w14:paraId="6A6679CC" w14:textId="77777777" w:rsidR="00A74B72" w:rsidRDefault="00A74B72">
      <w:r>
        <w:continuationSeparator/>
      </w:r>
    </w:p>
  </w:endnote>
  <w:endnote w:id="1">
    <w:p w14:paraId="36716FCA" w14:textId="77777777" w:rsidR="00342437" w:rsidRPr="008B6079" w:rsidRDefault="00342437" w:rsidP="00FD79FC">
      <w:pPr>
        <w:pStyle w:val="EndnoteText"/>
      </w:pPr>
      <w:r w:rsidRPr="008B6079">
        <w:rPr>
          <w:rStyle w:val="EndnoteReference"/>
        </w:rPr>
        <w:endnoteRef/>
      </w:r>
      <w:r>
        <w:t xml:space="preserve"> T</w:t>
      </w:r>
      <w:r w:rsidRPr="008B6079">
        <w:t>he organization’s policy is to not grant exemptions to FDA-regulated research in category (6).</w:t>
      </w:r>
      <w:r>
        <w:t xml:space="preserve"> </w:t>
      </w:r>
    </w:p>
  </w:endnote>
  <w:endnote w:id="2">
    <w:p w14:paraId="38DA7931" w14:textId="77777777" w:rsidR="00342437" w:rsidRDefault="00342437">
      <w:pPr>
        <w:pStyle w:val="EndnoteText"/>
      </w:pPr>
      <w:r>
        <w:rPr>
          <w:rStyle w:val="EndnoteReference"/>
        </w:rPr>
        <w:endnoteRef/>
      </w:r>
      <w:r>
        <w:t xml:space="preserve"> </w:t>
      </w:r>
      <w:r w:rsidRPr="00121AEE">
        <w:t>AAHRPP Tip Sheet 18: Review of Research involving Prisoners and the Role of the Prisoner Representative</w:t>
      </w:r>
      <w:r>
        <w:t>.</w:t>
      </w:r>
    </w:p>
  </w:endnote>
  <w:endnote w:id="3">
    <w:p w14:paraId="30681A5A" w14:textId="77777777" w:rsidR="00342437" w:rsidRPr="001D4B29" w:rsidRDefault="00342437" w:rsidP="001D4B29">
      <w:pPr>
        <w:pStyle w:val="EndnoteText"/>
      </w:pPr>
      <w:r>
        <w:rPr>
          <w:rStyle w:val="EndnoteReference"/>
        </w:rPr>
        <w:endnoteRef/>
      </w:r>
      <w:r>
        <w:t xml:space="preserve"> </w:t>
      </w:r>
      <w:r w:rsidRPr="001D4B29">
        <w:rPr>
          <w:bCs/>
        </w:rPr>
        <w:t>DOE N 443.1</w:t>
      </w:r>
    </w:p>
  </w:endnote>
  <w:endnote w:id="4">
    <w:p w14:paraId="24C7C876" w14:textId="77777777" w:rsidR="00115ECD" w:rsidRDefault="00115ECD" w:rsidP="00115ECD">
      <w:pPr>
        <w:pStyle w:val="EndnoteText"/>
      </w:pPr>
      <w:r>
        <w:rPr>
          <w:rStyle w:val="EndnoteReference"/>
        </w:rPr>
        <w:endnoteRef/>
      </w:r>
      <w:r>
        <w:t xml:space="preserve"> </w:t>
      </w:r>
      <w:r w:rsidRPr="00B7603D">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endnote>
  <w:endnote w:id="5">
    <w:p w14:paraId="1F622193" w14:textId="77777777" w:rsidR="009A7CE3" w:rsidRPr="00475490" w:rsidRDefault="009A7CE3" w:rsidP="00FD79FC">
      <w:pPr>
        <w:pStyle w:val="EndnoteText"/>
        <w:ind w:left="180" w:hanging="180"/>
        <w:rPr>
          <w:rFonts w:ascii="Arial Narrow" w:hAnsi="Arial Narrow"/>
        </w:rPr>
      </w:pPr>
      <w:r w:rsidRPr="00475490">
        <w:rPr>
          <w:rStyle w:val="EndnoteReference"/>
          <w:rFonts w:ascii="Arial Narrow" w:hAnsi="Arial Narrow"/>
        </w:rPr>
        <w:endnoteRef/>
      </w:r>
      <w:r w:rsidRPr="00475490">
        <w:rPr>
          <w:rFonts w:ascii="Arial Narrow" w:hAnsi="Arial Narrow"/>
        </w:rPr>
        <w:t xml:space="preserve"> Note that for FDA-regulated research exemption (6) is an exemption from IRB review in 21 CFR §56, but unlike DHHS regulations is </w:t>
      </w:r>
      <w:r w:rsidRPr="00475490">
        <w:rPr>
          <w:rFonts w:ascii="Arial Narrow" w:hAnsi="Arial Narrow"/>
          <w:u w:val="single"/>
        </w:rPr>
        <w:t>not</w:t>
      </w:r>
      <w:r w:rsidRPr="00475490">
        <w:rPr>
          <w:rFonts w:ascii="Arial Narrow" w:hAnsi="Arial Narrow"/>
        </w:rPr>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 w:id="6">
    <w:p w14:paraId="12AEBB8D" w14:textId="77777777" w:rsidR="00705D7D" w:rsidRPr="008B6079" w:rsidRDefault="00705D7D">
      <w:pPr>
        <w:pStyle w:val="EndnoteText"/>
      </w:pPr>
      <w:r w:rsidRPr="00475490">
        <w:rPr>
          <w:rStyle w:val="EndnoteReference"/>
          <w:rFonts w:ascii="Arial Narrow" w:hAnsi="Arial Narrow"/>
        </w:rPr>
        <w:endnoteRef/>
      </w:r>
      <w:r w:rsidRPr="00475490">
        <w:rPr>
          <w:rFonts w:ascii="Arial Narrow" w:hAnsi="Arial Narrow"/>
        </w:rPr>
        <w:t xml:space="preserve"> </w:t>
      </w:r>
      <w:r w:rsidRPr="00475490">
        <w:rPr>
          <w:rFonts w:ascii="Arial Narrow" w:hAnsi="Arial Narrow"/>
          <w:i/>
        </w:rPr>
        <w:t>Minimal risk</w:t>
      </w:r>
      <w:r w:rsidRPr="00475490">
        <w:rPr>
          <w:rFonts w:ascii="Arial Narrow" w:hAnsi="Arial Narrow"/>
        </w:rPr>
        <w:t xml:space="preserve"> means that the probability and magnitude of harm or discomfort anticipated in the research are not greater in and of themselves than those ordinarily encountered in daily life of normal persons or during the performance of routine physical or psychological examinations or tests in normal persons.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D627" w14:textId="77777777" w:rsidR="009F025E" w:rsidRDefault="009F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F5B8" w14:textId="77777777" w:rsidR="009A7CE3" w:rsidRPr="009C1E5C" w:rsidRDefault="009A7CE3">
    <w:pPr>
      <w:pStyle w:val="Footer"/>
      <w:rPr>
        <w:rFonts w:ascii="Arial" w:hAnsi="Arial" w:cs="Arial"/>
        <w:sz w:val="18"/>
        <w:szCs w:val="18"/>
      </w:rPr>
    </w:pPr>
    <w:r>
      <w:tab/>
    </w:r>
    <w:r>
      <w:tab/>
    </w:r>
    <w:r w:rsidR="00452BC3">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AB4D" w14:textId="77777777" w:rsidR="009F025E" w:rsidRDefault="009F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BEA3" w14:textId="77777777" w:rsidR="00A74B72" w:rsidRDefault="00A74B72">
      <w:r>
        <w:separator/>
      </w:r>
    </w:p>
  </w:footnote>
  <w:footnote w:type="continuationSeparator" w:id="0">
    <w:p w14:paraId="2042F54B" w14:textId="77777777" w:rsidR="00A74B72" w:rsidRDefault="00A74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B604" w14:textId="77777777" w:rsidR="009F025E" w:rsidRDefault="009F0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340"/>
      <w:gridCol w:w="2286"/>
    </w:tblGrid>
    <w:tr w:rsidR="00475490" w:rsidRPr="00E85135" w14:paraId="68E809B9" w14:textId="77777777" w:rsidTr="008852B8">
      <w:trPr>
        <w:cantSplit/>
        <w:trHeight w:hRule="exact" w:val="375"/>
      </w:trPr>
      <w:tc>
        <w:tcPr>
          <w:tcW w:w="2160" w:type="dxa"/>
          <w:vMerge w:val="restart"/>
          <w:vAlign w:val="center"/>
        </w:tcPr>
        <w:p w14:paraId="42B11A3D" w14:textId="77777777" w:rsidR="00475490" w:rsidRPr="00E85135" w:rsidRDefault="00475490" w:rsidP="004C1E15">
          <w:pPr>
            <w:pStyle w:val="ChecklistTableHeader"/>
          </w:pPr>
          <w:r>
            <w:rPr>
              <w:noProof/>
            </w:rPr>
            <w:drawing>
              <wp:inline distT="0" distB="0" distL="0" distR="0" wp14:anchorId="5D8C0324" wp14:editId="54C4F4B1">
                <wp:extent cx="914400" cy="337414"/>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570" w:type="dxa"/>
          <w:gridSpan w:val="3"/>
        </w:tcPr>
        <w:p w14:paraId="1F486057" w14:textId="77777777" w:rsidR="00475490" w:rsidRPr="00E85135" w:rsidRDefault="00327DAC" w:rsidP="00475490">
          <w:pPr>
            <w:pStyle w:val="ChecklistName"/>
          </w:pPr>
          <w:r>
            <w:t xml:space="preserve">CHECKLIST: </w:t>
          </w:r>
          <w:r w:rsidR="00475490">
            <w:t>Exemption Determination</w:t>
          </w:r>
        </w:p>
      </w:tc>
      <w:tc>
        <w:tcPr>
          <w:tcW w:w="2286" w:type="dxa"/>
          <w:shd w:val="clear" w:color="auto" w:fill="auto"/>
          <w:vAlign w:val="center"/>
        </w:tcPr>
        <w:p w14:paraId="36A4BCB4" w14:textId="77777777" w:rsidR="00475490" w:rsidRPr="001031DD" w:rsidRDefault="00475490" w:rsidP="004C1E15">
          <w:pPr>
            <w:pStyle w:val="ChecklistTableHeader"/>
            <w:jc w:val="left"/>
          </w:pPr>
          <w:r w:rsidRPr="001031DD">
            <w:t>IRB #</w:t>
          </w:r>
        </w:p>
      </w:tc>
    </w:tr>
    <w:tr w:rsidR="00475490" w:rsidRPr="00E85135" w14:paraId="454198AE" w14:textId="77777777" w:rsidTr="008852B8">
      <w:trPr>
        <w:cantSplit/>
      </w:trPr>
      <w:tc>
        <w:tcPr>
          <w:tcW w:w="2160" w:type="dxa"/>
          <w:vMerge/>
        </w:tcPr>
        <w:p w14:paraId="28C9F139" w14:textId="77777777" w:rsidR="00475490" w:rsidRPr="00E85135" w:rsidRDefault="00475490" w:rsidP="004C1E15">
          <w:pPr>
            <w:jc w:val="center"/>
            <w:rPr>
              <w:rFonts w:ascii="Tahoma" w:hAnsi="Tahoma" w:cs="Tahoma"/>
              <w:sz w:val="20"/>
            </w:rPr>
          </w:pPr>
        </w:p>
      </w:tc>
      <w:tc>
        <w:tcPr>
          <w:tcW w:w="2070" w:type="dxa"/>
          <w:vAlign w:val="center"/>
        </w:tcPr>
        <w:p w14:paraId="6637EA93" w14:textId="77777777" w:rsidR="00475490" w:rsidRPr="00321577" w:rsidRDefault="00475490" w:rsidP="004C1E15">
          <w:pPr>
            <w:pStyle w:val="ChecklistTableHeader"/>
          </w:pPr>
          <w:r w:rsidRPr="00321577">
            <w:t>NUMBER</w:t>
          </w:r>
        </w:p>
      </w:tc>
      <w:tc>
        <w:tcPr>
          <w:tcW w:w="2160" w:type="dxa"/>
          <w:shd w:val="clear" w:color="auto" w:fill="auto"/>
          <w:vAlign w:val="center"/>
        </w:tcPr>
        <w:p w14:paraId="0A2F0590" w14:textId="77777777" w:rsidR="00475490" w:rsidRPr="00321577" w:rsidRDefault="00475490" w:rsidP="004C1E15">
          <w:pPr>
            <w:pStyle w:val="ChecklistTableHeader"/>
          </w:pPr>
          <w:r w:rsidRPr="00321577">
            <w:t>DATE</w:t>
          </w:r>
        </w:p>
      </w:tc>
      <w:tc>
        <w:tcPr>
          <w:tcW w:w="2340" w:type="dxa"/>
          <w:shd w:val="clear" w:color="auto" w:fill="auto"/>
          <w:vAlign w:val="center"/>
        </w:tcPr>
        <w:p w14:paraId="48F517F7" w14:textId="77777777" w:rsidR="00475490" w:rsidRPr="00321577" w:rsidRDefault="00475490" w:rsidP="004C1E15">
          <w:pPr>
            <w:pStyle w:val="ChecklistTableHeader"/>
          </w:pPr>
          <w:r w:rsidRPr="00321577">
            <w:t>PAGE</w:t>
          </w:r>
        </w:p>
      </w:tc>
      <w:tc>
        <w:tcPr>
          <w:tcW w:w="2286" w:type="dxa"/>
          <w:shd w:val="clear" w:color="auto" w:fill="auto"/>
          <w:vAlign w:val="center"/>
        </w:tcPr>
        <w:p w14:paraId="7DA53079" w14:textId="77777777" w:rsidR="00475490" w:rsidRPr="001031DD" w:rsidRDefault="00475490" w:rsidP="004C1E15">
          <w:pPr>
            <w:pStyle w:val="ChecklistTableHeader"/>
            <w:jc w:val="left"/>
          </w:pPr>
          <w:r w:rsidRPr="001031DD">
            <w:t>Review Type:</w:t>
          </w:r>
        </w:p>
      </w:tc>
    </w:tr>
    <w:tr w:rsidR="00475490" w:rsidRPr="0057043C" w14:paraId="7AC48E8D" w14:textId="77777777" w:rsidTr="008852B8">
      <w:trPr>
        <w:cantSplit/>
        <w:trHeight w:val="273"/>
      </w:trPr>
      <w:tc>
        <w:tcPr>
          <w:tcW w:w="2160" w:type="dxa"/>
          <w:vMerge/>
        </w:tcPr>
        <w:p w14:paraId="008B1578" w14:textId="77777777" w:rsidR="00475490" w:rsidRPr="00E85135" w:rsidRDefault="00475490" w:rsidP="004C1E15">
          <w:pPr>
            <w:jc w:val="center"/>
            <w:rPr>
              <w:rFonts w:ascii="Tahoma" w:hAnsi="Tahoma" w:cs="Tahoma"/>
              <w:sz w:val="20"/>
            </w:rPr>
          </w:pPr>
        </w:p>
      </w:tc>
      <w:tc>
        <w:tcPr>
          <w:tcW w:w="2070" w:type="dxa"/>
          <w:vAlign w:val="center"/>
        </w:tcPr>
        <w:p w14:paraId="72C3504B" w14:textId="77777777" w:rsidR="00475490" w:rsidRPr="0057043C" w:rsidRDefault="00894425" w:rsidP="004C1E15">
          <w:pPr>
            <w:pStyle w:val="ChecklistTableEntry"/>
          </w:pPr>
          <w:r>
            <w:t>HRP-</w:t>
          </w:r>
          <w:r w:rsidR="00327DAC">
            <w:t>412</w:t>
          </w:r>
          <w:r w:rsidR="00D45A09">
            <w:t>N</w:t>
          </w:r>
        </w:p>
      </w:tc>
      <w:tc>
        <w:tcPr>
          <w:tcW w:w="2160" w:type="dxa"/>
          <w:shd w:val="clear" w:color="auto" w:fill="auto"/>
          <w:vAlign w:val="center"/>
        </w:tcPr>
        <w:p w14:paraId="49EC33D3" w14:textId="77777777" w:rsidR="00475490" w:rsidRPr="0057043C" w:rsidRDefault="002E2AC6" w:rsidP="004C1E15">
          <w:pPr>
            <w:pStyle w:val="ChecklistTableEntry"/>
          </w:pPr>
          <w:r>
            <w:t>0</w:t>
          </w:r>
          <w:r w:rsidR="009F025E">
            <w:t>8/23</w:t>
          </w:r>
          <w:r w:rsidR="00354DC9">
            <w:t>/201</w:t>
          </w:r>
          <w:r>
            <w:t>9</w:t>
          </w:r>
        </w:p>
      </w:tc>
      <w:tc>
        <w:tcPr>
          <w:tcW w:w="2340" w:type="dxa"/>
          <w:shd w:val="clear" w:color="auto" w:fill="auto"/>
          <w:vAlign w:val="center"/>
        </w:tcPr>
        <w:p w14:paraId="058CFE4C" w14:textId="77777777" w:rsidR="00475490" w:rsidRPr="0057043C" w:rsidRDefault="007E72B8" w:rsidP="004C1E15">
          <w:pPr>
            <w:pStyle w:val="ChecklistTableEntry"/>
          </w:pPr>
          <w:r>
            <w:fldChar w:fldCharType="begin"/>
          </w:r>
          <w:r w:rsidR="00475490">
            <w:instrText xml:space="preserve"> PAGE </w:instrText>
          </w:r>
          <w:r>
            <w:fldChar w:fldCharType="separate"/>
          </w:r>
          <w:r w:rsidR="00B7620E">
            <w:rPr>
              <w:noProof/>
            </w:rPr>
            <w:t>1</w:t>
          </w:r>
          <w:r>
            <w:fldChar w:fldCharType="end"/>
          </w:r>
          <w:r w:rsidR="00475490" w:rsidRPr="0057043C">
            <w:t xml:space="preserve"> of </w:t>
          </w:r>
          <w:r>
            <w:fldChar w:fldCharType="begin"/>
          </w:r>
          <w:r w:rsidR="00475490">
            <w:instrText xml:space="preserve"> NUMPAGES </w:instrText>
          </w:r>
          <w:r>
            <w:fldChar w:fldCharType="separate"/>
          </w:r>
          <w:r w:rsidR="00B7620E">
            <w:rPr>
              <w:noProof/>
            </w:rPr>
            <w:t>3</w:t>
          </w:r>
          <w:r>
            <w:fldChar w:fldCharType="end"/>
          </w:r>
        </w:p>
      </w:tc>
      <w:tc>
        <w:tcPr>
          <w:tcW w:w="2286" w:type="dxa"/>
          <w:shd w:val="clear" w:color="auto" w:fill="auto"/>
          <w:vAlign w:val="center"/>
        </w:tcPr>
        <w:p w14:paraId="0D045885" w14:textId="77777777" w:rsidR="00475490" w:rsidRPr="001031DD" w:rsidRDefault="00475490" w:rsidP="004C1E15">
          <w:pPr>
            <w:pStyle w:val="ChecklistTableEntry"/>
            <w:jc w:val="left"/>
            <w:rPr>
              <w:b/>
            </w:rPr>
          </w:pPr>
          <w:r w:rsidRPr="001031DD">
            <w:rPr>
              <w:b/>
            </w:rPr>
            <w:t>Status:</w:t>
          </w:r>
        </w:p>
      </w:tc>
    </w:tr>
  </w:tbl>
  <w:p w14:paraId="619DA5D1" w14:textId="77777777" w:rsidR="009A7CE3" w:rsidRPr="00321577" w:rsidRDefault="009A7CE3">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BE00" w14:textId="77777777" w:rsidR="009F025E" w:rsidRDefault="009F0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DF303C9"/>
    <w:multiLevelType w:val="hybridMultilevel"/>
    <w:tmpl w:val="766478EA"/>
    <w:lvl w:ilvl="0" w:tplc="654EC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61170252">
    <w:abstractNumId w:val="16"/>
  </w:num>
  <w:num w:numId="2" w16cid:durableId="1978758169">
    <w:abstractNumId w:val="10"/>
  </w:num>
  <w:num w:numId="3" w16cid:durableId="1421676117">
    <w:abstractNumId w:val="17"/>
  </w:num>
  <w:num w:numId="4" w16cid:durableId="18706570">
    <w:abstractNumId w:val="9"/>
  </w:num>
  <w:num w:numId="5" w16cid:durableId="455753633">
    <w:abstractNumId w:val="7"/>
  </w:num>
  <w:num w:numId="6" w16cid:durableId="1492529327">
    <w:abstractNumId w:val="6"/>
  </w:num>
  <w:num w:numId="7" w16cid:durableId="1924335621">
    <w:abstractNumId w:val="5"/>
  </w:num>
  <w:num w:numId="8" w16cid:durableId="1940139126">
    <w:abstractNumId w:val="4"/>
  </w:num>
  <w:num w:numId="9" w16cid:durableId="1961302561">
    <w:abstractNumId w:val="8"/>
  </w:num>
  <w:num w:numId="10" w16cid:durableId="529416450">
    <w:abstractNumId w:val="3"/>
  </w:num>
  <w:num w:numId="11" w16cid:durableId="848062575">
    <w:abstractNumId w:val="2"/>
  </w:num>
  <w:num w:numId="12" w16cid:durableId="59333208">
    <w:abstractNumId w:val="1"/>
  </w:num>
  <w:num w:numId="13" w16cid:durableId="2106924913">
    <w:abstractNumId w:val="0"/>
  </w:num>
  <w:num w:numId="14" w16cid:durableId="1922832714">
    <w:abstractNumId w:val="15"/>
  </w:num>
  <w:num w:numId="15" w16cid:durableId="1485706802">
    <w:abstractNumId w:val="18"/>
  </w:num>
  <w:num w:numId="16" w16cid:durableId="1128859928">
    <w:abstractNumId w:val="23"/>
  </w:num>
  <w:num w:numId="17" w16cid:durableId="1561017020">
    <w:abstractNumId w:val="12"/>
  </w:num>
  <w:num w:numId="18" w16cid:durableId="412363207">
    <w:abstractNumId w:val="22"/>
  </w:num>
  <w:num w:numId="19" w16cid:durableId="866020340">
    <w:abstractNumId w:val="21"/>
  </w:num>
  <w:num w:numId="20" w16cid:durableId="863447754">
    <w:abstractNumId w:val="19"/>
  </w:num>
  <w:num w:numId="21" w16cid:durableId="1324620819">
    <w:abstractNumId w:val="24"/>
  </w:num>
  <w:num w:numId="22" w16cid:durableId="290063073">
    <w:abstractNumId w:val="14"/>
  </w:num>
  <w:num w:numId="23" w16cid:durableId="1247688965">
    <w:abstractNumId w:val="11"/>
  </w:num>
  <w:num w:numId="24" w16cid:durableId="269096235">
    <w:abstractNumId w:val="25"/>
  </w:num>
  <w:num w:numId="25" w16cid:durableId="1804611424">
    <w:abstractNumId w:val="13"/>
  </w:num>
  <w:num w:numId="26" w16cid:durableId="9251152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E31"/>
    <w:rsid w:val="00000964"/>
    <w:rsid w:val="00010EB7"/>
    <w:rsid w:val="00015C6B"/>
    <w:rsid w:val="00025DD1"/>
    <w:rsid w:val="0003686C"/>
    <w:rsid w:val="000434A7"/>
    <w:rsid w:val="000470D3"/>
    <w:rsid w:val="000545FC"/>
    <w:rsid w:val="00064788"/>
    <w:rsid w:val="00076A61"/>
    <w:rsid w:val="000838C7"/>
    <w:rsid w:val="000953FE"/>
    <w:rsid w:val="000954C3"/>
    <w:rsid w:val="000966C5"/>
    <w:rsid w:val="000A14A1"/>
    <w:rsid w:val="000B3FBF"/>
    <w:rsid w:val="000C62F9"/>
    <w:rsid w:val="00115ECD"/>
    <w:rsid w:val="00125CF3"/>
    <w:rsid w:val="00126688"/>
    <w:rsid w:val="00130BE8"/>
    <w:rsid w:val="00163482"/>
    <w:rsid w:val="001666EB"/>
    <w:rsid w:val="00167DEF"/>
    <w:rsid w:val="0017431E"/>
    <w:rsid w:val="00180DCD"/>
    <w:rsid w:val="00180F9E"/>
    <w:rsid w:val="001822E0"/>
    <w:rsid w:val="00194A43"/>
    <w:rsid w:val="001A10B6"/>
    <w:rsid w:val="001B56EF"/>
    <w:rsid w:val="001E577E"/>
    <w:rsid w:val="00217107"/>
    <w:rsid w:val="002266CE"/>
    <w:rsid w:val="00283944"/>
    <w:rsid w:val="00287B65"/>
    <w:rsid w:val="00293FB9"/>
    <w:rsid w:val="002D0F5C"/>
    <w:rsid w:val="002E2AC6"/>
    <w:rsid w:val="00302A82"/>
    <w:rsid w:val="0030441F"/>
    <w:rsid w:val="00305112"/>
    <w:rsid w:val="0031459E"/>
    <w:rsid w:val="00321577"/>
    <w:rsid w:val="0032513C"/>
    <w:rsid w:val="00327DAC"/>
    <w:rsid w:val="00332C7C"/>
    <w:rsid w:val="00342437"/>
    <w:rsid w:val="00354DC9"/>
    <w:rsid w:val="003727AC"/>
    <w:rsid w:val="00380737"/>
    <w:rsid w:val="00383CD5"/>
    <w:rsid w:val="003904E6"/>
    <w:rsid w:val="003B1A18"/>
    <w:rsid w:val="003E1AF6"/>
    <w:rsid w:val="003E6066"/>
    <w:rsid w:val="003E7717"/>
    <w:rsid w:val="003E777E"/>
    <w:rsid w:val="003F76D1"/>
    <w:rsid w:val="004113B3"/>
    <w:rsid w:val="00427C96"/>
    <w:rsid w:val="00436538"/>
    <w:rsid w:val="00437FC8"/>
    <w:rsid w:val="00444D31"/>
    <w:rsid w:val="004470D8"/>
    <w:rsid w:val="00452BC3"/>
    <w:rsid w:val="00470CD0"/>
    <w:rsid w:val="00475490"/>
    <w:rsid w:val="00476638"/>
    <w:rsid w:val="00481950"/>
    <w:rsid w:val="004C0631"/>
    <w:rsid w:val="004D2EA4"/>
    <w:rsid w:val="004F0F78"/>
    <w:rsid w:val="00520972"/>
    <w:rsid w:val="005647C1"/>
    <w:rsid w:val="0059515C"/>
    <w:rsid w:val="005F1B9E"/>
    <w:rsid w:val="00604D54"/>
    <w:rsid w:val="00617EFB"/>
    <w:rsid w:val="00624A1F"/>
    <w:rsid w:val="00624D0F"/>
    <w:rsid w:val="0066219D"/>
    <w:rsid w:val="00662B81"/>
    <w:rsid w:val="00663F50"/>
    <w:rsid w:val="0068131C"/>
    <w:rsid w:val="0068561A"/>
    <w:rsid w:val="00686EFD"/>
    <w:rsid w:val="0068714A"/>
    <w:rsid w:val="0069117E"/>
    <w:rsid w:val="006A7F27"/>
    <w:rsid w:val="006B0840"/>
    <w:rsid w:val="006B43FA"/>
    <w:rsid w:val="00705D7D"/>
    <w:rsid w:val="0070713D"/>
    <w:rsid w:val="00712226"/>
    <w:rsid w:val="007151EA"/>
    <w:rsid w:val="00746AEB"/>
    <w:rsid w:val="007C5499"/>
    <w:rsid w:val="007D198C"/>
    <w:rsid w:val="007E72B8"/>
    <w:rsid w:val="00843AE5"/>
    <w:rsid w:val="0084592C"/>
    <w:rsid w:val="008461AF"/>
    <w:rsid w:val="00857174"/>
    <w:rsid w:val="008852B8"/>
    <w:rsid w:val="00894425"/>
    <w:rsid w:val="008A4CDC"/>
    <w:rsid w:val="008A5F88"/>
    <w:rsid w:val="008B6079"/>
    <w:rsid w:val="008E7827"/>
    <w:rsid w:val="00907875"/>
    <w:rsid w:val="00944550"/>
    <w:rsid w:val="009529E9"/>
    <w:rsid w:val="00962EDD"/>
    <w:rsid w:val="00965DFA"/>
    <w:rsid w:val="00985396"/>
    <w:rsid w:val="009A3CCD"/>
    <w:rsid w:val="009A4904"/>
    <w:rsid w:val="009A7CE3"/>
    <w:rsid w:val="009B71F4"/>
    <w:rsid w:val="009C1E5C"/>
    <w:rsid w:val="009C7FE9"/>
    <w:rsid w:val="009F025E"/>
    <w:rsid w:val="00A05445"/>
    <w:rsid w:val="00A06028"/>
    <w:rsid w:val="00A15200"/>
    <w:rsid w:val="00A1668B"/>
    <w:rsid w:val="00A203E7"/>
    <w:rsid w:val="00A42F19"/>
    <w:rsid w:val="00A44C6B"/>
    <w:rsid w:val="00A62B57"/>
    <w:rsid w:val="00A74B72"/>
    <w:rsid w:val="00A874C8"/>
    <w:rsid w:val="00AA637B"/>
    <w:rsid w:val="00AB6226"/>
    <w:rsid w:val="00AC6EED"/>
    <w:rsid w:val="00AD4F01"/>
    <w:rsid w:val="00AD5394"/>
    <w:rsid w:val="00AE15E0"/>
    <w:rsid w:val="00AE1DBD"/>
    <w:rsid w:val="00AE2818"/>
    <w:rsid w:val="00B1504E"/>
    <w:rsid w:val="00B252BD"/>
    <w:rsid w:val="00B32ED9"/>
    <w:rsid w:val="00B56CA0"/>
    <w:rsid w:val="00B7620E"/>
    <w:rsid w:val="00B85B03"/>
    <w:rsid w:val="00B968A8"/>
    <w:rsid w:val="00BA00A1"/>
    <w:rsid w:val="00BA624D"/>
    <w:rsid w:val="00BE54A6"/>
    <w:rsid w:val="00C0319E"/>
    <w:rsid w:val="00C369E6"/>
    <w:rsid w:val="00C505CC"/>
    <w:rsid w:val="00C738AD"/>
    <w:rsid w:val="00C93AEA"/>
    <w:rsid w:val="00CD12BF"/>
    <w:rsid w:val="00CE74C8"/>
    <w:rsid w:val="00CE783B"/>
    <w:rsid w:val="00D054B6"/>
    <w:rsid w:val="00D10A06"/>
    <w:rsid w:val="00D16C2F"/>
    <w:rsid w:val="00D26CF2"/>
    <w:rsid w:val="00D45A09"/>
    <w:rsid w:val="00D47BC0"/>
    <w:rsid w:val="00D5039E"/>
    <w:rsid w:val="00D822A8"/>
    <w:rsid w:val="00D85DE5"/>
    <w:rsid w:val="00D94282"/>
    <w:rsid w:val="00DA1AFB"/>
    <w:rsid w:val="00DA7E16"/>
    <w:rsid w:val="00DE7DBA"/>
    <w:rsid w:val="00DE7DC9"/>
    <w:rsid w:val="00E22FA8"/>
    <w:rsid w:val="00E23510"/>
    <w:rsid w:val="00E43088"/>
    <w:rsid w:val="00E77BA3"/>
    <w:rsid w:val="00E95309"/>
    <w:rsid w:val="00EA63BC"/>
    <w:rsid w:val="00EC5D53"/>
    <w:rsid w:val="00EF4134"/>
    <w:rsid w:val="00EF47A3"/>
    <w:rsid w:val="00F06E31"/>
    <w:rsid w:val="00F133CB"/>
    <w:rsid w:val="00F54073"/>
    <w:rsid w:val="00F64B97"/>
    <w:rsid w:val="00F773C1"/>
    <w:rsid w:val="00FD7409"/>
    <w:rsid w:val="00FD79FC"/>
    <w:rsid w:val="00FE1B78"/>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4CF4ED"/>
  <w15:docId w15:val="{B4FBDA47-B9BB-43D1-9F32-B345FB2B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basedOn w:val="DefaultParagraphFont"/>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basedOn w:val="DefaultParagraphFont"/>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basedOn w:val="DefaultParagraphFont"/>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basedOn w:val="DefaultParagraphFont"/>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paragraph" w:styleId="BalloonText">
    <w:name w:val="Balloon Text"/>
    <w:basedOn w:val="Normal"/>
    <w:link w:val="BalloonTextChar"/>
    <w:rsid w:val="00283944"/>
    <w:rPr>
      <w:rFonts w:ascii="Tahoma" w:hAnsi="Tahoma" w:cs="Tahoma"/>
      <w:sz w:val="16"/>
      <w:szCs w:val="16"/>
    </w:rPr>
  </w:style>
  <w:style w:type="character" w:customStyle="1" w:styleId="BalloonTextChar">
    <w:name w:val="Balloon Text Char"/>
    <w:basedOn w:val="DefaultParagraphFont"/>
    <w:link w:val="BalloonText"/>
    <w:rsid w:val="00283944"/>
    <w:rPr>
      <w:rFonts w:ascii="Tahoma" w:hAnsi="Tahoma" w:cs="Tahoma"/>
      <w:sz w:val="16"/>
      <w:szCs w:val="16"/>
    </w:rPr>
  </w:style>
  <w:style w:type="character" w:styleId="CommentReference">
    <w:name w:val="annotation reference"/>
    <w:basedOn w:val="DefaultParagraphFont"/>
    <w:rsid w:val="00E22FA8"/>
    <w:rPr>
      <w:sz w:val="16"/>
      <w:szCs w:val="16"/>
    </w:rPr>
  </w:style>
  <w:style w:type="paragraph" w:styleId="CommentText">
    <w:name w:val="annotation text"/>
    <w:basedOn w:val="Normal"/>
    <w:link w:val="CommentTextChar"/>
    <w:rsid w:val="00E22FA8"/>
    <w:rPr>
      <w:sz w:val="20"/>
      <w:szCs w:val="20"/>
    </w:rPr>
  </w:style>
  <w:style w:type="character" w:customStyle="1" w:styleId="CommentTextChar">
    <w:name w:val="Comment Text Char"/>
    <w:basedOn w:val="DefaultParagraphFont"/>
    <w:link w:val="CommentText"/>
    <w:rsid w:val="00E22FA8"/>
  </w:style>
  <w:style w:type="paragraph" w:styleId="CommentSubject">
    <w:name w:val="annotation subject"/>
    <w:basedOn w:val="CommentText"/>
    <w:next w:val="CommentText"/>
    <w:link w:val="CommentSubjectChar"/>
    <w:rsid w:val="00E22FA8"/>
    <w:rPr>
      <w:b/>
      <w:bCs/>
    </w:rPr>
  </w:style>
  <w:style w:type="character" w:customStyle="1" w:styleId="CommentSubjectChar">
    <w:name w:val="Comment Subject Char"/>
    <w:basedOn w:val="CommentTextChar"/>
    <w:link w:val="CommentSubject"/>
    <w:rsid w:val="00E22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oper\Desktop\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ABEAA-2CCF-4AC6-9583-5160C567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Settings\jcooper\Desktop\SOPs\Checklist Template.dot</Template>
  <TotalTime>38</TotalTime>
  <Pages>3</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CHECKLIST: Exemption Determination</vt:lpstr>
    </vt:vector>
  </TitlesOfParts>
  <Manager>Stuart Horowitz, PhD, MBA, CHRC</Manager>
  <Company>Huron Consulting Group</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Exemption Determination</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8</cp:revision>
  <cp:lastPrinted>2009-11-06T19:49:00Z</cp:lastPrinted>
  <dcterms:created xsi:type="dcterms:W3CDTF">2019-08-23T19:20:00Z</dcterms:created>
  <dcterms:modified xsi:type="dcterms:W3CDTF">2022-06-27T19:04:00Z</dcterms:modified>
  <cp:category>400-499 CHECKLISTS</cp:category>
</cp:coreProperties>
</file>