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ayout w:type="fixed"/>
        <w:tblLook w:val="01E0" w:firstRow="1" w:lastRow="1" w:firstColumn="1" w:lastColumn="1" w:noHBand="0" w:noVBand="0"/>
      </w:tblPr>
      <w:tblGrid>
        <w:gridCol w:w="535"/>
        <w:gridCol w:w="29"/>
        <w:gridCol w:w="899"/>
        <w:gridCol w:w="696"/>
        <w:gridCol w:w="8643"/>
        <w:gridCol w:w="170"/>
      </w:tblGrid>
      <w:tr w:rsidR="00BE4B87" w:rsidRPr="00F9043B" w14:paraId="5E0F4975" w14:textId="77777777" w:rsidTr="00496ADD">
        <w:trPr>
          <w:cantSplit/>
        </w:trPr>
        <w:tc>
          <w:tcPr>
            <w:tcW w:w="10972" w:type="dxa"/>
            <w:gridSpan w:val="6"/>
          </w:tcPr>
          <w:p w14:paraId="4FA99B22" w14:textId="000C82D5" w:rsidR="00864486" w:rsidRDefault="008955B2" w:rsidP="00553C8D">
            <w:pPr>
              <w:pStyle w:val="ChecklistBasis"/>
            </w:pPr>
            <w:r w:rsidRPr="006A0D79">
              <w:t xml:space="preserve">The purpose of this checklist is to provide support for IRB members or the </w:t>
            </w:r>
            <w:r w:rsidRPr="006A0D79">
              <w:rPr>
                <w:u w:val="double"/>
              </w:rPr>
              <w:t>Designated Reviewer</w:t>
            </w:r>
            <w:r w:rsidR="00864486">
              <w:t xml:space="preserve"> </w:t>
            </w:r>
            <w:r w:rsidR="00864486" w:rsidRPr="00864486">
              <w:t xml:space="preserve">following “HRP 311 Worksheet: Criteria for Approval and Additional Considerations” when reviewing research involving </w:t>
            </w:r>
            <w:r w:rsidR="00864486">
              <w:rPr>
                <w:i/>
              </w:rPr>
              <w:t>drugs or biologics</w:t>
            </w:r>
            <w:r w:rsidR="00864486" w:rsidRPr="00864486">
              <w:t>.</w:t>
            </w:r>
            <w:r w:rsidR="00864486">
              <w:t xml:space="preserve"> </w:t>
            </w:r>
            <w:r w:rsidR="00864486">
              <w:rPr>
                <w:rFonts w:cs="Calibri"/>
                <w:szCs w:val="20"/>
              </w:rPr>
              <w:t xml:space="preserve"> </w:t>
            </w:r>
          </w:p>
          <w:p w14:paraId="2F9EBE4C" w14:textId="77777777" w:rsidR="00864486" w:rsidRPr="00864486" w:rsidRDefault="00864486" w:rsidP="00553C8D">
            <w:pPr>
              <w:pStyle w:val="ListParagraph"/>
              <w:numPr>
                <w:ilvl w:val="0"/>
                <w:numId w:val="46"/>
              </w:numPr>
              <w:textAlignment w:val="center"/>
              <w:rPr>
                <w:rFonts w:ascii="Calibri" w:hAnsi="Calibri" w:cs="Calibri"/>
                <w:sz w:val="22"/>
                <w:szCs w:val="22"/>
              </w:rPr>
            </w:pPr>
            <w:r w:rsidRPr="00864486">
              <w:rPr>
                <w:rFonts w:ascii="Arial Narrow" w:hAnsi="Arial Narrow" w:cs="Calibri"/>
                <w:sz w:val="20"/>
                <w:szCs w:val="20"/>
              </w:rPr>
              <w:t xml:space="preserve">For initial review, </w:t>
            </w:r>
            <w:proofErr w:type="gramStart"/>
            <w:r w:rsidRPr="00864486">
              <w:rPr>
                <w:rFonts w:ascii="Arial Narrow" w:hAnsi="Arial Narrow" w:cs="Calibri"/>
                <w:sz w:val="20"/>
                <w:szCs w:val="20"/>
              </w:rPr>
              <w:t>modifications</w:t>
            </w:r>
            <w:proofErr w:type="gramEnd"/>
            <w:r w:rsidRPr="00864486">
              <w:rPr>
                <w:rFonts w:ascii="Arial Narrow" w:hAnsi="Arial Narrow" w:cs="Calibri"/>
                <w:sz w:val="20"/>
                <w:szCs w:val="20"/>
              </w:rPr>
              <w:t xml:space="preserve"> and continuing reviews where the determinations relevant to this checklist made on the previous review have changed, the </w:t>
            </w:r>
            <w:r w:rsidRPr="00864486">
              <w:rPr>
                <w:rFonts w:ascii="Arial Narrow" w:hAnsi="Arial Narrow" w:cs="Calibri"/>
                <w:sz w:val="20"/>
                <w:szCs w:val="20"/>
                <w:u w:val="single"/>
              </w:rPr>
              <w:t>IRB Analyst</w:t>
            </w:r>
            <w:r w:rsidRPr="00864486">
              <w:rPr>
                <w:rFonts w:ascii="Arial Narrow" w:hAnsi="Arial Narrow" w:cs="Calibri"/>
                <w:sz w:val="20"/>
                <w:szCs w:val="20"/>
              </w:rPr>
              <w:t xml:space="preserve"> completes this checklist. </w:t>
            </w:r>
          </w:p>
          <w:p w14:paraId="0BBAA1EE" w14:textId="50E6375A" w:rsidR="00864486" w:rsidRDefault="00864486" w:rsidP="00553C8D">
            <w:pPr>
              <w:pStyle w:val="ListParagraph"/>
              <w:numPr>
                <w:ilvl w:val="0"/>
                <w:numId w:val="46"/>
              </w:numPr>
              <w:rPr>
                <w:rFonts w:ascii="Arial Narrow" w:hAnsi="Arial Narrow" w:cs="Calibri"/>
                <w:sz w:val="20"/>
                <w:szCs w:val="20"/>
              </w:rPr>
            </w:pPr>
            <w:r w:rsidRPr="00864486">
              <w:rPr>
                <w:rFonts w:ascii="Arial Narrow" w:hAnsi="Arial Narrow" w:cs="Calibri"/>
                <w:sz w:val="20"/>
                <w:szCs w:val="20"/>
              </w:rPr>
              <w:t xml:space="preserve">For expedited reviews: the </w:t>
            </w:r>
            <w:r w:rsidRPr="00864486">
              <w:rPr>
                <w:rFonts w:ascii="Arial Narrow" w:hAnsi="Arial Narrow" w:cs="Calibri"/>
                <w:sz w:val="20"/>
                <w:szCs w:val="20"/>
                <w:u w:val="single"/>
              </w:rPr>
              <w:t>Designated Reviewer</w:t>
            </w:r>
            <w:r w:rsidRPr="00864486">
              <w:rPr>
                <w:rFonts w:ascii="Arial Narrow" w:hAnsi="Arial Narrow" w:cs="Calibri"/>
                <w:sz w:val="20"/>
                <w:szCs w:val="20"/>
              </w:rPr>
              <w:t xml:space="preserve"> reviews the completed </w:t>
            </w:r>
            <w:proofErr w:type="gramStart"/>
            <w:r w:rsidRPr="00864486">
              <w:rPr>
                <w:rFonts w:ascii="Arial Narrow" w:hAnsi="Arial Narrow" w:cs="Calibri"/>
                <w:sz w:val="20"/>
                <w:szCs w:val="20"/>
              </w:rPr>
              <w:t>checklist</w:t>
            </w:r>
            <w:proofErr w:type="gramEnd"/>
            <w:r w:rsidRPr="00864486">
              <w:rPr>
                <w:rFonts w:ascii="Arial Narrow" w:hAnsi="Arial Narrow" w:cs="Calibri"/>
                <w:sz w:val="20"/>
                <w:szCs w:val="20"/>
              </w:rPr>
              <w:t xml:space="preserve"> and it is retained in the protocol file.</w:t>
            </w:r>
          </w:p>
          <w:p w14:paraId="460F8FDF" w14:textId="14FB747A" w:rsidR="00BE4B87" w:rsidRPr="00774B11" w:rsidRDefault="00864486" w:rsidP="00553C8D">
            <w:pPr>
              <w:pStyle w:val="ListParagraph"/>
              <w:numPr>
                <w:ilvl w:val="0"/>
                <w:numId w:val="46"/>
              </w:numPr>
              <w:rPr>
                <w:rFonts w:ascii="Arial Narrow" w:hAnsi="Arial Narrow" w:cs="Calibri"/>
                <w:sz w:val="20"/>
                <w:szCs w:val="20"/>
              </w:rPr>
            </w:pPr>
            <w:r w:rsidRPr="00864486">
              <w:rPr>
                <w:rFonts w:ascii="Arial Narrow" w:hAnsi="Arial Narrow" w:cs="Calibri"/>
                <w:sz w:val="20"/>
                <w:szCs w:val="20"/>
              </w:rPr>
              <w:t>For review using the convened IRB:</w:t>
            </w:r>
            <w:r>
              <w:t xml:space="preserve"> t</w:t>
            </w:r>
            <w:r w:rsidRPr="00864486">
              <w:rPr>
                <w:rFonts w:ascii="Arial Narrow" w:hAnsi="Arial Narrow" w:cs="Calibri"/>
                <w:sz w:val="20"/>
                <w:szCs w:val="20"/>
              </w:rPr>
              <w:t>he IRB Analyst for the convened IRB meeting completes the corresponding section of the meeting minutes to document determinations required by the regulations, in which case this checklist does not need to be retained</w:t>
            </w:r>
          </w:p>
        </w:tc>
      </w:tr>
      <w:tr w:rsidR="00B26A37" w:rsidRPr="00F9043B" w14:paraId="144C8D59" w14:textId="77777777" w:rsidTr="00496ADD">
        <w:trPr>
          <w:trHeight w:hRule="exact" w:val="72"/>
        </w:trPr>
        <w:tc>
          <w:tcPr>
            <w:tcW w:w="10972" w:type="dxa"/>
            <w:gridSpan w:val="6"/>
            <w:shd w:val="clear" w:color="auto" w:fill="000000"/>
          </w:tcPr>
          <w:p w14:paraId="0B81F97B" w14:textId="77777777" w:rsidR="00B26A37" w:rsidRPr="00F9043B" w:rsidRDefault="00B26A37" w:rsidP="00553C8D">
            <w:pPr>
              <w:rPr>
                <w:sz w:val="10"/>
                <w:szCs w:val="10"/>
              </w:rPr>
            </w:pPr>
          </w:p>
        </w:tc>
      </w:tr>
      <w:tr w:rsidR="00B26A37" w:rsidRPr="00F9043B" w14:paraId="781F5163" w14:textId="77777777" w:rsidTr="00496ADD">
        <w:tc>
          <w:tcPr>
            <w:tcW w:w="10972" w:type="dxa"/>
            <w:gridSpan w:val="6"/>
          </w:tcPr>
          <w:p w14:paraId="57D74282" w14:textId="77777777" w:rsidR="00B26A37" w:rsidRPr="00F9043B" w:rsidRDefault="009B5CDA" w:rsidP="00553C8D">
            <w:pPr>
              <w:pStyle w:val="ChecklistLevel1"/>
              <w:numPr>
                <w:ilvl w:val="0"/>
                <w:numId w:val="14"/>
              </w:numPr>
            </w:pPr>
            <w:r w:rsidRPr="00F9043B">
              <w:t>Drug Applicability</w:t>
            </w:r>
          </w:p>
        </w:tc>
      </w:tr>
      <w:tr w:rsidR="00B26A37" w:rsidRPr="00F9043B" w14:paraId="6518C40E" w14:textId="77777777" w:rsidTr="00496ADD">
        <w:tblPrEx>
          <w:tblCellMar>
            <w:left w:w="115" w:type="dxa"/>
            <w:right w:w="115" w:type="dxa"/>
          </w:tblCellMar>
        </w:tblPrEx>
        <w:trPr>
          <w:cantSplit/>
        </w:trPr>
        <w:tc>
          <w:tcPr>
            <w:tcW w:w="1463" w:type="dxa"/>
            <w:gridSpan w:val="3"/>
          </w:tcPr>
          <w:p w14:paraId="64822CD6" w14:textId="77777777" w:rsidR="00B26A37" w:rsidRPr="00F9043B" w:rsidRDefault="000F568A" w:rsidP="00553C8D">
            <w:pPr>
              <w:pStyle w:val="Yes-No"/>
            </w:pPr>
            <w:r w:rsidRPr="00F9043B">
              <w:fldChar w:fldCharType="begin">
                <w:ffData>
                  <w:name w:val="Check1"/>
                  <w:enabled/>
                  <w:calcOnExit w:val="0"/>
                  <w:checkBox>
                    <w:sizeAuto/>
                    <w:default w:val="0"/>
                  </w:checkBox>
                </w:ffData>
              </w:fldChar>
            </w:r>
            <w:r w:rsidR="00B26A37" w:rsidRPr="00F9043B">
              <w:instrText xml:space="preserve"> FORMCHECKBOX </w:instrText>
            </w:r>
            <w:r w:rsidR="00000000">
              <w:fldChar w:fldCharType="separate"/>
            </w:r>
            <w:r w:rsidRPr="00F9043B">
              <w:fldChar w:fldCharType="end"/>
            </w:r>
            <w:r w:rsidR="00B26A37" w:rsidRPr="00F9043B">
              <w:t xml:space="preserve"> Yes</w:t>
            </w:r>
            <w:r w:rsidR="00B26A37" w:rsidRPr="00F9043B">
              <w:tab/>
            </w:r>
            <w:r w:rsidRPr="00F9043B">
              <w:fldChar w:fldCharType="begin">
                <w:ffData>
                  <w:name w:val="Check2"/>
                  <w:enabled/>
                  <w:calcOnExit w:val="0"/>
                  <w:checkBox>
                    <w:sizeAuto/>
                    <w:default w:val="0"/>
                  </w:checkBox>
                </w:ffData>
              </w:fldChar>
            </w:r>
            <w:r w:rsidR="00B26A37" w:rsidRPr="00F9043B">
              <w:instrText xml:space="preserve"> FORMCHECKBOX </w:instrText>
            </w:r>
            <w:r w:rsidR="00000000">
              <w:fldChar w:fldCharType="separate"/>
            </w:r>
            <w:r w:rsidRPr="00F9043B">
              <w:fldChar w:fldCharType="end"/>
            </w:r>
            <w:r w:rsidR="00B26A37" w:rsidRPr="00F9043B">
              <w:t xml:space="preserve"> No</w:t>
            </w:r>
          </w:p>
        </w:tc>
        <w:tc>
          <w:tcPr>
            <w:tcW w:w="9509" w:type="dxa"/>
            <w:gridSpan w:val="3"/>
          </w:tcPr>
          <w:p w14:paraId="70FF00E8" w14:textId="77777777" w:rsidR="00143A7D" w:rsidRDefault="00143A7D" w:rsidP="00553C8D">
            <w:pPr>
              <w:pStyle w:val="StatementLevel1"/>
            </w:pPr>
            <w:r>
              <w:t xml:space="preserve">Does the activity involve any the following? </w:t>
            </w:r>
            <w:r>
              <w:rPr>
                <w:b/>
              </w:rPr>
              <w:t>(Check all that apply) If “No” to both, FDA regulations do not apply.</w:t>
            </w:r>
          </w:p>
          <w:p w14:paraId="01D2A518" w14:textId="77777777" w:rsidR="00143A7D" w:rsidRDefault="00143A7D" w:rsidP="00553C8D">
            <w:pPr>
              <w:pStyle w:val="StatementLevel2"/>
              <w:ind w:left="253" w:hanging="253"/>
              <w:rPr>
                <w:rFonts w:cs="Arial Narrow"/>
              </w:rPr>
            </w:pPr>
            <w:r>
              <w:rPr>
                <w:rFonts w:cs="Arial Narrow"/>
              </w:rPr>
              <w:fldChar w:fldCharType="begin">
                <w:ffData>
                  <w:name w:val="Check3"/>
                  <w:enabled/>
                  <w:calcOnExit w:val="0"/>
                  <w:checkBox>
                    <w:sizeAuto/>
                    <w:default w:val="0"/>
                  </w:checkBox>
                </w:ffData>
              </w:fldChar>
            </w:r>
            <w:bookmarkStart w:id="0" w:name="Check3"/>
            <w:r>
              <w:rPr>
                <w:rFonts w:cs="Arial Narrow"/>
              </w:rPr>
              <w:instrText xml:space="preserve"> FORMCHECKBOX </w:instrText>
            </w:r>
            <w:r w:rsidR="00000000">
              <w:rPr>
                <w:rFonts w:cs="Arial Narrow"/>
              </w:rPr>
            </w:r>
            <w:r w:rsidR="00000000">
              <w:rPr>
                <w:rFonts w:cs="Arial Narrow"/>
              </w:rPr>
              <w:fldChar w:fldCharType="separate"/>
            </w:r>
            <w:r>
              <w:fldChar w:fldCharType="end"/>
            </w:r>
            <w:bookmarkEnd w:id="0"/>
            <w:r>
              <w:rPr>
                <w:rFonts w:cs="Arial Narrow"/>
              </w:rPr>
              <w:t xml:space="preserve"> In the United States: The</w:t>
            </w:r>
            <w:r>
              <w:t xml:space="preserve"> use of a drug</w:t>
            </w:r>
            <w:r>
              <w:rPr>
                <w:rStyle w:val="EndnoteReference"/>
              </w:rPr>
              <w:endnoteReference w:id="1"/>
            </w:r>
            <w:r>
              <w:t xml:space="preserve"> or a biological product (biologic)</w:t>
            </w:r>
            <w:r>
              <w:rPr>
                <w:rStyle w:val="EndnoteReference"/>
              </w:rPr>
              <w:endnoteReference w:id="2"/>
            </w:r>
            <w:r>
              <w:t xml:space="preserve"> in one or more persons other than use of an approved drug </w:t>
            </w:r>
            <w:proofErr w:type="gramStart"/>
            <w:r>
              <w:t>in the course of</w:t>
            </w:r>
            <w:proofErr w:type="gramEnd"/>
            <w:r>
              <w:t xml:space="preserve"> medical practice</w:t>
            </w:r>
            <w:r>
              <w:rPr>
                <w:rStyle w:val="EndnoteReference"/>
              </w:rPr>
              <w:endnoteReference w:id="3"/>
            </w:r>
            <w:r>
              <w:t>.</w:t>
            </w:r>
          </w:p>
          <w:p w14:paraId="66A50E0C" w14:textId="709A10F6" w:rsidR="00B26A37" w:rsidRPr="00F9043B" w:rsidRDefault="00143A7D" w:rsidP="00553C8D">
            <w:r>
              <w:fldChar w:fldCharType="begin">
                <w:ffData>
                  <w:name w:val="Check4"/>
                  <w:enabled/>
                  <w:calcOnExit w:val="0"/>
                  <w:checkBox>
                    <w:sizeAuto/>
                    <w:default w:val="0"/>
                  </w:checkBox>
                </w:ffData>
              </w:fldChar>
            </w:r>
            <w:bookmarkStart w:id="1" w:name="Check4"/>
            <w:r>
              <w:instrText xml:space="preserve"> FORMCHECKBOX </w:instrText>
            </w:r>
            <w:r w:rsidR="00000000">
              <w:fldChar w:fldCharType="separate"/>
            </w:r>
            <w:r>
              <w:fldChar w:fldCharType="end"/>
            </w:r>
            <w:bookmarkEnd w:id="1"/>
            <w:r>
              <w:t xml:space="preserve"> </w:t>
            </w:r>
            <w:r w:rsidRPr="0016695C">
              <w:rPr>
                <w:rFonts w:ascii="Arial Narrow" w:hAnsi="Arial Narrow"/>
                <w:sz w:val="20"/>
              </w:rPr>
              <w:t>Data regarding subjects or control subjects submitted to or held for inspection by FDA</w:t>
            </w:r>
            <w:r>
              <w:rPr>
                <w:rStyle w:val="EndnoteReference"/>
              </w:rPr>
              <w:endnoteReference w:id="4"/>
            </w:r>
            <w:r>
              <w:t>.</w:t>
            </w:r>
            <w:r>
              <w:rPr>
                <w:rFonts w:eastAsiaTheme="minorHAnsi"/>
              </w:rPr>
              <w:t xml:space="preserve"> </w:t>
            </w:r>
          </w:p>
        </w:tc>
      </w:tr>
      <w:tr w:rsidR="007E58FD" w:rsidRPr="00F9043B" w14:paraId="0F568540" w14:textId="77777777" w:rsidTr="00496ADD">
        <w:trPr>
          <w:trHeight w:hRule="exact" w:val="72"/>
        </w:trPr>
        <w:tc>
          <w:tcPr>
            <w:tcW w:w="10972" w:type="dxa"/>
            <w:gridSpan w:val="6"/>
            <w:shd w:val="clear" w:color="auto" w:fill="000000"/>
          </w:tcPr>
          <w:p w14:paraId="0226389D" w14:textId="77777777" w:rsidR="007E58FD" w:rsidRPr="00F9043B" w:rsidRDefault="007E58FD" w:rsidP="00553C8D">
            <w:pPr>
              <w:rPr>
                <w:sz w:val="10"/>
                <w:szCs w:val="10"/>
              </w:rPr>
            </w:pPr>
          </w:p>
        </w:tc>
      </w:tr>
      <w:tr w:rsidR="007E58FD" w:rsidRPr="00F9043B" w14:paraId="6B062D15" w14:textId="77777777" w:rsidTr="00496ADD">
        <w:tc>
          <w:tcPr>
            <w:tcW w:w="10972" w:type="dxa"/>
            <w:gridSpan w:val="6"/>
          </w:tcPr>
          <w:p w14:paraId="0542B429" w14:textId="206D223C" w:rsidR="007E58FD" w:rsidRPr="00F9043B" w:rsidRDefault="007E58FD" w:rsidP="00553C8D">
            <w:pPr>
              <w:pStyle w:val="ChecklistLevel1"/>
              <w:numPr>
                <w:ilvl w:val="0"/>
                <w:numId w:val="14"/>
              </w:numPr>
            </w:pPr>
            <w:r w:rsidRPr="00F9043B">
              <w:t xml:space="preserve">IND </w:t>
            </w:r>
            <w:r w:rsidR="009B5CDA" w:rsidRPr="00F9043B">
              <w:t>Requirement</w:t>
            </w:r>
            <w:r w:rsidR="009B5CDA">
              <w:t>s</w:t>
            </w:r>
            <w:r w:rsidR="001A78AB">
              <w:rPr>
                <w:rStyle w:val="EndnoteReference"/>
              </w:rPr>
              <w:endnoteReference w:id="5"/>
            </w:r>
            <w:r w:rsidRPr="00F9043B">
              <w:t xml:space="preserve"> </w:t>
            </w:r>
            <w:r w:rsidRPr="009B5CDA">
              <w:rPr>
                <w:b w:val="0"/>
              </w:rPr>
              <w:t xml:space="preserve">(One must be </w:t>
            </w:r>
            <w:r w:rsidRPr="001E5EC0">
              <w:t>“Yes”</w:t>
            </w:r>
            <w:r w:rsidRPr="009B5CDA">
              <w:rPr>
                <w:b w:val="0"/>
              </w:rPr>
              <w:t xml:space="preserve"> If all are </w:t>
            </w:r>
            <w:r w:rsidRPr="009B5CDA">
              <w:t>“No”</w:t>
            </w:r>
            <w:r w:rsidRPr="009B5CDA">
              <w:rPr>
                <w:b w:val="0"/>
              </w:rPr>
              <w:t xml:space="preserve"> </w:t>
            </w:r>
            <w:r w:rsidR="00725576" w:rsidRPr="009B5CDA">
              <w:rPr>
                <w:b w:val="0"/>
              </w:rPr>
              <w:t xml:space="preserve">IND </w:t>
            </w:r>
            <w:r w:rsidRPr="009B5CDA">
              <w:rPr>
                <w:b w:val="0"/>
              </w:rPr>
              <w:t>information is not complete.)</w:t>
            </w:r>
            <w:r w:rsidR="00DF5840">
              <w:rPr>
                <w:rStyle w:val="FootnoteReference"/>
                <w:b w:val="0"/>
              </w:rPr>
              <w:footnoteReference w:id="1"/>
            </w:r>
          </w:p>
        </w:tc>
      </w:tr>
      <w:tr w:rsidR="007E58FD" w:rsidRPr="00F9043B" w14:paraId="61F977D5" w14:textId="77777777" w:rsidTr="00496ADD">
        <w:tblPrEx>
          <w:tblCellMar>
            <w:left w:w="115" w:type="dxa"/>
            <w:right w:w="115" w:type="dxa"/>
          </w:tblCellMar>
        </w:tblPrEx>
        <w:trPr>
          <w:cantSplit/>
        </w:trPr>
        <w:tc>
          <w:tcPr>
            <w:tcW w:w="1463" w:type="dxa"/>
            <w:gridSpan w:val="3"/>
          </w:tcPr>
          <w:p w14:paraId="66FC7490" w14:textId="77777777" w:rsidR="007E58FD" w:rsidRPr="00F9043B" w:rsidRDefault="000F568A" w:rsidP="00553C8D">
            <w:pPr>
              <w:pStyle w:val="Yes-No"/>
            </w:pPr>
            <w:r w:rsidRPr="00F9043B">
              <w:fldChar w:fldCharType="begin">
                <w:ffData>
                  <w:name w:val="Check1"/>
                  <w:enabled/>
                  <w:calcOnExit w:val="0"/>
                  <w:checkBox>
                    <w:sizeAuto/>
                    <w:default w:val="0"/>
                  </w:checkBox>
                </w:ffData>
              </w:fldChar>
            </w:r>
            <w:r w:rsidR="007E58FD" w:rsidRPr="00F9043B">
              <w:instrText xml:space="preserve"> FORMCHECKBOX </w:instrText>
            </w:r>
            <w:r w:rsidR="00000000">
              <w:fldChar w:fldCharType="separate"/>
            </w:r>
            <w:r w:rsidRPr="00F9043B">
              <w:fldChar w:fldCharType="end"/>
            </w:r>
            <w:r w:rsidR="007E58FD" w:rsidRPr="00F9043B">
              <w:t xml:space="preserve"> Yes</w:t>
            </w:r>
            <w:r w:rsidR="007E58FD" w:rsidRPr="00F9043B">
              <w:tab/>
            </w:r>
            <w:r w:rsidRPr="00F9043B">
              <w:fldChar w:fldCharType="begin">
                <w:ffData>
                  <w:name w:val="Check2"/>
                  <w:enabled/>
                  <w:calcOnExit w:val="0"/>
                  <w:checkBox>
                    <w:sizeAuto/>
                    <w:default w:val="0"/>
                  </w:checkBox>
                </w:ffData>
              </w:fldChar>
            </w:r>
            <w:r w:rsidR="007E58FD" w:rsidRPr="00F9043B">
              <w:instrText xml:space="preserve"> FORMCHECKBOX </w:instrText>
            </w:r>
            <w:r w:rsidR="00000000">
              <w:fldChar w:fldCharType="separate"/>
            </w:r>
            <w:r w:rsidRPr="00F9043B">
              <w:fldChar w:fldCharType="end"/>
            </w:r>
            <w:r w:rsidR="007E58FD" w:rsidRPr="00F9043B">
              <w:t xml:space="preserve"> No</w:t>
            </w:r>
          </w:p>
        </w:tc>
        <w:tc>
          <w:tcPr>
            <w:tcW w:w="9509" w:type="dxa"/>
            <w:gridSpan w:val="3"/>
          </w:tcPr>
          <w:p w14:paraId="7E10B4EA" w14:textId="77777777" w:rsidR="007E58FD" w:rsidRPr="00F9043B" w:rsidRDefault="007E58FD" w:rsidP="00553C8D">
            <w:pPr>
              <w:pStyle w:val="StatementLevel1"/>
            </w:pPr>
            <w:r w:rsidRPr="00F9043B">
              <w:t xml:space="preserve">The drug has a valid IND. (Complete Sections </w:t>
            </w:r>
            <w:r w:rsidR="00B26A37" w:rsidRPr="00F9043B">
              <w:t>3</w:t>
            </w:r>
            <w:r w:rsidRPr="00F9043B">
              <w:t xml:space="preserve"> and </w:t>
            </w:r>
            <w:r w:rsidR="00B26A37" w:rsidRPr="00F9043B">
              <w:t>4</w:t>
            </w:r>
            <w:r w:rsidRPr="00F9043B">
              <w:t>)</w:t>
            </w:r>
          </w:p>
        </w:tc>
      </w:tr>
      <w:tr w:rsidR="007E58FD" w:rsidRPr="00F9043B" w14:paraId="171C8089" w14:textId="77777777" w:rsidTr="00496ADD">
        <w:tblPrEx>
          <w:tblCellMar>
            <w:left w:w="115" w:type="dxa"/>
            <w:right w:w="115" w:type="dxa"/>
          </w:tblCellMar>
        </w:tblPrEx>
        <w:trPr>
          <w:cantSplit/>
        </w:trPr>
        <w:tc>
          <w:tcPr>
            <w:tcW w:w="1463" w:type="dxa"/>
            <w:gridSpan w:val="3"/>
          </w:tcPr>
          <w:p w14:paraId="3A7705EA" w14:textId="77777777" w:rsidR="007E58FD" w:rsidRPr="00F9043B" w:rsidRDefault="000F568A" w:rsidP="00553C8D">
            <w:pPr>
              <w:pStyle w:val="Yes-No"/>
            </w:pPr>
            <w:r w:rsidRPr="00F9043B">
              <w:fldChar w:fldCharType="begin">
                <w:ffData>
                  <w:name w:val="Check1"/>
                  <w:enabled/>
                  <w:calcOnExit w:val="0"/>
                  <w:checkBox>
                    <w:sizeAuto/>
                    <w:default w:val="0"/>
                  </w:checkBox>
                </w:ffData>
              </w:fldChar>
            </w:r>
            <w:r w:rsidR="007E58FD" w:rsidRPr="00F9043B">
              <w:instrText xml:space="preserve"> FORMCHECKBOX </w:instrText>
            </w:r>
            <w:r w:rsidR="00000000">
              <w:fldChar w:fldCharType="separate"/>
            </w:r>
            <w:r w:rsidRPr="00F9043B">
              <w:fldChar w:fldCharType="end"/>
            </w:r>
            <w:r w:rsidR="007E58FD" w:rsidRPr="00F9043B">
              <w:t xml:space="preserve"> Yes</w:t>
            </w:r>
            <w:r w:rsidR="007E58FD" w:rsidRPr="00F9043B">
              <w:tab/>
            </w:r>
            <w:r w:rsidRPr="00F9043B">
              <w:fldChar w:fldCharType="begin">
                <w:ffData>
                  <w:name w:val="Check2"/>
                  <w:enabled/>
                  <w:calcOnExit w:val="0"/>
                  <w:checkBox>
                    <w:sizeAuto/>
                    <w:default w:val="0"/>
                  </w:checkBox>
                </w:ffData>
              </w:fldChar>
            </w:r>
            <w:r w:rsidR="007E58FD" w:rsidRPr="00F9043B">
              <w:instrText xml:space="preserve"> FORMCHECKBOX </w:instrText>
            </w:r>
            <w:r w:rsidR="00000000">
              <w:fldChar w:fldCharType="separate"/>
            </w:r>
            <w:r w:rsidRPr="00F9043B">
              <w:fldChar w:fldCharType="end"/>
            </w:r>
            <w:r w:rsidR="007E58FD" w:rsidRPr="00F9043B">
              <w:t xml:space="preserve"> No</w:t>
            </w:r>
          </w:p>
        </w:tc>
        <w:tc>
          <w:tcPr>
            <w:tcW w:w="9509" w:type="dxa"/>
            <w:gridSpan w:val="3"/>
          </w:tcPr>
          <w:p w14:paraId="032AAC31" w14:textId="77777777" w:rsidR="007E58FD" w:rsidRPr="00F9043B" w:rsidRDefault="007E58FD" w:rsidP="00553C8D">
            <w:pPr>
              <w:pStyle w:val="StatementLevel1"/>
            </w:pPr>
            <w:r w:rsidRPr="00F9043B">
              <w:t xml:space="preserve">The drug is exempt from the IND requirements (Complete Section </w:t>
            </w:r>
            <w:r w:rsidR="00B26A37" w:rsidRPr="00F9043B">
              <w:t>5</w:t>
            </w:r>
            <w:r w:rsidRPr="00F9043B">
              <w:t>)</w:t>
            </w:r>
          </w:p>
        </w:tc>
      </w:tr>
      <w:tr w:rsidR="007E58FD" w:rsidRPr="00F9043B" w14:paraId="2FEFFE68" w14:textId="77777777" w:rsidTr="00496ADD">
        <w:tblPrEx>
          <w:shd w:val="clear" w:color="auto" w:fill="000000"/>
        </w:tblPrEx>
        <w:trPr>
          <w:trHeight w:hRule="exact" w:val="72"/>
        </w:trPr>
        <w:tc>
          <w:tcPr>
            <w:tcW w:w="10972" w:type="dxa"/>
            <w:gridSpan w:val="6"/>
            <w:shd w:val="clear" w:color="auto" w:fill="000000"/>
          </w:tcPr>
          <w:p w14:paraId="175195E4" w14:textId="77777777" w:rsidR="007E58FD" w:rsidRPr="00F9043B" w:rsidRDefault="007E58FD" w:rsidP="00553C8D">
            <w:pPr>
              <w:rPr>
                <w:sz w:val="10"/>
                <w:szCs w:val="10"/>
              </w:rPr>
            </w:pPr>
          </w:p>
        </w:tc>
      </w:tr>
      <w:tr w:rsidR="007E58FD" w:rsidRPr="00F9043B" w14:paraId="7EA5A06D" w14:textId="77777777" w:rsidTr="00496ADD">
        <w:tc>
          <w:tcPr>
            <w:tcW w:w="10972" w:type="dxa"/>
            <w:gridSpan w:val="6"/>
          </w:tcPr>
          <w:p w14:paraId="24FFA690" w14:textId="5DBFFC5F" w:rsidR="007E58FD" w:rsidRPr="00F9043B" w:rsidRDefault="007E58FD" w:rsidP="00553C8D">
            <w:pPr>
              <w:pStyle w:val="ChecklistLevel1"/>
              <w:numPr>
                <w:ilvl w:val="0"/>
                <w:numId w:val="14"/>
              </w:numPr>
            </w:pPr>
            <w:r w:rsidRPr="00F9043B">
              <w:t xml:space="preserve">IND </w:t>
            </w:r>
            <w:r w:rsidR="009B5CDA" w:rsidRPr="00F9043B">
              <w:t>Validation</w:t>
            </w:r>
            <w:r w:rsidRPr="00F9043B">
              <w:t xml:space="preserve"> </w:t>
            </w:r>
            <w:r w:rsidRPr="009B5CDA">
              <w:rPr>
                <w:b w:val="0"/>
              </w:rPr>
              <w:t xml:space="preserve">(At least one must be </w:t>
            </w:r>
            <w:r w:rsidRPr="001E5EC0">
              <w:t>“Yes”</w:t>
            </w:r>
            <w:r w:rsidRPr="009B5CDA">
              <w:rPr>
                <w:b w:val="0"/>
              </w:rPr>
              <w:t xml:space="preserve"> If all are </w:t>
            </w:r>
            <w:r w:rsidRPr="009B5CDA">
              <w:t>“No”</w:t>
            </w:r>
            <w:r w:rsidRPr="009B5CDA">
              <w:rPr>
                <w:b w:val="0"/>
              </w:rPr>
              <w:t xml:space="preserve"> IND cannot be validated.)</w:t>
            </w:r>
            <w:r w:rsidR="002D1742">
              <w:rPr>
                <w:rStyle w:val="FootnoteReference"/>
                <w:b w:val="0"/>
              </w:rPr>
              <w:footnoteReference w:id="2"/>
            </w:r>
          </w:p>
        </w:tc>
      </w:tr>
      <w:tr w:rsidR="007E58FD" w:rsidRPr="00F9043B" w14:paraId="6E417556" w14:textId="77777777" w:rsidTr="00496ADD">
        <w:tblPrEx>
          <w:tblCellMar>
            <w:left w:w="115" w:type="dxa"/>
            <w:right w:w="115" w:type="dxa"/>
          </w:tblCellMar>
        </w:tblPrEx>
        <w:trPr>
          <w:cantSplit/>
        </w:trPr>
        <w:tc>
          <w:tcPr>
            <w:tcW w:w="1463" w:type="dxa"/>
            <w:gridSpan w:val="3"/>
          </w:tcPr>
          <w:p w14:paraId="330865B1" w14:textId="77777777" w:rsidR="007E58FD" w:rsidRPr="00F9043B" w:rsidRDefault="000F568A" w:rsidP="00553C8D">
            <w:pPr>
              <w:pStyle w:val="Yes-No"/>
            </w:pPr>
            <w:r w:rsidRPr="00F9043B">
              <w:fldChar w:fldCharType="begin">
                <w:ffData>
                  <w:name w:val="Check1"/>
                  <w:enabled/>
                  <w:calcOnExit w:val="0"/>
                  <w:checkBox>
                    <w:sizeAuto/>
                    <w:default w:val="0"/>
                  </w:checkBox>
                </w:ffData>
              </w:fldChar>
            </w:r>
            <w:r w:rsidR="007E58FD" w:rsidRPr="00F9043B">
              <w:instrText xml:space="preserve"> FORMCHECKBOX </w:instrText>
            </w:r>
            <w:r w:rsidR="00000000">
              <w:fldChar w:fldCharType="separate"/>
            </w:r>
            <w:r w:rsidRPr="00F9043B">
              <w:fldChar w:fldCharType="end"/>
            </w:r>
            <w:r w:rsidR="007E58FD" w:rsidRPr="00F9043B">
              <w:t xml:space="preserve"> Yes</w:t>
            </w:r>
            <w:r w:rsidR="007E58FD" w:rsidRPr="00F9043B">
              <w:tab/>
            </w:r>
            <w:r w:rsidRPr="00F9043B">
              <w:fldChar w:fldCharType="begin">
                <w:ffData>
                  <w:name w:val="Check2"/>
                  <w:enabled/>
                  <w:calcOnExit w:val="0"/>
                  <w:checkBox>
                    <w:sizeAuto/>
                    <w:default w:val="0"/>
                  </w:checkBox>
                </w:ffData>
              </w:fldChar>
            </w:r>
            <w:r w:rsidR="007E58FD" w:rsidRPr="00F9043B">
              <w:instrText xml:space="preserve"> FORMCHECKBOX </w:instrText>
            </w:r>
            <w:r w:rsidR="00000000">
              <w:fldChar w:fldCharType="separate"/>
            </w:r>
            <w:r w:rsidRPr="00F9043B">
              <w:fldChar w:fldCharType="end"/>
            </w:r>
            <w:r w:rsidR="007E58FD" w:rsidRPr="00F9043B">
              <w:t xml:space="preserve"> No</w:t>
            </w:r>
          </w:p>
        </w:tc>
        <w:tc>
          <w:tcPr>
            <w:tcW w:w="9509" w:type="dxa"/>
            <w:gridSpan w:val="3"/>
          </w:tcPr>
          <w:p w14:paraId="643206F3" w14:textId="77777777" w:rsidR="007E58FD" w:rsidRPr="00F9043B" w:rsidRDefault="007E58FD" w:rsidP="00553C8D">
            <w:pPr>
              <w:pStyle w:val="StatementLevel1"/>
            </w:pPr>
            <w:r w:rsidRPr="00F9043B">
              <w:t xml:space="preserve">Sponsor protocol imprinted with the IND number. </w:t>
            </w:r>
          </w:p>
        </w:tc>
      </w:tr>
      <w:tr w:rsidR="007E58FD" w:rsidRPr="00F9043B" w14:paraId="232A3EC7" w14:textId="77777777" w:rsidTr="00496ADD">
        <w:tblPrEx>
          <w:tblCellMar>
            <w:left w:w="115" w:type="dxa"/>
            <w:right w:w="115" w:type="dxa"/>
          </w:tblCellMar>
        </w:tblPrEx>
        <w:trPr>
          <w:cantSplit/>
        </w:trPr>
        <w:tc>
          <w:tcPr>
            <w:tcW w:w="1463" w:type="dxa"/>
            <w:gridSpan w:val="3"/>
          </w:tcPr>
          <w:p w14:paraId="603F5502" w14:textId="77777777" w:rsidR="007E58FD" w:rsidRPr="00F9043B" w:rsidRDefault="000F568A" w:rsidP="00553C8D">
            <w:pPr>
              <w:pStyle w:val="Yes-No"/>
            </w:pPr>
            <w:r w:rsidRPr="00F9043B">
              <w:fldChar w:fldCharType="begin">
                <w:ffData>
                  <w:name w:val="Check1"/>
                  <w:enabled/>
                  <w:calcOnExit w:val="0"/>
                  <w:checkBox>
                    <w:sizeAuto/>
                    <w:default w:val="0"/>
                  </w:checkBox>
                </w:ffData>
              </w:fldChar>
            </w:r>
            <w:r w:rsidR="007E58FD" w:rsidRPr="00F9043B">
              <w:instrText xml:space="preserve"> FORMCHECKBOX </w:instrText>
            </w:r>
            <w:r w:rsidR="00000000">
              <w:fldChar w:fldCharType="separate"/>
            </w:r>
            <w:r w:rsidRPr="00F9043B">
              <w:fldChar w:fldCharType="end"/>
            </w:r>
            <w:r w:rsidR="007E58FD" w:rsidRPr="00F9043B">
              <w:t xml:space="preserve"> Yes</w:t>
            </w:r>
            <w:r w:rsidR="007E58FD" w:rsidRPr="00F9043B">
              <w:tab/>
            </w:r>
            <w:r w:rsidRPr="00F9043B">
              <w:fldChar w:fldCharType="begin">
                <w:ffData>
                  <w:name w:val="Check2"/>
                  <w:enabled/>
                  <w:calcOnExit w:val="0"/>
                  <w:checkBox>
                    <w:sizeAuto/>
                    <w:default w:val="0"/>
                  </w:checkBox>
                </w:ffData>
              </w:fldChar>
            </w:r>
            <w:r w:rsidR="007E58FD" w:rsidRPr="00F9043B">
              <w:instrText xml:space="preserve"> FORMCHECKBOX </w:instrText>
            </w:r>
            <w:r w:rsidR="00000000">
              <w:fldChar w:fldCharType="separate"/>
            </w:r>
            <w:r w:rsidRPr="00F9043B">
              <w:fldChar w:fldCharType="end"/>
            </w:r>
            <w:r w:rsidR="007E58FD" w:rsidRPr="00F9043B">
              <w:t xml:space="preserve"> No</w:t>
            </w:r>
          </w:p>
        </w:tc>
        <w:tc>
          <w:tcPr>
            <w:tcW w:w="9509" w:type="dxa"/>
            <w:gridSpan w:val="3"/>
          </w:tcPr>
          <w:p w14:paraId="78AD15CC" w14:textId="77777777" w:rsidR="007E58FD" w:rsidRPr="00F9043B" w:rsidRDefault="007E58FD" w:rsidP="00553C8D">
            <w:pPr>
              <w:pStyle w:val="StatementLevel1"/>
            </w:pPr>
            <w:r w:rsidRPr="00F9043B">
              <w:t>Written communication from the sponsor documenting the IND number.</w:t>
            </w:r>
          </w:p>
        </w:tc>
      </w:tr>
      <w:tr w:rsidR="007E58FD" w:rsidRPr="00F9043B" w14:paraId="01A2AB31" w14:textId="77777777" w:rsidTr="00496ADD">
        <w:tblPrEx>
          <w:tblCellMar>
            <w:left w:w="115" w:type="dxa"/>
            <w:right w:w="115" w:type="dxa"/>
          </w:tblCellMar>
        </w:tblPrEx>
        <w:trPr>
          <w:cantSplit/>
        </w:trPr>
        <w:tc>
          <w:tcPr>
            <w:tcW w:w="1463" w:type="dxa"/>
            <w:gridSpan w:val="3"/>
          </w:tcPr>
          <w:p w14:paraId="26B721F3" w14:textId="77777777" w:rsidR="007E58FD" w:rsidRPr="00F9043B" w:rsidRDefault="000F568A" w:rsidP="00553C8D">
            <w:pPr>
              <w:pStyle w:val="Yes-No"/>
            </w:pPr>
            <w:r w:rsidRPr="00F9043B">
              <w:fldChar w:fldCharType="begin">
                <w:ffData>
                  <w:name w:val="Check1"/>
                  <w:enabled/>
                  <w:calcOnExit w:val="0"/>
                  <w:checkBox>
                    <w:sizeAuto/>
                    <w:default w:val="0"/>
                  </w:checkBox>
                </w:ffData>
              </w:fldChar>
            </w:r>
            <w:r w:rsidR="007E58FD" w:rsidRPr="00F9043B">
              <w:instrText xml:space="preserve"> FORMCHECKBOX </w:instrText>
            </w:r>
            <w:r w:rsidR="00000000">
              <w:fldChar w:fldCharType="separate"/>
            </w:r>
            <w:r w:rsidRPr="00F9043B">
              <w:fldChar w:fldCharType="end"/>
            </w:r>
            <w:r w:rsidR="007E58FD" w:rsidRPr="00F9043B">
              <w:t xml:space="preserve"> Yes</w:t>
            </w:r>
            <w:r w:rsidR="007E58FD" w:rsidRPr="00F9043B">
              <w:tab/>
            </w:r>
            <w:r w:rsidRPr="00F9043B">
              <w:fldChar w:fldCharType="begin">
                <w:ffData>
                  <w:name w:val="Check2"/>
                  <w:enabled/>
                  <w:calcOnExit w:val="0"/>
                  <w:checkBox>
                    <w:sizeAuto/>
                    <w:default w:val="0"/>
                  </w:checkBox>
                </w:ffData>
              </w:fldChar>
            </w:r>
            <w:r w:rsidR="007E58FD" w:rsidRPr="00F9043B">
              <w:instrText xml:space="preserve"> FORMCHECKBOX </w:instrText>
            </w:r>
            <w:r w:rsidR="00000000">
              <w:fldChar w:fldCharType="separate"/>
            </w:r>
            <w:r w:rsidRPr="00F9043B">
              <w:fldChar w:fldCharType="end"/>
            </w:r>
            <w:r w:rsidR="007E58FD" w:rsidRPr="00F9043B">
              <w:t xml:space="preserve"> No</w:t>
            </w:r>
          </w:p>
        </w:tc>
        <w:tc>
          <w:tcPr>
            <w:tcW w:w="9509" w:type="dxa"/>
            <w:gridSpan w:val="3"/>
          </w:tcPr>
          <w:p w14:paraId="211B4C1A" w14:textId="77777777" w:rsidR="007E58FD" w:rsidRDefault="007E58FD" w:rsidP="00553C8D">
            <w:pPr>
              <w:pStyle w:val="StatementLevel1"/>
              <w:rPr>
                <w:i/>
              </w:rPr>
            </w:pPr>
            <w:r w:rsidRPr="00F9043B">
              <w:t xml:space="preserve">Written communication from the FDA documenting the IND number. </w:t>
            </w:r>
            <w:r w:rsidRPr="00F9043B">
              <w:rPr>
                <w:i/>
              </w:rPr>
              <w:t xml:space="preserve">(Required if the investigator holds the </w:t>
            </w:r>
            <w:r w:rsidRPr="00F9043B">
              <w:t>IND</w:t>
            </w:r>
            <w:r w:rsidRPr="00F9043B">
              <w:rPr>
                <w:i/>
              </w:rPr>
              <w:t>.)</w:t>
            </w:r>
          </w:p>
          <w:p w14:paraId="0FA5591F" w14:textId="77777777" w:rsidR="00446703" w:rsidRDefault="003F2A9B" w:rsidP="00553C8D">
            <w:pPr>
              <w:pStyle w:val="StatementLevel1"/>
            </w:pPr>
            <w:r>
              <w:t>For investigator held INDs:</w:t>
            </w:r>
          </w:p>
          <w:p w14:paraId="263568E0" w14:textId="2BCB6EFC" w:rsidR="003F2A9B" w:rsidRDefault="003F2A9B" w:rsidP="003F2A9B">
            <w:pPr>
              <w:pStyle w:val="StatementLevel1"/>
              <w:ind w:left="305"/>
            </w:pPr>
            <w:r w:rsidRPr="00F9043B">
              <w:fldChar w:fldCharType="begin">
                <w:ffData>
                  <w:name w:val="Check2"/>
                  <w:enabled/>
                  <w:calcOnExit w:val="0"/>
                  <w:checkBox>
                    <w:sizeAuto/>
                    <w:default w:val="0"/>
                  </w:checkBox>
                </w:ffData>
              </w:fldChar>
            </w:r>
            <w:r w:rsidRPr="00F9043B">
              <w:instrText xml:space="preserve"> FORMCHECKBOX </w:instrText>
            </w:r>
            <w:r w:rsidR="00000000">
              <w:fldChar w:fldCharType="separate"/>
            </w:r>
            <w:r w:rsidRPr="00F9043B">
              <w:fldChar w:fldCharType="end"/>
            </w:r>
            <w:r>
              <w:t xml:space="preserve"> The “30-day” waiting period for IND activation has been exhausted.</w:t>
            </w:r>
          </w:p>
          <w:p w14:paraId="076CE3A9" w14:textId="6FB390EA" w:rsidR="00CD7D6D" w:rsidRDefault="00CD7D6D" w:rsidP="00CD7D6D">
            <w:pPr>
              <w:pStyle w:val="StatementLevel1"/>
              <w:ind w:left="305"/>
            </w:pPr>
            <w:r w:rsidRPr="00F9043B">
              <w:fldChar w:fldCharType="begin">
                <w:ffData>
                  <w:name w:val="Check2"/>
                  <w:enabled/>
                  <w:calcOnExit w:val="0"/>
                  <w:checkBox>
                    <w:sizeAuto/>
                    <w:default w:val="0"/>
                  </w:checkBox>
                </w:ffData>
              </w:fldChar>
            </w:r>
            <w:r w:rsidRPr="00F9043B">
              <w:instrText xml:space="preserve"> FORMCHECKBOX </w:instrText>
            </w:r>
            <w:r w:rsidR="00000000">
              <w:fldChar w:fldCharType="separate"/>
            </w:r>
            <w:r w:rsidRPr="00F9043B">
              <w:fldChar w:fldCharType="end"/>
            </w:r>
            <w:r>
              <w:t xml:space="preserve"> The “30-day” waiting period for IND activation has NOT been exhausted.</w:t>
            </w:r>
          </w:p>
          <w:p w14:paraId="5A9E2FF5" w14:textId="25473A88" w:rsidR="003F2A9B" w:rsidRPr="00F9043B" w:rsidRDefault="003F2A9B" w:rsidP="003F2A9B">
            <w:pPr>
              <w:pStyle w:val="StatementLevel1"/>
              <w:ind w:left="305"/>
            </w:pPr>
            <w:r w:rsidRPr="00F9043B">
              <w:fldChar w:fldCharType="begin">
                <w:ffData>
                  <w:name w:val="Check2"/>
                  <w:enabled/>
                  <w:calcOnExit w:val="0"/>
                  <w:checkBox>
                    <w:sizeAuto/>
                    <w:default w:val="0"/>
                  </w:checkBox>
                </w:ffData>
              </w:fldChar>
            </w:r>
            <w:r w:rsidRPr="00F9043B">
              <w:instrText xml:space="preserve"> FORMCHECKBOX </w:instrText>
            </w:r>
            <w:r w:rsidR="00000000">
              <w:fldChar w:fldCharType="separate"/>
            </w:r>
            <w:r w:rsidRPr="00F9043B">
              <w:fldChar w:fldCharType="end"/>
            </w:r>
            <w:r>
              <w:t xml:space="preserve"> The investigator has a “study may proceed” in advance of the “30-day” waiting period for IND activation from the FDA</w:t>
            </w:r>
          </w:p>
        </w:tc>
      </w:tr>
      <w:tr w:rsidR="007E58FD" w:rsidRPr="00F9043B" w14:paraId="5E9A32C1" w14:textId="77777777" w:rsidTr="00496ADD">
        <w:tblPrEx>
          <w:shd w:val="clear" w:color="auto" w:fill="000000"/>
        </w:tblPrEx>
        <w:trPr>
          <w:trHeight w:hRule="exact" w:val="72"/>
        </w:trPr>
        <w:tc>
          <w:tcPr>
            <w:tcW w:w="10972" w:type="dxa"/>
            <w:gridSpan w:val="6"/>
            <w:shd w:val="clear" w:color="auto" w:fill="000000"/>
          </w:tcPr>
          <w:p w14:paraId="588E1A77" w14:textId="77777777" w:rsidR="007E58FD" w:rsidRPr="00F9043B" w:rsidRDefault="007E58FD" w:rsidP="00553C8D">
            <w:pPr>
              <w:rPr>
                <w:sz w:val="10"/>
                <w:szCs w:val="10"/>
              </w:rPr>
            </w:pPr>
          </w:p>
        </w:tc>
      </w:tr>
      <w:tr w:rsidR="007E58FD" w:rsidRPr="00F9043B" w14:paraId="1852386B" w14:textId="77777777" w:rsidTr="00496ADD">
        <w:tc>
          <w:tcPr>
            <w:tcW w:w="10972" w:type="dxa"/>
            <w:gridSpan w:val="6"/>
          </w:tcPr>
          <w:p w14:paraId="5C99EE27" w14:textId="77777777" w:rsidR="007E58FD" w:rsidRPr="00F9043B" w:rsidRDefault="009B5CDA" w:rsidP="00553C8D">
            <w:pPr>
              <w:pStyle w:val="ChecklistLevel1"/>
              <w:numPr>
                <w:ilvl w:val="0"/>
                <w:numId w:val="14"/>
              </w:numPr>
            </w:pPr>
            <w:r w:rsidRPr="00F9043B">
              <w:t xml:space="preserve">Drug </w:t>
            </w:r>
            <w:r w:rsidR="00143A7D">
              <w:t xml:space="preserve">or Biologic </w:t>
            </w:r>
            <w:r w:rsidRPr="00F9043B">
              <w:t>Control</w:t>
            </w:r>
            <w:r w:rsidR="001E5EC0">
              <w:rPr>
                <w:b w:val="0"/>
              </w:rPr>
              <w:t xml:space="preserve"> (Must be </w:t>
            </w:r>
            <w:r w:rsidR="001E5EC0" w:rsidRPr="001E5EC0">
              <w:t>“Yes”</w:t>
            </w:r>
            <w:r w:rsidR="007E58FD" w:rsidRPr="009B5CDA">
              <w:rPr>
                <w:b w:val="0"/>
              </w:rPr>
              <w:t xml:space="preserve"> If </w:t>
            </w:r>
            <w:r w:rsidR="007E58FD" w:rsidRPr="009B5CDA">
              <w:t>“No”</w:t>
            </w:r>
            <w:r w:rsidR="007E58FD" w:rsidRPr="009B5CDA">
              <w:rPr>
                <w:b w:val="0"/>
              </w:rPr>
              <w:t xml:space="preserve"> information regarding drug control is incomplete.)</w:t>
            </w:r>
          </w:p>
        </w:tc>
      </w:tr>
      <w:tr w:rsidR="007E58FD" w:rsidRPr="00F9043B" w14:paraId="62F8300B" w14:textId="77777777" w:rsidTr="00496ADD">
        <w:tblPrEx>
          <w:tblCellMar>
            <w:left w:w="115" w:type="dxa"/>
            <w:right w:w="115" w:type="dxa"/>
          </w:tblCellMar>
        </w:tblPrEx>
        <w:trPr>
          <w:cantSplit/>
        </w:trPr>
        <w:tc>
          <w:tcPr>
            <w:tcW w:w="1463" w:type="dxa"/>
            <w:gridSpan w:val="3"/>
          </w:tcPr>
          <w:p w14:paraId="254B2A14" w14:textId="77777777" w:rsidR="007E58FD" w:rsidRPr="00F9043B" w:rsidRDefault="000F568A" w:rsidP="00553C8D">
            <w:pPr>
              <w:pStyle w:val="Yes-No"/>
            </w:pPr>
            <w:r w:rsidRPr="00F9043B">
              <w:fldChar w:fldCharType="begin">
                <w:ffData>
                  <w:name w:val="Check1"/>
                  <w:enabled/>
                  <w:calcOnExit w:val="0"/>
                  <w:checkBox>
                    <w:sizeAuto/>
                    <w:default w:val="0"/>
                  </w:checkBox>
                </w:ffData>
              </w:fldChar>
            </w:r>
            <w:r w:rsidR="007E58FD" w:rsidRPr="00F9043B">
              <w:instrText xml:space="preserve"> FORMCHECKBOX </w:instrText>
            </w:r>
            <w:r w:rsidR="00000000">
              <w:fldChar w:fldCharType="separate"/>
            </w:r>
            <w:r w:rsidRPr="00F9043B">
              <w:fldChar w:fldCharType="end"/>
            </w:r>
            <w:r w:rsidR="007E58FD" w:rsidRPr="00F9043B">
              <w:t xml:space="preserve"> Yes</w:t>
            </w:r>
            <w:r w:rsidR="007E58FD" w:rsidRPr="00F9043B">
              <w:tab/>
            </w:r>
            <w:r w:rsidRPr="00F9043B">
              <w:fldChar w:fldCharType="begin">
                <w:ffData>
                  <w:name w:val="Check2"/>
                  <w:enabled/>
                  <w:calcOnExit w:val="0"/>
                  <w:checkBox>
                    <w:sizeAuto/>
                    <w:default w:val="0"/>
                  </w:checkBox>
                </w:ffData>
              </w:fldChar>
            </w:r>
            <w:r w:rsidR="007E58FD" w:rsidRPr="00F9043B">
              <w:instrText xml:space="preserve"> FORMCHECKBOX </w:instrText>
            </w:r>
            <w:r w:rsidR="00000000">
              <w:fldChar w:fldCharType="separate"/>
            </w:r>
            <w:r w:rsidRPr="00F9043B">
              <w:fldChar w:fldCharType="end"/>
            </w:r>
            <w:r w:rsidR="007E58FD" w:rsidRPr="00F9043B">
              <w:t xml:space="preserve"> No</w:t>
            </w:r>
          </w:p>
        </w:tc>
        <w:tc>
          <w:tcPr>
            <w:tcW w:w="9509" w:type="dxa"/>
            <w:gridSpan w:val="3"/>
          </w:tcPr>
          <w:p w14:paraId="4F9A0680" w14:textId="77777777" w:rsidR="007E58FD" w:rsidRPr="00F9043B" w:rsidRDefault="007E58FD" w:rsidP="00553C8D">
            <w:pPr>
              <w:pStyle w:val="StatementLevel1"/>
            </w:pPr>
            <w:r w:rsidRPr="00F9043B">
              <w:t>The plan for storage, control, and dispensing of the drug</w:t>
            </w:r>
            <w:r w:rsidR="00143A7D">
              <w:t xml:space="preserve"> or biologic</w:t>
            </w:r>
            <w:r w:rsidRPr="00F9043B">
              <w:t xml:space="preserve"> is adequate to ensure that only authorized investigators will use the drug and that they will use the drug only in </w:t>
            </w:r>
            <w:r w:rsidR="00E20E3D">
              <w:t>subject</w:t>
            </w:r>
            <w:r w:rsidRPr="00F9043B">
              <w:t>s who have provided consent.</w:t>
            </w:r>
            <w:r w:rsidR="00E50268">
              <w:rPr>
                <w:rStyle w:val="EndnoteReference"/>
              </w:rPr>
              <w:endnoteReference w:id="6"/>
            </w:r>
          </w:p>
        </w:tc>
      </w:tr>
      <w:tr w:rsidR="007E58FD" w:rsidRPr="00F9043B" w14:paraId="59A3B35E" w14:textId="77777777" w:rsidTr="00496ADD">
        <w:tblPrEx>
          <w:shd w:val="clear" w:color="auto" w:fill="000000"/>
        </w:tblPrEx>
        <w:trPr>
          <w:trHeight w:hRule="exact" w:val="72"/>
        </w:trPr>
        <w:tc>
          <w:tcPr>
            <w:tcW w:w="10972" w:type="dxa"/>
            <w:gridSpan w:val="6"/>
            <w:shd w:val="clear" w:color="auto" w:fill="000000"/>
          </w:tcPr>
          <w:p w14:paraId="66580423" w14:textId="77777777" w:rsidR="007E58FD" w:rsidRPr="00F9043B" w:rsidRDefault="007E58FD" w:rsidP="00553C8D">
            <w:pPr>
              <w:rPr>
                <w:sz w:val="10"/>
                <w:szCs w:val="10"/>
              </w:rPr>
            </w:pPr>
          </w:p>
        </w:tc>
      </w:tr>
      <w:tr w:rsidR="007E58FD" w:rsidRPr="00F9043B" w14:paraId="3C6F01BB" w14:textId="77777777" w:rsidTr="00496ADD">
        <w:tc>
          <w:tcPr>
            <w:tcW w:w="10972" w:type="dxa"/>
            <w:gridSpan w:val="6"/>
          </w:tcPr>
          <w:p w14:paraId="7824F244" w14:textId="77777777" w:rsidR="007E58FD" w:rsidRPr="00F9043B" w:rsidRDefault="00725576" w:rsidP="00553C8D">
            <w:pPr>
              <w:pStyle w:val="ChecklistLevel1"/>
            </w:pPr>
            <w:r w:rsidRPr="00F9043B">
              <w:t>IND</w:t>
            </w:r>
            <w:r w:rsidR="007E58FD" w:rsidRPr="00F9043B">
              <w:t xml:space="preserve"> </w:t>
            </w:r>
            <w:r w:rsidR="009B5CDA" w:rsidRPr="00F9043B">
              <w:t xml:space="preserve">Exemptions </w:t>
            </w:r>
            <w:r w:rsidR="007E58FD" w:rsidRPr="009B5CDA">
              <w:rPr>
                <w:b w:val="0"/>
              </w:rPr>
              <w:t xml:space="preserve">(All criteria under one category must be </w:t>
            </w:r>
            <w:r w:rsidR="007E58FD" w:rsidRPr="009B5CDA">
              <w:t>“Yes”</w:t>
            </w:r>
            <w:r w:rsidR="007E58FD" w:rsidRPr="009B5CDA">
              <w:rPr>
                <w:b w:val="0"/>
              </w:rPr>
              <w:t xml:space="preserve"> for a category to be met. If none of the categories </w:t>
            </w:r>
            <w:r w:rsidR="007F5494">
              <w:rPr>
                <w:b w:val="0"/>
              </w:rPr>
              <w:t>is</w:t>
            </w:r>
            <w:r w:rsidR="007E58FD" w:rsidRPr="009B5CDA">
              <w:rPr>
                <w:b w:val="0"/>
              </w:rPr>
              <w:t xml:space="preserve"> met,</w:t>
            </w:r>
            <w:r w:rsidRPr="009B5CDA">
              <w:rPr>
                <w:b w:val="0"/>
              </w:rPr>
              <w:t xml:space="preserve"> the drug</w:t>
            </w:r>
            <w:r w:rsidR="007E58FD" w:rsidRPr="009B5CDA">
              <w:rPr>
                <w:b w:val="0"/>
              </w:rPr>
              <w:t xml:space="preserve"> is not exempt from an </w:t>
            </w:r>
            <w:r w:rsidRPr="009B5CDA">
              <w:rPr>
                <w:b w:val="0"/>
              </w:rPr>
              <w:t>IND</w:t>
            </w:r>
            <w:r w:rsidR="007E58FD" w:rsidRPr="009B5CDA">
              <w:rPr>
                <w:b w:val="0"/>
              </w:rPr>
              <w:t>.)</w:t>
            </w:r>
          </w:p>
        </w:tc>
      </w:tr>
      <w:tr w:rsidR="007E58FD" w:rsidRPr="00F9043B" w14:paraId="2E9DD9A4" w14:textId="77777777" w:rsidTr="00496ADD">
        <w:tblPrEx>
          <w:shd w:val="clear" w:color="auto" w:fill="000000"/>
        </w:tblPrEx>
        <w:trPr>
          <w:trHeight w:hRule="exact" w:val="72"/>
        </w:trPr>
        <w:tc>
          <w:tcPr>
            <w:tcW w:w="10972" w:type="dxa"/>
            <w:gridSpan w:val="6"/>
            <w:shd w:val="clear" w:color="auto" w:fill="000000"/>
          </w:tcPr>
          <w:p w14:paraId="09A2337C" w14:textId="77777777" w:rsidR="007E58FD" w:rsidRPr="00F9043B" w:rsidRDefault="007E58FD" w:rsidP="00553C8D">
            <w:pPr>
              <w:rPr>
                <w:sz w:val="10"/>
                <w:szCs w:val="10"/>
              </w:rPr>
            </w:pPr>
          </w:p>
        </w:tc>
      </w:tr>
      <w:tr w:rsidR="007E58FD" w:rsidRPr="00F9043B" w14:paraId="0D3CF04C" w14:textId="77777777" w:rsidTr="00496ADD">
        <w:tblPrEx>
          <w:tblCellMar>
            <w:left w:w="115" w:type="dxa"/>
            <w:right w:w="115" w:type="dxa"/>
          </w:tblCellMar>
        </w:tblPrEx>
        <w:trPr>
          <w:cantSplit/>
        </w:trPr>
        <w:tc>
          <w:tcPr>
            <w:tcW w:w="564" w:type="dxa"/>
            <w:gridSpan w:val="2"/>
            <w:vMerge w:val="restart"/>
            <w:textDirection w:val="btLr"/>
          </w:tcPr>
          <w:p w14:paraId="78B327E4" w14:textId="7466C040" w:rsidR="007E58FD" w:rsidRPr="00F9043B" w:rsidRDefault="007E58FD" w:rsidP="00553C8D">
            <w:pPr>
              <w:pStyle w:val="ChecklistTableHeader"/>
            </w:pPr>
            <w:r w:rsidRPr="00F9043B">
              <w:t>Cat. #1</w:t>
            </w:r>
          </w:p>
        </w:tc>
        <w:tc>
          <w:tcPr>
            <w:tcW w:w="1595" w:type="dxa"/>
            <w:gridSpan w:val="2"/>
          </w:tcPr>
          <w:p w14:paraId="0C0E4254" w14:textId="77777777" w:rsidR="007E58FD" w:rsidRPr="00F9043B" w:rsidRDefault="000F568A" w:rsidP="00553C8D">
            <w:pPr>
              <w:pStyle w:val="Yes-No"/>
            </w:pPr>
            <w:r w:rsidRPr="00F9043B">
              <w:fldChar w:fldCharType="begin">
                <w:ffData>
                  <w:name w:val="Check1"/>
                  <w:enabled/>
                  <w:calcOnExit w:val="0"/>
                  <w:checkBox>
                    <w:sizeAuto/>
                    <w:default w:val="0"/>
                  </w:checkBox>
                </w:ffData>
              </w:fldChar>
            </w:r>
            <w:r w:rsidR="007E58FD" w:rsidRPr="00F9043B">
              <w:instrText xml:space="preserve"> FORMCHECKBOX </w:instrText>
            </w:r>
            <w:r w:rsidR="00000000">
              <w:fldChar w:fldCharType="separate"/>
            </w:r>
            <w:r w:rsidRPr="00F9043B">
              <w:fldChar w:fldCharType="end"/>
            </w:r>
            <w:r w:rsidR="007E58FD" w:rsidRPr="00F9043B">
              <w:t xml:space="preserve"> Yes</w:t>
            </w:r>
            <w:r w:rsidR="007E58FD" w:rsidRPr="00F9043B">
              <w:tab/>
            </w:r>
            <w:r w:rsidRPr="00F9043B">
              <w:fldChar w:fldCharType="begin">
                <w:ffData>
                  <w:name w:val="Check2"/>
                  <w:enabled/>
                  <w:calcOnExit w:val="0"/>
                  <w:checkBox>
                    <w:sizeAuto/>
                    <w:default w:val="0"/>
                  </w:checkBox>
                </w:ffData>
              </w:fldChar>
            </w:r>
            <w:r w:rsidR="007E58FD" w:rsidRPr="00F9043B">
              <w:instrText xml:space="preserve"> FORMCHECKBOX </w:instrText>
            </w:r>
            <w:r w:rsidR="00000000">
              <w:fldChar w:fldCharType="separate"/>
            </w:r>
            <w:r w:rsidRPr="00F9043B">
              <w:fldChar w:fldCharType="end"/>
            </w:r>
            <w:r w:rsidR="007E58FD" w:rsidRPr="00F9043B">
              <w:t xml:space="preserve"> No</w:t>
            </w:r>
          </w:p>
        </w:tc>
        <w:tc>
          <w:tcPr>
            <w:tcW w:w="8813" w:type="dxa"/>
            <w:gridSpan w:val="2"/>
          </w:tcPr>
          <w:p w14:paraId="2E339DE4" w14:textId="4781EF9F" w:rsidR="00663346" w:rsidRPr="00F9043B" w:rsidRDefault="00CD6215" w:rsidP="00553C8D">
            <w:pPr>
              <w:pStyle w:val="StatementLevel1"/>
            </w:pPr>
            <w:r>
              <w:t>T</w:t>
            </w:r>
            <w:r w:rsidR="00725576" w:rsidRPr="00F9043B">
              <w:t>he drug</w:t>
            </w:r>
            <w:r w:rsidR="00143A7D">
              <w:t xml:space="preserve"> or biologic</w:t>
            </w:r>
            <w:r w:rsidR="00725576" w:rsidRPr="00F9043B">
              <w:t xml:space="preserve"> is lawfully marketed in the United States.</w:t>
            </w:r>
            <w:r w:rsidR="00663346">
              <w:t xml:space="preserve"> </w:t>
            </w:r>
          </w:p>
        </w:tc>
      </w:tr>
      <w:tr w:rsidR="007E58FD" w:rsidRPr="00F9043B" w14:paraId="3B32DE7F" w14:textId="77777777" w:rsidTr="00496ADD">
        <w:tblPrEx>
          <w:tblCellMar>
            <w:left w:w="115" w:type="dxa"/>
            <w:right w:w="115" w:type="dxa"/>
          </w:tblCellMar>
        </w:tblPrEx>
        <w:trPr>
          <w:cantSplit/>
        </w:trPr>
        <w:tc>
          <w:tcPr>
            <w:tcW w:w="564" w:type="dxa"/>
            <w:gridSpan w:val="2"/>
            <w:vMerge/>
          </w:tcPr>
          <w:p w14:paraId="75DB5D7C" w14:textId="77777777" w:rsidR="007E58FD" w:rsidRPr="00F9043B" w:rsidRDefault="007E58FD" w:rsidP="00553C8D">
            <w:pPr>
              <w:pStyle w:val="ChecklistTableHeader"/>
              <w:rPr>
                <w:rStyle w:val="ChecklistLeader"/>
                <w:b/>
              </w:rPr>
            </w:pPr>
          </w:p>
        </w:tc>
        <w:tc>
          <w:tcPr>
            <w:tcW w:w="1595" w:type="dxa"/>
            <w:gridSpan w:val="2"/>
          </w:tcPr>
          <w:p w14:paraId="7B9E61FE" w14:textId="77777777" w:rsidR="007E58FD" w:rsidRPr="00F9043B" w:rsidRDefault="000F568A" w:rsidP="00553C8D">
            <w:pPr>
              <w:pStyle w:val="Yes-No"/>
            </w:pPr>
            <w:r w:rsidRPr="00F9043B">
              <w:fldChar w:fldCharType="begin">
                <w:ffData>
                  <w:name w:val="Check1"/>
                  <w:enabled/>
                  <w:calcOnExit w:val="0"/>
                  <w:checkBox>
                    <w:sizeAuto/>
                    <w:default w:val="0"/>
                  </w:checkBox>
                </w:ffData>
              </w:fldChar>
            </w:r>
            <w:r w:rsidR="007E58FD" w:rsidRPr="00F9043B">
              <w:instrText xml:space="preserve"> FORMCHECKBOX </w:instrText>
            </w:r>
            <w:r w:rsidR="00000000">
              <w:fldChar w:fldCharType="separate"/>
            </w:r>
            <w:r w:rsidRPr="00F9043B">
              <w:fldChar w:fldCharType="end"/>
            </w:r>
            <w:r w:rsidR="007E58FD" w:rsidRPr="00F9043B">
              <w:t xml:space="preserve"> Yes</w:t>
            </w:r>
            <w:r w:rsidR="007E58FD" w:rsidRPr="00F9043B">
              <w:tab/>
            </w:r>
            <w:r w:rsidRPr="00F9043B">
              <w:fldChar w:fldCharType="begin">
                <w:ffData>
                  <w:name w:val="Check2"/>
                  <w:enabled/>
                  <w:calcOnExit w:val="0"/>
                  <w:checkBox>
                    <w:sizeAuto/>
                    <w:default w:val="0"/>
                  </w:checkBox>
                </w:ffData>
              </w:fldChar>
            </w:r>
            <w:r w:rsidR="007E58FD" w:rsidRPr="00F9043B">
              <w:instrText xml:space="preserve"> FORMCHECKBOX </w:instrText>
            </w:r>
            <w:r w:rsidR="00000000">
              <w:fldChar w:fldCharType="separate"/>
            </w:r>
            <w:r w:rsidRPr="00F9043B">
              <w:fldChar w:fldCharType="end"/>
            </w:r>
            <w:r w:rsidR="007E58FD" w:rsidRPr="00F9043B">
              <w:t xml:space="preserve"> No</w:t>
            </w:r>
          </w:p>
        </w:tc>
        <w:tc>
          <w:tcPr>
            <w:tcW w:w="8813" w:type="dxa"/>
            <w:gridSpan w:val="2"/>
          </w:tcPr>
          <w:p w14:paraId="19966F27" w14:textId="4C467EF9" w:rsidR="00663346" w:rsidRPr="00F9043B" w:rsidRDefault="00725576" w:rsidP="00553C8D">
            <w:pPr>
              <w:pStyle w:val="StatementLevel1"/>
            </w:pPr>
            <w:r w:rsidRPr="00F9043B">
              <w:t xml:space="preserve">The research is not intended to be reported to </w:t>
            </w:r>
            <w:r w:rsidR="006B74B9">
              <w:t xml:space="preserve">the </w:t>
            </w:r>
            <w:r w:rsidRPr="00F9043B">
              <w:t>FDA as a well-controlled study in support of a new indication for use nor intended to be used to support any other significant change in the labeling for the drug.</w:t>
            </w:r>
          </w:p>
        </w:tc>
      </w:tr>
      <w:tr w:rsidR="00725576" w:rsidRPr="00F9043B" w14:paraId="563391F0" w14:textId="77777777" w:rsidTr="00496ADD">
        <w:tblPrEx>
          <w:tblCellMar>
            <w:left w:w="115" w:type="dxa"/>
            <w:right w:w="115" w:type="dxa"/>
          </w:tblCellMar>
        </w:tblPrEx>
        <w:trPr>
          <w:cantSplit/>
        </w:trPr>
        <w:tc>
          <w:tcPr>
            <w:tcW w:w="564" w:type="dxa"/>
            <w:gridSpan w:val="2"/>
            <w:vMerge/>
          </w:tcPr>
          <w:p w14:paraId="298E71E0" w14:textId="77777777" w:rsidR="00725576" w:rsidRPr="00F9043B" w:rsidRDefault="00725576" w:rsidP="00553C8D">
            <w:pPr>
              <w:pStyle w:val="ChecklistTableHeader"/>
              <w:rPr>
                <w:rStyle w:val="ChecklistLeader"/>
                <w:b/>
              </w:rPr>
            </w:pPr>
          </w:p>
        </w:tc>
        <w:tc>
          <w:tcPr>
            <w:tcW w:w="1595" w:type="dxa"/>
            <w:gridSpan w:val="2"/>
          </w:tcPr>
          <w:p w14:paraId="58B359A4" w14:textId="77777777" w:rsidR="00725576" w:rsidRPr="00F9043B" w:rsidRDefault="000F568A" w:rsidP="00553C8D">
            <w:pPr>
              <w:pStyle w:val="Yes-No"/>
            </w:pPr>
            <w:r w:rsidRPr="00F9043B">
              <w:fldChar w:fldCharType="begin">
                <w:ffData>
                  <w:name w:val="Check1"/>
                  <w:enabled/>
                  <w:calcOnExit w:val="0"/>
                  <w:checkBox>
                    <w:sizeAuto/>
                    <w:default w:val="0"/>
                  </w:checkBox>
                </w:ffData>
              </w:fldChar>
            </w:r>
            <w:r w:rsidR="00725576" w:rsidRPr="00F9043B">
              <w:instrText xml:space="preserve"> FORMCHECKBOX </w:instrText>
            </w:r>
            <w:r w:rsidR="00000000">
              <w:fldChar w:fldCharType="separate"/>
            </w:r>
            <w:r w:rsidRPr="00F9043B">
              <w:fldChar w:fldCharType="end"/>
            </w:r>
            <w:r w:rsidR="00725576" w:rsidRPr="00F9043B">
              <w:t xml:space="preserve"> Yes</w:t>
            </w:r>
            <w:r w:rsidR="00725576" w:rsidRPr="00F9043B">
              <w:tab/>
            </w:r>
            <w:r w:rsidRPr="00F9043B">
              <w:fldChar w:fldCharType="begin">
                <w:ffData>
                  <w:name w:val="Check2"/>
                  <w:enabled/>
                  <w:calcOnExit w:val="0"/>
                  <w:checkBox>
                    <w:sizeAuto/>
                    <w:default w:val="0"/>
                  </w:checkBox>
                </w:ffData>
              </w:fldChar>
            </w:r>
            <w:r w:rsidR="00725576" w:rsidRPr="00F9043B">
              <w:instrText xml:space="preserve"> FORMCHECKBOX </w:instrText>
            </w:r>
            <w:r w:rsidR="00000000">
              <w:fldChar w:fldCharType="separate"/>
            </w:r>
            <w:r w:rsidRPr="00F9043B">
              <w:fldChar w:fldCharType="end"/>
            </w:r>
            <w:r w:rsidR="00725576" w:rsidRPr="00F9043B">
              <w:t xml:space="preserve"> No</w:t>
            </w:r>
          </w:p>
        </w:tc>
        <w:tc>
          <w:tcPr>
            <w:tcW w:w="8813" w:type="dxa"/>
            <w:gridSpan w:val="2"/>
          </w:tcPr>
          <w:p w14:paraId="3819F0B1" w14:textId="755B273F" w:rsidR="00663346" w:rsidRPr="00F9043B" w:rsidRDefault="00725576" w:rsidP="00553C8D">
            <w:pPr>
              <w:pStyle w:val="StatementLevel1"/>
            </w:pPr>
            <w:r w:rsidRPr="00F9043B">
              <w:t>The research is not intended to support a significant change in the advertising for the product.</w:t>
            </w:r>
          </w:p>
        </w:tc>
      </w:tr>
      <w:tr w:rsidR="00725576" w:rsidRPr="00F9043B" w14:paraId="67533615" w14:textId="77777777" w:rsidTr="00496ADD">
        <w:tblPrEx>
          <w:tblCellMar>
            <w:left w:w="115" w:type="dxa"/>
            <w:right w:w="115" w:type="dxa"/>
          </w:tblCellMar>
        </w:tblPrEx>
        <w:trPr>
          <w:cantSplit/>
        </w:trPr>
        <w:tc>
          <w:tcPr>
            <w:tcW w:w="564" w:type="dxa"/>
            <w:gridSpan w:val="2"/>
            <w:vMerge/>
          </w:tcPr>
          <w:p w14:paraId="137283A6" w14:textId="77777777" w:rsidR="00725576" w:rsidRPr="00F9043B" w:rsidRDefault="00725576" w:rsidP="00553C8D">
            <w:pPr>
              <w:pStyle w:val="ChecklistTableHeader"/>
              <w:rPr>
                <w:rStyle w:val="ChecklistLeader"/>
                <w:b/>
              </w:rPr>
            </w:pPr>
          </w:p>
        </w:tc>
        <w:tc>
          <w:tcPr>
            <w:tcW w:w="1595" w:type="dxa"/>
            <w:gridSpan w:val="2"/>
          </w:tcPr>
          <w:p w14:paraId="2B313A84" w14:textId="77777777" w:rsidR="00725576" w:rsidRPr="00F9043B" w:rsidRDefault="000F568A" w:rsidP="00553C8D">
            <w:pPr>
              <w:pStyle w:val="Yes-No"/>
            </w:pPr>
            <w:r w:rsidRPr="00F9043B">
              <w:fldChar w:fldCharType="begin">
                <w:ffData>
                  <w:name w:val="Check1"/>
                  <w:enabled/>
                  <w:calcOnExit w:val="0"/>
                  <w:checkBox>
                    <w:sizeAuto/>
                    <w:default w:val="0"/>
                  </w:checkBox>
                </w:ffData>
              </w:fldChar>
            </w:r>
            <w:r w:rsidR="00725576" w:rsidRPr="00F9043B">
              <w:instrText xml:space="preserve"> FORMCHECKBOX </w:instrText>
            </w:r>
            <w:r w:rsidR="00000000">
              <w:fldChar w:fldCharType="separate"/>
            </w:r>
            <w:r w:rsidRPr="00F9043B">
              <w:fldChar w:fldCharType="end"/>
            </w:r>
            <w:r w:rsidR="00725576" w:rsidRPr="00F9043B">
              <w:t xml:space="preserve"> Yes</w:t>
            </w:r>
            <w:r w:rsidR="00725576" w:rsidRPr="00F9043B">
              <w:tab/>
            </w:r>
            <w:r w:rsidRPr="00F9043B">
              <w:fldChar w:fldCharType="begin">
                <w:ffData>
                  <w:name w:val="Check2"/>
                  <w:enabled/>
                  <w:calcOnExit w:val="0"/>
                  <w:checkBox>
                    <w:sizeAuto/>
                    <w:default w:val="0"/>
                  </w:checkBox>
                </w:ffData>
              </w:fldChar>
            </w:r>
            <w:r w:rsidR="00725576" w:rsidRPr="00F9043B">
              <w:instrText xml:space="preserve"> FORMCHECKBOX </w:instrText>
            </w:r>
            <w:r w:rsidR="00000000">
              <w:fldChar w:fldCharType="separate"/>
            </w:r>
            <w:r w:rsidRPr="00F9043B">
              <w:fldChar w:fldCharType="end"/>
            </w:r>
            <w:r w:rsidR="00725576" w:rsidRPr="00F9043B">
              <w:t xml:space="preserve"> No</w:t>
            </w:r>
          </w:p>
        </w:tc>
        <w:tc>
          <w:tcPr>
            <w:tcW w:w="8813" w:type="dxa"/>
            <w:gridSpan w:val="2"/>
          </w:tcPr>
          <w:p w14:paraId="351E5297" w14:textId="366FAD61" w:rsidR="00663346" w:rsidRPr="00F9043B" w:rsidRDefault="00725576" w:rsidP="00553C8D">
            <w:pPr>
              <w:pStyle w:val="StatementLevel1"/>
            </w:pPr>
            <w:r w:rsidRPr="00F9043B">
              <w:t>The research does not involve a route of administration or dosage level or use in a patient population or other factor that significantly increases the risks (or decreases the acceptability of the risks) associated with the use of the drug product.</w:t>
            </w:r>
          </w:p>
        </w:tc>
      </w:tr>
      <w:tr w:rsidR="00725576" w:rsidRPr="00F9043B" w14:paraId="09B1FB7F" w14:textId="77777777" w:rsidTr="00496ADD">
        <w:tblPrEx>
          <w:tblCellMar>
            <w:left w:w="115" w:type="dxa"/>
            <w:right w:w="115" w:type="dxa"/>
          </w:tblCellMar>
        </w:tblPrEx>
        <w:trPr>
          <w:cantSplit/>
        </w:trPr>
        <w:tc>
          <w:tcPr>
            <w:tcW w:w="564" w:type="dxa"/>
            <w:gridSpan w:val="2"/>
            <w:vMerge/>
          </w:tcPr>
          <w:p w14:paraId="7E4EAB8D" w14:textId="77777777" w:rsidR="00725576" w:rsidRPr="00F9043B" w:rsidRDefault="00725576" w:rsidP="00553C8D">
            <w:pPr>
              <w:pStyle w:val="ChecklistTableHeader"/>
              <w:rPr>
                <w:rStyle w:val="ChecklistLeader"/>
                <w:b/>
              </w:rPr>
            </w:pPr>
          </w:p>
        </w:tc>
        <w:tc>
          <w:tcPr>
            <w:tcW w:w="1595" w:type="dxa"/>
            <w:gridSpan w:val="2"/>
          </w:tcPr>
          <w:p w14:paraId="2B183DF4" w14:textId="77777777" w:rsidR="00725576" w:rsidRPr="00F9043B" w:rsidRDefault="000F568A" w:rsidP="00553C8D">
            <w:pPr>
              <w:pStyle w:val="Yes-No"/>
            </w:pPr>
            <w:r w:rsidRPr="00F9043B">
              <w:fldChar w:fldCharType="begin">
                <w:ffData>
                  <w:name w:val="Check1"/>
                  <w:enabled/>
                  <w:calcOnExit w:val="0"/>
                  <w:checkBox>
                    <w:sizeAuto/>
                    <w:default w:val="0"/>
                  </w:checkBox>
                </w:ffData>
              </w:fldChar>
            </w:r>
            <w:r w:rsidR="00725576" w:rsidRPr="00F9043B">
              <w:instrText xml:space="preserve"> FORMCHECKBOX </w:instrText>
            </w:r>
            <w:r w:rsidR="00000000">
              <w:fldChar w:fldCharType="separate"/>
            </w:r>
            <w:r w:rsidRPr="00F9043B">
              <w:fldChar w:fldCharType="end"/>
            </w:r>
            <w:r w:rsidR="00725576" w:rsidRPr="00F9043B">
              <w:t xml:space="preserve"> Yes</w:t>
            </w:r>
            <w:r w:rsidR="00725576" w:rsidRPr="00F9043B">
              <w:tab/>
            </w:r>
            <w:r w:rsidRPr="00F9043B">
              <w:fldChar w:fldCharType="begin">
                <w:ffData>
                  <w:name w:val="Check2"/>
                  <w:enabled/>
                  <w:calcOnExit w:val="0"/>
                  <w:checkBox>
                    <w:sizeAuto/>
                    <w:default w:val="0"/>
                  </w:checkBox>
                </w:ffData>
              </w:fldChar>
            </w:r>
            <w:r w:rsidR="00725576" w:rsidRPr="00F9043B">
              <w:instrText xml:space="preserve"> FORMCHECKBOX </w:instrText>
            </w:r>
            <w:r w:rsidR="00000000">
              <w:fldChar w:fldCharType="separate"/>
            </w:r>
            <w:r w:rsidRPr="00F9043B">
              <w:fldChar w:fldCharType="end"/>
            </w:r>
            <w:r w:rsidR="00725576" w:rsidRPr="00F9043B">
              <w:t xml:space="preserve"> No</w:t>
            </w:r>
          </w:p>
        </w:tc>
        <w:tc>
          <w:tcPr>
            <w:tcW w:w="8813" w:type="dxa"/>
            <w:gridSpan w:val="2"/>
          </w:tcPr>
          <w:p w14:paraId="53734F31" w14:textId="33A75B8B" w:rsidR="00663346" w:rsidRPr="00F9043B" w:rsidRDefault="00725576" w:rsidP="00553C8D">
            <w:pPr>
              <w:pStyle w:val="StatementLevel1"/>
            </w:pPr>
            <w:r w:rsidRPr="00F9043B">
              <w:t>The research is conducted in compliance with the marketing limitations described in 21 CFR §312.7</w:t>
            </w:r>
            <w:r w:rsidR="005F4691">
              <w:t xml:space="preserve"> (</w:t>
            </w:r>
            <w:r w:rsidR="006C0AE6">
              <w:t>i.e.</w:t>
            </w:r>
            <w:r w:rsidR="005F4691">
              <w:t>, the investigation is not intended to promote or commercialize the drug product)</w:t>
            </w:r>
            <w:r w:rsidRPr="00F9043B">
              <w:t>.</w:t>
            </w:r>
          </w:p>
        </w:tc>
      </w:tr>
      <w:tr w:rsidR="00725576" w:rsidRPr="00F9043B" w14:paraId="748E4E4A" w14:textId="77777777" w:rsidTr="00496ADD">
        <w:tblPrEx>
          <w:shd w:val="clear" w:color="auto" w:fill="000000"/>
        </w:tblPrEx>
        <w:trPr>
          <w:trHeight w:hRule="exact" w:val="72"/>
        </w:trPr>
        <w:tc>
          <w:tcPr>
            <w:tcW w:w="10972" w:type="dxa"/>
            <w:gridSpan w:val="6"/>
            <w:shd w:val="clear" w:color="auto" w:fill="000000"/>
          </w:tcPr>
          <w:p w14:paraId="0C09F1CF" w14:textId="77777777" w:rsidR="00725576" w:rsidRPr="00F9043B" w:rsidRDefault="00725576" w:rsidP="00553C8D">
            <w:pPr>
              <w:pStyle w:val="ChecklistTableHeader"/>
              <w:rPr>
                <w:rStyle w:val="ChecklistLeader"/>
                <w:b/>
              </w:rPr>
            </w:pPr>
          </w:p>
        </w:tc>
      </w:tr>
      <w:tr w:rsidR="00725576" w:rsidRPr="00F9043B" w14:paraId="332AF543" w14:textId="77777777" w:rsidTr="00496ADD">
        <w:tblPrEx>
          <w:tblCellMar>
            <w:left w:w="115" w:type="dxa"/>
            <w:right w:w="115" w:type="dxa"/>
          </w:tblCellMar>
        </w:tblPrEx>
        <w:trPr>
          <w:cantSplit/>
        </w:trPr>
        <w:tc>
          <w:tcPr>
            <w:tcW w:w="564" w:type="dxa"/>
            <w:gridSpan w:val="2"/>
            <w:vMerge w:val="restart"/>
            <w:textDirection w:val="btLr"/>
          </w:tcPr>
          <w:p w14:paraId="125E60A6" w14:textId="77777777" w:rsidR="00725576" w:rsidRPr="00F9043B" w:rsidRDefault="00725576" w:rsidP="00553C8D">
            <w:pPr>
              <w:pStyle w:val="ChecklistTableHeader"/>
            </w:pPr>
            <w:r w:rsidRPr="00F9043B">
              <w:t>Cat. #2</w:t>
            </w:r>
          </w:p>
        </w:tc>
        <w:tc>
          <w:tcPr>
            <w:tcW w:w="1595" w:type="dxa"/>
            <w:gridSpan w:val="2"/>
          </w:tcPr>
          <w:p w14:paraId="49AE8C35" w14:textId="77777777" w:rsidR="00725576" w:rsidRPr="00F9043B" w:rsidRDefault="000F568A" w:rsidP="00553C8D">
            <w:pPr>
              <w:pStyle w:val="Yes-No"/>
            </w:pPr>
            <w:r w:rsidRPr="00F9043B">
              <w:fldChar w:fldCharType="begin">
                <w:ffData>
                  <w:name w:val="Check1"/>
                  <w:enabled/>
                  <w:calcOnExit w:val="0"/>
                  <w:checkBox>
                    <w:sizeAuto/>
                    <w:default w:val="0"/>
                  </w:checkBox>
                </w:ffData>
              </w:fldChar>
            </w:r>
            <w:r w:rsidR="00725576" w:rsidRPr="00F9043B">
              <w:instrText xml:space="preserve"> FORMCHECKBOX </w:instrText>
            </w:r>
            <w:r w:rsidR="00000000">
              <w:fldChar w:fldCharType="separate"/>
            </w:r>
            <w:r w:rsidRPr="00F9043B">
              <w:fldChar w:fldCharType="end"/>
            </w:r>
            <w:r w:rsidR="00725576" w:rsidRPr="00F9043B">
              <w:t xml:space="preserve"> Yes</w:t>
            </w:r>
            <w:r w:rsidR="00725576" w:rsidRPr="00F9043B">
              <w:tab/>
            </w:r>
            <w:r w:rsidRPr="00F9043B">
              <w:fldChar w:fldCharType="begin">
                <w:ffData>
                  <w:name w:val="Check2"/>
                  <w:enabled/>
                  <w:calcOnExit w:val="0"/>
                  <w:checkBox>
                    <w:sizeAuto/>
                    <w:default w:val="0"/>
                  </w:checkBox>
                </w:ffData>
              </w:fldChar>
            </w:r>
            <w:r w:rsidR="00725576" w:rsidRPr="00F9043B">
              <w:instrText xml:space="preserve"> FORMCHECKBOX </w:instrText>
            </w:r>
            <w:r w:rsidR="00000000">
              <w:fldChar w:fldCharType="separate"/>
            </w:r>
            <w:r w:rsidRPr="00F9043B">
              <w:fldChar w:fldCharType="end"/>
            </w:r>
            <w:r w:rsidR="00725576" w:rsidRPr="00F9043B">
              <w:t xml:space="preserve"> No</w:t>
            </w:r>
          </w:p>
        </w:tc>
        <w:tc>
          <w:tcPr>
            <w:tcW w:w="8813" w:type="dxa"/>
            <w:gridSpan w:val="2"/>
          </w:tcPr>
          <w:p w14:paraId="4845A72B" w14:textId="77777777" w:rsidR="00100CB0" w:rsidRPr="00F9043B" w:rsidRDefault="00725576" w:rsidP="00553C8D">
            <w:pPr>
              <w:pStyle w:val="StatementLevel1"/>
            </w:pPr>
            <w:r w:rsidRPr="00F9043B">
              <w:t xml:space="preserve">A clinical investigation for an </w:t>
            </w:r>
            <w:r w:rsidR="00143A7D">
              <w:t>in vitro diagnostic</w:t>
            </w:r>
            <w:r w:rsidR="00143A7D" w:rsidRPr="006C0AE6">
              <w:rPr>
                <w:vertAlign w:val="superscript"/>
              </w:rPr>
              <w:endnoteReference w:id="7"/>
            </w:r>
            <w:r w:rsidR="00143A7D" w:rsidRPr="006C0AE6">
              <w:rPr>
                <w:vertAlign w:val="superscript"/>
              </w:rPr>
              <w:t xml:space="preserve"> </w:t>
            </w:r>
            <w:r w:rsidR="00143A7D">
              <w:t>biological</w:t>
            </w:r>
            <w:r w:rsidR="00143A7D" w:rsidRPr="00F9043B" w:rsidDel="00143A7D">
              <w:t xml:space="preserve"> </w:t>
            </w:r>
            <w:r w:rsidRPr="00F9043B">
              <w:t>product that involves one or more of the following:</w:t>
            </w:r>
            <w:r w:rsidR="00B96BF6">
              <w:t xml:space="preserve"> (1) Blood grouping serum; (2) Reagent red blood cells; or (3) </w:t>
            </w:r>
            <w:r w:rsidRPr="00F9043B">
              <w:t>Anti-human globulin.</w:t>
            </w:r>
          </w:p>
        </w:tc>
      </w:tr>
      <w:tr w:rsidR="00725576" w:rsidRPr="00F9043B" w14:paraId="5F438921" w14:textId="77777777" w:rsidTr="00496ADD">
        <w:tblPrEx>
          <w:tblCellMar>
            <w:left w:w="115" w:type="dxa"/>
            <w:right w:w="115" w:type="dxa"/>
          </w:tblCellMar>
        </w:tblPrEx>
        <w:trPr>
          <w:cantSplit/>
        </w:trPr>
        <w:tc>
          <w:tcPr>
            <w:tcW w:w="564" w:type="dxa"/>
            <w:gridSpan w:val="2"/>
            <w:vMerge/>
          </w:tcPr>
          <w:p w14:paraId="120FE09D" w14:textId="77777777" w:rsidR="00725576" w:rsidRPr="00F9043B" w:rsidRDefault="00725576" w:rsidP="00553C8D">
            <w:pPr>
              <w:pStyle w:val="ChecklistTableHeader"/>
              <w:rPr>
                <w:rStyle w:val="ChecklistLeader"/>
                <w:b/>
              </w:rPr>
            </w:pPr>
          </w:p>
        </w:tc>
        <w:tc>
          <w:tcPr>
            <w:tcW w:w="1595" w:type="dxa"/>
            <w:gridSpan w:val="2"/>
          </w:tcPr>
          <w:p w14:paraId="06288F47" w14:textId="77777777" w:rsidR="00725576" w:rsidRPr="00F9043B" w:rsidRDefault="000F568A" w:rsidP="00553C8D">
            <w:pPr>
              <w:pStyle w:val="Yes-No"/>
            </w:pPr>
            <w:r w:rsidRPr="00F9043B">
              <w:fldChar w:fldCharType="begin">
                <w:ffData>
                  <w:name w:val="Check1"/>
                  <w:enabled/>
                  <w:calcOnExit w:val="0"/>
                  <w:checkBox>
                    <w:sizeAuto/>
                    <w:default w:val="0"/>
                  </w:checkBox>
                </w:ffData>
              </w:fldChar>
            </w:r>
            <w:r w:rsidR="00725576" w:rsidRPr="00F9043B">
              <w:instrText xml:space="preserve"> FORMCHECKBOX </w:instrText>
            </w:r>
            <w:r w:rsidR="00000000">
              <w:fldChar w:fldCharType="separate"/>
            </w:r>
            <w:r w:rsidRPr="00F9043B">
              <w:fldChar w:fldCharType="end"/>
            </w:r>
            <w:r w:rsidR="00725576" w:rsidRPr="00F9043B">
              <w:t xml:space="preserve"> Yes</w:t>
            </w:r>
            <w:r w:rsidR="00725576" w:rsidRPr="00F9043B">
              <w:tab/>
            </w:r>
            <w:r w:rsidRPr="00F9043B">
              <w:fldChar w:fldCharType="begin">
                <w:ffData>
                  <w:name w:val="Check2"/>
                  <w:enabled/>
                  <w:calcOnExit w:val="0"/>
                  <w:checkBox>
                    <w:sizeAuto/>
                    <w:default w:val="0"/>
                  </w:checkBox>
                </w:ffData>
              </w:fldChar>
            </w:r>
            <w:r w:rsidR="00725576" w:rsidRPr="00F9043B">
              <w:instrText xml:space="preserve"> FORMCHECKBOX </w:instrText>
            </w:r>
            <w:r w:rsidR="00000000">
              <w:fldChar w:fldCharType="separate"/>
            </w:r>
            <w:r w:rsidRPr="00F9043B">
              <w:fldChar w:fldCharType="end"/>
            </w:r>
            <w:r w:rsidR="00725576" w:rsidRPr="00F9043B">
              <w:t xml:space="preserve"> No</w:t>
            </w:r>
          </w:p>
        </w:tc>
        <w:tc>
          <w:tcPr>
            <w:tcW w:w="8813" w:type="dxa"/>
            <w:gridSpan w:val="2"/>
          </w:tcPr>
          <w:p w14:paraId="5D0D38A9" w14:textId="77777777" w:rsidR="00100CB0" w:rsidRPr="00F9043B" w:rsidRDefault="00725576" w:rsidP="00553C8D">
            <w:pPr>
              <w:pStyle w:val="StatementLevel1"/>
            </w:pPr>
            <w:r w:rsidRPr="00F9043B">
              <w:t>The diagnostic test is intended to be used in a diagnostic procedure that confirms the diagnosis made by another, medically established, diagnostic product or procedure.</w:t>
            </w:r>
          </w:p>
        </w:tc>
      </w:tr>
      <w:tr w:rsidR="00725576" w:rsidRPr="00F9043B" w14:paraId="4F3AF7DF" w14:textId="77777777" w:rsidTr="00496ADD">
        <w:tblPrEx>
          <w:tblCellMar>
            <w:left w:w="115" w:type="dxa"/>
            <w:right w:w="115" w:type="dxa"/>
          </w:tblCellMar>
        </w:tblPrEx>
        <w:trPr>
          <w:cantSplit/>
        </w:trPr>
        <w:tc>
          <w:tcPr>
            <w:tcW w:w="564" w:type="dxa"/>
            <w:gridSpan w:val="2"/>
            <w:vMerge/>
          </w:tcPr>
          <w:p w14:paraId="3CF099BF" w14:textId="77777777" w:rsidR="00725576" w:rsidRPr="00F9043B" w:rsidRDefault="00725576" w:rsidP="00553C8D">
            <w:pPr>
              <w:pStyle w:val="ChecklistTableHeader"/>
              <w:rPr>
                <w:rStyle w:val="ChecklistLeader"/>
                <w:b/>
              </w:rPr>
            </w:pPr>
          </w:p>
        </w:tc>
        <w:tc>
          <w:tcPr>
            <w:tcW w:w="1595" w:type="dxa"/>
            <w:gridSpan w:val="2"/>
          </w:tcPr>
          <w:p w14:paraId="7546F74B" w14:textId="77777777" w:rsidR="00725576" w:rsidRPr="00F9043B" w:rsidRDefault="000F568A" w:rsidP="00553C8D">
            <w:pPr>
              <w:pStyle w:val="Yes-No"/>
            </w:pPr>
            <w:r w:rsidRPr="00F9043B">
              <w:fldChar w:fldCharType="begin">
                <w:ffData>
                  <w:name w:val="Check1"/>
                  <w:enabled/>
                  <w:calcOnExit w:val="0"/>
                  <w:checkBox>
                    <w:sizeAuto/>
                    <w:default w:val="0"/>
                  </w:checkBox>
                </w:ffData>
              </w:fldChar>
            </w:r>
            <w:r w:rsidR="00725576" w:rsidRPr="00F9043B">
              <w:instrText xml:space="preserve"> FORMCHECKBOX </w:instrText>
            </w:r>
            <w:r w:rsidR="00000000">
              <w:fldChar w:fldCharType="separate"/>
            </w:r>
            <w:r w:rsidRPr="00F9043B">
              <w:fldChar w:fldCharType="end"/>
            </w:r>
            <w:r w:rsidR="00725576" w:rsidRPr="00F9043B">
              <w:t xml:space="preserve"> Yes</w:t>
            </w:r>
            <w:r w:rsidR="00725576" w:rsidRPr="00F9043B">
              <w:tab/>
            </w:r>
            <w:r w:rsidRPr="00F9043B">
              <w:fldChar w:fldCharType="begin">
                <w:ffData>
                  <w:name w:val="Check2"/>
                  <w:enabled/>
                  <w:calcOnExit w:val="0"/>
                  <w:checkBox>
                    <w:sizeAuto/>
                    <w:default w:val="0"/>
                  </w:checkBox>
                </w:ffData>
              </w:fldChar>
            </w:r>
            <w:r w:rsidR="00725576" w:rsidRPr="00F9043B">
              <w:instrText xml:space="preserve"> FORMCHECKBOX </w:instrText>
            </w:r>
            <w:r w:rsidR="00000000">
              <w:fldChar w:fldCharType="separate"/>
            </w:r>
            <w:r w:rsidRPr="00F9043B">
              <w:fldChar w:fldCharType="end"/>
            </w:r>
            <w:r w:rsidR="00725576" w:rsidRPr="00F9043B">
              <w:t xml:space="preserve"> No</w:t>
            </w:r>
          </w:p>
        </w:tc>
        <w:tc>
          <w:tcPr>
            <w:tcW w:w="8813" w:type="dxa"/>
            <w:gridSpan w:val="2"/>
          </w:tcPr>
          <w:p w14:paraId="3E8A0051" w14:textId="77777777" w:rsidR="00100CB0" w:rsidRPr="00F9043B" w:rsidRDefault="00725576" w:rsidP="00553C8D">
            <w:pPr>
              <w:pStyle w:val="StatementLevel1"/>
            </w:pPr>
            <w:r w:rsidRPr="00F9043B">
              <w:t>The diagnostic test is shipped in compliance with 21 CFR §312.160.</w:t>
            </w:r>
            <w:r w:rsidR="00724940" w:rsidRPr="00F9043B">
              <w:t xml:space="preserve"> </w:t>
            </w:r>
          </w:p>
        </w:tc>
      </w:tr>
      <w:tr w:rsidR="00725576" w:rsidRPr="00F9043B" w14:paraId="5E0ED323" w14:textId="77777777" w:rsidTr="00496ADD">
        <w:tblPrEx>
          <w:shd w:val="clear" w:color="auto" w:fill="000000"/>
        </w:tblPrEx>
        <w:trPr>
          <w:trHeight w:hRule="exact" w:val="72"/>
        </w:trPr>
        <w:tc>
          <w:tcPr>
            <w:tcW w:w="10972" w:type="dxa"/>
            <w:gridSpan w:val="6"/>
            <w:shd w:val="clear" w:color="auto" w:fill="000000"/>
          </w:tcPr>
          <w:p w14:paraId="2443F4B0" w14:textId="77777777" w:rsidR="00725576" w:rsidRPr="00F9043B" w:rsidRDefault="00725576" w:rsidP="00553C8D">
            <w:pPr>
              <w:pStyle w:val="ChecklistTableHeader"/>
              <w:rPr>
                <w:rStyle w:val="ChecklistLeader"/>
                <w:b/>
              </w:rPr>
            </w:pPr>
          </w:p>
        </w:tc>
      </w:tr>
      <w:tr w:rsidR="00725576" w:rsidRPr="00F9043B" w14:paraId="7CDDD8A2" w14:textId="77777777" w:rsidTr="00496ADD">
        <w:tblPrEx>
          <w:tblCellMar>
            <w:left w:w="115" w:type="dxa"/>
            <w:right w:w="115" w:type="dxa"/>
          </w:tblCellMar>
        </w:tblPrEx>
        <w:trPr>
          <w:cantSplit/>
          <w:trHeight w:val="576"/>
        </w:trPr>
        <w:tc>
          <w:tcPr>
            <w:tcW w:w="564" w:type="dxa"/>
            <w:gridSpan w:val="2"/>
            <w:textDirection w:val="btLr"/>
          </w:tcPr>
          <w:p w14:paraId="79C6BF53" w14:textId="3A666C4B" w:rsidR="00725576" w:rsidRPr="00F9043B" w:rsidRDefault="00725576" w:rsidP="00553C8D">
            <w:pPr>
              <w:pStyle w:val="ChecklistTableHeader"/>
            </w:pPr>
            <w:r w:rsidRPr="00F9043B">
              <w:t>Cat. #3</w:t>
            </w:r>
            <w:r w:rsidR="00496ADD">
              <w:t xml:space="preserve">    </w:t>
            </w:r>
            <w:r w:rsidR="00674896">
              <w:t xml:space="preserve"> </w:t>
            </w:r>
          </w:p>
        </w:tc>
        <w:tc>
          <w:tcPr>
            <w:tcW w:w="1595" w:type="dxa"/>
            <w:gridSpan w:val="2"/>
            <w:vAlign w:val="center"/>
          </w:tcPr>
          <w:p w14:paraId="58A6DCA5" w14:textId="77777777" w:rsidR="00725576" w:rsidRPr="00F9043B" w:rsidRDefault="000F568A" w:rsidP="00553C8D">
            <w:pPr>
              <w:pStyle w:val="Yes-No"/>
            </w:pPr>
            <w:r w:rsidRPr="00F9043B">
              <w:fldChar w:fldCharType="begin">
                <w:ffData>
                  <w:name w:val="Check1"/>
                  <w:enabled/>
                  <w:calcOnExit w:val="0"/>
                  <w:checkBox>
                    <w:sizeAuto/>
                    <w:default w:val="0"/>
                  </w:checkBox>
                </w:ffData>
              </w:fldChar>
            </w:r>
            <w:r w:rsidR="00725576" w:rsidRPr="00F9043B">
              <w:instrText xml:space="preserve"> FORMCHECKBOX </w:instrText>
            </w:r>
            <w:r w:rsidR="00000000">
              <w:fldChar w:fldCharType="separate"/>
            </w:r>
            <w:r w:rsidRPr="00F9043B">
              <w:fldChar w:fldCharType="end"/>
            </w:r>
            <w:r w:rsidR="00725576" w:rsidRPr="00F9043B">
              <w:t xml:space="preserve"> Yes</w:t>
            </w:r>
            <w:r w:rsidR="00725576" w:rsidRPr="00F9043B">
              <w:tab/>
            </w:r>
            <w:r w:rsidRPr="00F9043B">
              <w:fldChar w:fldCharType="begin">
                <w:ffData>
                  <w:name w:val="Check2"/>
                  <w:enabled/>
                  <w:calcOnExit w:val="0"/>
                  <w:checkBox>
                    <w:sizeAuto/>
                    <w:default w:val="0"/>
                  </w:checkBox>
                </w:ffData>
              </w:fldChar>
            </w:r>
            <w:r w:rsidR="00725576" w:rsidRPr="00F9043B">
              <w:instrText xml:space="preserve"> FORMCHECKBOX </w:instrText>
            </w:r>
            <w:r w:rsidR="00000000">
              <w:fldChar w:fldCharType="separate"/>
            </w:r>
            <w:r w:rsidRPr="00F9043B">
              <w:fldChar w:fldCharType="end"/>
            </w:r>
            <w:r w:rsidR="00725576" w:rsidRPr="00F9043B">
              <w:t xml:space="preserve"> No</w:t>
            </w:r>
          </w:p>
        </w:tc>
        <w:tc>
          <w:tcPr>
            <w:tcW w:w="8813" w:type="dxa"/>
            <w:gridSpan w:val="2"/>
            <w:vAlign w:val="center"/>
          </w:tcPr>
          <w:p w14:paraId="146B8BC6" w14:textId="77777777" w:rsidR="00100CB0" w:rsidRPr="00F9043B" w:rsidRDefault="00725576" w:rsidP="00553C8D">
            <w:pPr>
              <w:pStyle w:val="StatementLevel1"/>
            </w:pPr>
            <w:r w:rsidRPr="00F9043B">
              <w:t>A clinical investigation involving use of a placebo when the investigation does not otherwise require submission of an IND.</w:t>
            </w:r>
          </w:p>
        </w:tc>
      </w:tr>
      <w:tr w:rsidR="00143A7D" w:rsidRPr="00F9043B" w14:paraId="79A51B05" w14:textId="77777777" w:rsidTr="00496ADD">
        <w:tblPrEx>
          <w:shd w:val="clear" w:color="auto" w:fill="000000"/>
        </w:tblPrEx>
        <w:trPr>
          <w:trHeight w:hRule="exact" w:val="72"/>
        </w:trPr>
        <w:tc>
          <w:tcPr>
            <w:tcW w:w="10972" w:type="dxa"/>
            <w:gridSpan w:val="6"/>
            <w:shd w:val="clear" w:color="auto" w:fill="000000"/>
          </w:tcPr>
          <w:p w14:paraId="65CCB769" w14:textId="77777777" w:rsidR="00143A7D" w:rsidRPr="00F9043B" w:rsidRDefault="00143A7D" w:rsidP="00553C8D">
            <w:pPr>
              <w:pStyle w:val="ChecklistTableHeader"/>
              <w:rPr>
                <w:rStyle w:val="ChecklistLeader"/>
                <w:b/>
              </w:rPr>
            </w:pPr>
          </w:p>
        </w:tc>
      </w:tr>
      <w:tr w:rsidR="00EE7DBA" w:rsidRPr="00F9043B" w14:paraId="0F9D4BE2" w14:textId="77777777" w:rsidTr="00496ADD">
        <w:tblPrEx>
          <w:tblCellMar>
            <w:left w:w="115" w:type="dxa"/>
            <w:right w:w="115" w:type="dxa"/>
          </w:tblCellMar>
        </w:tblPrEx>
        <w:trPr>
          <w:gridAfter w:val="1"/>
          <w:wAfter w:w="170" w:type="dxa"/>
          <w:cantSplit/>
          <w:trHeight w:val="260"/>
        </w:trPr>
        <w:tc>
          <w:tcPr>
            <w:tcW w:w="535" w:type="dxa"/>
            <w:vMerge w:val="restart"/>
            <w:textDirection w:val="btLr"/>
          </w:tcPr>
          <w:p w14:paraId="4E0A93E3" w14:textId="77777777" w:rsidR="00EE7DBA" w:rsidRPr="00F9043B" w:rsidRDefault="00EE7DBA" w:rsidP="00553C8D">
            <w:pPr>
              <w:pStyle w:val="ChecklistTableHeader"/>
            </w:pPr>
            <w:r>
              <w:t>Cat. #4</w:t>
            </w:r>
          </w:p>
        </w:tc>
        <w:tc>
          <w:tcPr>
            <w:tcW w:w="1624" w:type="dxa"/>
            <w:gridSpan w:val="3"/>
          </w:tcPr>
          <w:p w14:paraId="06D85C16" w14:textId="77777777" w:rsidR="00EE7DBA" w:rsidRPr="00F9043B" w:rsidRDefault="00EE7DBA" w:rsidP="00553C8D">
            <w:pPr>
              <w:pStyle w:val="Yes-No"/>
            </w:pPr>
            <w:r w:rsidRPr="00F9043B">
              <w:fldChar w:fldCharType="begin">
                <w:ffData>
                  <w:name w:val="Check1"/>
                  <w:enabled/>
                  <w:calcOnExit w:val="0"/>
                  <w:checkBox>
                    <w:sizeAuto/>
                    <w:default w:val="0"/>
                  </w:checkBox>
                </w:ffData>
              </w:fldChar>
            </w:r>
            <w:r w:rsidRPr="00F9043B">
              <w:instrText xml:space="preserve"> FORMCHECKBOX </w:instrText>
            </w:r>
            <w:r w:rsidR="00000000">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000000">
              <w:fldChar w:fldCharType="separate"/>
            </w:r>
            <w:r w:rsidRPr="00F9043B">
              <w:fldChar w:fldCharType="end"/>
            </w:r>
            <w:r w:rsidRPr="00F9043B">
              <w:t xml:space="preserve"> No</w:t>
            </w:r>
          </w:p>
        </w:tc>
        <w:tc>
          <w:tcPr>
            <w:tcW w:w="8643" w:type="dxa"/>
          </w:tcPr>
          <w:p w14:paraId="35516BB2" w14:textId="77777777" w:rsidR="00EE7DBA" w:rsidRPr="00F9043B" w:rsidRDefault="00EE7DBA" w:rsidP="00553C8D">
            <w:pPr>
              <w:pStyle w:val="StatementLevel1"/>
            </w:pPr>
            <w:r>
              <w:t>The active moiety in the drug product is identical to that in an FDA approved drug.</w:t>
            </w:r>
          </w:p>
        </w:tc>
      </w:tr>
      <w:tr w:rsidR="00E424F0" w:rsidRPr="00F9043B" w14:paraId="616B5BD1" w14:textId="77777777" w:rsidTr="00496ADD">
        <w:tblPrEx>
          <w:tblCellMar>
            <w:left w:w="115" w:type="dxa"/>
            <w:right w:w="115" w:type="dxa"/>
          </w:tblCellMar>
        </w:tblPrEx>
        <w:trPr>
          <w:gridAfter w:val="1"/>
          <w:wAfter w:w="170" w:type="dxa"/>
          <w:cantSplit/>
          <w:trHeight w:val="260"/>
        </w:trPr>
        <w:tc>
          <w:tcPr>
            <w:tcW w:w="535" w:type="dxa"/>
            <w:vMerge/>
            <w:textDirection w:val="btLr"/>
          </w:tcPr>
          <w:p w14:paraId="2074C3C4" w14:textId="77777777" w:rsidR="00E424F0" w:rsidRDefault="00E424F0" w:rsidP="00553C8D">
            <w:pPr>
              <w:pStyle w:val="ChecklistTableHeader"/>
              <w:ind w:right="-90"/>
            </w:pPr>
          </w:p>
        </w:tc>
        <w:tc>
          <w:tcPr>
            <w:tcW w:w="1624" w:type="dxa"/>
            <w:gridSpan w:val="3"/>
          </w:tcPr>
          <w:p w14:paraId="3A87058E" w14:textId="77777777" w:rsidR="00E424F0" w:rsidRPr="00F9043B" w:rsidRDefault="00E424F0" w:rsidP="00553C8D">
            <w:pPr>
              <w:pStyle w:val="Yes-No"/>
            </w:pPr>
            <w:r w:rsidRPr="00F9043B">
              <w:fldChar w:fldCharType="begin">
                <w:ffData>
                  <w:name w:val="Check1"/>
                  <w:enabled/>
                  <w:calcOnExit w:val="0"/>
                  <w:checkBox>
                    <w:sizeAuto/>
                    <w:default w:val="0"/>
                  </w:checkBox>
                </w:ffData>
              </w:fldChar>
            </w:r>
            <w:r w:rsidRPr="00F9043B">
              <w:instrText xml:space="preserve"> FORMCHECKBOX </w:instrText>
            </w:r>
            <w:r w:rsidR="00000000">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000000">
              <w:fldChar w:fldCharType="separate"/>
            </w:r>
            <w:r w:rsidRPr="00F9043B">
              <w:fldChar w:fldCharType="end"/>
            </w:r>
            <w:r w:rsidRPr="00F9043B">
              <w:t xml:space="preserve"> No</w:t>
            </w:r>
          </w:p>
        </w:tc>
        <w:tc>
          <w:tcPr>
            <w:tcW w:w="8643" w:type="dxa"/>
          </w:tcPr>
          <w:p w14:paraId="68ECD9C5" w14:textId="77777777" w:rsidR="00E424F0" w:rsidRDefault="00E424F0" w:rsidP="00553C8D">
            <w:pPr>
              <w:pStyle w:val="StatementLevel1"/>
            </w:pPr>
            <w:r>
              <w:t>The drug product is not radioactively labeled.</w:t>
            </w:r>
          </w:p>
        </w:tc>
      </w:tr>
      <w:tr w:rsidR="00E424F0" w:rsidRPr="00F9043B" w14:paraId="6A6D5390" w14:textId="77777777" w:rsidTr="00496ADD">
        <w:tblPrEx>
          <w:tblCellMar>
            <w:left w:w="115" w:type="dxa"/>
            <w:right w:w="115" w:type="dxa"/>
          </w:tblCellMar>
        </w:tblPrEx>
        <w:trPr>
          <w:gridAfter w:val="1"/>
          <w:wAfter w:w="170" w:type="dxa"/>
          <w:cantSplit/>
          <w:trHeight w:val="260"/>
        </w:trPr>
        <w:tc>
          <w:tcPr>
            <w:tcW w:w="535" w:type="dxa"/>
            <w:vMerge/>
            <w:textDirection w:val="btLr"/>
          </w:tcPr>
          <w:p w14:paraId="6EAE476D" w14:textId="77777777" w:rsidR="00E424F0" w:rsidRDefault="00E424F0" w:rsidP="00553C8D">
            <w:pPr>
              <w:pStyle w:val="ChecklistTableHeader"/>
              <w:ind w:right="-90"/>
            </w:pPr>
          </w:p>
        </w:tc>
        <w:tc>
          <w:tcPr>
            <w:tcW w:w="1624" w:type="dxa"/>
            <w:gridSpan w:val="3"/>
          </w:tcPr>
          <w:p w14:paraId="2EF70D05" w14:textId="77777777" w:rsidR="00E424F0" w:rsidRPr="00F9043B" w:rsidRDefault="00E424F0" w:rsidP="00553C8D">
            <w:pPr>
              <w:pStyle w:val="Yes-No"/>
            </w:pPr>
            <w:r w:rsidRPr="00F9043B">
              <w:fldChar w:fldCharType="begin">
                <w:ffData>
                  <w:name w:val="Check1"/>
                  <w:enabled/>
                  <w:calcOnExit w:val="0"/>
                  <w:checkBox>
                    <w:sizeAuto/>
                    <w:default w:val="0"/>
                  </w:checkBox>
                </w:ffData>
              </w:fldChar>
            </w:r>
            <w:r w:rsidRPr="00F9043B">
              <w:instrText xml:space="preserve"> FORMCHECKBOX </w:instrText>
            </w:r>
            <w:r w:rsidR="00000000">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000000">
              <w:fldChar w:fldCharType="separate"/>
            </w:r>
            <w:r w:rsidRPr="00F9043B">
              <w:fldChar w:fldCharType="end"/>
            </w:r>
            <w:r w:rsidRPr="00F9043B">
              <w:t xml:space="preserve"> No</w:t>
            </w:r>
          </w:p>
        </w:tc>
        <w:tc>
          <w:tcPr>
            <w:tcW w:w="8643" w:type="dxa"/>
          </w:tcPr>
          <w:p w14:paraId="56BB4C5C" w14:textId="77777777" w:rsidR="00E424F0" w:rsidRDefault="00E424F0" w:rsidP="00553C8D">
            <w:pPr>
              <w:pStyle w:val="StatementLevel1"/>
            </w:pPr>
            <w:r>
              <w:t>The drug is not cytotoxic</w:t>
            </w:r>
            <w:r w:rsidRPr="00F9043B">
              <w:t xml:space="preserve"> </w:t>
            </w:r>
          </w:p>
        </w:tc>
      </w:tr>
      <w:tr w:rsidR="00E424F0" w:rsidRPr="00F9043B" w14:paraId="4E1CE665" w14:textId="77777777" w:rsidTr="00496ADD">
        <w:tblPrEx>
          <w:tblCellMar>
            <w:left w:w="115" w:type="dxa"/>
            <w:right w:w="115" w:type="dxa"/>
          </w:tblCellMar>
        </w:tblPrEx>
        <w:trPr>
          <w:gridAfter w:val="1"/>
          <w:wAfter w:w="170" w:type="dxa"/>
          <w:cantSplit/>
          <w:trHeight w:val="305"/>
        </w:trPr>
        <w:tc>
          <w:tcPr>
            <w:tcW w:w="535" w:type="dxa"/>
            <w:vMerge/>
            <w:textDirection w:val="btLr"/>
          </w:tcPr>
          <w:p w14:paraId="7F2BBBF6" w14:textId="77777777" w:rsidR="00E424F0" w:rsidRDefault="00E424F0" w:rsidP="00553C8D">
            <w:pPr>
              <w:pStyle w:val="ChecklistTableHeader"/>
              <w:ind w:right="-90"/>
            </w:pPr>
          </w:p>
        </w:tc>
        <w:tc>
          <w:tcPr>
            <w:tcW w:w="1624" w:type="dxa"/>
            <w:gridSpan w:val="3"/>
          </w:tcPr>
          <w:p w14:paraId="4BD6C7D9" w14:textId="77777777" w:rsidR="00E424F0" w:rsidRPr="00F9043B" w:rsidRDefault="00E424F0" w:rsidP="00553C8D">
            <w:pPr>
              <w:pStyle w:val="Yes-No"/>
            </w:pPr>
            <w:r w:rsidRPr="00F9043B">
              <w:fldChar w:fldCharType="begin">
                <w:ffData>
                  <w:name w:val="Check1"/>
                  <w:enabled/>
                  <w:calcOnExit w:val="0"/>
                  <w:checkBox>
                    <w:sizeAuto/>
                    <w:default w:val="0"/>
                  </w:checkBox>
                </w:ffData>
              </w:fldChar>
            </w:r>
            <w:r w:rsidRPr="00F9043B">
              <w:instrText xml:space="preserve"> FORMCHECKBOX </w:instrText>
            </w:r>
            <w:r w:rsidR="00000000">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000000">
              <w:fldChar w:fldCharType="separate"/>
            </w:r>
            <w:r w:rsidRPr="00F9043B">
              <w:fldChar w:fldCharType="end"/>
            </w:r>
            <w:r w:rsidRPr="00F9043B">
              <w:t xml:space="preserve"> No</w:t>
            </w:r>
          </w:p>
        </w:tc>
        <w:tc>
          <w:tcPr>
            <w:tcW w:w="8643" w:type="dxa"/>
          </w:tcPr>
          <w:p w14:paraId="09BDB6DD" w14:textId="77777777" w:rsidR="00E424F0" w:rsidRPr="00F9043B" w:rsidRDefault="00E424F0" w:rsidP="00553C8D">
            <w:pPr>
              <w:pStyle w:val="StatementLevel1"/>
            </w:pPr>
            <w:r>
              <w:t>The dose (single or total daily) does not exceed the dose in the labeling of the approved version of the drug product.</w:t>
            </w:r>
          </w:p>
        </w:tc>
      </w:tr>
      <w:tr w:rsidR="00E424F0" w:rsidRPr="00F9043B" w14:paraId="6FC258C5" w14:textId="77777777" w:rsidTr="00496ADD">
        <w:tblPrEx>
          <w:tblCellMar>
            <w:left w:w="115" w:type="dxa"/>
            <w:right w:w="115" w:type="dxa"/>
          </w:tblCellMar>
        </w:tblPrEx>
        <w:trPr>
          <w:gridAfter w:val="1"/>
          <w:wAfter w:w="170" w:type="dxa"/>
          <w:cantSplit/>
          <w:trHeight w:val="575"/>
        </w:trPr>
        <w:tc>
          <w:tcPr>
            <w:tcW w:w="535" w:type="dxa"/>
            <w:vMerge/>
            <w:tcBorders>
              <w:bottom w:val="thinThickSmallGap" w:sz="24" w:space="0" w:color="auto"/>
            </w:tcBorders>
            <w:textDirection w:val="btLr"/>
          </w:tcPr>
          <w:p w14:paraId="45BF8DAD" w14:textId="77777777" w:rsidR="00E424F0" w:rsidRDefault="00E424F0" w:rsidP="00553C8D">
            <w:pPr>
              <w:pStyle w:val="ChecklistTableHeader"/>
              <w:ind w:right="-90"/>
            </w:pPr>
          </w:p>
        </w:tc>
        <w:tc>
          <w:tcPr>
            <w:tcW w:w="1624" w:type="dxa"/>
            <w:gridSpan w:val="3"/>
            <w:tcBorders>
              <w:bottom w:val="thinThickSmallGap" w:sz="24" w:space="0" w:color="auto"/>
            </w:tcBorders>
          </w:tcPr>
          <w:p w14:paraId="60AB0FA5" w14:textId="77777777" w:rsidR="00E424F0" w:rsidRPr="00F9043B" w:rsidRDefault="00E424F0" w:rsidP="00553C8D">
            <w:pPr>
              <w:pStyle w:val="Yes-No"/>
            </w:pPr>
            <w:r w:rsidRPr="00F9043B">
              <w:fldChar w:fldCharType="begin">
                <w:ffData>
                  <w:name w:val="Check1"/>
                  <w:enabled/>
                  <w:calcOnExit w:val="0"/>
                  <w:checkBox>
                    <w:sizeAuto/>
                    <w:default w:val="0"/>
                  </w:checkBox>
                </w:ffData>
              </w:fldChar>
            </w:r>
            <w:r w:rsidRPr="00F9043B">
              <w:instrText xml:space="preserve"> FORMCHECKBOX </w:instrText>
            </w:r>
            <w:r w:rsidR="00000000">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000000">
              <w:fldChar w:fldCharType="separate"/>
            </w:r>
            <w:r w:rsidRPr="00F9043B">
              <w:fldChar w:fldCharType="end"/>
            </w:r>
            <w:r w:rsidRPr="00F9043B">
              <w:t xml:space="preserve"> No</w:t>
            </w:r>
          </w:p>
        </w:tc>
        <w:tc>
          <w:tcPr>
            <w:tcW w:w="8643" w:type="dxa"/>
            <w:tcBorders>
              <w:bottom w:val="thinThickSmallGap" w:sz="24" w:space="0" w:color="auto"/>
            </w:tcBorders>
          </w:tcPr>
          <w:p w14:paraId="1D841911" w14:textId="4C04CE4C" w:rsidR="00E424F0" w:rsidRPr="00F9043B" w:rsidRDefault="00E424F0" w:rsidP="00553C8D">
            <w:pPr>
              <w:pStyle w:val="StatementLevel1"/>
            </w:pPr>
            <w:r>
              <w:t>The sponsor meets the requirements for retention of test article samples in 21 CFR 320.31(d)(1)</w:t>
            </w:r>
            <w:r w:rsidR="005F4691">
              <w:t xml:space="preserve"> and safety reporting in 21 CFR 320.31(d)(3)</w:t>
            </w:r>
            <w:r>
              <w:t>.</w:t>
            </w:r>
          </w:p>
        </w:tc>
      </w:tr>
      <w:tr w:rsidR="00E4057A" w:rsidRPr="00F9043B" w14:paraId="63DD76D2" w14:textId="77777777" w:rsidTr="00496ADD">
        <w:tblPrEx>
          <w:tblCellMar>
            <w:left w:w="115" w:type="dxa"/>
            <w:right w:w="115" w:type="dxa"/>
          </w:tblCellMar>
        </w:tblPrEx>
        <w:trPr>
          <w:gridAfter w:val="1"/>
          <w:wAfter w:w="170" w:type="dxa"/>
          <w:cantSplit/>
          <w:trHeight w:val="720"/>
        </w:trPr>
        <w:tc>
          <w:tcPr>
            <w:tcW w:w="535" w:type="dxa"/>
            <w:tcBorders>
              <w:top w:val="thinThickSmallGap" w:sz="24" w:space="0" w:color="auto"/>
              <w:bottom w:val="thinThickSmallGap" w:sz="24" w:space="0" w:color="auto"/>
            </w:tcBorders>
            <w:textDirection w:val="btLr"/>
          </w:tcPr>
          <w:p w14:paraId="19520D66" w14:textId="6B5B978B" w:rsidR="00E4057A" w:rsidRDefault="00E4057A" w:rsidP="007D291E">
            <w:pPr>
              <w:pStyle w:val="ChecklistTableHeader"/>
              <w:ind w:right="-90"/>
            </w:pPr>
            <w:r>
              <w:t>Cat. #5</w:t>
            </w:r>
            <w:r w:rsidR="00496ADD">
              <w:t xml:space="preserve">  </w:t>
            </w:r>
          </w:p>
        </w:tc>
        <w:tc>
          <w:tcPr>
            <w:tcW w:w="1624" w:type="dxa"/>
            <w:gridSpan w:val="3"/>
            <w:tcBorders>
              <w:top w:val="thinThickSmallGap" w:sz="24" w:space="0" w:color="auto"/>
              <w:bottom w:val="thinThickSmallGap" w:sz="24" w:space="0" w:color="auto"/>
            </w:tcBorders>
            <w:vAlign w:val="center"/>
          </w:tcPr>
          <w:p w14:paraId="7BD8D0E0" w14:textId="049A4E93" w:rsidR="00E4057A" w:rsidRPr="00F9043B" w:rsidRDefault="00E4057A" w:rsidP="005F706F">
            <w:pPr>
              <w:pStyle w:val="Yes-No"/>
            </w:pPr>
            <w:r w:rsidRPr="0029027D">
              <w:fldChar w:fldCharType="begin">
                <w:ffData>
                  <w:name w:val="Check1"/>
                  <w:enabled/>
                  <w:calcOnExit w:val="0"/>
                  <w:checkBox>
                    <w:sizeAuto/>
                    <w:default w:val="0"/>
                  </w:checkBox>
                </w:ffData>
              </w:fldChar>
            </w:r>
            <w:r w:rsidRPr="0029027D">
              <w:instrText xml:space="preserve"> FORMCHECKBOX </w:instrText>
            </w:r>
            <w:r w:rsidR="00000000">
              <w:fldChar w:fldCharType="separate"/>
            </w:r>
            <w:r w:rsidRPr="0029027D">
              <w:fldChar w:fldCharType="end"/>
            </w:r>
            <w:r w:rsidRPr="0029027D">
              <w:t xml:space="preserve"> Yes</w:t>
            </w:r>
            <w:r w:rsidRPr="0029027D">
              <w:tab/>
            </w:r>
            <w:r w:rsidRPr="0029027D">
              <w:fldChar w:fldCharType="begin">
                <w:ffData>
                  <w:name w:val="Check2"/>
                  <w:enabled/>
                  <w:calcOnExit w:val="0"/>
                  <w:checkBox>
                    <w:sizeAuto/>
                    <w:default w:val="0"/>
                  </w:checkBox>
                </w:ffData>
              </w:fldChar>
            </w:r>
            <w:r w:rsidRPr="0029027D">
              <w:instrText xml:space="preserve"> FORMCHECKBOX </w:instrText>
            </w:r>
            <w:r w:rsidR="00000000">
              <w:fldChar w:fldCharType="separate"/>
            </w:r>
            <w:r w:rsidRPr="0029027D">
              <w:fldChar w:fldCharType="end"/>
            </w:r>
            <w:r w:rsidRPr="0029027D">
              <w:t xml:space="preserve"> No</w:t>
            </w:r>
          </w:p>
        </w:tc>
        <w:tc>
          <w:tcPr>
            <w:tcW w:w="8643" w:type="dxa"/>
            <w:tcBorders>
              <w:top w:val="thinThickSmallGap" w:sz="24" w:space="0" w:color="auto"/>
              <w:bottom w:val="thinThickSmallGap" w:sz="24" w:space="0" w:color="auto"/>
            </w:tcBorders>
            <w:vAlign w:val="center"/>
          </w:tcPr>
          <w:p w14:paraId="47D224E0" w14:textId="3559B92D" w:rsidR="00E4057A" w:rsidRDefault="00E4057A" w:rsidP="00553C8D">
            <w:pPr>
              <w:pStyle w:val="StatementLevel1"/>
            </w:pPr>
            <w:r>
              <w:t>The drug has been approved by Radioactive Drug Research Committee as a radioactive drug for certain research use under the criteria in 21 CFR 361.1(b)</w:t>
            </w:r>
          </w:p>
        </w:tc>
      </w:tr>
      <w:tr w:rsidR="00086505" w:rsidRPr="00F9043B" w14:paraId="174DEDF4" w14:textId="77777777" w:rsidTr="00496ADD">
        <w:tblPrEx>
          <w:tblCellMar>
            <w:left w:w="115" w:type="dxa"/>
            <w:right w:w="115" w:type="dxa"/>
          </w:tblCellMar>
        </w:tblPrEx>
        <w:trPr>
          <w:gridAfter w:val="1"/>
          <w:wAfter w:w="170" w:type="dxa"/>
          <w:cantSplit/>
          <w:trHeight w:val="115"/>
        </w:trPr>
        <w:tc>
          <w:tcPr>
            <w:tcW w:w="535" w:type="dxa"/>
            <w:vMerge w:val="restart"/>
            <w:tcBorders>
              <w:top w:val="thinThickSmallGap" w:sz="24" w:space="0" w:color="auto"/>
            </w:tcBorders>
            <w:textDirection w:val="btLr"/>
          </w:tcPr>
          <w:p w14:paraId="74737D67" w14:textId="69D3D0EB" w:rsidR="00086505" w:rsidRDefault="00086505" w:rsidP="007D291E">
            <w:pPr>
              <w:pStyle w:val="ChecklistTableHeader"/>
              <w:ind w:right="-90"/>
            </w:pPr>
            <w:r>
              <w:t>Cat. #6</w:t>
            </w:r>
          </w:p>
        </w:tc>
        <w:tc>
          <w:tcPr>
            <w:tcW w:w="1624" w:type="dxa"/>
            <w:gridSpan w:val="3"/>
            <w:tcBorders>
              <w:top w:val="thinThickSmallGap" w:sz="24" w:space="0" w:color="auto"/>
            </w:tcBorders>
            <w:vAlign w:val="center"/>
          </w:tcPr>
          <w:p w14:paraId="0D9EC73E" w14:textId="60EE4E33" w:rsidR="00086505" w:rsidRPr="0029027D" w:rsidRDefault="00086505" w:rsidP="00674896">
            <w:pPr>
              <w:pStyle w:val="Yes-No"/>
            </w:pPr>
            <w:r w:rsidRPr="0029027D">
              <w:fldChar w:fldCharType="begin">
                <w:ffData>
                  <w:name w:val="Check1"/>
                  <w:enabled/>
                  <w:calcOnExit w:val="0"/>
                  <w:checkBox>
                    <w:sizeAuto/>
                    <w:default w:val="0"/>
                  </w:checkBox>
                </w:ffData>
              </w:fldChar>
            </w:r>
            <w:r w:rsidRPr="0029027D">
              <w:instrText xml:space="preserve"> FORMCHECKBOX </w:instrText>
            </w:r>
            <w:r w:rsidR="00000000">
              <w:fldChar w:fldCharType="separate"/>
            </w:r>
            <w:r w:rsidRPr="0029027D">
              <w:fldChar w:fldCharType="end"/>
            </w:r>
            <w:r w:rsidRPr="0029027D">
              <w:t xml:space="preserve"> Yes</w:t>
            </w:r>
            <w:r w:rsidRPr="0029027D">
              <w:tab/>
            </w:r>
            <w:r w:rsidRPr="0029027D">
              <w:fldChar w:fldCharType="begin">
                <w:ffData>
                  <w:name w:val="Check2"/>
                  <w:enabled/>
                  <w:calcOnExit w:val="0"/>
                  <w:checkBox>
                    <w:sizeAuto/>
                    <w:default w:val="0"/>
                  </w:checkBox>
                </w:ffData>
              </w:fldChar>
            </w:r>
            <w:r w:rsidRPr="0029027D">
              <w:instrText xml:space="preserve"> FORMCHECKBOX </w:instrText>
            </w:r>
            <w:r w:rsidR="00000000">
              <w:fldChar w:fldCharType="separate"/>
            </w:r>
            <w:r w:rsidRPr="0029027D">
              <w:fldChar w:fldCharType="end"/>
            </w:r>
            <w:r w:rsidRPr="0029027D">
              <w:t xml:space="preserve"> No</w:t>
            </w:r>
          </w:p>
        </w:tc>
        <w:tc>
          <w:tcPr>
            <w:tcW w:w="8643" w:type="dxa"/>
            <w:tcBorders>
              <w:top w:val="thinThickSmallGap" w:sz="24" w:space="0" w:color="auto"/>
            </w:tcBorders>
            <w:vAlign w:val="center"/>
          </w:tcPr>
          <w:p w14:paraId="1F4E3B84" w14:textId="65B8934E" w:rsidR="00086505" w:rsidRDefault="00086505" w:rsidP="00674896">
            <w:pPr>
              <w:pStyle w:val="StatementLevel1"/>
              <w:ind w:right="-90"/>
            </w:pPr>
            <w:r>
              <w:t>The research is intended to obtain basic information regarding the metabolism (including kinetics, distribution, and localization) of a drug labeled with a cold isotope or regarding human physiology, pathophysiology, or biochemistry.</w:t>
            </w:r>
          </w:p>
        </w:tc>
      </w:tr>
      <w:tr w:rsidR="00086505" w:rsidRPr="00F9043B" w14:paraId="0051C368" w14:textId="77777777" w:rsidTr="00496ADD">
        <w:tblPrEx>
          <w:tblCellMar>
            <w:left w:w="115" w:type="dxa"/>
            <w:right w:w="115" w:type="dxa"/>
          </w:tblCellMar>
        </w:tblPrEx>
        <w:trPr>
          <w:gridAfter w:val="1"/>
          <w:wAfter w:w="170" w:type="dxa"/>
          <w:cantSplit/>
          <w:trHeight w:val="112"/>
        </w:trPr>
        <w:tc>
          <w:tcPr>
            <w:tcW w:w="535" w:type="dxa"/>
            <w:vMerge/>
            <w:textDirection w:val="btLr"/>
          </w:tcPr>
          <w:p w14:paraId="3DB55157" w14:textId="77777777" w:rsidR="00086505" w:rsidRDefault="00086505" w:rsidP="007D291E">
            <w:pPr>
              <w:pStyle w:val="ChecklistTableHeader"/>
              <w:ind w:right="-90"/>
            </w:pPr>
          </w:p>
        </w:tc>
        <w:tc>
          <w:tcPr>
            <w:tcW w:w="1624" w:type="dxa"/>
            <w:gridSpan w:val="3"/>
            <w:tcBorders>
              <w:top w:val="single" w:sz="4" w:space="0" w:color="auto"/>
            </w:tcBorders>
            <w:vAlign w:val="center"/>
          </w:tcPr>
          <w:p w14:paraId="6FFE44D4" w14:textId="313AF4BD" w:rsidR="00086505" w:rsidRPr="0029027D" w:rsidRDefault="00086505" w:rsidP="00674896">
            <w:pPr>
              <w:pStyle w:val="Yes-No"/>
            </w:pPr>
            <w:r w:rsidRPr="0029027D">
              <w:fldChar w:fldCharType="begin">
                <w:ffData>
                  <w:name w:val="Check1"/>
                  <w:enabled/>
                  <w:calcOnExit w:val="0"/>
                  <w:checkBox>
                    <w:sizeAuto/>
                    <w:default w:val="0"/>
                  </w:checkBox>
                </w:ffData>
              </w:fldChar>
            </w:r>
            <w:r w:rsidRPr="0029027D">
              <w:instrText xml:space="preserve"> FORMCHECKBOX </w:instrText>
            </w:r>
            <w:r w:rsidR="00000000">
              <w:fldChar w:fldCharType="separate"/>
            </w:r>
            <w:r w:rsidRPr="0029027D">
              <w:fldChar w:fldCharType="end"/>
            </w:r>
            <w:r w:rsidRPr="0029027D">
              <w:t xml:space="preserve"> Yes</w:t>
            </w:r>
            <w:r w:rsidRPr="0029027D">
              <w:tab/>
            </w:r>
            <w:r w:rsidRPr="0029027D">
              <w:fldChar w:fldCharType="begin">
                <w:ffData>
                  <w:name w:val="Check2"/>
                  <w:enabled/>
                  <w:calcOnExit w:val="0"/>
                  <w:checkBox>
                    <w:sizeAuto/>
                    <w:default w:val="0"/>
                  </w:checkBox>
                </w:ffData>
              </w:fldChar>
            </w:r>
            <w:r w:rsidRPr="0029027D">
              <w:instrText xml:space="preserve"> FORMCHECKBOX </w:instrText>
            </w:r>
            <w:r w:rsidR="00000000">
              <w:fldChar w:fldCharType="separate"/>
            </w:r>
            <w:r w:rsidRPr="0029027D">
              <w:fldChar w:fldCharType="end"/>
            </w:r>
            <w:r w:rsidRPr="0029027D">
              <w:t xml:space="preserve"> No</w:t>
            </w:r>
          </w:p>
        </w:tc>
        <w:tc>
          <w:tcPr>
            <w:tcW w:w="8643" w:type="dxa"/>
            <w:vAlign w:val="center"/>
          </w:tcPr>
          <w:p w14:paraId="08A36B23" w14:textId="72D16264" w:rsidR="00086505" w:rsidRDefault="00086505" w:rsidP="00674896">
            <w:pPr>
              <w:pStyle w:val="StatementLevel1"/>
              <w:ind w:right="-90"/>
            </w:pPr>
            <w:r>
              <w:t>The research is not intended for immediate therapeutic, diagnostic, or preventive benefit to the study subject.</w:t>
            </w:r>
          </w:p>
        </w:tc>
      </w:tr>
      <w:tr w:rsidR="00086505" w:rsidRPr="00F9043B" w14:paraId="6377E9F9" w14:textId="77777777" w:rsidTr="00496ADD">
        <w:tblPrEx>
          <w:tblCellMar>
            <w:left w:w="115" w:type="dxa"/>
            <w:right w:w="115" w:type="dxa"/>
          </w:tblCellMar>
        </w:tblPrEx>
        <w:trPr>
          <w:gridAfter w:val="1"/>
          <w:wAfter w:w="170" w:type="dxa"/>
          <w:cantSplit/>
          <w:trHeight w:val="112"/>
        </w:trPr>
        <w:tc>
          <w:tcPr>
            <w:tcW w:w="535" w:type="dxa"/>
            <w:vMerge/>
            <w:textDirection w:val="btLr"/>
          </w:tcPr>
          <w:p w14:paraId="5BC22E44" w14:textId="77777777" w:rsidR="00086505" w:rsidRDefault="00086505" w:rsidP="007D291E">
            <w:pPr>
              <w:pStyle w:val="ChecklistTableHeader"/>
              <w:ind w:right="-90"/>
            </w:pPr>
          </w:p>
        </w:tc>
        <w:tc>
          <w:tcPr>
            <w:tcW w:w="1624" w:type="dxa"/>
            <w:gridSpan w:val="3"/>
            <w:tcBorders>
              <w:top w:val="single" w:sz="4" w:space="0" w:color="auto"/>
            </w:tcBorders>
            <w:vAlign w:val="center"/>
          </w:tcPr>
          <w:p w14:paraId="4375DD77" w14:textId="3DCBB3F4" w:rsidR="00086505" w:rsidRPr="0029027D" w:rsidRDefault="00086505" w:rsidP="00674896">
            <w:pPr>
              <w:pStyle w:val="Yes-No"/>
            </w:pPr>
            <w:r w:rsidRPr="0029027D">
              <w:fldChar w:fldCharType="begin">
                <w:ffData>
                  <w:name w:val="Check1"/>
                  <w:enabled/>
                  <w:calcOnExit w:val="0"/>
                  <w:checkBox>
                    <w:sizeAuto/>
                    <w:default w:val="0"/>
                  </w:checkBox>
                </w:ffData>
              </w:fldChar>
            </w:r>
            <w:r w:rsidRPr="0029027D">
              <w:instrText xml:space="preserve"> FORMCHECKBOX </w:instrText>
            </w:r>
            <w:r w:rsidR="00000000">
              <w:fldChar w:fldCharType="separate"/>
            </w:r>
            <w:r w:rsidRPr="0029027D">
              <w:fldChar w:fldCharType="end"/>
            </w:r>
            <w:r w:rsidRPr="0029027D">
              <w:t xml:space="preserve"> Yes</w:t>
            </w:r>
            <w:r w:rsidRPr="0029027D">
              <w:tab/>
            </w:r>
            <w:r w:rsidRPr="0029027D">
              <w:fldChar w:fldCharType="begin">
                <w:ffData>
                  <w:name w:val="Check2"/>
                  <w:enabled/>
                  <w:calcOnExit w:val="0"/>
                  <w:checkBox>
                    <w:sizeAuto/>
                    <w:default w:val="0"/>
                  </w:checkBox>
                </w:ffData>
              </w:fldChar>
            </w:r>
            <w:r w:rsidRPr="0029027D">
              <w:instrText xml:space="preserve"> FORMCHECKBOX </w:instrText>
            </w:r>
            <w:r w:rsidR="00000000">
              <w:fldChar w:fldCharType="separate"/>
            </w:r>
            <w:r w:rsidRPr="0029027D">
              <w:fldChar w:fldCharType="end"/>
            </w:r>
            <w:r w:rsidRPr="0029027D">
              <w:t xml:space="preserve"> No</w:t>
            </w:r>
          </w:p>
        </w:tc>
        <w:tc>
          <w:tcPr>
            <w:tcW w:w="8643" w:type="dxa"/>
            <w:vAlign w:val="center"/>
          </w:tcPr>
          <w:p w14:paraId="1BBE02A3" w14:textId="17723C20" w:rsidR="00086505" w:rsidRDefault="00086505" w:rsidP="00553C8D">
            <w:pPr>
              <w:pStyle w:val="StatementLevel1"/>
            </w:pPr>
            <w:r>
              <w:t>The dose to be administered is known not to cause any clinically detectable pharmacologic effect in humans based on clinical data from published literature or other valid human studies.</w:t>
            </w:r>
          </w:p>
        </w:tc>
      </w:tr>
      <w:tr w:rsidR="00086505" w:rsidRPr="00F9043B" w14:paraId="1CF6AF7B" w14:textId="77777777" w:rsidTr="00496ADD">
        <w:tblPrEx>
          <w:tblCellMar>
            <w:left w:w="115" w:type="dxa"/>
            <w:right w:w="115" w:type="dxa"/>
          </w:tblCellMar>
        </w:tblPrEx>
        <w:trPr>
          <w:gridAfter w:val="1"/>
          <w:wAfter w:w="170" w:type="dxa"/>
          <w:cantSplit/>
          <w:trHeight w:val="112"/>
        </w:trPr>
        <w:tc>
          <w:tcPr>
            <w:tcW w:w="535" w:type="dxa"/>
            <w:vMerge/>
            <w:textDirection w:val="btLr"/>
          </w:tcPr>
          <w:p w14:paraId="0A57EF98" w14:textId="77777777" w:rsidR="00086505" w:rsidRDefault="00086505" w:rsidP="007D291E">
            <w:pPr>
              <w:pStyle w:val="ChecklistTableHeader"/>
              <w:ind w:right="-90"/>
            </w:pPr>
          </w:p>
        </w:tc>
        <w:tc>
          <w:tcPr>
            <w:tcW w:w="1624" w:type="dxa"/>
            <w:gridSpan w:val="3"/>
            <w:tcBorders>
              <w:top w:val="single" w:sz="4" w:space="0" w:color="auto"/>
            </w:tcBorders>
            <w:vAlign w:val="center"/>
          </w:tcPr>
          <w:p w14:paraId="6A8F508A" w14:textId="4AC36172" w:rsidR="00086505" w:rsidRPr="0029027D" w:rsidRDefault="00086505" w:rsidP="00674896">
            <w:pPr>
              <w:pStyle w:val="Yes-No"/>
            </w:pPr>
            <w:r w:rsidRPr="0029027D">
              <w:fldChar w:fldCharType="begin">
                <w:ffData>
                  <w:name w:val="Check1"/>
                  <w:enabled/>
                  <w:calcOnExit w:val="0"/>
                  <w:checkBox>
                    <w:sizeAuto/>
                    <w:default w:val="0"/>
                  </w:checkBox>
                </w:ffData>
              </w:fldChar>
            </w:r>
            <w:r w:rsidRPr="0029027D">
              <w:instrText xml:space="preserve"> FORMCHECKBOX </w:instrText>
            </w:r>
            <w:r w:rsidR="00000000">
              <w:fldChar w:fldCharType="separate"/>
            </w:r>
            <w:r w:rsidRPr="0029027D">
              <w:fldChar w:fldCharType="end"/>
            </w:r>
            <w:r w:rsidRPr="0029027D">
              <w:t xml:space="preserve"> Yes</w:t>
            </w:r>
            <w:r w:rsidRPr="0029027D">
              <w:tab/>
            </w:r>
            <w:r w:rsidRPr="0029027D">
              <w:fldChar w:fldCharType="begin">
                <w:ffData>
                  <w:name w:val="Check2"/>
                  <w:enabled/>
                  <w:calcOnExit w:val="0"/>
                  <w:checkBox>
                    <w:sizeAuto/>
                    <w:default w:val="0"/>
                  </w:checkBox>
                </w:ffData>
              </w:fldChar>
            </w:r>
            <w:r w:rsidRPr="0029027D">
              <w:instrText xml:space="preserve"> FORMCHECKBOX </w:instrText>
            </w:r>
            <w:r w:rsidR="00000000">
              <w:fldChar w:fldCharType="separate"/>
            </w:r>
            <w:r w:rsidRPr="0029027D">
              <w:fldChar w:fldCharType="end"/>
            </w:r>
            <w:r w:rsidRPr="0029027D">
              <w:t xml:space="preserve"> No</w:t>
            </w:r>
          </w:p>
        </w:tc>
        <w:tc>
          <w:tcPr>
            <w:tcW w:w="8643" w:type="dxa"/>
            <w:vAlign w:val="center"/>
          </w:tcPr>
          <w:p w14:paraId="1711B26D" w14:textId="0341067F" w:rsidR="00086505" w:rsidRDefault="00086505" w:rsidP="00553C8D">
            <w:pPr>
              <w:pStyle w:val="StatementLevel1"/>
            </w:pPr>
            <w:r>
              <w:t>The quality of the cold isotope meets relevant quality standard</w:t>
            </w:r>
          </w:p>
        </w:tc>
      </w:tr>
    </w:tbl>
    <w:tbl>
      <w:tblPr>
        <w:tblStyle w:val="TableGrid"/>
        <w:tblW w:w="10980" w:type="dxa"/>
        <w:jc w:val="center"/>
        <w:shd w:val="clear" w:color="auto" w:fill="000000"/>
        <w:tblLook w:val="01E0" w:firstRow="1" w:lastRow="1" w:firstColumn="1" w:lastColumn="1" w:noHBand="0" w:noVBand="0"/>
      </w:tblPr>
      <w:tblGrid>
        <w:gridCol w:w="10980"/>
      </w:tblGrid>
      <w:tr w:rsidR="001F1F5C" w:rsidRPr="00F9043B" w14:paraId="2332218D" w14:textId="77777777" w:rsidTr="008B4AFE">
        <w:trPr>
          <w:trHeight w:hRule="exact" w:val="72"/>
          <w:jc w:val="center"/>
        </w:trPr>
        <w:tc>
          <w:tcPr>
            <w:tcW w:w="10980" w:type="dxa"/>
            <w:shd w:val="clear" w:color="auto" w:fill="000000"/>
          </w:tcPr>
          <w:p w14:paraId="4FA90BAF" w14:textId="77777777" w:rsidR="001F1F5C" w:rsidRPr="00F9043B" w:rsidRDefault="001F1F5C" w:rsidP="008B4AFE">
            <w:pPr>
              <w:rPr>
                <w:sz w:val="10"/>
                <w:szCs w:val="10"/>
              </w:rPr>
            </w:pPr>
          </w:p>
        </w:tc>
      </w:tr>
    </w:tbl>
    <w:p w14:paraId="18035A36" w14:textId="77777777" w:rsidR="001F1F5C" w:rsidRPr="00674896" w:rsidRDefault="001F1F5C" w:rsidP="00674896">
      <w:pPr>
        <w:rPr>
          <w:sz w:val="16"/>
          <w:szCs w:val="16"/>
        </w:rPr>
      </w:pPr>
    </w:p>
    <w:sectPr w:rsidR="001F1F5C" w:rsidRPr="00674896" w:rsidSect="00C0319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D244" w14:textId="77777777" w:rsidR="000E5FAC" w:rsidRDefault="000E5FAC">
      <w:r>
        <w:separator/>
      </w:r>
    </w:p>
  </w:endnote>
  <w:endnote w:type="continuationSeparator" w:id="0">
    <w:p w14:paraId="79F26E90" w14:textId="77777777" w:rsidR="000E5FAC" w:rsidRDefault="000E5FAC">
      <w:r>
        <w:continuationSeparator/>
      </w:r>
    </w:p>
  </w:endnote>
  <w:endnote w:id="1">
    <w:p w14:paraId="5109635A" w14:textId="77777777" w:rsidR="00143A7D" w:rsidRPr="006C0AE6" w:rsidRDefault="00143A7D" w:rsidP="00143A7D">
      <w:pPr>
        <w:pStyle w:val="EndnoteText"/>
        <w:rPr>
          <w:rFonts w:ascii="Arial Narrow" w:hAnsi="Arial Narrow"/>
          <w:sz w:val="16"/>
          <w:szCs w:val="16"/>
        </w:rPr>
      </w:pPr>
      <w:r>
        <w:rPr>
          <w:rStyle w:val="EndnoteReference"/>
        </w:rPr>
        <w:endnoteRef/>
      </w:r>
      <w:r>
        <w:t xml:space="preserve"> </w:t>
      </w:r>
      <w:r w:rsidRPr="006C0AE6">
        <w:rPr>
          <w:rFonts w:ascii="Arial Narrow" w:hAnsi="Arial Narrow"/>
          <w:sz w:val="16"/>
          <w:szCs w:val="16"/>
        </w:rPr>
        <w:t>The term ‘‘drug’’ means:</w:t>
      </w:r>
    </w:p>
    <w:p w14:paraId="703558C5" w14:textId="77777777" w:rsidR="00143A7D" w:rsidRPr="006C0AE6" w:rsidRDefault="00143A7D" w:rsidP="00143A7D">
      <w:pPr>
        <w:pStyle w:val="EndnoteText"/>
        <w:numPr>
          <w:ilvl w:val="0"/>
          <w:numId w:val="37"/>
        </w:numPr>
        <w:rPr>
          <w:rFonts w:ascii="Arial Narrow" w:hAnsi="Arial Narrow"/>
          <w:sz w:val="16"/>
          <w:szCs w:val="16"/>
        </w:rPr>
      </w:pPr>
      <w:r w:rsidRPr="006C0AE6">
        <w:rPr>
          <w:rFonts w:ascii="Arial Narrow" w:hAnsi="Arial Narrow"/>
          <w:sz w:val="16"/>
          <w:szCs w:val="16"/>
        </w:rPr>
        <w:t>articles recognized in the official United States Pharmacopoeia, official Homoeopathic Pharmacopoeia of the United States, or official National Formulary, or any supplement to any of them; and</w:t>
      </w:r>
    </w:p>
    <w:p w14:paraId="499B7F0B" w14:textId="77777777" w:rsidR="00143A7D" w:rsidRPr="006C0AE6" w:rsidRDefault="00143A7D" w:rsidP="00143A7D">
      <w:pPr>
        <w:pStyle w:val="EndnoteText"/>
        <w:numPr>
          <w:ilvl w:val="0"/>
          <w:numId w:val="37"/>
        </w:numPr>
        <w:rPr>
          <w:rFonts w:ascii="Arial Narrow" w:hAnsi="Arial Narrow"/>
          <w:sz w:val="16"/>
          <w:szCs w:val="16"/>
        </w:rPr>
      </w:pPr>
      <w:r w:rsidRPr="006C0AE6">
        <w:rPr>
          <w:rFonts w:ascii="Arial Narrow" w:hAnsi="Arial Narrow"/>
          <w:sz w:val="16"/>
          <w:szCs w:val="16"/>
        </w:rPr>
        <w:t>articles intended for use in the diagnosis, cure, mitigation, treatment, or prevention of disease in man or other animals; and</w:t>
      </w:r>
    </w:p>
    <w:p w14:paraId="6D659E0A" w14:textId="77777777" w:rsidR="00143A7D" w:rsidRPr="006C0AE6" w:rsidRDefault="00143A7D" w:rsidP="00143A7D">
      <w:pPr>
        <w:pStyle w:val="EndnoteText"/>
        <w:numPr>
          <w:ilvl w:val="0"/>
          <w:numId w:val="37"/>
        </w:numPr>
        <w:rPr>
          <w:rFonts w:ascii="Arial Narrow" w:hAnsi="Arial Narrow"/>
          <w:sz w:val="16"/>
          <w:szCs w:val="16"/>
        </w:rPr>
      </w:pPr>
      <w:r w:rsidRPr="006C0AE6">
        <w:rPr>
          <w:rFonts w:ascii="Arial Narrow" w:hAnsi="Arial Narrow"/>
          <w:sz w:val="16"/>
          <w:szCs w:val="16"/>
        </w:rPr>
        <w:t>articles (other than food and dietary supplements) intended to affect the structure or any function of the body of man or other animals; and</w:t>
      </w:r>
    </w:p>
    <w:p w14:paraId="6E6CC5B0" w14:textId="77777777" w:rsidR="00143A7D" w:rsidRPr="006C0AE6" w:rsidRDefault="00143A7D" w:rsidP="00143A7D">
      <w:pPr>
        <w:pStyle w:val="EndnoteText"/>
        <w:numPr>
          <w:ilvl w:val="0"/>
          <w:numId w:val="37"/>
        </w:numPr>
        <w:rPr>
          <w:rFonts w:ascii="Arial Narrow" w:hAnsi="Arial Narrow"/>
          <w:sz w:val="16"/>
          <w:szCs w:val="16"/>
        </w:rPr>
      </w:pPr>
      <w:r w:rsidRPr="006C0AE6">
        <w:rPr>
          <w:rFonts w:ascii="Arial Narrow" w:hAnsi="Arial Narrow"/>
          <w:sz w:val="16"/>
          <w:szCs w:val="16"/>
        </w:rPr>
        <w:t>articles intended for use as a component of any article specified in clause (A), (B), or (C).</w:t>
      </w:r>
    </w:p>
  </w:endnote>
  <w:endnote w:id="2">
    <w:p w14:paraId="5DE8EC0B" w14:textId="77777777" w:rsidR="00143A7D" w:rsidRPr="006C0AE6" w:rsidRDefault="00143A7D" w:rsidP="00143A7D">
      <w:pPr>
        <w:pStyle w:val="EndnoteText"/>
        <w:rPr>
          <w:rFonts w:ascii="Arial Narrow" w:hAnsi="Arial Narrow"/>
          <w:sz w:val="16"/>
          <w:szCs w:val="16"/>
        </w:rPr>
      </w:pPr>
      <w:r w:rsidRPr="006C0AE6">
        <w:rPr>
          <w:rStyle w:val="EndnoteReference"/>
          <w:rFonts w:ascii="Arial Narrow" w:hAnsi="Arial Narrow"/>
          <w:sz w:val="16"/>
          <w:szCs w:val="16"/>
        </w:rPr>
        <w:endnoteRef/>
      </w:r>
      <w:r w:rsidRPr="006C0AE6">
        <w:rPr>
          <w:rFonts w:ascii="Arial Narrow" w:hAnsi="Arial Narrow"/>
          <w:sz w:val="16"/>
          <w:szCs w:val="16"/>
        </w:rPr>
        <w:t xml:space="preserve"> The term “biological product” means a virus, therapeutic serum, toxin, antitoxin, vaccine, blood, blood component or derivative, allergenic product, protein (except any chemically synthesized polypeptide), or analogous product, or arsphenamine or derivative of arsphenamine (or any other trivalent organic arsenic compound), applicable to the prevention, treatment, or cure of a disease or condition of human beings.</w:t>
      </w:r>
    </w:p>
  </w:endnote>
  <w:endnote w:id="3">
    <w:p w14:paraId="4BB44C9E" w14:textId="77777777" w:rsidR="00143A7D" w:rsidRPr="006C0AE6" w:rsidRDefault="00143A7D" w:rsidP="00143A7D">
      <w:pPr>
        <w:pStyle w:val="EndnoteText"/>
        <w:rPr>
          <w:rFonts w:ascii="Arial Narrow" w:hAnsi="Arial Narrow"/>
          <w:sz w:val="16"/>
          <w:szCs w:val="16"/>
        </w:rPr>
      </w:pPr>
      <w:r w:rsidRPr="006C0AE6">
        <w:rPr>
          <w:rStyle w:val="EndnoteReference"/>
          <w:rFonts w:ascii="Arial Narrow" w:hAnsi="Arial Narrow"/>
          <w:sz w:val="16"/>
          <w:szCs w:val="16"/>
        </w:rPr>
        <w:endnoteRef/>
      </w:r>
      <w:r w:rsidRPr="006C0AE6">
        <w:rPr>
          <w:rFonts w:ascii="Arial Narrow" w:hAnsi="Arial Narrow"/>
          <w:sz w:val="16"/>
          <w:szCs w:val="16"/>
        </w:rP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4">
    <w:p w14:paraId="5EEC3572" w14:textId="77777777" w:rsidR="00143A7D" w:rsidRPr="006C0AE6" w:rsidRDefault="00143A7D" w:rsidP="00143A7D">
      <w:pPr>
        <w:pStyle w:val="EndnoteText"/>
        <w:rPr>
          <w:rFonts w:ascii="Arial Narrow" w:hAnsi="Arial Narrow"/>
          <w:sz w:val="16"/>
          <w:szCs w:val="16"/>
        </w:rPr>
      </w:pPr>
      <w:r w:rsidRPr="006C0AE6">
        <w:rPr>
          <w:rStyle w:val="EndnoteReference"/>
          <w:rFonts w:ascii="Arial Narrow" w:hAnsi="Arial Narrow"/>
          <w:sz w:val="16"/>
          <w:szCs w:val="16"/>
        </w:rPr>
        <w:endnoteRef/>
      </w:r>
      <w:r w:rsidRPr="006C0AE6">
        <w:rPr>
          <w:rFonts w:ascii="Arial Narrow" w:hAnsi="Arial Narrow"/>
          <w:sz w:val="16"/>
          <w:szCs w:val="16"/>
        </w:rPr>
        <w:t xml:space="preserve"> This is specific to submissions that are part of an application for a research or marketing permit. However, unless otherwise indicated, assume all submissions to FDA meet this requirement.</w:t>
      </w:r>
    </w:p>
  </w:endnote>
  <w:endnote w:id="5">
    <w:p w14:paraId="26CB2D68" w14:textId="2FE193A1" w:rsidR="006F0EE6" w:rsidRPr="006C0AE6" w:rsidRDefault="006F0EE6" w:rsidP="00774B11">
      <w:pPr>
        <w:pStyle w:val="EndnoteText"/>
        <w:ind w:left="0" w:firstLine="0"/>
        <w:rPr>
          <w:rFonts w:ascii="Arial Narrow" w:hAnsi="Arial Narrow" w:cs="Arial"/>
          <w:sz w:val="16"/>
          <w:szCs w:val="16"/>
        </w:rPr>
      </w:pPr>
    </w:p>
  </w:endnote>
  <w:endnote w:id="6">
    <w:p w14:paraId="5B99C433" w14:textId="77777777" w:rsidR="006F0EE6" w:rsidRPr="006C0AE6" w:rsidRDefault="006F0EE6">
      <w:pPr>
        <w:pStyle w:val="EndnoteText"/>
        <w:rPr>
          <w:rFonts w:ascii="Arial Narrow" w:hAnsi="Arial Narrow"/>
          <w:sz w:val="16"/>
          <w:szCs w:val="16"/>
        </w:rPr>
      </w:pPr>
      <w:r w:rsidRPr="006C0AE6">
        <w:rPr>
          <w:rStyle w:val="EndnoteReference"/>
          <w:rFonts w:ascii="Arial Narrow" w:hAnsi="Arial Narrow" w:cs="Arial"/>
          <w:sz w:val="16"/>
          <w:szCs w:val="16"/>
        </w:rPr>
        <w:endnoteRef/>
      </w:r>
      <w:r w:rsidRPr="006C0AE6">
        <w:rPr>
          <w:rFonts w:ascii="Arial Narrow" w:hAnsi="Arial Narrow" w:cs="Arial"/>
          <w:sz w:val="16"/>
          <w:szCs w:val="16"/>
        </w:rPr>
        <w:t xml:space="preserve"> The investigator or other designated individual must maintain records of the product's delivery to the clinical trial site, the inventory at the site, the use by each subject, and the return to the Sponsor or alternative disposition of unused products. These records include dates, quantities, batch or serial numbers, and </w:t>
      </w:r>
      <w:r w:rsidRPr="006C0AE6">
        <w:rPr>
          <w:rFonts w:ascii="Arial Narrow" w:hAnsi="Arial Narrow" w:cs="Arial"/>
          <w:sz w:val="16"/>
          <w:szCs w:val="16"/>
          <w:u w:val="double"/>
        </w:rPr>
        <w:t>Expiration Dates</w:t>
      </w:r>
      <w:r w:rsidRPr="006C0AE6">
        <w:rPr>
          <w:rFonts w:ascii="Arial Narrow" w:hAnsi="Arial Narrow" w:cs="Arial"/>
          <w:sz w:val="16"/>
          <w:szCs w:val="16"/>
        </w:rPr>
        <w:t xml:space="preserve"> (if applicable), and the unique code numbers assigned to the investigational products and trial subjects. The investigator must maintain records that document adequately that the subjects are provided the doses specified by the protocol and reconcile all investigational products received from the Sponsor.</w:t>
      </w:r>
    </w:p>
  </w:endnote>
  <w:endnote w:id="7">
    <w:p w14:paraId="3508B511" w14:textId="7BE9539D" w:rsidR="00143A7D" w:rsidRDefault="00143A7D" w:rsidP="00143A7D">
      <w:pPr>
        <w:pStyle w:val="EndnoteText"/>
        <w:rPr>
          <w:rFonts w:ascii="Arial Narrow" w:hAnsi="Arial Narrow"/>
          <w:sz w:val="16"/>
          <w:szCs w:val="16"/>
        </w:rPr>
      </w:pPr>
      <w:r w:rsidRPr="006C0AE6">
        <w:rPr>
          <w:rStyle w:val="EndnoteReference"/>
          <w:rFonts w:ascii="Arial Narrow" w:hAnsi="Arial Narrow"/>
          <w:sz w:val="16"/>
          <w:szCs w:val="16"/>
        </w:rPr>
        <w:endnoteRef/>
      </w:r>
      <w:r w:rsidRPr="006C0AE6">
        <w:rPr>
          <w:rFonts w:ascii="Arial Narrow" w:hAnsi="Arial Narrow"/>
          <w:sz w:val="16"/>
          <w:szCs w:val="16"/>
        </w:rPr>
        <w:t xml:space="preserve"> An in vitro diagnostic (IVD) products are those reagents, instruments, and systems intended for use in the diagnosis of disease or other conditions, including a determination of the state of health, in order to cure, mitigate, treat, or prevent disease or its sequelae. Such products are intended for use in the collection, preparation, and examination of specimens taken from the human body. IVD products are devices as defined in section 201(h) of the Act and may also be biological products subject to section 351 of the Public Health Service Act.</w:t>
      </w:r>
    </w:p>
    <w:p w14:paraId="41399CDB" w14:textId="62774D01" w:rsidR="006C0AE6" w:rsidRDefault="006C0AE6" w:rsidP="00143A7D">
      <w:pPr>
        <w:pStyle w:val="EndnoteText"/>
        <w:rPr>
          <w:rFonts w:ascii="Arial Narrow" w:hAnsi="Arial Narrow"/>
          <w:sz w:val="16"/>
          <w:szCs w:val="16"/>
        </w:rPr>
      </w:pPr>
    </w:p>
    <w:p w14:paraId="15D205A5" w14:textId="2D92F81A" w:rsidR="006C0AE6" w:rsidRPr="006C0AE6" w:rsidRDefault="006C0AE6" w:rsidP="001919CC">
      <w:pPr>
        <w:pStyle w:val="EndnoteText"/>
        <w:rPr>
          <w:rFonts w:ascii="Arial Narrow" w:hAnsi="Arial Narrow"/>
          <w:sz w:val="16"/>
          <w:szCs w:val="16"/>
        </w:rPr>
      </w:pPr>
      <w:r w:rsidRPr="006C0AE6">
        <w:rPr>
          <w:rFonts w:ascii="Arial Narrow" w:hAnsi="Arial Narrow"/>
          <w:sz w:val="16"/>
          <w:szCs w:val="16"/>
        </w:rPr>
        <w:t>Investigational New Drug Applications (INDs) - Determining Whether Human Research Studies Can Be Conducted Without an IND</w:t>
      </w:r>
      <w:r w:rsidR="001919CC">
        <w:rPr>
          <w:rFonts w:ascii="Arial Narrow" w:hAnsi="Arial Narrow"/>
          <w:sz w:val="16"/>
          <w:szCs w:val="16"/>
        </w:rPr>
        <w:t xml:space="preserve"> – FDA guidance for </w:t>
      </w:r>
      <w:r w:rsidR="001919CC" w:rsidRPr="001919CC">
        <w:rPr>
          <w:rFonts w:ascii="Arial Narrow" w:hAnsi="Arial Narrow"/>
          <w:sz w:val="16"/>
          <w:szCs w:val="16"/>
        </w:rPr>
        <w:t>l</w:t>
      </w:r>
      <w:r w:rsidR="001919CC">
        <w:rPr>
          <w:rFonts w:ascii="Arial Narrow" w:hAnsi="Arial Narrow"/>
          <w:sz w:val="16"/>
          <w:szCs w:val="16"/>
        </w:rPr>
        <w:t xml:space="preserve">inical Investigators, Sponsors </w:t>
      </w:r>
      <w:r w:rsidR="001919CC" w:rsidRPr="001919CC">
        <w:rPr>
          <w:rFonts w:ascii="Arial Narrow" w:hAnsi="Arial Narrow"/>
          <w:sz w:val="16"/>
          <w:szCs w:val="16"/>
        </w:rPr>
        <w:t>and IRBs</w:t>
      </w:r>
      <w:r w:rsidR="001919CC">
        <w:rPr>
          <w:rFonts w:ascii="Arial Narrow" w:hAnsi="Arial Narrow"/>
          <w:sz w:val="16"/>
          <w:szCs w:val="16"/>
        </w:rPr>
        <w:t xml:space="preserve"> (</w:t>
      </w:r>
      <w:r w:rsidR="001919CC" w:rsidRPr="001919CC">
        <w:rPr>
          <w:rFonts w:ascii="Arial Narrow" w:hAnsi="Arial Narrow"/>
          <w:sz w:val="16"/>
          <w:szCs w:val="16"/>
        </w:rPr>
        <w:t>SEPTEMBER 2013</w:t>
      </w:r>
      <w:r w:rsidR="001919CC">
        <w:rPr>
          <w:rFonts w:ascii="Arial Narrow" w:hAnsi="Arial Narrow"/>
          <w:sz w:val="16"/>
          <w:szCs w:val="16"/>
        </w:rPr>
        <w:t xml:space="preserve">) </w:t>
      </w:r>
      <w:r w:rsidR="001919CC" w:rsidRPr="001919CC">
        <w:rPr>
          <w:rFonts w:ascii="Arial Narrow" w:hAnsi="Arial Narrow"/>
          <w:sz w:val="16"/>
          <w:szCs w:val="16"/>
        </w:rPr>
        <w:t>https://www.fda.gov/media/79386/download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F48E" w14:textId="77777777" w:rsidR="00F8773E" w:rsidRDefault="00F87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67E0" w14:textId="77777777" w:rsidR="006F0EE6" w:rsidRPr="00E159B9" w:rsidRDefault="006F0EE6" w:rsidP="00B96BF6">
    <w:pPr>
      <w:pStyle w:val="SOPFooter"/>
      <w:tabs>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EA75" w14:textId="77777777" w:rsidR="00F8773E" w:rsidRDefault="00F87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8B5C" w14:textId="77777777" w:rsidR="000E5FAC" w:rsidRDefault="000E5FAC">
      <w:r>
        <w:separator/>
      </w:r>
    </w:p>
  </w:footnote>
  <w:footnote w:type="continuationSeparator" w:id="0">
    <w:p w14:paraId="01ADA6E7" w14:textId="77777777" w:rsidR="000E5FAC" w:rsidRDefault="000E5FAC">
      <w:r>
        <w:continuationSeparator/>
      </w:r>
    </w:p>
  </w:footnote>
  <w:footnote w:id="1">
    <w:p w14:paraId="15C70847" w14:textId="7087668D" w:rsidR="00DF5840" w:rsidRDefault="00DF5840">
      <w:pPr>
        <w:pStyle w:val="FootnoteText"/>
      </w:pPr>
      <w:r>
        <w:rPr>
          <w:rStyle w:val="FootnoteReference"/>
        </w:rPr>
        <w:footnoteRef/>
      </w:r>
      <w:r>
        <w:t xml:space="preserve"> </w:t>
      </w:r>
      <w:r w:rsidRPr="00DF5840">
        <w:rPr>
          <w:rFonts w:ascii="Arial Narrow" w:hAnsi="Arial Narrow"/>
          <w:sz w:val="16"/>
          <w:szCs w:val="16"/>
        </w:rPr>
        <w:t xml:space="preserve">The investigator is responsible for obtaining the IND number and providing it to the IRB. Studies that involve FDA-regulated products that are submitted without </w:t>
      </w:r>
      <w:proofErr w:type="gramStart"/>
      <w:r w:rsidRPr="00DF5840">
        <w:rPr>
          <w:rFonts w:ascii="Arial Narrow" w:hAnsi="Arial Narrow"/>
          <w:sz w:val="16"/>
          <w:szCs w:val="16"/>
        </w:rPr>
        <w:t>a</w:t>
      </w:r>
      <w:proofErr w:type="gramEnd"/>
      <w:r w:rsidRPr="00DF5840">
        <w:rPr>
          <w:rFonts w:ascii="Arial Narrow" w:hAnsi="Arial Narrow"/>
          <w:sz w:val="16"/>
          <w:szCs w:val="16"/>
        </w:rPr>
        <w:t xml:space="preserve"> IND number will be reviewed by the IRB with respect to determining the need for an IND, based on federal requirements and the investigator's response to questions</w:t>
      </w:r>
      <w:r w:rsidR="0084471A">
        <w:rPr>
          <w:rFonts w:ascii="Arial Narrow" w:hAnsi="Arial Narrow"/>
          <w:sz w:val="16"/>
          <w:szCs w:val="16"/>
        </w:rPr>
        <w:t xml:space="preserve"> posed by the IRB</w:t>
      </w:r>
      <w:r>
        <w:rPr>
          <w:rFonts w:ascii="Arial Narrow" w:hAnsi="Arial Narrow"/>
          <w:sz w:val="16"/>
          <w:szCs w:val="16"/>
        </w:rPr>
        <w:t>.</w:t>
      </w:r>
    </w:p>
  </w:footnote>
  <w:footnote w:id="2">
    <w:p w14:paraId="49D58C1D" w14:textId="3853EE55" w:rsidR="00DF5840" w:rsidRDefault="002D1742">
      <w:pPr>
        <w:pStyle w:val="FootnoteText"/>
      </w:pPr>
      <w:r>
        <w:rPr>
          <w:rStyle w:val="FootnoteReference"/>
        </w:rPr>
        <w:footnoteRef/>
      </w:r>
      <w:r>
        <w:t xml:space="preserve"> </w:t>
      </w:r>
      <w:r w:rsidR="00DF5840" w:rsidRPr="00DF5840">
        <w:t xml:space="preserve"> </w:t>
      </w:r>
      <w:r w:rsidR="00DF5840" w:rsidRPr="00DF5840">
        <w:rPr>
          <w:rFonts w:ascii="Arial Narrow" w:hAnsi="Arial Narrow"/>
          <w:sz w:val="16"/>
          <w:szCs w:val="16"/>
        </w:rPr>
        <w:t xml:space="preserve">Most INDs are passively approved. When the FDA receives the application, the FDA assigns an IND number. A letter is sent to the applicant providing the IND </w:t>
      </w:r>
      <w:proofErr w:type="gramStart"/>
      <w:r w:rsidR="00DF5840" w:rsidRPr="00DF5840">
        <w:rPr>
          <w:rFonts w:ascii="Arial Narrow" w:hAnsi="Arial Narrow"/>
          <w:sz w:val="16"/>
          <w:szCs w:val="16"/>
        </w:rPr>
        <w:t>number,</w:t>
      </w:r>
      <w:proofErr w:type="gramEnd"/>
      <w:r w:rsidR="00DF5840" w:rsidRPr="00DF5840">
        <w:rPr>
          <w:rFonts w:ascii="Arial Narrow" w:hAnsi="Arial Narrow"/>
          <w:sz w:val="16"/>
          <w:szCs w:val="16"/>
        </w:rPr>
        <w:t xml:space="preserve"> however, this number should not be mistaken as an "approval letter." In most cases, passive approval is assumed if there has been no formal contact from the FDA within 30 days of the submission of the IND application to the FDA. Studies cannot be initiated until after the 30-day period (and until the IRB has approved the study).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402E" w14:textId="77777777" w:rsidR="00F8773E" w:rsidRDefault="00F87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2160"/>
      <w:gridCol w:w="2466"/>
    </w:tblGrid>
    <w:tr w:rsidR="006F0EE6" w:rsidRPr="00E85135" w14:paraId="5501A32A" w14:textId="77777777" w:rsidTr="006F0EE6">
      <w:trPr>
        <w:cantSplit/>
        <w:trHeight w:hRule="exact" w:val="375"/>
      </w:trPr>
      <w:tc>
        <w:tcPr>
          <w:tcW w:w="2160" w:type="dxa"/>
          <w:vMerge w:val="restart"/>
          <w:vAlign w:val="center"/>
        </w:tcPr>
        <w:p w14:paraId="72F91E99" w14:textId="77777777" w:rsidR="006F0EE6" w:rsidRPr="00E85135" w:rsidRDefault="006F0EE6" w:rsidP="006F0EE6">
          <w:pPr>
            <w:pStyle w:val="ChecklistTableHeader"/>
          </w:pPr>
          <w:r>
            <w:rPr>
              <w:noProof/>
            </w:rPr>
            <w:drawing>
              <wp:inline distT="0" distB="0" distL="0" distR="0" wp14:anchorId="064DD413" wp14:editId="5F28DF60">
                <wp:extent cx="914400" cy="337414"/>
                <wp:effectExtent l="0" t="0" r="0" b="571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37414"/>
                        </a:xfrm>
                        <a:prstGeom prst="rect">
                          <a:avLst/>
                        </a:prstGeom>
                        <a:noFill/>
                        <a:ln w="9525">
                          <a:noFill/>
                          <a:miter lim="800000"/>
                          <a:headEnd/>
                          <a:tailEnd/>
                        </a:ln>
                      </pic:spPr>
                    </pic:pic>
                  </a:graphicData>
                </a:graphic>
              </wp:inline>
            </w:drawing>
          </w:r>
        </w:p>
      </w:tc>
      <w:tc>
        <w:tcPr>
          <w:tcW w:w="6390" w:type="dxa"/>
          <w:gridSpan w:val="3"/>
        </w:tcPr>
        <w:p w14:paraId="5A17D1E9" w14:textId="77777777" w:rsidR="006F0EE6" w:rsidRPr="00E85135" w:rsidRDefault="00724940" w:rsidP="00FD2CBB">
          <w:pPr>
            <w:pStyle w:val="ChecklistName"/>
          </w:pPr>
          <w:r>
            <w:rPr>
              <w:rStyle w:val="ChecklistLeader"/>
            </w:rPr>
            <w:t>CHECKLIST</w:t>
          </w:r>
          <w:r w:rsidR="006F0EE6" w:rsidRPr="004113B3">
            <w:rPr>
              <w:rStyle w:val="ChecklistLeader"/>
            </w:rPr>
            <w:t xml:space="preserve">: </w:t>
          </w:r>
          <w:r w:rsidR="00FD2CBB">
            <w:t>Drugs</w:t>
          </w:r>
          <w:r w:rsidR="008929A2">
            <w:t xml:space="preserve"> and Biologics</w:t>
          </w:r>
        </w:p>
      </w:tc>
      <w:tc>
        <w:tcPr>
          <w:tcW w:w="2466" w:type="dxa"/>
          <w:shd w:val="clear" w:color="auto" w:fill="auto"/>
          <w:vAlign w:val="center"/>
        </w:tcPr>
        <w:p w14:paraId="5EDCBB13" w14:textId="77777777" w:rsidR="006F0EE6" w:rsidRPr="001031DD" w:rsidRDefault="006F0EE6" w:rsidP="006F0EE6">
          <w:pPr>
            <w:pStyle w:val="ChecklistTableHeader"/>
            <w:jc w:val="left"/>
          </w:pPr>
          <w:r w:rsidRPr="001031DD">
            <w:t>IRB #</w:t>
          </w:r>
        </w:p>
      </w:tc>
    </w:tr>
    <w:tr w:rsidR="006F0EE6" w:rsidRPr="00E85135" w14:paraId="5EA676BC" w14:textId="77777777" w:rsidTr="006F0EE6">
      <w:trPr>
        <w:cantSplit/>
      </w:trPr>
      <w:tc>
        <w:tcPr>
          <w:tcW w:w="2160" w:type="dxa"/>
          <w:vMerge/>
        </w:tcPr>
        <w:p w14:paraId="3ADD653D" w14:textId="77777777" w:rsidR="006F0EE6" w:rsidRPr="00E85135" w:rsidRDefault="006F0EE6" w:rsidP="006F0EE6">
          <w:pPr>
            <w:jc w:val="center"/>
            <w:rPr>
              <w:rFonts w:ascii="Tahoma" w:hAnsi="Tahoma" w:cs="Tahoma"/>
              <w:sz w:val="20"/>
            </w:rPr>
          </w:pPr>
        </w:p>
      </w:tc>
      <w:tc>
        <w:tcPr>
          <w:tcW w:w="2070" w:type="dxa"/>
          <w:vAlign w:val="center"/>
        </w:tcPr>
        <w:p w14:paraId="5A81ACFA" w14:textId="77777777" w:rsidR="006F0EE6" w:rsidRPr="00321577" w:rsidRDefault="006F0EE6" w:rsidP="006F0EE6">
          <w:pPr>
            <w:pStyle w:val="ChecklistTableHeader"/>
          </w:pPr>
          <w:r w:rsidRPr="00321577">
            <w:t>NUMBER</w:t>
          </w:r>
        </w:p>
      </w:tc>
      <w:tc>
        <w:tcPr>
          <w:tcW w:w="2160" w:type="dxa"/>
          <w:shd w:val="clear" w:color="auto" w:fill="auto"/>
          <w:vAlign w:val="center"/>
        </w:tcPr>
        <w:p w14:paraId="3BD5C82A" w14:textId="77777777" w:rsidR="006F0EE6" w:rsidRPr="00321577" w:rsidRDefault="006F0EE6" w:rsidP="006F0EE6">
          <w:pPr>
            <w:pStyle w:val="ChecklistTableHeader"/>
          </w:pPr>
          <w:r w:rsidRPr="00321577">
            <w:t>DATE</w:t>
          </w:r>
        </w:p>
      </w:tc>
      <w:tc>
        <w:tcPr>
          <w:tcW w:w="2160" w:type="dxa"/>
          <w:shd w:val="clear" w:color="auto" w:fill="auto"/>
          <w:vAlign w:val="center"/>
        </w:tcPr>
        <w:p w14:paraId="136CC8D4" w14:textId="77777777" w:rsidR="006F0EE6" w:rsidRPr="00321577" w:rsidRDefault="006F0EE6" w:rsidP="006F0EE6">
          <w:pPr>
            <w:pStyle w:val="ChecklistTableHeader"/>
          </w:pPr>
          <w:r w:rsidRPr="00321577">
            <w:t>PAGE</w:t>
          </w:r>
        </w:p>
      </w:tc>
      <w:tc>
        <w:tcPr>
          <w:tcW w:w="2466" w:type="dxa"/>
          <w:shd w:val="clear" w:color="auto" w:fill="auto"/>
          <w:vAlign w:val="center"/>
        </w:tcPr>
        <w:p w14:paraId="4F613120" w14:textId="77777777" w:rsidR="006F0EE6" w:rsidRPr="001031DD" w:rsidRDefault="006F0EE6" w:rsidP="006F0EE6">
          <w:pPr>
            <w:pStyle w:val="ChecklistTableHeader"/>
            <w:jc w:val="left"/>
          </w:pPr>
          <w:r w:rsidRPr="001031DD">
            <w:t>Review Type:</w:t>
          </w:r>
        </w:p>
      </w:tc>
    </w:tr>
    <w:tr w:rsidR="006F0EE6" w:rsidRPr="0057043C" w14:paraId="5A86AEAB" w14:textId="77777777" w:rsidTr="006F0EE6">
      <w:trPr>
        <w:cantSplit/>
        <w:trHeight w:val="273"/>
      </w:trPr>
      <w:tc>
        <w:tcPr>
          <w:tcW w:w="2160" w:type="dxa"/>
          <w:vMerge/>
        </w:tcPr>
        <w:p w14:paraId="3325E988" w14:textId="77777777" w:rsidR="006F0EE6" w:rsidRPr="00E85135" w:rsidRDefault="006F0EE6" w:rsidP="006F0EE6">
          <w:pPr>
            <w:jc w:val="center"/>
            <w:rPr>
              <w:rFonts w:ascii="Tahoma" w:hAnsi="Tahoma" w:cs="Tahoma"/>
              <w:sz w:val="20"/>
            </w:rPr>
          </w:pPr>
        </w:p>
      </w:tc>
      <w:tc>
        <w:tcPr>
          <w:tcW w:w="2070" w:type="dxa"/>
          <w:vAlign w:val="center"/>
        </w:tcPr>
        <w:p w14:paraId="507CDB13" w14:textId="77777777" w:rsidR="006F0EE6" w:rsidRPr="0057043C" w:rsidRDefault="006F0EE6" w:rsidP="002F7FA1">
          <w:pPr>
            <w:pStyle w:val="ChecklistTableEntry"/>
          </w:pPr>
          <w:r>
            <w:t>HRP-</w:t>
          </w:r>
          <w:r w:rsidR="002F7FA1">
            <w:t>440</w:t>
          </w:r>
        </w:p>
      </w:tc>
      <w:tc>
        <w:tcPr>
          <w:tcW w:w="2160" w:type="dxa"/>
          <w:shd w:val="clear" w:color="auto" w:fill="auto"/>
          <w:vAlign w:val="center"/>
        </w:tcPr>
        <w:p w14:paraId="60ED4B7B" w14:textId="7D2E9461" w:rsidR="006F0EE6" w:rsidRPr="0057043C" w:rsidRDefault="003F2A9B" w:rsidP="00724940">
          <w:pPr>
            <w:pStyle w:val="ChecklistTableEntry"/>
          </w:pPr>
          <w:r>
            <w:t>02/27/2022</w:t>
          </w:r>
        </w:p>
      </w:tc>
      <w:tc>
        <w:tcPr>
          <w:tcW w:w="2160" w:type="dxa"/>
          <w:shd w:val="clear" w:color="auto" w:fill="auto"/>
          <w:vAlign w:val="center"/>
        </w:tcPr>
        <w:p w14:paraId="0A7596E3" w14:textId="77777777" w:rsidR="006F0EE6" w:rsidRPr="0057043C" w:rsidRDefault="00663346" w:rsidP="006F0EE6">
          <w:pPr>
            <w:pStyle w:val="ChecklistTableEntry"/>
          </w:pPr>
          <w:r>
            <w:fldChar w:fldCharType="begin"/>
          </w:r>
          <w:r>
            <w:instrText xml:space="preserve"> PAGE </w:instrText>
          </w:r>
          <w:r>
            <w:fldChar w:fldCharType="separate"/>
          </w:r>
          <w:r w:rsidR="0006153C">
            <w:rPr>
              <w:noProof/>
            </w:rPr>
            <w:t>2</w:t>
          </w:r>
          <w:r>
            <w:rPr>
              <w:noProof/>
            </w:rPr>
            <w:fldChar w:fldCharType="end"/>
          </w:r>
          <w:r w:rsidR="006F0EE6" w:rsidRPr="0057043C">
            <w:t xml:space="preserve"> of </w:t>
          </w:r>
          <w:fldSimple w:instr=" NUMPAGES ">
            <w:r w:rsidR="0006153C">
              <w:rPr>
                <w:noProof/>
              </w:rPr>
              <w:t>3</w:t>
            </w:r>
          </w:fldSimple>
        </w:p>
      </w:tc>
      <w:tc>
        <w:tcPr>
          <w:tcW w:w="2466" w:type="dxa"/>
          <w:shd w:val="clear" w:color="auto" w:fill="auto"/>
          <w:vAlign w:val="center"/>
        </w:tcPr>
        <w:p w14:paraId="5C2A36D7" w14:textId="77777777" w:rsidR="006F0EE6" w:rsidRPr="001031DD" w:rsidRDefault="006F0EE6" w:rsidP="006F0EE6">
          <w:pPr>
            <w:pStyle w:val="ChecklistTableEntry"/>
            <w:jc w:val="left"/>
            <w:rPr>
              <w:b/>
            </w:rPr>
          </w:pPr>
          <w:r w:rsidRPr="001031DD">
            <w:rPr>
              <w:b/>
            </w:rPr>
            <w:t>Status:</w:t>
          </w:r>
        </w:p>
      </w:tc>
    </w:tr>
  </w:tbl>
  <w:p w14:paraId="7BE7CAC8" w14:textId="77777777" w:rsidR="006F0EE6" w:rsidRPr="00321577" w:rsidRDefault="006F0EE6">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4533" w14:textId="77777777" w:rsidR="00F8773E" w:rsidRDefault="00F87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5E580F"/>
    <w:multiLevelType w:val="hybridMultilevel"/>
    <w:tmpl w:val="312CF15E"/>
    <w:lvl w:ilvl="0" w:tplc="B6CC2F26">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8B0035D"/>
    <w:multiLevelType w:val="hybridMultilevel"/>
    <w:tmpl w:val="917A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1C72D52"/>
    <w:multiLevelType w:val="hybridMultilevel"/>
    <w:tmpl w:val="E1E0E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E776CC"/>
    <w:multiLevelType w:val="multilevel"/>
    <w:tmpl w:val="672A4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DD57A1"/>
    <w:multiLevelType w:val="hybridMultilevel"/>
    <w:tmpl w:val="E99A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99E075B"/>
    <w:multiLevelType w:val="hybridMultilevel"/>
    <w:tmpl w:val="C2EC6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5310CFA"/>
    <w:multiLevelType w:val="hybridMultilevel"/>
    <w:tmpl w:val="09F0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0253A09"/>
    <w:multiLevelType w:val="hybridMultilevel"/>
    <w:tmpl w:val="53822F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5D61F7F"/>
    <w:multiLevelType w:val="hybridMultilevel"/>
    <w:tmpl w:val="EF203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3A6364"/>
    <w:multiLevelType w:val="multilevel"/>
    <w:tmpl w:val="6066B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472255664">
    <w:abstractNumId w:val="22"/>
  </w:num>
  <w:num w:numId="2" w16cid:durableId="1740130408">
    <w:abstractNumId w:val="10"/>
  </w:num>
  <w:num w:numId="3" w16cid:durableId="1661230714">
    <w:abstractNumId w:val="25"/>
  </w:num>
  <w:num w:numId="4" w16cid:durableId="1761443466">
    <w:abstractNumId w:val="9"/>
  </w:num>
  <w:num w:numId="5" w16cid:durableId="323703097">
    <w:abstractNumId w:val="7"/>
  </w:num>
  <w:num w:numId="6" w16cid:durableId="719524855">
    <w:abstractNumId w:val="6"/>
  </w:num>
  <w:num w:numId="7" w16cid:durableId="337999607">
    <w:abstractNumId w:val="5"/>
  </w:num>
  <w:num w:numId="8" w16cid:durableId="453905783">
    <w:abstractNumId w:val="4"/>
  </w:num>
  <w:num w:numId="9" w16cid:durableId="1428572326">
    <w:abstractNumId w:val="8"/>
  </w:num>
  <w:num w:numId="10" w16cid:durableId="1270431494">
    <w:abstractNumId w:val="3"/>
  </w:num>
  <w:num w:numId="11" w16cid:durableId="423916669">
    <w:abstractNumId w:val="2"/>
  </w:num>
  <w:num w:numId="12" w16cid:durableId="630936452">
    <w:abstractNumId w:val="1"/>
  </w:num>
  <w:num w:numId="13" w16cid:durableId="2116291417">
    <w:abstractNumId w:val="0"/>
  </w:num>
  <w:num w:numId="14" w16cid:durableId="648560984">
    <w:abstractNumId w:val="21"/>
  </w:num>
  <w:num w:numId="15" w16cid:durableId="1161310583">
    <w:abstractNumId w:val="27"/>
  </w:num>
  <w:num w:numId="16" w16cid:durableId="660700406">
    <w:abstractNumId w:val="33"/>
  </w:num>
  <w:num w:numId="17" w16cid:durableId="924650152">
    <w:abstractNumId w:val="13"/>
  </w:num>
  <w:num w:numId="18" w16cid:durableId="273051954">
    <w:abstractNumId w:val="32"/>
  </w:num>
  <w:num w:numId="19" w16cid:durableId="155264541">
    <w:abstractNumId w:val="30"/>
  </w:num>
  <w:num w:numId="20" w16cid:durableId="1552034742">
    <w:abstractNumId w:val="28"/>
  </w:num>
  <w:num w:numId="21" w16cid:durableId="1523594087">
    <w:abstractNumId w:val="35"/>
  </w:num>
  <w:num w:numId="22" w16cid:durableId="1779058518">
    <w:abstractNumId w:val="16"/>
  </w:num>
  <w:num w:numId="23" w16cid:durableId="25376880">
    <w:abstractNumId w:val="12"/>
  </w:num>
  <w:num w:numId="24" w16cid:durableId="1328246129">
    <w:abstractNumId w:val="37"/>
  </w:num>
  <w:num w:numId="25" w16cid:durableId="1524319252">
    <w:abstractNumId w:val="14"/>
  </w:num>
  <w:num w:numId="26" w16cid:durableId="658996305">
    <w:abstractNumId w:val="21"/>
  </w:num>
  <w:num w:numId="27" w16cid:durableId="480538932">
    <w:abstractNumId w:val="36"/>
  </w:num>
  <w:num w:numId="28" w16cid:durableId="276985698">
    <w:abstractNumId w:val="21"/>
  </w:num>
  <w:num w:numId="29" w16cid:durableId="148787507">
    <w:abstractNumId w:val="21"/>
  </w:num>
  <w:num w:numId="30" w16cid:durableId="1879320120">
    <w:abstractNumId w:val="21"/>
  </w:num>
  <w:num w:numId="31" w16cid:durableId="354504721">
    <w:abstractNumId w:val="21"/>
  </w:num>
  <w:num w:numId="32" w16cid:durableId="1195079033">
    <w:abstractNumId w:val="21"/>
  </w:num>
  <w:num w:numId="33" w16cid:durableId="777481650">
    <w:abstractNumId w:val="17"/>
  </w:num>
  <w:num w:numId="34" w16cid:durableId="1149905396">
    <w:abstractNumId w:val="23"/>
  </w:num>
  <w:num w:numId="35" w16cid:durableId="493028694">
    <w:abstractNumId w:val="29"/>
  </w:num>
  <w:num w:numId="36" w16cid:durableId="231625769">
    <w:abstractNumId w:val="24"/>
  </w:num>
  <w:num w:numId="37" w16cid:durableId="1285574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7131031">
    <w:abstractNumId w:val="11"/>
  </w:num>
  <w:num w:numId="39" w16cid:durableId="1169441003">
    <w:abstractNumId w:val="18"/>
  </w:num>
  <w:num w:numId="40" w16cid:durableId="1536045147">
    <w:abstractNumId w:val="34"/>
  </w:num>
  <w:num w:numId="41" w16cid:durableId="1112745590">
    <w:abstractNumId w:val="34"/>
  </w:num>
  <w:num w:numId="42" w16cid:durableId="1345865824">
    <w:abstractNumId w:val="15"/>
  </w:num>
  <w:num w:numId="43" w16cid:durableId="1348676244">
    <w:abstractNumId w:val="19"/>
  </w:num>
  <w:num w:numId="44" w16cid:durableId="1026298179">
    <w:abstractNumId w:val="26"/>
  </w:num>
  <w:num w:numId="45" w16cid:durableId="2004315355">
    <w:abstractNumId w:val="20"/>
  </w:num>
  <w:num w:numId="46" w16cid:durableId="34782932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7EC260C-1F64-4E7D-A80A-E524C812C2DD}"/>
    <w:docVar w:name="dgnword-eventsink" w:val="52096720"/>
  </w:docVars>
  <w:rsids>
    <w:rsidRoot w:val="00912A6F"/>
    <w:rsid w:val="0006153C"/>
    <w:rsid w:val="00065001"/>
    <w:rsid w:val="00076A61"/>
    <w:rsid w:val="00086505"/>
    <w:rsid w:val="000954C3"/>
    <w:rsid w:val="000C0FCC"/>
    <w:rsid w:val="000E3DC9"/>
    <w:rsid w:val="000E459F"/>
    <w:rsid w:val="000E5FAC"/>
    <w:rsid w:val="000F568A"/>
    <w:rsid w:val="000F6E9F"/>
    <w:rsid w:val="00100CB0"/>
    <w:rsid w:val="00126A31"/>
    <w:rsid w:val="00143A7D"/>
    <w:rsid w:val="00146E97"/>
    <w:rsid w:val="0016695C"/>
    <w:rsid w:val="00170EEB"/>
    <w:rsid w:val="001919CC"/>
    <w:rsid w:val="00194A43"/>
    <w:rsid w:val="001967DC"/>
    <w:rsid w:val="001A7531"/>
    <w:rsid w:val="001A78AB"/>
    <w:rsid w:val="001B56EF"/>
    <w:rsid w:val="001E5EC0"/>
    <w:rsid w:val="001F1F5C"/>
    <w:rsid w:val="002266CE"/>
    <w:rsid w:val="002326C0"/>
    <w:rsid w:val="0027410F"/>
    <w:rsid w:val="002B644B"/>
    <w:rsid w:val="002D1742"/>
    <w:rsid w:val="002D609A"/>
    <w:rsid w:val="002E1EBF"/>
    <w:rsid w:val="002F7FA1"/>
    <w:rsid w:val="0030441F"/>
    <w:rsid w:val="00305112"/>
    <w:rsid w:val="003166F3"/>
    <w:rsid w:val="00321577"/>
    <w:rsid w:val="003279F1"/>
    <w:rsid w:val="003410DB"/>
    <w:rsid w:val="00345099"/>
    <w:rsid w:val="0036161F"/>
    <w:rsid w:val="00380737"/>
    <w:rsid w:val="003C22F0"/>
    <w:rsid w:val="003E1AF6"/>
    <w:rsid w:val="003E4EAA"/>
    <w:rsid w:val="003E6066"/>
    <w:rsid w:val="003F2A9B"/>
    <w:rsid w:val="00402C53"/>
    <w:rsid w:val="004113B3"/>
    <w:rsid w:val="00436538"/>
    <w:rsid w:val="00446703"/>
    <w:rsid w:val="0045052E"/>
    <w:rsid w:val="0046138D"/>
    <w:rsid w:val="00463807"/>
    <w:rsid w:val="00484242"/>
    <w:rsid w:val="00496ADD"/>
    <w:rsid w:val="004D2EA4"/>
    <w:rsid w:val="004D7915"/>
    <w:rsid w:val="005474AC"/>
    <w:rsid w:val="0055029D"/>
    <w:rsid w:val="00553C8D"/>
    <w:rsid w:val="005540BA"/>
    <w:rsid w:val="00581591"/>
    <w:rsid w:val="005A707E"/>
    <w:rsid w:val="005D30F2"/>
    <w:rsid w:val="005E0FBF"/>
    <w:rsid w:val="005F4691"/>
    <w:rsid w:val="005F706F"/>
    <w:rsid w:val="00610071"/>
    <w:rsid w:val="006524F2"/>
    <w:rsid w:val="00660C0B"/>
    <w:rsid w:val="00662B81"/>
    <w:rsid w:val="00663346"/>
    <w:rsid w:val="00667026"/>
    <w:rsid w:val="00674896"/>
    <w:rsid w:val="00682FDC"/>
    <w:rsid w:val="0069117E"/>
    <w:rsid w:val="0069175B"/>
    <w:rsid w:val="006A7F27"/>
    <w:rsid w:val="006B74B9"/>
    <w:rsid w:val="006C0AE6"/>
    <w:rsid w:val="006D398E"/>
    <w:rsid w:val="006E210D"/>
    <w:rsid w:val="006F0EE6"/>
    <w:rsid w:val="00706FCE"/>
    <w:rsid w:val="00724940"/>
    <w:rsid w:val="00725576"/>
    <w:rsid w:val="00743810"/>
    <w:rsid w:val="00745F5A"/>
    <w:rsid w:val="00746AEB"/>
    <w:rsid w:val="00755675"/>
    <w:rsid w:val="00765CA8"/>
    <w:rsid w:val="00774B11"/>
    <w:rsid w:val="007C4451"/>
    <w:rsid w:val="007D291E"/>
    <w:rsid w:val="007E249D"/>
    <w:rsid w:val="007E58FD"/>
    <w:rsid w:val="007F21BA"/>
    <w:rsid w:val="007F5494"/>
    <w:rsid w:val="00837738"/>
    <w:rsid w:val="0084471A"/>
    <w:rsid w:val="00857EE7"/>
    <w:rsid w:val="00864486"/>
    <w:rsid w:val="0086750A"/>
    <w:rsid w:val="008929A2"/>
    <w:rsid w:val="008955B2"/>
    <w:rsid w:val="008B4666"/>
    <w:rsid w:val="008B4AFE"/>
    <w:rsid w:val="008F56AA"/>
    <w:rsid w:val="00912A6F"/>
    <w:rsid w:val="00926A87"/>
    <w:rsid w:val="0093629A"/>
    <w:rsid w:val="00944550"/>
    <w:rsid w:val="0097039C"/>
    <w:rsid w:val="009A094E"/>
    <w:rsid w:val="009B5CDA"/>
    <w:rsid w:val="00A05445"/>
    <w:rsid w:val="00A203E7"/>
    <w:rsid w:val="00A75DF5"/>
    <w:rsid w:val="00A874C8"/>
    <w:rsid w:val="00A96C73"/>
    <w:rsid w:val="00AA52BD"/>
    <w:rsid w:val="00AB0AD5"/>
    <w:rsid w:val="00AB5B22"/>
    <w:rsid w:val="00AD4F01"/>
    <w:rsid w:val="00AD5394"/>
    <w:rsid w:val="00AE1DBD"/>
    <w:rsid w:val="00AE2818"/>
    <w:rsid w:val="00B014FE"/>
    <w:rsid w:val="00B044C2"/>
    <w:rsid w:val="00B0703F"/>
    <w:rsid w:val="00B26A37"/>
    <w:rsid w:val="00B42300"/>
    <w:rsid w:val="00B4278A"/>
    <w:rsid w:val="00B42F5C"/>
    <w:rsid w:val="00B53A44"/>
    <w:rsid w:val="00B86C18"/>
    <w:rsid w:val="00B96BF6"/>
    <w:rsid w:val="00BA00A1"/>
    <w:rsid w:val="00BA2C32"/>
    <w:rsid w:val="00BA4415"/>
    <w:rsid w:val="00BA5A82"/>
    <w:rsid w:val="00BB2EAB"/>
    <w:rsid w:val="00BE22E4"/>
    <w:rsid w:val="00BE4B87"/>
    <w:rsid w:val="00BE54A6"/>
    <w:rsid w:val="00C0319E"/>
    <w:rsid w:val="00C061F9"/>
    <w:rsid w:val="00C844CF"/>
    <w:rsid w:val="00C93AEA"/>
    <w:rsid w:val="00CA2E44"/>
    <w:rsid w:val="00CA52E2"/>
    <w:rsid w:val="00CB2D12"/>
    <w:rsid w:val="00CC569B"/>
    <w:rsid w:val="00CD6215"/>
    <w:rsid w:val="00CD7D6D"/>
    <w:rsid w:val="00D054B6"/>
    <w:rsid w:val="00D064C4"/>
    <w:rsid w:val="00D10A06"/>
    <w:rsid w:val="00D12689"/>
    <w:rsid w:val="00D40055"/>
    <w:rsid w:val="00D576FF"/>
    <w:rsid w:val="00D87519"/>
    <w:rsid w:val="00DA1AFB"/>
    <w:rsid w:val="00DA4C26"/>
    <w:rsid w:val="00DC2F67"/>
    <w:rsid w:val="00DE7DC9"/>
    <w:rsid w:val="00DF3EC4"/>
    <w:rsid w:val="00DF5840"/>
    <w:rsid w:val="00E042C0"/>
    <w:rsid w:val="00E0770C"/>
    <w:rsid w:val="00E159B9"/>
    <w:rsid w:val="00E20E3D"/>
    <w:rsid w:val="00E4057A"/>
    <w:rsid w:val="00E424F0"/>
    <w:rsid w:val="00E50268"/>
    <w:rsid w:val="00E6601C"/>
    <w:rsid w:val="00E77BA3"/>
    <w:rsid w:val="00EE7DBA"/>
    <w:rsid w:val="00EF1B36"/>
    <w:rsid w:val="00F00C0B"/>
    <w:rsid w:val="00F133CB"/>
    <w:rsid w:val="00F161CA"/>
    <w:rsid w:val="00F305C6"/>
    <w:rsid w:val="00F773C1"/>
    <w:rsid w:val="00F8773E"/>
    <w:rsid w:val="00F9043B"/>
    <w:rsid w:val="00F90C29"/>
    <w:rsid w:val="00FD2CBB"/>
    <w:rsid w:val="00FD7409"/>
    <w:rsid w:val="00FE0F6D"/>
    <w:rsid w:val="00FE248C"/>
    <w:rsid w:val="00FF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CE76EBD"/>
  <w15:docId w15:val="{0FD103FE-C58E-485C-9A2E-E6A2FC0A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A7D"/>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725576"/>
    <w:pPr>
      <w:numPr>
        <w:numId w:val="32"/>
      </w:numPr>
      <w:tabs>
        <w:tab w:val="clear" w:pos="720"/>
        <w:tab w:val="left" w:pos="360"/>
      </w:tabs>
      <w:ind w:left="360" w:hanging="360"/>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7E58FD"/>
  </w:style>
  <w:style w:type="paragraph" w:customStyle="1" w:styleId="Yes-No">
    <w:name w:val="Yes-No"/>
    <w:basedOn w:val="StatementLevel1"/>
    <w:rsid w:val="007E58FD"/>
    <w:pPr>
      <w:tabs>
        <w:tab w:val="left" w:pos="720"/>
      </w:tabs>
    </w:pPr>
    <w:rPr>
      <w:b/>
    </w:rPr>
  </w:style>
  <w:style w:type="character" w:customStyle="1" w:styleId="StatementLevel1Char">
    <w:name w:val="Statement Level 1 Char"/>
    <w:basedOn w:val="DefaultParagraphFont"/>
    <w:link w:val="StatementLevel1"/>
    <w:rsid w:val="007E58FD"/>
    <w:rPr>
      <w:rFonts w:ascii="Arial Narrow" w:hAnsi="Arial Narrow"/>
      <w:szCs w:val="24"/>
      <w:lang w:val="en-US" w:eastAsia="en-US" w:bidi="ar-SA"/>
    </w:rPr>
  </w:style>
  <w:style w:type="paragraph" w:customStyle="1" w:styleId="msolistparagraph0">
    <w:name w:val="msolistparagraph"/>
    <w:basedOn w:val="Normal"/>
    <w:rsid w:val="00B26A37"/>
    <w:pPr>
      <w:ind w:left="720"/>
    </w:pPr>
    <w:rPr>
      <w:rFonts w:eastAsia="Calibri"/>
    </w:rPr>
  </w:style>
  <w:style w:type="character" w:styleId="EndnoteReference">
    <w:name w:val="endnote reference"/>
    <w:basedOn w:val="DefaultParagraphFont"/>
    <w:semiHidden/>
    <w:rsid w:val="00E50268"/>
    <w:rPr>
      <w:vertAlign w:val="superscript"/>
    </w:rPr>
  </w:style>
  <w:style w:type="paragraph" w:customStyle="1" w:styleId="SOPFooter">
    <w:name w:val="SOP Footer"/>
    <w:basedOn w:val="Normal"/>
    <w:rsid w:val="00E159B9"/>
    <w:pPr>
      <w:jc w:val="center"/>
    </w:pPr>
    <w:rPr>
      <w:rFonts w:ascii="Arial" w:hAnsi="Arial" w:cs="Tahoma"/>
      <w:sz w:val="16"/>
      <w:szCs w:val="20"/>
    </w:rPr>
  </w:style>
  <w:style w:type="paragraph" w:styleId="BalloonText">
    <w:name w:val="Balloon Text"/>
    <w:basedOn w:val="Normal"/>
    <w:link w:val="BalloonTextChar"/>
    <w:rsid w:val="006F0EE6"/>
    <w:rPr>
      <w:rFonts w:ascii="Tahoma" w:hAnsi="Tahoma" w:cs="Tahoma"/>
      <w:sz w:val="16"/>
      <w:szCs w:val="16"/>
    </w:rPr>
  </w:style>
  <w:style w:type="character" w:customStyle="1" w:styleId="BalloonTextChar">
    <w:name w:val="Balloon Text Char"/>
    <w:basedOn w:val="DefaultParagraphFont"/>
    <w:link w:val="BalloonText"/>
    <w:rsid w:val="006F0EE6"/>
    <w:rPr>
      <w:rFonts w:ascii="Tahoma" w:hAnsi="Tahoma" w:cs="Tahoma"/>
      <w:sz w:val="16"/>
      <w:szCs w:val="16"/>
    </w:rPr>
  </w:style>
  <w:style w:type="character" w:customStyle="1" w:styleId="ChecklistBasisChar">
    <w:name w:val="Checklist Basis Char"/>
    <w:basedOn w:val="DefaultParagraphFont"/>
    <w:link w:val="ChecklistBasis"/>
    <w:rsid w:val="00BE4B87"/>
    <w:rPr>
      <w:rFonts w:ascii="Arial Narrow" w:hAnsi="Arial Narrow"/>
      <w:szCs w:val="24"/>
    </w:rPr>
  </w:style>
  <w:style w:type="character" w:styleId="CommentReference">
    <w:name w:val="annotation reference"/>
    <w:basedOn w:val="DefaultParagraphFont"/>
    <w:rsid w:val="004D7915"/>
    <w:rPr>
      <w:sz w:val="16"/>
      <w:szCs w:val="16"/>
    </w:rPr>
  </w:style>
  <w:style w:type="paragraph" w:styleId="CommentText">
    <w:name w:val="annotation text"/>
    <w:basedOn w:val="Normal"/>
    <w:link w:val="CommentTextChar"/>
    <w:rsid w:val="004D7915"/>
    <w:rPr>
      <w:sz w:val="20"/>
      <w:szCs w:val="20"/>
    </w:rPr>
  </w:style>
  <w:style w:type="character" w:customStyle="1" w:styleId="CommentTextChar">
    <w:name w:val="Comment Text Char"/>
    <w:basedOn w:val="DefaultParagraphFont"/>
    <w:link w:val="CommentText"/>
    <w:rsid w:val="004D7915"/>
  </w:style>
  <w:style w:type="paragraph" w:styleId="CommentSubject">
    <w:name w:val="annotation subject"/>
    <w:basedOn w:val="CommentText"/>
    <w:next w:val="CommentText"/>
    <w:link w:val="CommentSubjectChar"/>
    <w:rsid w:val="004D7915"/>
    <w:rPr>
      <w:b/>
      <w:bCs/>
    </w:rPr>
  </w:style>
  <w:style w:type="character" w:customStyle="1" w:styleId="CommentSubjectChar">
    <w:name w:val="Comment Subject Char"/>
    <w:basedOn w:val="CommentTextChar"/>
    <w:link w:val="CommentSubject"/>
    <w:rsid w:val="004D7915"/>
    <w:rPr>
      <w:b/>
      <w:bCs/>
    </w:rPr>
  </w:style>
  <w:style w:type="character" w:customStyle="1" w:styleId="EndnoteTextChar">
    <w:name w:val="Endnote Text Char"/>
    <w:basedOn w:val="DefaultParagraphFont"/>
    <w:link w:val="EndnoteText"/>
    <w:semiHidden/>
    <w:rsid w:val="00143A7D"/>
    <w:rPr>
      <w:sz w:val="18"/>
    </w:rPr>
  </w:style>
  <w:style w:type="paragraph" w:customStyle="1" w:styleId="StatementLevel2">
    <w:name w:val="Statement Level 2"/>
    <w:basedOn w:val="StatementLevel1"/>
    <w:rsid w:val="00143A7D"/>
    <w:pPr>
      <w:ind w:left="252"/>
    </w:pPr>
  </w:style>
  <w:style w:type="paragraph" w:styleId="ListParagraph">
    <w:name w:val="List Paragraph"/>
    <w:basedOn w:val="Normal"/>
    <w:uiPriority w:val="34"/>
    <w:qFormat/>
    <w:rsid w:val="00864486"/>
    <w:pPr>
      <w:ind w:left="720"/>
      <w:contextualSpacing/>
    </w:pPr>
  </w:style>
  <w:style w:type="paragraph" w:styleId="Revision">
    <w:name w:val="Revision"/>
    <w:hidden/>
    <w:uiPriority w:val="99"/>
    <w:semiHidden/>
    <w:rsid w:val="00146E97"/>
    <w:rPr>
      <w:sz w:val="24"/>
      <w:szCs w:val="24"/>
    </w:rPr>
  </w:style>
  <w:style w:type="paragraph" w:styleId="FootnoteText">
    <w:name w:val="footnote text"/>
    <w:basedOn w:val="Normal"/>
    <w:link w:val="FootnoteTextChar"/>
    <w:semiHidden/>
    <w:unhideWhenUsed/>
    <w:rsid w:val="002D1742"/>
    <w:rPr>
      <w:sz w:val="20"/>
      <w:szCs w:val="20"/>
    </w:rPr>
  </w:style>
  <w:style w:type="character" w:customStyle="1" w:styleId="FootnoteTextChar">
    <w:name w:val="Footnote Text Char"/>
    <w:basedOn w:val="DefaultParagraphFont"/>
    <w:link w:val="FootnoteText"/>
    <w:semiHidden/>
    <w:rsid w:val="002D1742"/>
  </w:style>
  <w:style w:type="character" w:styleId="FootnoteReference">
    <w:name w:val="footnote reference"/>
    <w:basedOn w:val="DefaultParagraphFont"/>
    <w:semiHidden/>
    <w:unhideWhenUsed/>
    <w:rsid w:val="002D17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0555">
      <w:bodyDiv w:val="1"/>
      <w:marLeft w:val="0"/>
      <w:marRight w:val="0"/>
      <w:marTop w:val="0"/>
      <w:marBottom w:val="0"/>
      <w:divBdr>
        <w:top w:val="none" w:sz="0" w:space="0" w:color="auto"/>
        <w:left w:val="none" w:sz="0" w:space="0" w:color="auto"/>
        <w:bottom w:val="none" w:sz="0" w:space="0" w:color="auto"/>
        <w:right w:val="none" w:sz="0" w:space="0" w:color="auto"/>
      </w:divBdr>
    </w:div>
    <w:div w:id="185750219">
      <w:bodyDiv w:val="1"/>
      <w:marLeft w:val="0"/>
      <w:marRight w:val="0"/>
      <w:marTop w:val="0"/>
      <w:marBottom w:val="0"/>
      <w:divBdr>
        <w:top w:val="none" w:sz="0" w:space="0" w:color="auto"/>
        <w:left w:val="none" w:sz="0" w:space="0" w:color="auto"/>
        <w:bottom w:val="none" w:sz="0" w:space="0" w:color="auto"/>
        <w:right w:val="none" w:sz="0" w:space="0" w:color="auto"/>
      </w:divBdr>
    </w:div>
    <w:div w:id="329335120">
      <w:bodyDiv w:val="1"/>
      <w:marLeft w:val="0"/>
      <w:marRight w:val="0"/>
      <w:marTop w:val="0"/>
      <w:marBottom w:val="0"/>
      <w:divBdr>
        <w:top w:val="none" w:sz="0" w:space="0" w:color="auto"/>
        <w:left w:val="none" w:sz="0" w:space="0" w:color="auto"/>
        <w:bottom w:val="none" w:sz="0" w:space="0" w:color="auto"/>
        <w:right w:val="none" w:sz="0" w:space="0" w:color="auto"/>
      </w:divBdr>
    </w:div>
    <w:div w:id="598101319">
      <w:bodyDiv w:val="1"/>
      <w:marLeft w:val="0"/>
      <w:marRight w:val="0"/>
      <w:marTop w:val="0"/>
      <w:marBottom w:val="0"/>
      <w:divBdr>
        <w:top w:val="none" w:sz="0" w:space="0" w:color="auto"/>
        <w:left w:val="none" w:sz="0" w:space="0" w:color="auto"/>
        <w:bottom w:val="none" w:sz="0" w:space="0" w:color="auto"/>
        <w:right w:val="none" w:sz="0" w:space="0" w:color="auto"/>
      </w:divBdr>
    </w:div>
    <w:div w:id="644628178">
      <w:bodyDiv w:val="1"/>
      <w:marLeft w:val="0"/>
      <w:marRight w:val="0"/>
      <w:marTop w:val="0"/>
      <w:marBottom w:val="0"/>
      <w:divBdr>
        <w:top w:val="none" w:sz="0" w:space="0" w:color="auto"/>
        <w:left w:val="none" w:sz="0" w:space="0" w:color="auto"/>
        <w:bottom w:val="none" w:sz="0" w:space="0" w:color="auto"/>
        <w:right w:val="none" w:sz="0" w:space="0" w:color="auto"/>
      </w:divBdr>
    </w:div>
    <w:div w:id="891624326">
      <w:bodyDiv w:val="1"/>
      <w:marLeft w:val="0"/>
      <w:marRight w:val="0"/>
      <w:marTop w:val="0"/>
      <w:marBottom w:val="0"/>
      <w:divBdr>
        <w:top w:val="none" w:sz="0" w:space="0" w:color="auto"/>
        <w:left w:val="none" w:sz="0" w:space="0" w:color="auto"/>
        <w:bottom w:val="none" w:sz="0" w:space="0" w:color="auto"/>
        <w:right w:val="none" w:sz="0" w:space="0" w:color="auto"/>
      </w:divBdr>
    </w:div>
    <w:div w:id="960957885">
      <w:bodyDiv w:val="1"/>
      <w:marLeft w:val="0"/>
      <w:marRight w:val="0"/>
      <w:marTop w:val="0"/>
      <w:marBottom w:val="0"/>
      <w:divBdr>
        <w:top w:val="none" w:sz="0" w:space="0" w:color="auto"/>
        <w:left w:val="none" w:sz="0" w:space="0" w:color="auto"/>
        <w:bottom w:val="none" w:sz="0" w:space="0" w:color="auto"/>
        <w:right w:val="none" w:sz="0" w:space="0" w:color="auto"/>
      </w:divBdr>
    </w:div>
    <w:div w:id="1187866712">
      <w:bodyDiv w:val="1"/>
      <w:marLeft w:val="0"/>
      <w:marRight w:val="0"/>
      <w:marTop w:val="0"/>
      <w:marBottom w:val="0"/>
      <w:divBdr>
        <w:top w:val="none" w:sz="0" w:space="0" w:color="auto"/>
        <w:left w:val="none" w:sz="0" w:space="0" w:color="auto"/>
        <w:bottom w:val="none" w:sz="0" w:space="0" w:color="auto"/>
        <w:right w:val="none" w:sz="0" w:space="0" w:color="auto"/>
      </w:divBdr>
    </w:div>
    <w:div w:id="1308632783">
      <w:bodyDiv w:val="1"/>
      <w:marLeft w:val="0"/>
      <w:marRight w:val="0"/>
      <w:marTop w:val="0"/>
      <w:marBottom w:val="0"/>
      <w:divBdr>
        <w:top w:val="none" w:sz="0" w:space="0" w:color="auto"/>
        <w:left w:val="none" w:sz="0" w:space="0" w:color="auto"/>
        <w:bottom w:val="none" w:sz="0" w:space="0" w:color="auto"/>
        <w:right w:val="none" w:sz="0" w:space="0" w:color="auto"/>
      </w:divBdr>
    </w:div>
    <w:div w:id="192514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ooper\Desktop\SOPs\Checkli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1FF11-7406-4B1A-8163-505591F1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Settings\jcooper\Desktop\SOPs\Checklist Template.dot</Template>
  <TotalTime>1</TotalTime>
  <Pages>2</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WORKSHEET: Drugs</vt:lpstr>
    </vt:vector>
  </TitlesOfParts>
  <Manager>Stuart Horowitz, PhD, MBA, CHRC</Manager>
  <Company>Huron Consulting Group</Company>
  <LinksUpToDate>false</LinksUpToDate>
  <CharactersWithSpaces>6390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Drugs</dc:title>
  <dc:subject>Huron AAHRPP Application</dc:subject>
  <dc:creator>Jeffrey A. Cooper, MD, MMM</dc:creator>
  <cp:keywords>Huron, HRPP, SOP</cp:keywords>
  <dc:description>©2009 Huron Consulting Services, LLC. Use and distribution subject to End User License Agreement at http://www.huronconsultinggroup.com/SOP</dc:description>
  <cp:lastModifiedBy>Fredricks, Christina M.</cp:lastModifiedBy>
  <cp:revision>4</cp:revision>
  <cp:lastPrinted>2015-02-11T13:44:00Z</cp:lastPrinted>
  <dcterms:created xsi:type="dcterms:W3CDTF">2022-03-22T18:11:00Z</dcterms:created>
  <dcterms:modified xsi:type="dcterms:W3CDTF">2022-06-27T19:07:00Z</dcterms:modified>
  <cp:category>300-399 WORKSHEETS</cp:category>
</cp:coreProperties>
</file>