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470"/>
      </w:tblGrid>
      <w:tr w:rsidR="008F64CB" w:rsidRPr="00276E0C" w14:paraId="00958FE7" w14:textId="77777777" w:rsidTr="00FE700F">
        <w:trPr>
          <w:cantSplit/>
        </w:trPr>
        <w:tc>
          <w:tcPr>
            <w:tcW w:w="11018" w:type="dxa"/>
            <w:gridSpan w:val="2"/>
          </w:tcPr>
          <w:p w14:paraId="418D5578" w14:textId="35E5DDBF" w:rsidR="00536A33" w:rsidRPr="00CD0A14" w:rsidRDefault="00536A33" w:rsidP="00536A33">
            <w:pPr>
              <w:pStyle w:val="ChecklistBasis"/>
              <w:rPr>
                <w:szCs w:val="20"/>
              </w:rPr>
            </w:pPr>
            <w:r w:rsidRPr="00CD0A14">
              <w:rPr>
                <w:szCs w:val="20"/>
              </w:rPr>
              <w:t xml:space="preserve">The purpose of this checklist is to provide support for IRB members or the Designated Reviewer following “HRP 311 Worksheet: Criteria for Approval and Additional Considerations” when reviewing research involving Children. </w:t>
            </w:r>
          </w:p>
          <w:p w14:paraId="6614B229" w14:textId="3D662818" w:rsidR="00536A33" w:rsidRPr="00CD0A14" w:rsidRDefault="00536A33" w:rsidP="00536A33">
            <w:pPr>
              <w:pStyle w:val="ChecklistBasis"/>
              <w:rPr>
                <w:szCs w:val="20"/>
              </w:rPr>
            </w:pPr>
            <w:r w:rsidRPr="00CD0A14">
              <w:rPr>
                <w:szCs w:val="20"/>
              </w:rPr>
              <w:t>•</w:t>
            </w:r>
            <w:r w:rsidR="00CD0A14">
              <w:rPr>
                <w:szCs w:val="20"/>
              </w:rPr>
              <w:t xml:space="preserve"> </w:t>
            </w:r>
            <w:r w:rsidRPr="00CD0A14">
              <w:rPr>
                <w:szCs w:val="20"/>
              </w:rPr>
              <w:t xml:space="preserve">For initial review, modifications and continuing reviews where the determinations relevant to this checklist made on the previous review have changed, the IRB Analyst completes this checklist. </w:t>
            </w:r>
          </w:p>
          <w:p w14:paraId="4303B95E" w14:textId="593837F5" w:rsidR="00536A33" w:rsidRPr="00CD0A14" w:rsidRDefault="00536A33" w:rsidP="00536A33">
            <w:pPr>
              <w:pStyle w:val="ChecklistBasis"/>
              <w:rPr>
                <w:szCs w:val="20"/>
              </w:rPr>
            </w:pPr>
            <w:r w:rsidRPr="00CD0A14">
              <w:rPr>
                <w:szCs w:val="20"/>
              </w:rPr>
              <w:t>•</w:t>
            </w:r>
            <w:r w:rsidR="00CD0A14">
              <w:rPr>
                <w:szCs w:val="20"/>
              </w:rPr>
              <w:t xml:space="preserve"> </w:t>
            </w:r>
            <w:r w:rsidRPr="00CD0A14">
              <w:rPr>
                <w:szCs w:val="20"/>
              </w:rPr>
              <w:t xml:space="preserve">For expedited reviews: the Designated Reviewer reviews the completed </w:t>
            </w:r>
            <w:proofErr w:type="gramStart"/>
            <w:r w:rsidRPr="00CD0A14">
              <w:rPr>
                <w:szCs w:val="20"/>
              </w:rPr>
              <w:t>checklist</w:t>
            </w:r>
            <w:proofErr w:type="gramEnd"/>
            <w:r w:rsidRPr="00CD0A14">
              <w:rPr>
                <w:szCs w:val="20"/>
              </w:rPr>
              <w:t xml:space="preserve"> and it is retained in the protocol file.</w:t>
            </w:r>
          </w:p>
          <w:p w14:paraId="326C1231" w14:textId="00EB2943" w:rsidR="00536A33" w:rsidRPr="00CD0A14" w:rsidRDefault="00536A33" w:rsidP="00CD0A14">
            <w:pPr>
              <w:pStyle w:val="ChecklistBasis"/>
              <w:numPr>
                <w:ilvl w:val="0"/>
                <w:numId w:val="38"/>
              </w:numPr>
              <w:rPr>
                <w:szCs w:val="20"/>
              </w:rPr>
            </w:pPr>
            <w:r w:rsidRPr="00CD0A14">
              <w:rPr>
                <w:szCs w:val="20"/>
              </w:rPr>
              <w:t>For review using the convened IRB: the IRB Analyst for the convened IRB meeting completes the corresponding section of the meeting minutes to document determinations required by the regulations, in which case this checklist does not need to be retained.</w:t>
            </w:r>
          </w:p>
          <w:p w14:paraId="6727E553" w14:textId="77777777" w:rsidR="001C2F3E" w:rsidRPr="00276E0C" w:rsidRDefault="001C2F3E" w:rsidP="00CD0A14">
            <w:pPr>
              <w:pStyle w:val="ChecklistBasis"/>
              <w:rPr>
                <w:sz w:val="24"/>
              </w:rPr>
            </w:pPr>
            <w:r>
              <w:t>Use a separate checklist for each research involving children determination for a study.</w:t>
            </w:r>
          </w:p>
        </w:tc>
      </w:tr>
      <w:tr w:rsidR="00A942CB" w:rsidRPr="00276E0C" w14:paraId="0F3F0BCE" w14:textId="77777777" w:rsidTr="00FE700F">
        <w:trPr>
          <w:cantSplit/>
          <w:trHeight w:hRule="exact" w:val="72"/>
        </w:trPr>
        <w:tc>
          <w:tcPr>
            <w:tcW w:w="11018" w:type="dxa"/>
            <w:gridSpan w:val="2"/>
            <w:shd w:val="clear" w:color="auto" w:fill="000000"/>
          </w:tcPr>
          <w:p w14:paraId="04BE2FDE" w14:textId="77777777" w:rsidR="00A942CB" w:rsidRPr="00276E0C" w:rsidRDefault="00A942CB" w:rsidP="00041A4A"/>
        </w:tc>
      </w:tr>
      <w:tr w:rsidR="00A942CB" w:rsidRPr="00276E0C" w14:paraId="289DB02E" w14:textId="77777777" w:rsidTr="00FE700F">
        <w:trPr>
          <w:cantSplit/>
        </w:trPr>
        <w:tc>
          <w:tcPr>
            <w:tcW w:w="11018" w:type="dxa"/>
            <w:gridSpan w:val="2"/>
          </w:tcPr>
          <w:p w14:paraId="00B486A2" w14:textId="77777777" w:rsidR="00A942CB" w:rsidRPr="00276E0C" w:rsidRDefault="00A942CB" w:rsidP="00A942CB">
            <w:pPr>
              <w:pStyle w:val="ChecklistLevel1"/>
              <w:rPr>
                <w:sz w:val="24"/>
              </w:rPr>
            </w:pPr>
            <w:r w:rsidRPr="00276E0C">
              <w:rPr>
                <w:rStyle w:val="ChecklistLeader"/>
                <w:b/>
              </w:rPr>
              <w:t xml:space="preserve">The </w:t>
            </w:r>
            <w:r w:rsidR="00C466AC" w:rsidRPr="00276E0C">
              <w:rPr>
                <w:rStyle w:val="ChecklistLeader"/>
                <w:b/>
              </w:rPr>
              <w:t>research</w:t>
            </w:r>
            <w:r w:rsidRPr="00276E0C">
              <w:rPr>
                <w:rStyle w:val="ChecklistLeader"/>
                <w:b/>
              </w:rPr>
              <w:t xml:space="preserve"> meets all of the following: </w:t>
            </w:r>
            <w:r w:rsidRPr="00276E0C">
              <w:rPr>
                <w:b w:val="0"/>
                <w:sz w:val="24"/>
              </w:rPr>
              <w:t xml:space="preserve">(All must be </w:t>
            </w:r>
            <w:r w:rsidRPr="00276E0C">
              <w:rPr>
                <w:sz w:val="24"/>
              </w:rPr>
              <w:t>“Yes”</w:t>
            </w:r>
            <w:r w:rsidRPr="00276E0C">
              <w:rPr>
                <w:b w:val="0"/>
                <w:sz w:val="24"/>
              </w:rPr>
              <w:t>)</w:t>
            </w:r>
          </w:p>
        </w:tc>
      </w:tr>
      <w:tr w:rsidR="00A942CB" w:rsidRPr="00276E0C" w14:paraId="61B2777A" w14:textId="77777777" w:rsidTr="00FE700F">
        <w:trPr>
          <w:cantSplit/>
        </w:trPr>
        <w:tc>
          <w:tcPr>
            <w:tcW w:w="1548" w:type="dxa"/>
          </w:tcPr>
          <w:p w14:paraId="447C8AA4" w14:textId="1928A05C" w:rsidR="00A942CB" w:rsidRPr="00276E0C" w:rsidRDefault="00000000" w:rsidP="00041A4A">
            <w:pPr>
              <w:pStyle w:val="Yes-No"/>
              <w:rPr>
                <w:sz w:val="24"/>
              </w:rPr>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A942CB" w:rsidRPr="00276E0C">
              <w:rPr>
                <w:sz w:val="24"/>
              </w:rPr>
              <w:t xml:space="preserve"> Yes</w:t>
            </w:r>
            <w:r w:rsidR="00A942CB" w:rsidRPr="00276E0C">
              <w:rPr>
                <w:sz w:val="24"/>
              </w:rPr>
              <w:tab/>
            </w:r>
            <w:sdt>
              <w:sdtPr>
                <w:rPr>
                  <w:rFonts w:ascii="Arial" w:hAnsi="Arial" w:cs="Arial"/>
                  <w:b w:val="0"/>
                  <w:iCs/>
                  <w:sz w:val="28"/>
                  <w:szCs w:val="28"/>
                </w:rPr>
                <w:id w:val="111717847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A942CB" w:rsidRPr="00276E0C">
              <w:rPr>
                <w:sz w:val="24"/>
              </w:rPr>
              <w:t>No</w:t>
            </w:r>
          </w:p>
        </w:tc>
        <w:tc>
          <w:tcPr>
            <w:tcW w:w="9470" w:type="dxa"/>
          </w:tcPr>
          <w:p w14:paraId="78DF9A5B" w14:textId="4247AB02" w:rsidR="00A942CB" w:rsidRPr="00276E0C" w:rsidRDefault="00A942CB" w:rsidP="00492E1F">
            <w:pPr>
              <w:pStyle w:val="StatementLevel1"/>
              <w:rPr>
                <w:sz w:val="22"/>
                <w:szCs w:val="22"/>
              </w:rPr>
            </w:pPr>
            <w:r w:rsidRPr="00276E0C">
              <w:rPr>
                <w:sz w:val="22"/>
                <w:szCs w:val="22"/>
              </w:rPr>
              <w:t xml:space="preserve">The </w:t>
            </w:r>
            <w:r w:rsidR="00C466AC" w:rsidRPr="00276E0C">
              <w:rPr>
                <w:sz w:val="22"/>
                <w:szCs w:val="22"/>
              </w:rPr>
              <w:t>research</w:t>
            </w:r>
            <w:r w:rsidRPr="00276E0C">
              <w:rPr>
                <w:sz w:val="22"/>
                <w:szCs w:val="22"/>
              </w:rPr>
              <w:t xml:space="preserve"> falls into one of the following categories of </w:t>
            </w:r>
            <w:r w:rsidR="00C466AC" w:rsidRPr="00276E0C">
              <w:rPr>
                <w:sz w:val="22"/>
                <w:szCs w:val="22"/>
              </w:rPr>
              <w:t>research</w:t>
            </w:r>
            <w:r w:rsidRPr="00276E0C">
              <w:rPr>
                <w:sz w:val="22"/>
                <w:szCs w:val="22"/>
              </w:rPr>
              <w:t xml:space="preserve"> involving children</w:t>
            </w:r>
            <w:r w:rsidR="00561A1B">
              <w:rPr>
                <w:rStyle w:val="FootnoteReference"/>
                <w:sz w:val="22"/>
                <w:szCs w:val="22"/>
              </w:rPr>
              <w:footnoteReference w:id="1"/>
            </w:r>
            <w:r w:rsidRPr="00276E0C">
              <w:rPr>
                <w:sz w:val="22"/>
                <w:szCs w:val="22"/>
              </w:rPr>
              <w:t xml:space="preserve">: </w:t>
            </w:r>
            <w:r w:rsidRPr="00276E0C">
              <w:rPr>
                <w:b/>
                <w:bCs/>
                <w:sz w:val="22"/>
                <w:szCs w:val="22"/>
              </w:rPr>
              <w:t>(</w:t>
            </w:r>
            <w:r w:rsidR="001702FA" w:rsidRPr="00276E0C">
              <w:rPr>
                <w:b/>
                <w:sz w:val="22"/>
                <w:szCs w:val="22"/>
              </w:rPr>
              <w:t xml:space="preserve">Check box </w:t>
            </w:r>
            <w:r w:rsidR="00492E1F" w:rsidRPr="00276E0C">
              <w:rPr>
                <w:b/>
                <w:sz w:val="22"/>
                <w:szCs w:val="22"/>
              </w:rPr>
              <w:t>that is</w:t>
            </w:r>
            <w:r w:rsidR="001702FA" w:rsidRPr="00276E0C">
              <w:rPr>
                <w:b/>
                <w:sz w:val="22"/>
                <w:szCs w:val="22"/>
              </w:rPr>
              <w:t xml:space="preserve"> true</w:t>
            </w:r>
            <w:r w:rsidRPr="00276E0C">
              <w:rPr>
                <w:b/>
                <w:bCs/>
                <w:sz w:val="22"/>
                <w:szCs w:val="22"/>
              </w:rPr>
              <w:t>)</w:t>
            </w:r>
          </w:p>
          <w:p w14:paraId="35317AAA" w14:textId="2F1B3BC0" w:rsidR="00A942CB" w:rsidRPr="00276E0C" w:rsidRDefault="00000000" w:rsidP="00041A4A">
            <w:pPr>
              <w:pStyle w:val="ChecklistSimple"/>
              <w:rPr>
                <w:sz w:val="22"/>
                <w:szCs w:val="22"/>
              </w:rPr>
            </w:pPr>
            <w:sdt>
              <w:sdtPr>
                <w:rPr>
                  <w:rFonts w:ascii="Arial" w:hAnsi="Arial" w:cs="Arial"/>
                  <w:b/>
                  <w:iCs/>
                  <w:sz w:val="28"/>
                  <w:szCs w:val="28"/>
                </w:rPr>
                <w:id w:val="-9177932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A942CB" w:rsidRPr="00276E0C">
              <w:rPr>
                <w:sz w:val="22"/>
                <w:szCs w:val="22"/>
              </w:rPr>
              <w:t xml:space="preserve">CATEGORY 21 CFR §50.51/45 CFR §46.404 </w:t>
            </w:r>
            <w:r w:rsidR="00A942CB" w:rsidRPr="00276E0C">
              <w:rPr>
                <w:b/>
                <w:bCs/>
                <w:sz w:val="22"/>
                <w:szCs w:val="22"/>
              </w:rPr>
              <w:t>(Complete Section 2)</w:t>
            </w:r>
          </w:p>
          <w:p w14:paraId="463B8AEC" w14:textId="6895726C" w:rsidR="00A942CB" w:rsidRPr="00276E0C" w:rsidRDefault="00000000" w:rsidP="00041A4A">
            <w:pPr>
              <w:pStyle w:val="ChecklistSimple"/>
              <w:rPr>
                <w:sz w:val="22"/>
                <w:szCs w:val="22"/>
              </w:rPr>
            </w:pPr>
            <w:sdt>
              <w:sdtPr>
                <w:rPr>
                  <w:rFonts w:ascii="Arial" w:hAnsi="Arial" w:cs="Arial"/>
                  <w:b/>
                  <w:iCs/>
                  <w:sz w:val="28"/>
                  <w:szCs w:val="28"/>
                </w:rPr>
                <w:id w:val="-1584446192"/>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A942CB" w:rsidRPr="00276E0C">
              <w:rPr>
                <w:sz w:val="22"/>
                <w:szCs w:val="22"/>
              </w:rPr>
              <w:t xml:space="preserve"> CATEGORY 21 CFR §50.52/45 CFR §46.405 </w:t>
            </w:r>
            <w:r w:rsidR="001702FA" w:rsidRPr="00276E0C">
              <w:rPr>
                <w:b/>
                <w:bCs/>
                <w:sz w:val="22"/>
                <w:szCs w:val="22"/>
              </w:rPr>
              <w:t>(Complete Section 3</w:t>
            </w:r>
            <w:r w:rsidR="00A942CB" w:rsidRPr="00276E0C">
              <w:rPr>
                <w:b/>
                <w:bCs/>
                <w:sz w:val="22"/>
                <w:szCs w:val="22"/>
              </w:rPr>
              <w:t>)</w:t>
            </w:r>
          </w:p>
          <w:p w14:paraId="754D5E4A" w14:textId="5ECD7F76" w:rsidR="00A942CB" w:rsidRPr="00276E0C" w:rsidRDefault="00000000" w:rsidP="00041A4A">
            <w:pPr>
              <w:pStyle w:val="ChecklistSimple"/>
              <w:rPr>
                <w:sz w:val="22"/>
                <w:szCs w:val="22"/>
              </w:rPr>
            </w:pPr>
            <w:sdt>
              <w:sdtPr>
                <w:rPr>
                  <w:rFonts w:ascii="Arial" w:hAnsi="Arial" w:cs="Arial"/>
                  <w:b/>
                  <w:iCs/>
                  <w:sz w:val="28"/>
                  <w:szCs w:val="28"/>
                </w:rPr>
                <w:id w:val="-114912890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A942CB" w:rsidRPr="00276E0C">
              <w:rPr>
                <w:sz w:val="22"/>
                <w:szCs w:val="22"/>
              </w:rPr>
              <w:t xml:space="preserve">CATEGORY 21 CFR §50.53/45 CFR §46.406 </w:t>
            </w:r>
            <w:r w:rsidR="001702FA" w:rsidRPr="00276E0C">
              <w:rPr>
                <w:b/>
                <w:bCs/>
                <w:sz w:val="22"/>
                <w:szCs w:val="22"/>
              </w:rPr>
              <w:t>(Complete Section 4</w:t>
            </w:r>
            <w:r w:rsidR="00A942CB" w:rsidRPr="00276E0C">
              <w:rPr>
                <w:b/>
                <w:bCs/>
                <w:sz w:val="22"/>
                <w:szCs w:val="22"/>
              </w:rPr>
              <w:t>)</w:t>
            </w:r>
          </w:p>
          <w:p w14:paraId="342745ED" w14:textId="6284144E" w:rsidR="00A942CB" w:rsidRPr="00276E0C" w:rsidRDefault="00000000" w:rsidP="00041A4A">
            <w:pPr>
              <w:pStyle w:val="ChecklistSimple"/>
              <w:rPr>
                <w:sz w:val="24"/>
              </w:rPr>
            </w:pPr>
            <w:sdt>
              <w:sdtPr>
                <w:rPr>
                  <w:rFonts w:ascii="Arial" w:hAnsi="Arial" w:cs="Arial"/>
                  <w:b/>
                  <w:iCs/>
                  <w:sz w:val="28"/>
                  <w:szCs w:val="28"/>
                </w:rPr>
                <w:id w:val="-170632809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A942CB" w:rsidRPr="00276E0C">
              <w:rPr>
                <w:sz w:val="22"/>
                <w:szCs w:val="22"/>
              </w:rPr>
              <w:t xml:space="preserve"> CATEGORY 21 CFR §50.54/45 CFR §46.407 </w:t>
            </w:r>
            <w:r w:rsidR="001702FA" w:rsidRPr="00276E0C">
              <w:rPr>
                <w:b/>
                <w:bCs/>
                <w:sz w:val="22"/>
                <w:szCs w:val="22"/>
              </w:rPr>
              <w:t>(Complete Section 5</w:t>
            </w:r>
            <w:r w:rsidR="00A942CB" w:rsidRPr="00276E0C">
              <w:rPr>
                <w:b/>
                <w:bCs/>
                <w:sz w:val="22"/>
                <w:szCs w:val="22"/>
              </w:rPr>
              <w:t>)</w:t>
            </w:r>
          </w:p>
        </w:tc>
      </w:tr>
      <w:tr w:rsidR="00A942CB" w:rsidRPr="00276E0C" w14:paraId="4D209D67" w14:textId="77777777" w:rsidTr="00276E0C">
        <w:trPr>
          <w:cantSplit/>
          <w:trHeight w:val="288"/>
        </w:trPr>
        <w:tc>
          <w:tcPr>
            <w:tcW w:w="1548" w:type="dxa"/>
          </w:tcPr>
          <w:p w14:paraId="169E701E" w14:textId="5D3A599B" w:rsidR="00A942CB" w:rsidRPr="00276E0C" w:rsidRDefault="00000000" w:rsidP="00041A4A">
            <w:pPr>
              <w:pStyle w:val="Yes-No"/>
              <w:rPr>
                <w:sz w:val="24"/>
              </w:rPr>
            </w:pPr>
            <w:sdt>
              <w:sdtPr>
                <w:rPr>
                  <w:rFonts w:ascii="Arial" w:hAnsi="Arial" w:cs="Arial"/>
                  <w:b w:val="0"/>
                  <w:iCs/>
                  <w:sz w:val="28"/>
                  <w:szCs w:val="28"/>
                </w:rPr>
                <w:id w:val="111124449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A942CB" w:rsidRPr="00276E0C">
              <w:rPr>
                <w:sz w:val="24"/>
              </w:rPr>
              <w:t xml:space="preserve"> Yes</w:t>
            </w:r>
            <w:r w:rsidR="00A942CB" w:rsidRPr="00276E0C">
              <w:rPr>
                <w:sz w:val="24"/>
              </w:rPr>
              <w:tab/>
            </w:r>
            <w:sdt>
              <w:sdtPr>
                <w:rPr>
                  <w:rFonts w:ascii="Arial" w:hAnsi="Arial" w:cs="Arial"/>
                  <w:b w:val="0"/>
                  <w:iCs/>
                  <w:sz w:val="28"/>
                  <w:szCs w:val="28"/>
                </w:rPr>
                <w:id w:val="44882416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A942CB" w:rsidRPr="00276E0C">
              <w:rPr>
                <w:sz w:val="24"/>
              </w:rPr>
              <w:t xml:space="preserve"> No</w:t>
            </w:r>
          </w:p>
        </w:tc>
        <w:tc>
          <w:tcPr>
            <w:tcW w:w="9470" w:type="dxa"/>
          </w:tcPr>
          <w:p w14:paraId="573FFED9" w14:textId="3CF9E5B4" w:rsidR="00A942CB" w:rsidRPr="00276E0C" w:rsidRDefault="00A942CB" w:rsidP="00980247">
            <w:pPr>
              <w:pStyle w:val="StatementLevel1"/>
              <w:rPr>
                <w:sz w:val="24"/>
              </w:rPr>
            </w:pPr>
            <w:r w:rsidRPr="00276E0C">
              <w:rPr>
                <w:sz w:val="24"/>
              </w:rPr>
              <w:t>Adequate provisions are made for soliciting the permission of parents or guardians</w:t>
            </w:r>
            <w:r w:rsidR="00561A1B">
              <w:rPr>
                <w:rStyle w:val="FootnoteReference"/>
                <w:sz w:val="24"/>
              </w:rPr>
              <w:footnoteReference w:id="2"/>
            </w:r>
            <w:r w:rsidRPr="00276E0C">
              <w:rPr>
                <w:sz w:val="24"/>
              </w:rPr>
              <w:t xml:space="preserve">. </w:t>
            </w:r>
            <w:r w:rsidR="00492E1F" w:rsidRPr="00276E0C">
              <w:rPr>
                <w:b/>
                <w:bCs/>
                <w:sz w:val="24"/>
              </w:rPr>
              <w:t>(Complete Section 7)</w:t>
            </w:r>
          </w:p>
        </w:tc>
      </w:tr>
      <w:tr w:rsidR="00980247" w:rsidRPr="00276E0C" w14:paraId="62506F4A" w14:textId="77777777" w:rsidTr="00276E0C">
        <w:trPr>
          <w:cantSplit/>
          <w:trHeight w:val="288"/>
        </w:trPr>
        <w:tc>
          <w:tcPr>
            <w:tcW w:w="1548" w:type="dxa"/>
          </w:tcPr>
          <w:p w14:paraId="774358B3" w14:textId="172AEBC8" w:rsidR="00980247" w:rsidRPr="00276E0C" w:rsidRDefault="00000000" w:rsidP="00041A4A">
            <w:pPr>
              <w:pStyle w:val="Yes-No"/>
              <w:rPr>
                <w:sz w:val="24"/>
              </w:rPr>
            </w:pPr>
            <w:sdt>
              <w:sdtPr>
                <w:rPr>
                  <w:rFonts w:ascii="Arial" w:hAnsi="Arial" w:cs="Arial"/>
                  <w:b w:val="0"/>
                  <w:iCs/>
                  <w:sz w:val="28"/>
                  <w:szCs w:val="28"/>
                </w:rPr>
                <w:id w:val="159528755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80247" w:rsidRPr="00276E0C">
              <w:rPr>
                <w:sz w:val="24"/>
              </w:rPr>
              <w:t xml:space="preserve"> Yes</w:t>
            </w:r>
            <w:r w:rsidR="00980247" w:rsidRPr="00276E0C">
              <w:rPr>
                <w:sz w:val="24"/>
              </w:rPr>
              <w:tab/>
            </w:r>
            <w:sdt>
              <w:sdtPr>
                <w:rPr>
                  <w:rFonts w:ascii="Arial" w:hAnsi="Arial" w:cs="Arial"/>
                  <w:b w:val="0"/>
                  <w:iCs/>
                  <w:sz w:val="28"/>
                  <w:szCs w:val="28"/>
                </w:rPr>
                <w:id w:val="-153827819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80247" w:rsidRPr="00276E0C">
              <w:rPr>
                <w:sz w:val="24"/>
              </w:rPr>
              <w:t>No</w:t>
            </w:r>
          </w:p>
        </w:tc>
        <w:tc>
          <w:tcPr>
            <w:tcW w:w="9470" w:type="dxa"/>
          </w:tcPr>
          <w:p w14:paraId="6DAEB486" w14:textId="77777777" w:rsidR="00980247" w:rsidRPr="00276E0C" w:rsidRDefault="00980247" w:rsidP="00980247">
            <w:pPr>
              <w:pStyle w:val="StatementLevel1"/>
              <w:rPr>
                <w:sz w:val="24"/>
              </w:rPr>
            </w:pPr>
            <w:r w:rsidRPr="00276E0C">
              <w:rPr>
                <w:sz w:val="24"/>
              </w:rPr>
              <w:t>Adequate provisions are made for soliciting the assent of the children.</w:t>
            </w:r>
            <w:r w:rsidRPr="00276E0C">
              <w:rPr>
                <w:b/>
                <w:bCs/>
                <w:sz w:val="24"/>
              </w:rPr>
              <w:t xml:space="preserve"> (Complete Section </w:t>
            </w:r>
            <w:r w:rsidR="00492E1F" w:rsidRPr="00276E0C">
              <w:rPr>
                <w:b/>
                <w:bCs/>
                <w:sz w:val="24"/>
              </w:rPr>
              <w:t>1</w:t>
            </w:r>
            <w:r w:rsidR="00743C2E">
              <w:rPr>
                <w:b/>
                <w:bCs/>
                <w:sz w:val="24"/>
              </w:rPr>
              <w:t>2</w:t>
            </w:r>
            <w:r w:rsidRPr="00276E0C">
              <w:rPr>
                <w:b/>
                <w:bCs/>
                <w:sz w:val="24"/>
              </w:rPr>
              <w:t>)</w:t>
            </w:r>
          </w:p>
        </w:tc>
      </w:tr>
      <w:tr w:rsidR="00980247" w:rsidRPr="00276E0C" w14:paraId="4B56A574" w14:textId="77777777" w:rsidTr="00FE700F">
        <w:trPr>
          <w:cantSplit/>
        </w:trPr>
        <w:tc>
          <w:tcPr>
            <w:tcW w:w="1548" w:type="dxa"/>
          </w:tcPr>
          <w:p w14:paraId="42CA5867" w14:textId="63EAE76E" w:rsidR="00980247" w:rsidRPr="00276E0C" w:rsidRDefault="00000000" w:rsidP="00041A4A">
            <w:pPr>
              <w:pStyle w:val="Yes-No"/>
              <w:rPr>
                <w:sz w:val="24"/>
              </w:rPr>
            </w:pPr>
            <w:sdt>
              <w:sdtPr>
                <w:rPr>
                  <w:rFonts w:ascii="Arial" w:hAnsi="Arial" w:cs="Arial"/>
                  <w:b w:val="0"/>
                  <w:iCs/>
                  <w:sz w:val="28"/>
                  <w:szCs w:val="28"/>
                </w:rPr>
                <w:id w:val="-116563229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80247" w:rsidRPr="00276E0C">
              <w:rPr>
                <w:sz w:val="24"/>
              </w:rPr>
              <w:t>Yes</w:t>
            </w:r>
            <w:r w:rsidR="00980247" w:rsidRPr="00276E0C">
              <w:rPr>
                <w:sz w:val="24"/>
              </w:rPr>
              <w:tab/>
            </w:r>
            <w:sdt>
              <w:sdtPr>
                <w:rPr>
                  <w:rFonts w:ascii="Arial" w:hAnsi="Arial" w:cs="Arial"/>
                  <w:b w:val="0"/>
                  <w:iCs/>
                  <w:sz w:val="28"/>
                  <w:szCs w:val="28"/>
                </w:rPr>
                <w:id w:val="-136775576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80247" w:rsidRPr="00276E0C">
              <w:rPr>
                <w:sz w:val="24"/>
              </w:rPr>
              <w:t xml:space="preserve"> No</w:t>
            </w:r>
          </w:p>
        </w:tc>
        <w:tc>
          <w:tcPr>
            <w:tcW w:w="9470" w:type="dxa"/>
          </w:tcPr>
          <w:p w14:paraId="67AE3E2F" w14:textId="77777777" w:rsidR="00980247" w:rsidRPr="00276E0C" w:rsidRDefault="00980247" w:rsidP="00492E1F">
            <w:pPr>
              <w:pStyle w:val="StatementLevel1"/>
              <w:rPr>
                <w:b/>
                <w:bCs/>
                <w:sz w:val="24"/>
              </w:rPr>
            </w:pPr>
            <w:r w:rsidRPr="00276E0C">
              <w:rPr>
                <w:sz w:val="24"/>
              </w:rPr>
              <w:t>One of the following is true</w:t>
            </w:r>
            <w:r w:rsidR="008A0B28">
              <w:rPr>
                <w:sz w:val="24"/>
              </w:rPr>
              <w:t xml:space="preserve"> related to children who are wards of the state or any other agency, institution, or entity</w:t>
            </w:r>
            <w:r w:rsidRPr="00276E0C">
              <w:rPr>
                <w:sz w:val="24"/>
              </w:rPr>
              <w:t xml:space="preserve">: </w:t>
            </w:r>
            <w:r w:rsidRPr="00276E0C">
              <w:rPr>
                <w:b/>
                <w:bCs/>
                <w:sz w:val="24"/>
              </w:rPr>
              <w:t>(</w:t>
            </w:r>
            <w:r w:rsidRPr="00276E0C">
              <w:rPr>
                <w:b/>
                <w:sz w:val="24"/>
              </w:rPr>
              <w:t xml:space="preserve">Check </w:t>
            </w:r>
            <w:r w:rsidR="008A0B28">
              <w:rPr>
                <w:b/>
                <w:sz w:val="24"/>
              </w:rPr>
              <w:t xml:space="preserve">box </w:t>
            </w:r>
            <w:r w:rsidR="00492E1F" w:rsidRPr="00276E0C">
              <w:rPr>
                <w:b/>
                <w:sz w:val="24"/>
              </w:rPr>
              <w:t>that is</w:t>
            </w:r>
            <w:r w:rsidRPr="00276E0C">
              <w:rPr>
                <w:b/>
                <w:sz w:val="24"/>
              </w:rPr>
              <w:t xml:space="preserve"> true</w:t>
            </w:r>
            <w:r w:rsidRPr="00276E0C">
              <w:rPr>
                <w:b/>
                <w:bCs/>
                <w:sz w:val="24"/>
              </w:rPr>
              <w:t>)</w:t>
            </w:r>
          </w:p>
          <w:p w14:paraId="229477F4" w14:textId="79EBDD98" w:rsidR="00980247" w:rsidRDefault="00000000" w:rsidP="00041A4A">
            <w:pPr>
              <w:pStyle w:val="ChecklistSimple"/>
              <w:rPr>
                <w:sz w:val="22"/>
                <w:szCs w:val="22"/>
              </w:rPr>
            </w:pPr>
            <w:sdt>
              <w:sdtPr>
                <w:rPr>
                  <w:rFonts w:ascii="Arial" w:hAnsi="Arial" w:cs="Arial"/>
                  <w:b/>
                  <w:iCs/>
                  <w:sz w:val="28"/>
                  <w:szCs w:val="28"/>
                </w:rPr>
                <w:id w:val="1295650902"/>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980247" w:rsidRPr="00276E0C">
              <w:rPr>
                <w:sz w:val="22"/>
                <w:szCs w:val="22"/>
              </w:rPr>
              <w:t xml:space="preserve"> The </w:t>
            </w:r>
            <w:r w:rsidR="00C466AC" w:rsidRPr="00276E0C">
              <w:rPr>
                <w:sz w:val="22"/>
                <w:szCs w:val="22"/>
              </w:rPr>
              <w:t>research</w:t>
            </w:r>
            <w:r w:rsidR="00980247" w:rsidRPr="00276E0C">
              <w:rPr>
                <w:sz w:val="22"/>
                <w:szCs w:val="22"/>
              </w:rPr>
              <w:t xml:space="preserve"> </w:t>
            </w:r>
            <w:r w:rsidR="00492E1F" w:rsidRPr="00276E0C">
              <w:rPr>
                <w:sz w:val="22"/>
                <w:szCs w:val="22"/>
              </w:rPr>
              <w:t>does NOT</w:t>
            </w:r>
            <w:r w:rsidR="00980247" w:rsidRPr="00276E0C">
              <w:rPr>
                <w:sz w:val="22"/>
                <w:szCs w:val="22"/>
              </w:rPr>
              <w:t xml:space="preserve"> involve children who are </w:t>
            </w:r>
            <w:r w:rsidR="00492E1F" w:rsidRPr="00276E0C">
              <w:rPr>
                <w:sz w:val="22"/>
                <w:szCs w:val="22"/>
              </w:rPr>
              <w:t>wards of the state or any other agency, institution, or entity</w:t>
            </w:r>
          </w:p>
          <w:p w14:paraId="34CA8E2E" w14:textId="77777777" w:rsidR="00980247" w:rsidRPr="00276E0C" w:rsidRDefault="00B72294" w:rsidP="00B93C02">
            <w:pPr>
              <w:pStyle w:val="ChecklistSimple"/>
              <w:rPr>
                <w:b/>
                <w:bCs/>
                <w:sz w:val="22"/>
                <w:szCs w:val="22"/>
              </w:rPr>
            </w:pPr>
            <w:r>
              <w:rPr>
                <w:sz w:val="22"/>
                <w:szCs w:val="22"/>
              </w:rPr>
              <w:t xml:space="preserve">      OR   </w:t>
            </w:r>
            <w:r w:rsidR="00980247" w:rsidRPr="00276E0C">
              <w:rPr>
                <w:sz w:val="22"/>
                <w:szCs w:val="22"/>
              </w:rPr>
              <w:t xml:space="preserve">The </w:t>
            </w:r>
            <w:r w:rsidR="00C466AC" w:rsidRPr="00276E0C">
              <w:rPr>
                <w:sz w:val="22"/>
                <w:szCs w:val="22"/>
              </w:rPr>
              <w:t>research</w:t>
            </w:r>
            <w:r>
              <w:rPr>
                <w:sz w:val="22"/>
                <w:szCs w:val="22"/>
              </w:rPr>
              <w:t xml:space="preserve"> </w:t>
            </w:r>
            <w:r w:rsidR="00980247" w:rsidRPr="00276E0C">
              <w:rPr>
                <w:sz w:val="22"/>
                <w:szCs w:val="22"/>
              </w:rPr>
              <w:t>falls into CATEGORY 21 CFR §50.5</w:t>
            </w:r>
            <w:r w:rsidR="00394363" w:rsidRPr="00276E0C">
              <w:rPr>
                <w:sz w:val="22"/>
                <w:szCs w:val="22"/>
              </w:rPr>
              <w:t>1</w:t>
            </w:r>
            <w:r w:rsidR="00B93C02">
              <w:rPr>
                <w:sz w:val="22"/>
                <w:szCs w:val="22"/>
              </w:rPr>
              <w:t xml:space="preserve">, </w:t>
            </w:r>
            <w:r w:rsidR="00FF2ECF">
              <w:rPr>
                <w:sz w:val="22"/>
                <w:szCs w:val="22"/>
              </w:rPr>
              <w:t>50.</w:t>
            </w:r>
            <w:r w:rsidR="00B93C02">
              <w:rPr>
                <w:sz w:val="22"/>
                <w:szCs w:val="22"/>
              </w:rPr>
              <w:t>52</w:t>
            </w:r>
            <w:r w:rsidR="00394363" w:rsidRPr="00276E0C">
              <w:rPr>
                <w:sz w:val="22"/>
                <w:szCs w:val="22"/>
              </w:rPr>
              <w:t>/45 CFR §46.404</w:t>
            </w:r>
            <w:r w:rsidR="00B93C02">
              <w:rPr>
                <w:sz w:val="22"/>
                <w:szCs w:val="22"/>
              </w:rPr>
              <w:t xml:space="preserve">, </w:t>
            </w:r>
            <w:r w:rsidR="00FF2ECF">
              <w:rPr>
                <w:sz w:val="22"/>
                <w:szCs w:val="22"/>
              </w:rPr>
              <w:t>46.</w:t>
            </w:r>
            <w:r w:rsidR="00B93C02">
              <w:rPr>
                <w:sz w:val="22"/>
                <w:szCs w:val="22"/>
              </w:rPr>
              <w:t>405</w:t>
            </w:r>
            <w:r w:rsidR="00980247" w:rsidRPr="00276E0C">
              <w:rPr>
                <w:sz w:val="22"/>
                <w:szCs w:val="22"/>
              </w:rPr>
              <w:t xml:space="preserve"> </w:t>
            </w:r>
          </w:p>
          <w:p w14:paraId="59BD3993" w14:textId="4DD4CB45" w:rsidR="00980247" w:rsidRPr="00276E0C" w:rsidRDefault="00000000" w:rsidP="00427EBF">
            <w:pPr>
              <w:pStyle w:val="ChecklistSimple"/>
              <w:rPr>
                <w:sz w:val="24"/>
              </w:rPr>
            </w:pPr>
            <w:sdt>
              <w:sdtPr>
                <w:rPr>
                  <w:rFonts w:ascii="Arial" w:hAnsi="Arial" w:cs="Arial"/>
                  <w:b/>
                  <w:iCs/>
                  <w:sz w:val="28"/>
                  <w:szCs w:val="28"/>
                </w:rPr>
                <w:id w:val="-145356163"/>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980247" w:rsidRPr="00276E0C">
              <w:rPr>
                <w:sz w:val="22"/>
                <w:szCs w:val="22"/>
              </w:rPr>
              <w:t xml:space="preserve">The </w:t>
            </w:r>
            <w:r w:rsidR="00C466AC" w:rsidRPr="00276E0C">
              <w:rPr>
                <w:sz w:val="22"/>
                <w:szCs w:val="22"/>
              </w:rPr>
              <w:t>research</w:t>
            </w:r>
            <w:r w:rsidR="00492E1F" w:rsidRPr="00276E0C">
              <w:rPr>
                <w:sz w:val="22"/>
                <w:szCs w:val="22"/>
              </w:rPr>
              <w:t xml:space="preserve"> </w:t>
            </w:r>
            <w:r w:rsidR="00980247" w:rsidRPr="00276E0C">
              <w:rPr>
                <w:sz w:val="22"/>
                <w:szCs w:val="22"/>
              </w:rPr>
              <w:t>involve</w:t>
            </w:r>
            <w:r w:rsidR="00492E1F" w:rsidRPr="00276E0C">
              <w:rPr>
                <w:sz w:val="22"/>
                <w:szCs w:val="22"/>
              </w:rPr>
              <w:t>s</w:t>
            </w:r>
            <w:r w:rsidR="00980247" w:rsidRPr="00276E0C">
              <w:rPr>
                <w:sz w:val="22"/>
                <w:szCs w:val="22"/>
              </w:rPr>
              <w:t xml:space="preserve"> children who are</w:t>
            </w:r>
            <w:r w:rsidR="00492E1F" w:rsidRPr="00276E0C">
              <w:rPr>
                <w:sz w:val="22"/>
                <w:szCs w:val="22"/>
              </w:rPr>
              <w:t xml:space="preserve"> wards of the state or any other agency, institution, or entity</w:t>
            </w:r>
            <w:r w:rsidR="008A0B28">
              <w:rPr>
                <w:sz w:val="22"/>
                <w:szCs w:val="22"/>
              </w:rPr>
              <w:t xml:space="preserve"> and falls into CATEGORY 21 CFR </w:t>
            </w:r>
            <w:r w:rsidR="008A0B28" w:rsidRPr="00276E0C">
              <w:rPr>
                <w:sz w:val="22"/>
                <w:szCs w:val="22"/>
              </w:rPr>
              <w:t>§50.5</w:t>
            </w:r>
            <w:r w:rsidR="008A0B28">
              <w:rPr>
                <w:sz w:val="22"/>
                <w:szCs w:val="22"/>
              </w:rPr>
              <w:t xml:space="preserve">3, </w:t>
            </w:r>
            <w:r w:rsidR="00FF2ECF">
              <w:rPr>
                <w:sz w:val="22"/>
                <w:szCs w:val="22"/>
              </w:rPr>
              <w:t>50.</w:t>
            </w:r>
            <w:r w:rsidR="008A0B28">
              <w:rPr>
                <w:sz w:val="22"/>
                <w:szCs w:val="22"/>
              </w:rPr>
              <w:t>54</w:t>
            </w:r>
            <w:r w:rsidR="008A0B28" w:rsidRPr="00276E0C">
              <w:rPr>
                <w:sz w:val="22"/>
                <w:szCs w:val="22"/>
              </w:rPr>
              <w:t>/45 CFR §46.40</w:t>
            </w:r>
            <w:r w:rsidR="008A0B28">
              <w:rPr>
                <w:sz w:val="22"/>
                <w:szCs w:val="22"/>
              </w:rPr>
              <w:t>6,</w:t>
            </w:r>
            <w:r w:rsidR="00427EBF">
              <w:rPr>
                <w:sz w:val="22"/>
                <w:szCs w:val="22"/>
              </w:rPr>
              <w:t xml:space="preserve"> </w:t>
            </w:r>
            <w:r w:rsidR="00FF2ECF">
              <w:rPr>
                <w:sz w:val="22"/>
                <w:szCs w:val="22"/>
              </w:rPr>
              <w:t>46.</w:t>
            </w:r>
            <w:r w:rsidR="008A0B28">
              <w:rPr>
                <w:sz w:val="22"/>
                <w:szCs w:val="22"/>
              </w:rPr>
              <w:t>407</w:t>
            </w:r>
            <w:r w:rsidR="008A0B28" w:rsidRPr="00276E0C">
              <w:rPr>
                <w:sz w:val="22"/>
                <w:szCs w:val="22"/>
              </w:rPr>
              <w:t xml:space="preserve"> </w:t>
            </w:r>
            <w:r w:rsidR="00980247" w:rsidRPr="00276E0C">
              <w:rPr>
                <w:b/>
                <w:bCs/>
                <w:sz w:val="22"/>
                <w:szCs w:val="22"/>
              </w:rPr>
              <w:t xml:space="preserve">(Complete Section </w:t>
            </w:r>
            <w:r w:rsidR="001007A6">
              <w:rPr>
                <w:b/>
                <w:bCs/>
                <w:sz w:val="22"/>
                <w:szCs w:val="22"/>
              </w:rPr>
              <w:t>6</w:t>
            </w:r>
            <w:r w:rsidR="00980247" w:rsidRPr="00276E0C">
              <w:rPr>
                <w:b/>
                <w:bCs/>
                <w:sz w:val="22"/>
                <w:szCs w:val="22"/>
              </w:rPr>
              <w:t>)</w:t>
            </w:r>
          </w:p>
        </w:tc>
      </w:tr>
      <w:tr w:rsidR="00980247" w:rsidRPr="00276E0C" w14:paraId="29D4415C" w14:textId="77777777" w:rsidTr="00FE700F">
        <w:trPr>
          <w:cantSplit/>
          <w:trHeight w:hRule="exact" w:val="72"/>
        </w:trPr>
        <w:tc>
          <w:tcPr>
            <w:tcW w:w="11018" w:type="dxa"/>
            <w:gridSpan w:val="2"/>
            <w:shd w:val="clear" w:color="auto" w:fill="000000"/>
          </w:tcPr>
          <w:p w14:paraId="56161FF1" w14:textId="77777777" w:rsidR="00980247" w:rsidRPr="00276E0C" w:rsidRDefault="00980247" w:rsidP="00041A4A">
            <w:pPr>
              <w:pageBreakBefore/>
            </w:pPr>
          </w:p>
        </w:tc>
      </w:tr>
      <w:tr w:rsidR="00980247" w:rsidRPr="00276E0C" w14:paraId="70C2B138" w14:textId="77777777" w:rsidTr="00FE700F">
        <w:trPr>
          <w:cantSplit/>
        </w:trPr>
        <w:tc>
          <w:tcPr>
            <w:tcW w:w="11018" w:type="dxa"/>
            <w:gridSpan w:val="2"/>
          </w:tcPr>
          <w:p w14:paraId="4EDC33F9" w14:textId="77777777" w:rsidR="00980247" w:rsidRPr="00276E0C" w:rsidRDefault="00980247" w:rsidP="00980247">
            <w:pPr>
              <w:pStyle w:val="ChecklistLevel1"/>
              <w:rPr>
                <w:sz w:val="24"/>
              </w:rPr>
            </w:pPr>
            <w:r w:rsidRPr="00276E0C">
              <w:rPr>
                <w:sz w:val="24"/>
              </w:rPr>
              <w:t xml:space="preserve">CATEGORY 21 CFR §50.51/45 CFR §46.404 </w:t>
            </w:r>
            <w:r w:rsidRPr="00276E0C">
              <w:rPr>
                <w:b w:val="0"/>
                <w:sz w:val="24"/>
              </w:rPr>
              <w:t xml:space="preserve">(All must be </w:t>
            </w:r>
            <w:r w:rsidRPr="00276E0C">
              <w:rPr>
                <w:sz w:val="24"/>
              </w:rPr>
              <w:t>“Yes”</w:t>
            </w:r>
            <w:r w:rsidRPr="00276E0C">
              <w:rPr>
                <w:b w:val="0"/>
                <w:sz w:val="24"/>
              </w:rPr>
              <w:t>)</w:t>
            </w:r>
          </w:p>
        </w:tc>
      </w:tr>
      <w:tr w:rsidR="00980247" w:rsidRPr="00276E0C" w14:paraId="5BC51436" w14:textId="77777777" w:rsidTr="00FE700F">
        <w:trPr>
          <w:cantSplit/>
        </w:trPr>
        <w:tc>
          <w:tcPr>
            <w:tcW w:w="1548" w:type="dxa"/>
          </w:tcPr>
          <w:p w14:paraId="7815A268" w14:textId="3AFBFBFF" w:rsidR="00980247" w:rsidRPr="00276E0C" w:rsidRDefault="00000000" w:rsidP="00040559">
            <w:pPr>
              <w:pStyle w:val="Yes-No"/>
              <w:rPr>
                <w:sz w:val="24"/>
              </w:rPr>
            </w:pPr>
            <w:sdt>
              <w:sdtPr>
                <w:rPr>
                  <w:rFonts w:ascii="Arial" w:hAnsi="Arial" w:cs="Arial"/>
                  <w:b w:val="0"/>
                  <w:iCs/>
                  <w:sz w:val="28"/>
                  <w:szCs w:val="28"/>
                </w:rPr>
                <w:id w:val="-147398679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80247" w:rsidRPr="00276E0C">
              <w:rPr>
                <w:sz w:val="24"/>
              </w:rPr>
              <w:t xml:space="preserve"> Yes</w:t>
            </w:r>
            <w:r w:rsidR="00980247" w:rsidRPr="00276E0C">
              <w:rPr>
                <w:sz w:val="24"/>
              </w:rPr>
              <w:tab/>
            </w:r>
            <w:sdt>
              <w:sdtPr>
                <w:rPr>
                  <w:rFonts w:ascii="Arial" w:hAnsi="Arial" w:cs="Arial"/>
                  <w:b w:val="0"/>
                  <w:iCs/>
                  <w:sz w:val="28"/>
                  <w:szCs w:val="28"/>
                </w:rPr>
                <w:id w:val="-188886395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80247" w:rsidRPr="00276E0C">
              <w:rPr>
                <w:sz w:val="24"/>
              </w:rPr>
              <w:t>No</w:t>
            </w:r>
          </w:p>
        </w:tc>
        <w:tc>
          <w:tcPr>
            <w:tcW w:w="9470" w:type="dxa"/>
          </w:tcPr>
          <w:p w14:paraId="710473BA" w14:textId="77777777" w:rsidR="00980247" w:rsidRPr="00276E0C" w:rsidRDefault="00980247" w:rsidP="00A01ECA">
            <w:pPr>
              <w:pStyle w:val="StatementLevel1"/>
              <w:rPr>
                <w:i/>
                <w:sz w:val="24"/>
              </w:rPr>
            </w:pPr>
            <w:r w:rsidRPr="00276E0C">
              <w:rPr>
                <w:sz w:val="24"/>
              </w:rPr>
              <w:t>No greater than minimal risk to children is presented.</w:t>
            </w:r>
            <w:r w:rsidRPr="00276E0C">
              <w:rPr>
                <w:i/>
                <w:sz w:val="24"/>
              </w:rPr>
              <w:t xml:space="preserve"> </w:t>
            </w:r>
          </w:p>
          <w:p w14:paraId="52D8A1D4" w14:textId="77777777" w:rsidR="00980247" w:rsidRPr="00276E0C" w:rsidRDefault="00980247" w:rsidP="00B039C5">
            <w:pPr>
              <w:pStyle w:val="CommentLevel1"/>
              <w:rPr>
                <w:sz w:val="24"/>
              </w:rPr>
            </w:pPr>
            <w:r w:rsidRPr="00332084">
              <w:rPr>
                <w:i/>
                <w:iCs/>
                <w:szCs w:val="20"/>
              </w:rPr>
              <w:t>Provide protocol specific findings justifying this determination:</w:t>
            </w:r>
            <w:r w:rsidR="00CD761E">
              <w:t xml:space="preserve"> </w:t>
            </w:r>
            <w:r w:rsidR="00B039C5">
              <w:fldChar w:fldCharType="begin">
                <w:ffData>
                  <w:name w:val="Text1"/>
                  <w:enabled/>
                  <w:calcOnExit w:val="0"/>
                  <w:textInput/>
                </w:ffData>
              </w:fldChar>
            </w:r>
            <w:r w:rsidR="00B039C5">
              <w:instrText xml:space="preserve"> FORMTEXT </w:instrText>
            </w:r>
            <w:r w:rsidR="00B039C5">
              <w:fldChar w:fldCharType="separate"/>
            </w:r>
            <w:r w:rsidR="00B039C5">
              <w:fldChar w:fldCharType="begin">
                <w:ffData>
                  <w:name w:val="Text1"/>
                  <w:enabled/>
                  <w:calcOnExit w:val="0"/>
                  <w:textInput/>
                </w:ffData>
              </w:fldChar>
            </w:r>
            <w:r w:rsidR="00B039C5">
              <w:instrText xml:space="preserve"> FORMTEXT </w:instrText>
            </w:r>
            <w:r w:rsidR="00B039C5">
              <w:fldChar w:fldCharType="separate"/>
            </w:r>
            <w:r w:rsidR="00B039C5">
              <w:rPr>
                <w:noProof/>
              </w:rPr>
              <w:t> </w:t>
            </w:r>
            <w:r w:rsidR="00B039C5">
              <w:rPr>
                <w:noProof/>
              </w:rPr>
              <w:t> </w:t>
            </w:r>
            <w:r w:rsidR="00B039C5">
              <w:rPr>
                <w:noProof/>
              </w:rPr>
              <w:t> </w:t>
            </w:r>
            <w:r w:rsidR="00B039C5">
              <w:rPr>
                <w:noProof/>
              </w:rPr>
              <w:t> </w:t>
            </w:r>
            <w:r w:rsidR="00B039C5">
              <w:rPr>
                <w:noProof/>
              </w:rPr>
              <w:t> </w:t>
            </w:r>
            <w:r w:rsidR="00B039C5">
              <w:fldChar w:fldCharType="end"/>
            </w:r>
            <w:r w:rsidR="00B039C5">
              <w:fldChar w:fldCharType="end"/>
            </w:r>
          </w:p>
        </w:tc>
      </w:tr>
      <w:tr w:rsidR="00980247" w:rsidRPr="00276E0C" w14:paraId="087EE9FB" w14:textId="77777777" w:rsidTr="00FE700F">
        <w:trPr>
          <w:cantSplit/>
          <w:trHeight w:hRule="exact" w:val="72"/>
        </w:trPr>
        <w:tc>
          <w:tcPr>
            <w:tcW w:w="11018" w:type="dxa"/>
            <w:gridSpan w:val="2"/>
            <w:shd w:val="clear" w:color="auto" w:fill="000000"/>
          </w:tcPr>
          <w:p w14:paraId="32A53F6C" w14:textId="77777777" w:rsidR="00980247" w:rsidRPr="00276E0C" w:rsidRDefault="00980247" w:rsidP="001702FA"/>
        </w:tc>
      </w:tr>
      <w:tr w:rsidR="00980247" w:rsidRPr="00276E0C" w14:paraId="273F59DB" w14:textId="77777777" w:rsidTr="00FE700F">
        <w:trPr>
          <w:cantSplit/>
        </w:trPr>
        <w:tc>
          <w:tcPr>
            <w:tcW w:w="11018" w:type="dxa"/>
            <w:gridSpan w:val="2"/>
          </w:tcPr>
          <w:p w14:paraId="07E2EA33" w14:textId="77777777" w:rsidR="00980247" w:rsidRPr="00276E0C" w:rsidRDefault="00980247" w:rsidP="007D6046">
            <w:pPr>
              <w:pStyle w:val="ChecklistLevel1"/>
              <w:rPr>
                <w:sz w:val="24"/>
              </w:rPr>
            </w:pPr>
            <w:r w:rsidRPr="00276E0C">
              <w:rPr>
                <w:sz w:val="24"/>
              </w:rPr>
              <w:t xml:space="preserve">CATEGORY 21 CFR §50.52/45 CFR §46.405 </w:t>
            </w:r>
            <w:r w:rsidRPr="00276E0C">
              <w:rPr>
                <w:b w:val="0"/>
                <w:sz w:val="24"/>
              </w:rPr>
              <w:t xml:space="preserve">(All items in the left most columns must be </w:t>
            </w:r>
            <w:r w:rsidRPr="00276E0C">
              <w:rPr>
                <w:sz w:val="24"/>
              </w:rPr>
              <w:t>“Yes”</w:t>
            </w:r>
            <w:r w:rsidRPr="00276E0C">
              <w:rPr>
                <w:b w:val="0"/>
                <w:sz w:val="24"/>
              </w:rPr>
              <w:t>)</w:t>
            </w:r>
          </w:p>
        </w:tc>
      </w:tr>
      <w:tr w:rsidR="003770DD" w:rsidRPr="00276E0C" w14:paraId="73A181C6" w14:textId="77777777" w:rsidTr="00FE700F">
        <w:trPr>
          <w:cantSplit/>
        </w:trPr>
        <w:tc>
          <w:tcPr>
            <w:tcW w:w="1548" w:type="dxa"/>
          </w:tcPr>
          <w:p w14:paraId="4466EA4B" w14:textId="378BCCFE" w:rsidR="003770DD" w:rsidRPr="00276E0C" w:rsidRDefault="00000000" w:rsidP="00B35708">
            <w:pPr>
              <w:pStyle w:val="Yes-No"/>
              <w:rPr>
                <w:sz w:val="24"/>
              </w:rPr>
            </w:pPr>
            <w:sdt>
              <w:sdtPr>
                <w:rPr>
                  <w:rFonts w:ascii="Arial" w:hAnsi="Arial" w:cs="Arial"/>
                  <w:b w:val="0"/>
                  <w:iCs/>
                  <w:sz w:val="28"/>
                  <w:szCs w:val="28"/>
                </w:rPr>
                <w:id w:val="-183275270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sdt>
              <w:sdtPr>
                <w:rPr>
                  <w:rFonts w:ascii="Arial" w:hAnsi="Arial" w:cs="Arial"/>
                  <w:b w:val="0"/>
                  <w:iCs/>
                  <w:sz w:val="28"/>
                  <w:szCs w:val="28"/>
                </w:rPr>
                <w:id w:val="-137970129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No</w:t>
            </w:r>
          </w:p>
        </w:tc>
        <w:tc>
          <w:tcPr>
            <w:tcW w:w="9470" w:type="dxa"/>
          </w:tcPr>
          <w:p w14:paraId="3B3720E1" w14:textId="77777777" w:rsidR="003770DD" w:rsidRPr="00276E0C" w:rsidRDefault="003770DD" w:rsidP="003770DD">
            <w:pPr>
              <w:pStyle w:val="StatementLevel1"/>
              <w:rPr>
                <w:sz w:val="24"/>
              </w:rPr>
            </w:pPr>
            <w:r w:rsidRPr="00276E0C">
              <w:rPr>
                <w:sz w:val="24"/>
              </w:rPr>
              <w:t xml:space="preserve">The </w:t>
            </w:r>
            <w:r w:rsidR="00C466AC" w:rsidRPr="00276E0C">
              <w:rPr>
                <w:sz w:val="24"/>
              </w:rPr>
              <w:t>research</w:t>
            </w:r>
            <w:r w:rsidRPr="00276E0C">
              <w:rPr>
                <w:sz w:val="24"/>
              </w:rPr>
              <w:t xml:space="preserve"> involves greater than minimal risk</w:t>
            </w:r>
            <w:r w:rsidRPr="00276E0C">
              <w:rPr>
                <w:rStyle w:val="FootnoteReference"/>
                <w:sz w:val="24"/>
              </w:rPr>
              <w:footnoteReference w:id="3"/>
            </w:r>
            <w:r w:rsidRPr="00276E0C">
              <w:rPr>
                <w:sz w:val="24"/>
              </w:rPr>
              <w:t xml:space="preserve"> to </w:t>
            </w:r>
            <w:r w:rsidR="00FD4DB9" w:rsidRPr="00276E0C">
              <w:rPr>
                <w:sz w:val="24"/>
              </w:rPr>
              <w:t>subject</w:t>
            </w:r>
            <w:r w:rsidRPr="00276E0C">
              <w:rPr>
                <w:sz w:val="24"/>
              </w:rPr>
              <w:t>s.</w:t>
            </w:r>
          </w:p>
          <w:p w14:paraId="4CF52537" w14:textId="77777777" w:rsidR="003770DD" w:rsidRPr="00276E0C" w:rsidRDefault="003770DD" w:rsidP="00B93C02">
            <w:pPr>
              <w:pStyle w:val="CommentLevel1"/>
              <w:rPr>
                <w:i/>
                <w:iCs/>
                <w:sz w:val="24"/>
              </w:rPr>
            </w:pPr>
            <w:r w:rsidRPr="00332084">
              <w:rPr>
                <w:i/>
                <w:iCs/>
                <w:szCs w:val="20"/>
              </w:rPr>
              <w:t>Provide protocol specific findings justifying th</w:t>
            </w:r>
            <w:r w:rsidR="00B93C02">
              <w:rPr>
                <w:i/>
                <w:iCs/>
                <w:szCs w:val="20"/>
              </w:rPr>
              <w:t>is</w:t>
            </w:r>
            <w:r w:rsidRPr="00332084">
              <w:rPr>
                <w:i/>
                <w:iCs/>
                <w:szCs w:val="20"/>
              </w:rPr>
              <w:t xml:space="preserve"> determination:</w:t>
            </w:r>
            <w:r w:rsidR="00CD761E">
              <w:rPr>
                <w:i/>
                <w:iCs/>
                <w:sz w:val="24"/>
              </w:rPr>
              <w:t xml:space="preserve"> </w:t>
            </w:r>
            <w:r w:rsidR="00B60647">
              <w:fldChar w:fldCharType="begin">
                <w:ffData>
                  <w:name w:val="Text1"/>
                  <w:enabled/>
                  <w:calcOnExit w:val="0"/>
                  <w:textInput/>
                </w:ffData>
              </w:fldChar>
            </w:r>
            <w:r w:rsidR="00CD761E">
              <w:instrText xml:space="preserve"> FORMTEXT </w:instrText>
            </w:r>
            <w:r w:rsidR="00B60647">
              <w:fldChar w:fldCharType="separate"/>
            </w:r>
            <w:r w:rsidR="00B60647">
              <w:fldChar w:fldCharType="begin">
                <w:ffData>
                  <w:name w:val="Text1"/>
                  <w:enabled/>
                  <w:calcOnExit w:val="0"/>
                  <w:textInput/>
                </w:ffData>
              </w:fldChar>
            </w:r>
            <w:r w:rsidR="00CD761E">
              <w:instrText xml:space="preserve"> FORMTEXT </w:instrText>
            </w:r>
            <w:r w:rsidR="00B60647">
              <w:fldChar w:fldCharType="separate"/>
            </w:r>
            <w:r w:rsidR="00CD761E">
              <w:rPr>
                <w:noProof/>
              </w:rPr>
              <w:t> </w:t>
            </w:r>
            <w:r w:rsidR="00CD761E">
              <w:rPr>
                <w:noProof/>
              </w:rPr>
              <w:t> </w:t>
            </w:r>
            <w:r w:rsidR="00CD761E">
              <w:rPr>
                <w:noProof/>
              </w:rPr>
              <w:t> </w:t>
            </w:r>
            <w:r w:rsidR="00CD761E">
              <w:rPr>
                <w:noProof/>
              </w:rPr>
              <w:t> </w:t>
            </w:r>
            <w:r w:rsidR="00CD761E">
              <w:rPr>
                <w:noProof/>
              </w:rPr>
              <w:t> </w:t>
            </w:r>
            <w:r w:rsidR="00B60647">
              <w:fldChar w:fldCharType="end"/>
            </w:r>
            <w:r w:rsidR="00B60647">
              <w:fldChar w:fldCharType="end"/>
            </w:r>
          </w:p>
        </w:tc>
      </w:tr>
      <w:tr w:rsidR="003770DD" w:rsidRPr="00276E0C" w14:paraId="49726B75" w14:textId="77777777" w:rsidTr="00FE700F">
        <w:trPr>
          <w:cantSplit/>
        </w:trPr>
        <w:tc>
          <w:tcPr>
            <w:tcW w:w="1548" w:type="dxa"/>
          </w:tcPr>
          <w:p w14:paraId="15FC7E1F" w14:textId="7D2E6F4E" w:rsidR="003770DD" w:rsidRPr="00276E0C" w:rsidRDefault="00000000" w:rsidP="00B35708">
            <w:pPr>
              <w:pStyle w:val="Yes-No"/>
              <w:rPr>
                <w:sz w:val="24"/>
              </w:rPr>
            </w:pPr>
            <w:sdt>
              <w:sdtPr>
                <w:rPr>
                  <w:rFonts w:ascii="Arial" w:hAnsi="Arial" w:cs="Arial"/>
                  <w:b w:val="0"/>
                  <w:iCs/>
                  <w:sz w:val="28"/>
                  <w:szCs w:val="28"/>
                </w:rPr>
                <w:id w:val="102606186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48837579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No</w:t>
            </w:r>
          </w:p>
        </w:tc>
        <w:tc>
          <w:tcPr>
            <w:tcW w:w="9470" w:type="dxa"/>
          </w:tcPr>
          <w:p w14:paraId="127F220A" w14:textId="77777777" w:rsidR="003770DD" w:rsidRPr="00276E0C" w:rsidRDefault="003770DD" w:rsidP="003770DD">
            <w:pPr>
              <w:pStyle w:val="StatementLevel1"/>
              <w:rPr>
                <w:sz w:val="24"/>
              </w:rPr>
            </w:pPr>
            <w:r w:rsidRPr="00276E0C">
              <w:rPr>
                <w:sz w:val="24"/>
              </w:rPr>
              <w:t xml:space="preserve">The </w:t>
            </w:r>
            <w:r w:rsidR="00C466AC" w:rsidRPr="00276E0C">
              <w:rPr>
                <w:sz w:val="24"/>
              </w:rPr>
              <w:t>research</w:t>
            </w:r>
            <w:r w:rsidRPr="00276E0C">
              <w:rPr>
                <w:sz w:val="24"/>
              </w:rPr>
              <w:t xml:space="preserve"> presents the prospect of direct benefit to the individual </w:t>
            </w:r>
            <w:r w:rsidR="00FD4DB9" w:rsidRPr="00276E0C">
              <w:rPr>
                <w:sz w:val="24"/>
              </w:rPr>
              <w:t>subject</w:t>
            </w:r>
            <w:r w:rsidRPr="00276E0C">
              <w:rPr>
                <w:sz w:val="24"/>
              </w:rPr>
              <w:t>s.</w:t>
            </w:r>
          </w:p>
          <w:p w14:paraId="324984A5" w14:textId="77777777" w:rsidR="003770DD" w:rsidRPr="00276E0C" w:rsidRDefault="003770DD" w:rsidP="00B93C02">
            <w:pPr>
              <w:pStyle w:val="CommentLevel1"/>
              <w:rPr>
                <w:i/>
                <w:iCs/>
                <w:sz w:val="24"/>
              </w:rPr>
            </w:pPr>
            <w:r w:rsidRPr="00332084">
              <w:rPr>
                <w:i/>
                <w:iCs/>
                <w:szCs w:val="20"/>
              </w:rPr>
              <w:t>Provide protocol specific findings justifying th</w:t>
            </w:r>
            <w:r w:rsidR="00B93C02">
              <w:rPr>
                <w:i/>
                <w:iCs/>
                <w:szCs w:val="20"/>
              </w:rPr>
              <w:t>is</w:t>
            </w:r>
            <w:r w:rsidRPr="00332084">
              <w:rPr>
                <w:i/>
                <w:iCs/>
                <w:szCs w:val="20"/>
              </w:rPr>
              <w:t xml:space="preserve"> determination:</w:t>
            </w:r>
            <w:r w:rsidR="00CD761E" w:rsidRPr="00332084">
              <w:rPr>
                <w:i/>
                <w:iCs/>
                <w:szCs w:val="20"/>
              </w:rPr>
              <w:t xml:space="preserve"> </w:t>
            </w:r>
            <w:r w:rsidR="00B60647">
              <w:fldChar w:fldCharType="begin">
                <w:ffData>
                  <w:name w:val="Text1"/>
                  <w:enabled/>
                  <w:calcOnExit w:val="0"/>
                  <w:textInput/>
                </w:ffData>
              </w:fldChar>
            </w:r>
            <w:r w:rsidR="00CD761E">
              <w:instrText xml:space="preserve"> FORMTEXT </w:instrText>
            </w:r>
            <w:r w:rsidR="00B60647">
              <w:fldChar w:fldCharType="separate"/>
            </w:r>
            <w:r w:rsidR="00B60647">
              <w:fldChar w:fldCharType="begin">
                <w:ffData>
                  <w:name w:val="Text1"/>
                  <w:enabled/>
                  <w:calcOnExit w:val="0"/>
                  <w:textInput/>
                </w:ffData>
              </w:fldChar>
            </w:r>
            <w:r w:rsidR="00CD761E">
              <w:instrText xml:space="preserve"> FORMTEXT </w:instrText>
            </w:r>
            <w:r w:rsidR="00B60647">
              <w:fldChar w:fldCharType="separate"/>
            </w:r>
            <w:r w:rsidR="00CD761E">
              <w:rPr>
                <w:noProof/>
              </w:rPr>
              <w:t> </w:t>
            </w:r>
            <w:r w:rsidR="00CD761E">
              <w:rPr>
                <w:noProof/>
              </w:rPr>
              <w:t> </w:t>
            </w:r>
            <w:r w:rsidR="00CD761E">
              <w:rPr>
                <w:noProof/>
              </w:rPr>
              <w:t> </w:t>
            </w:r>
            <w:r w:rsidR="00CD761E">
              <w:rPr>
                <w:noProof/>
              </w:rPr>
              <w:t> </w:t>
            </w:r>
            <w:r w:rsidR="00CD761E">
              <w:rPr>
                <w:noProof/>
              </w:rPr>
              <w:t> </w:t>
            </w:r>
            <w:r w:rsidR="00B60647">
              <w:fldChar w:fldCharType="end"/>
            </w:r>
            <w:r w:rsidR="00B60647">
              <w:fldChar w:fldCharType="end"/>
            </w:r>
          </w:p>
        </w:tc>
      </w:tr>
      <w:tr w:rsidR="003770DD" w:rsidRPr="00276E0C" w14:paraId="7125E452" w14:textId="77777777" w:rsidTr="00FE700F">
        <w:trPr>
          <w:cantSplit/>
        </w:trPr>
        <w:tc>
          <w:tcPr>
            <w:tcW w:w="1548" w:type="dxa"/>
          </w:tcPr>
          <w:p w14:paraId="45914637" w14:textId="09497CF9" w:rsidR="003770DD" w:rsidRPr="00276E0C" w:rsidRDefault="00000000" w:rsidP="00040559">
            <w:pPr>
              <w:pStyle w:val="Yes-No"/>
              <w:rPr>
                <w:sz w:val="24"/>
              </w:rPr>
            </w:pPr>
            <w:sdt>
              <w:sdtPr>
                <w:rPr>
                  <w:rFonts w:ascii="Arial" w:hAnsi="Arial" w:cs="Arial"/>
                  <w:b w:val="0"/>
                  <w:iCs/>
                  <w:sz w:val="28"/>
                  <w:szCs w:val="28"/>
                </w:rPr>
                <w:id w:val="191396084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169217877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No</w:t>
            </w:r>
          </w:p>
        </w:tc>
        <w:tc>
          <w:tcPr>
            <w:tcW w:w="9470" w:type="dxa"/>
          </w:tcPr>
          <w:p w14:paraId="713F763B" w14:textId="77777777" w:rsidR="003770DD" w:rsidRPr="00276E0C" w:rsidRDefault="003770DD" w:rsidP="00492E1F">
            <w:pPr>
              <w:pStyle w:val="StatementLevel1"/>
              <w:rPr>
                <w:sz w:val="24"/>
              </w:rPr>
            </w:pPr>
            <w:r w:rsidRPr="00276E0C">
              <w:rPr>
                <w:sz w:val="24"/>
              </w:rPr>
              <w:t xml:space="preserve">One of the following is </w:t>
            </w:r>
            <w:r w:rsidRPr="00276E0C">
              <w:rPr>
                <w:bCs/>
                <w:sz w:val="24"/>
              </w:rPr>
              <w:t>true</w:t>
            </w:r>
            <w:r w:rsidRPr="00276E0C">
              <w:rPr>
                <w:b/>
                <w:sz w:val="24"/>
              </w:rPr>
              <w:t>. (Check box that is true</w:t>
            </w:r>
            <w:r w:rsidRPr="00276E0C">
              <w:rPr>
                <w:sz w:val="24"/>
              </w:rPr>
              <w:t>)</w:t>
            </w:r>
          </w:p>
          <w:p w14:paraId="2AA7B5DD" w14:textId="6D5ECC3B" w:rsidR="003770DD" w:rsidRPr="00276E0C" w:rsidRDefault="00000000" w:rsidP="003770DD">
            <w:pPr>
              <w:pStyle w:val="ChecklistSimple"/>
              <w:rPr>
                <w:sz w:val="24"/>
              </w:rPr>
            </w:pPr>
            <w:sdt>
              <w:sdtPr>
                <w:rPr>
                  <w:rFonts w:ascii="Arial" w:hAnsi="Arial" w:cs="Arial"/>
                  <w:b/>
                  <w:iCs/>
                  <w:sz w:val="28"/>
                  <w:szCs w:val="28"/>
                </w:rPr>
                <w:id w:val="249242847"/>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 xml:space="preserve">The risk to children is presented by an intervention or procedure that holds out the prospect of direct benefit for the individual </w:t>
            </w:r>
            <w:r w:rsidR="00FD4DB9" w:rsidRPr="00276E0C">
              <w:rPr>
                <w:sz w:val="24"/>
              </w:rPr>
              <w:t>subject</w:t>
            </w:r>
            <w:r w:rsidR="003770DD" w:rsidRPr="00276E0C">
              <w:rPr>
                <w:sz w:val="24"/>
              </w:rPr>
              <w:t xml:space="preserve">. </w:t>
            </w:r>
          </w:p>
          <w:p w14:paraId="7EF89FA5" w14:textId="76138563" w:rsidR="003770DD" w:rsidRPr="00276E0C" w:rsidRDefault="00000000" w:rsidP="003770DD">
            <w:pPr>
              <w:pStyle w:val="ChecklistSimple"/>
              <w:rPr>
                <w:sz w:val="24"/>
              </w:rPr>
            </w:pPr>
            <w:sdt>
              <w:sdtPr>
                <w:rPr>
                  <w:rFonts w:ascii="Arial" w:hAnsi="Arial" w:cs="Arial"/>
                  <w:b/>
                  <w:iCs/>
                  <w:sz w:val="28"/>
                  <w:szCs w:val="28"/>
                </w:rPr>
                <w:id w:val="2057662870"/>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 xml:space="preserve">The risk to children is presented by a monitoring procedure that is likely to contribute to the </w:t>
            </w:r>
            <w:r w:rsidR="00FD4DB9" w:rsidRPr="00276E0C">
              <w:rPr>
                <w:sz w:val="24"/>
              </w:rPr>
              <w:t>subject</w:t>
            </w:r>
            <w:r w:rsidR="003770DD" w:rsidRPr="00276E0C">
              <w:rPr>
                <w:sz w:val="24"/>
              </w:rPr>
              <w:t xml:space="preserve">’s well-being. </w:t>
            </w:r>
          </w:p>
          <w:p w14:paraId="23117E45" w14:textId="77777777" w:rsidR="003770DD" w:rsidRPr="00276E0C" w:rsidRDefault="003770DD" w:rsidP="00B93C02">
            <w:pPr>
              <w:pStyle w:val="CommentLevel1"/>
              <w:rPr>
                <w:i/>
                <w:iCs/>
                <w:sz w:val="24"/>
              </w:rPr>
            </w:pPr>
            <w:r w:rsidRPr="00332084">
              <w:rPr>
                <w:i/>
                <w:iCs/>
                <w:szCs w:val="20"/>
              </w:rPr>
              <w:t>Provide protocol specific findings justifying the checked determination:</w:t>
            </w:r>
            <w:r w:rsidR="00CD761E" w:rsidRPr="00332084">
              <w:rPr>
                <w:i/>
                <w:iCs/>
                <w:szCs w:val="20"/>
              </w:rPr>
              <w:t xml:space="preserve"> </w:t>
            </w:r>
            <w:r w:rsidR="00B60647">
              <w:fldChar w:fldCharType="begin">
                <w:ffData>
                  <w:name w:val="Text1"/>
                  <w:enabled/>
                  <w:calcOnExit w:val="0"/>
                  <w:textInput/>
                </w:ffData>
              </w:fldChar>
            </w:r>
            <w:r w:rsidR="00CD761E">
              <w:instrText xml:space="preserve"> FORMTEXT </w:instrText>
            </w:r>
            <w:r w:rsidR="00B60647">
              <w:fldChar w:fldCharType="separate"/>
            </w:r>
            <w:r w:rsidR="00B60647">
              <w:fldChar w:fldCharType="begin">
                <w:ffData>
                  <w:name w:val="Text1"/>
                  <w:enabled/>
                  <w:calcOnExit w:val="0"/>
                  <w:textInput/>
                </w:ffData>
              </w:fldChar>
            </w:r>
            <w:r w:rsidR="00CD761E">
              <w:instrText xml:space="preserve"> FORMTEXT </w:instrText>
            </w:r>
            <w:r w:rsidR="00B60647">
              <w:fldChar w:fldCharType="separate"/>
            </w:r>
            <w:r w:rsidR="00CD761E">
              <w:rPr>
                <w:noProof/>
              </w:rPr>
              <w:t> </w:t>
            </w:r>
            <w:r w:rsidR="00CD761E">
              <w:rPr>
                <w:noProof/>
              </w:rPr>
              <w:t> </w:t>
            </w:r>
            <w:r w:rsidR="00CD761E">
              <w:rPr>
                <w:noProof/>
              </w:rPr>
              <w:t> </w:t>
            </w:r>
            <w:r w:rsidR="00CD761E">
              <w:rPr>
                <w:noProof/>
              </w:rPr>
              <w:t> </w:t>
            </w:r>
            <w:r w:rsidR="00CD761E">
              <w:rPr>
                <w:noProof/>
              </w:rPr>
              <w:t> </w:t>
            </w:r>
            <w:r w:rsidR="00B60647">
              <w:fldChar w:fldCharType="end"/>
            </w:r>
            <w:r w:rsidR="00B60647">
              <w:fldChar w:fldCharType="end"/>
            </w:r>
          </w:p>
        </w:tc>
      </w:tr>
      <w:tr w:rsidR="003770DD" w:rsidRPr="00276E0C" w14:paraId="48666A60" w14:textId="77777777" w:rsidTr="00FE700F">
        <w:trPr>
          <w:cantSplit/>
        </w:trPr>
        <w:tc>
          <w:tcPr>
            <w:tcW w:w="1548" w:type="dxa"/>
          </w:tcPr>
          <w:p w14:paraId="55B51406" w14:textId="71DB1F54" w:rsidR="003770DD" w:rsidRPr="00276E0C" w:rsidRDefault="00000000" w:rsidP="00040559">
            <w:pPr>
              <w:pStyle w:val="Yes-No"/>
              <w:rPr>
                <w:sz w:val="24"/>
              </w:rPr>
            </w:pPr>
            <w:sdt>
              <w:sdtPr>
                <w:rPr>
                  <w:rFonts w:ascii="Arial" w:hAnsi="Arial" w:cs="Arial"/>
                  <w:b w:val="0"/>
                  <w:iCs/>
                  <w:sz w:val="28"/>
                  <w:szCs w:val="28"/>
                </w:rPr>
                <w:id w:val="50678597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90981369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1ECE1C4C" w14:textId="77777777" w:rsidR="003770DD" w:rsidRPr="00276E0C" w:rsidRDefault="003770DD" w:rsidP="00A01ECA">
            <w:pPr>
              <w:pStyle w:val="StatementLevel1"/>
              <w:rPr>
                <w:i/>
                <w:sz w:val="24"/>
              </w:rPr>
            </w:pPr>
            <w:r w:rsidRPr="00276E0C">
              <w:rPr>
                <w:sz w:val="24"/>
              </w:rPr>
              <w:t xml:space="preserve">The risk is justified by the anticipated benefit to the </w:t>
            </w:r>
            <w:r w:rsidR="00FD4DB9" w:rsidRPr="00276E0C">
              <w:rPr>
                <w:sz w:val="24"/>
              </w:rPr>
              <w:t>subject</w:t>
            </w:r>
            <w:r w:rsidRPr="00276E0C">
              <w:rPr>
                <w:sz w:val="24"/>
              </w:rPr>
              <w:t>s.</w:t>
            </w:r>
            <w:r w:rsidRPr="00276E0C">
              <w:rPr>
                <w:i/>
                <w:sz w:val="24"/>
              </w:rPr>
              <w:t xml:space="preserve"> </w:t>
            </w:r>
          </w:p>
          <w:p w14:paraId="64205B96" w14:textId="77777777" w:rsidR="003770DD" w:rsidRPr="00276E0C" w:rsidRDefault="003770DD" w:rsidP="00C55A1F">
            <w:pPr>
              <w:pStyle w:val="CommentLevel1"/>
              <w:rPr>
                <w:sz w:val="24"/>
              </w:rPr>
            </w:pPr>
            <w:r w:rsidRPr="00332084">
              <w:rPr>
                <w:i/>
                <w:iCs/>
                <w:szCs w:val="20"/>
              </w:rPr>
              <w:t>Provide protocol specific findings justifying this determination:</w:t>
            </w:r>
            <w:r w:rsidR="00276E0C" w:rsidRPr="00332084">
              <w:rPr>
                <w:i/>
                <w:iCs/>
                <w:szCs w:val="20"/>
              </w:rPr>
              <w:t xml:space="preserve"> </w:t>
            </w:r>
            <w:r w:rsidR="00B60647">
              <w:fldChar w:fldCharType="begin">
                <w:ffData>
                  <w:name w:val="Text1"/>
                  <w:enabled/>
                  <w:calcOnExit w:val="0"/>
                  <w:textInput/>
                </w:ffData>
              </w:fldChar>
            </w:r>
            <w:r w:rsidR="00CD761E">
              <w:instrText xml:space="preserve"> FORMTEXT </w:instrText>
            </w:r>
            <w:r w:rsidR="00B60647">
              <w:fldChar w:fldCharType="separate"/>
            </w:r>
            <w:r w:rsidR="00B60647">
              <w:fldChar w:fldCharType="begin">
                <w:ffData>
                  <w:name w:val="Text1"/>
                  <w:enabled/>
                  <w:calcOnExit w:val="0"/>
                  <w:textInput/>
                </w:ffData>
              </w:fldChar>
            </w:r>
            <w:r w:rsidR="00CD761E">
              <w:instrText xml:space="preserve"> FORMTEXT </w:instrText>
            </w:r>
            <w:r w:rsidR="00B60647">
              <w:fldChar w:fldCharType="separate"/>
            </w:r>
            <w:r w:rsidR="00CD761E">
              <w:rPr>
                <w:noProof/>
              </w:rPr>
              <w:t> </w:t>
            </w:r>
            <w:r w:rsidR="00CD761E">
              <w:rPr>
                <w:noProof/>
              </w:rPr>
              <w:t> </w:t>
            </w:r>
            <w:r w:rsidR="00CD761E">
              <w:rPr>
                <w:noProof/>
              </w:rPr>
              <w:t> </w:t>
            </w:r>
            <w:r w:rsidR="00CD761E">
              <w:rPr>
                <w:noProof/>
              </w:rPr>
              <w:t> </w:t>
            </w:r>
            <w:r w:rsidR="00CD761E">
              <w:rPr>
                <w:noProof/>
              </w:rPr>
              <w:t> </w:t>
            </w:r>
            <w:r w:rsidR="00B60647">
              <w:fldChar w:fldCharType="end"/>
            </w:r>
            <w:r w:rsidR="00B60647">
              <w:fldChar w:fldCharType="end"/>
            </w:r>
          </w:p>
        </w:tc>
      </w:tr>
      <w:tr w:rsidR="003770DD" w:rsidRPr="00276E0C" w14:paraId="6A11AEC7" w14:textId="77777777" w:rsidTr="00FE700F">
        <w:trPr>
          <w:cantSplit/>
        </w:trPr>
        <w:tc>
          <w:tcPr>
            <w:tcW w:w="1548" w:type="dxa"/>
          </w:tcPr>
          <w:p w14:paraId="1C0BB966" w14:textId="6A9B4202" w:rsidR="003770DD" w:rsidRPr="00276E0C" w:rsidRDefault="00000000" w:rsidP="00040559">
            <w:pPr>
              <w:pStyle w:val="Yes-No"/>
              <w:rPr>
                <w:sz w:val="24"/>
              </w:rPr>
            </w:pPr>
            <w:sdt>
              <w:sdtPr>
                <w:rPr>
                  <w:rFonts w:ascii="Arial" w:hAnsi="Arial" w:cs="Arial"/>
                  <w:b w:val="0"/>
                  <w:iCs/>
                  <w:sz w:val="28"/>
                  <w:szCs w:val="28"/>
                </w:rPr>
                <w:id w:val="9297870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90737729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08D42D57" w14:textId="77777777" w:rsidR="003770DD" w:rsidRPr="00276E0C" w:rsidRDefault="003770DD" w:rsidP="00A01ECA">
            <w:pPr>
              <w:pStyle w:val="StatementLevel1"/>
              <w:rPr>
                <w:i/>
                <w:sz w:val="24"/>
              </w:rPr>
            </w:pPr>
            <w:r w:rsidRPr="00276E0C">
              <w:rPr>
                <w:sz w:val="24"/>
              </w:rPr>
              <w:t xml:space="preserve">The relation of the anticipated benefit to the risk is at least as favorable to the </w:t>
            </w:r>
            <w:r w:rsidR="00FD4DB9" w:rsidRPr="00276E0C">
              <w:rPr>
                <w:sz w:val="24"/>
              </w:rPr>
              <w:t>subject</w:t>
            </w:r>
            <w:r w:rsidRPr="00276E0C">
              <w:rPr>
                <w:sz w:val="24"/>
              </w:rPr>
              <w:t>s as that presented by available alternative approaches.</w:t>
            </w:r>
            <w:r w:rsidRPr="00276E0C">
              <w:rPr>
                <w:i/>
                <w:sz w:val="24"/>
              </w:rPr>
              <w:t xml:space="preserve"> </w:t>
            </w:r>
          </w:p>
          <w:p w14:paraId="4EDC0752" w14:textId="77777777" w:rsidR="003770DD" w:rsidRPr="00276E0C" w:rsidRDefault="003770DD" w:rsidP="00C55A1F">
            <w:pPr>
              <w:pStyle w:val="CommentLevel1"/>
              <w:rPr>
                <w:sz w:val="24"/>
              </w:rPr>
            </w:pPr>
            <w:r w:rsidRPr="00332084">
              <w:rPr>
                <w:i/>
                <w:iCs/>
                <w:szCs w:val="20"/>
              </w:rPr>
              <w:t>Provide protocol specific findings justifying this determination:</w:t>
            </w:r>
            <w:r w:rsidR="00CD761E" w:rsidRPr="00332084">
              <w:rPr>
                <w:i/>
                <w:iCs/>
                <w:szCs w:val="20"/>
              </w:rPr>
              <w:t xml:space="preserve"> </w:t>
            </w:r>
            <w:r w:rsidR="00B60647">
              <w:fldChar w:fldCharType="begin">
                <w:ffData>
                  <w:name w:val="Text1"/>
                  <w:enabled/>
                  <w:calcOnExit w:val="0"/>
                  <w:textInput/>
                </w:ffData>
              </w:fldChar>
            </w:r>
            <w:r w:rsidR="00CD761E">
              <w:instrText xml:space="preserve"> FORMTEXT </w:instrText>
            </w:r>
            <w:r w:rsidR="00B60647">
              <w:fldChar w:fldCharType="separate"/>
            </w:r>
            <w:r w:rsidR="00B60647">
              <w:fldChar w:fldCharType="begin">
                <w:ffData>
                  <w:name w:val="Text1"/>
                  <w:enabled/>
                  <w:calcOnExit w:val="0"/>
                  <w:textInput/>
                </w:ffData>
              </w:fldChar>
            </w:r>
            <w:r w:rsidR="00CD761E">
              <w:instrText xml:space="preserve"> FORMTEXT </w:instrText>
            </w:r>
            <w:r w:rsidR="00B60647">
              <w:fldChar w:fldCharType="separate"/>
            </w:r>
            <w:r w:rsidR="00CD761E">
              <w:rPr>
                <w:noProof/>
              </w:rPr>
              <w:t> </w:t>
            </w:r>
            <w:r w:rsidR="00CD761E">
              <w:rPr>
                <w:noProof/>
              </w:rPr>
              <w:t> </w:t>
            </w:r>
            <w:r w:rsidR="00CD761E">
              <w:rPr>
                <w:noProof/>
              </w:rPr>
              <w:t> </w:t>
            </w:r>
            <w:r w:rsidR="00CD761E">
              <w:rPr>
                <w:noProof/>
              </w:rPr>
              <w:t> </w:t>
            </w:r>
            <w:r w:rsidR="00CD761E">
              <w:rPr>
                <w:noProof/>
              </w:rPr>
              <w:t> </w:t>
            </w:r>
            <w:r w:rsidR="00B60647">
              <w:fldChar w:fldCharType="end"/>
            </w:r>
            <w:r w:rsidR="00B60647">
              <w:fldChar w:fldCharType="end"/>
            </w:r>
          </w:p>
        </w:tc>
      </w:tr>
      <w:tr w:rsidR="003770DD" w:rsidRPr="00276E0C" w14:paraId="774F5A10" w14:textId="77777777" w:rsidTr="00FE700F">
        <w:trPr>
          <w:cantSplit/>
          <w:trHeight w:hRule="exact" w:val="72"/>
        </w:trPr>
        <w:tc>
          <w:tcPr>
            <w:tcW w:w="11018" w:type="dxa"/>
            <w:gridSpan w:val="2"/>
            <w:shd w:val="clear" w:color="auto" w:fill="000000"/>
          </w:tcPr>
          <w:p w14:paraId="436AE7E7" w14:textId="77777777" w:rsidR="003770DD" w:rsidRPr="00276E0C" w:rsidRDefault="003770DD" w:rsidP="00041A4A">
            <w:pPr>
              <w:pageBreakBefore/>
            </w:pPr>
          </w:p>
        </w:tc>
      </w:tr>
      <w:tr w:rsidR="003770DD" w:rsidRPr="00276E0C" w14:paraId="1FE85608" w14:textId="77777777" w:rsidTr="00FE700F">
        <w:trPr>
          <w:cantSplit/>
        </w:trPr>
        <w:tc>
          <w:tcPr>
            <w:tcW w:w="11018" w:type="dxa"/>
            <w:gridSpan w:val="2"/>
          </w:tcPr>
          <w:p w14:paraId="3A3F0D27" w14:textId="77777777" w:rsidR="003770DD" w:rsidRPr="00276E0C" w:rsidRDefault="003770DD" w:rsidP="007D6046">
            <w:pPr>
              <w:pStyle w:val="ChecklistLevel1"/>
              <w:rPr>
                <w:sz w:val="24"/>
              </w:rPr>
            </w:pPr>
            <w:r w:rsidRPr="00276E0C">
              <w:rPr>
                <w:sz w:val="24"/>
              </w:rPr>
              <w:t xml:space="preserve">CATEGORY 21 CFR §50.53/45 CFR §46.406 </w:t>
            </w:r>
            <w:r w:rsidRPr="00276E0C">
              <w:rPr>
                <w:b w:val="0"/>
                <w:sz w:val="24"/>
              </w:rPr>
              <w:t xml:space="preserve">(All must be </w:t>
            </w:r>
            <w:r w:rsidRPr="00276E0C">
              <w:rPr>
                <w:sz w:val="24"/>
              </w:rPr>
              <w:t>“Yes”</w:t>
            </w:r>
            <w:r w:rsidRPr="00276E0C">
              <w:rPr>
                <w:b w:val="0"/>
                <w:sz w:val="24"/>
              </w:rPr>
              <w:t>)</w:t>
            </w:r>
          </w:p>
        </w:tc>
      </w:tr>
      <w:tr w:rsidR="003770DD" w:rsidRPr="00276E0C" w14:paraId="0175EA04" w14:textId="77777777" w:rsidTr="00FE700F">
        <w:trPr>
          <w:cantSplit/>
        </w:trPr>
        <w:tc>
          <w:tcPr>
            <w:tcW w:w="1548" w:type="dxa"/>
          </w:tcPr>
          <w:p w14:paraId="2F39219C" w14:textId="0DE71CF7" w:rsidR="003770DD" w:rsidRPr="00276E0C" w:rsidRDefault="00000000" w:rsidP="00B35708">
            <w:pPr>
              <w:pStyle w:val="Yes-No"/>
              <w:rPr>
                <w:sz w:val="24"/>
              </w:rPr>
            </w:pPr>
            <w:sdt>
              <w:sdtPr>
                <w:rPr>
                  <w:rFonts w:ascii="Arial" w:hAnsi="Arial" w:cs="Arial"/>
                  <w:b w:val="0"/>
                  <w:iCs/>
                  <w:sz w:val="28"/>
                  <w:szCs w:val="28"/>
                </w:rPr>
                <w:id w:val="22688818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78485964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3DCB3A0F" w14:textId="77777777" w:rsidR="003770DD" w:rsidRPr="00276E0C" w:rsidRDefault="003770DD" w:rsidP="003770DD">
            <w:pPr>
              <w:pStyle w:val="StatementLevel1"/>
              <w:rPr>
                <w:sz w:val="24"/>
              </w:rPr>
            </w:pPr>
            <w:r w:rsidRPr="00276E0C">
              <w:rPr>
                <w:sz w:val="24"/>
              </w:rPr>
              <w:t xml:space="preserve">The </w:t>
            </w:r>
            <w:r w:rsidR="00C466AC" w:rsidRPr="00276E0C">
              <w:rPr>
                <w:sz w:val="24"/>
              </w:rPr>
              <w:t>research</w:t>
            </w:r>
            <w:r w:rsidRPr="00276E0C">
              <w:rPr>
                <w:sz w:val="24"/>
              </w:rPr>
              <w:t xml:space="preserve"> involves greater than minimal risk to children</w:t>
            </w:r>
            <w:r w:rsidR="00991AF0" w:rsidRPr="00276E0C">
              <w:rPr>
                <w:sz w:val="24"/>
              </w:rPr>
              <w:t xml:space="preserve"> presented by an intervention or procedure that does not hold out the prospect of direct benefit for the individual </w:t>
            </w:r>
            <w:r w:rsidR="00FD4DB9" w:rsidRPr="00276E0C">
              <w:rPr>
                <w:sz w:val="24"/>
              </w:rPr>
              <w:t>subject</w:t>
            </w:r>
            <w:r w:rsidR="00991AF0" w:rsidRPr="00276E0C">
              <w:rPr>
                <w:sz w:val="24"/>
              </w:rPr>
              <w:t xml:space="preserve">, or by a monitoring procedure which is not likely to contribute to the well-being of the </w:t>
            </w:r>
            <w:r w:rsidR="00FD4DB9" w:rsidRPr="00276E0C">
              <w:rPr>
                <w:sz w:val="24"/>
              </w:rPr>
              <w:t>subject</w:t>
            </w:r>
            <w:r w:rsidR="00991AF0" w:rsidRPr="00276E0C">
              <w:rPr>
                <w:sz w:val="24"/>
              </w:rPr>
              <w:t>.</w:t>
            </w:r>
          </w:p>
          <w:p w14:paraId="387F29DE" w14:textId="77777777" w:rsidR="003770DD" w:rsidRPr="00332084" w:rsidRDefault="003770DD" w:rsidP="007F5FD1">
            <w:pPr>
              <w:pStyle w:val="CommentLevel1"/>
              <w:rPr>
                <w:i/>
                <w:iCs/>
                <w:szCs w:val="20"/>
              </w:rPr>
            </w:pPr>
            <w:r w:rsidRPr="00332084">
              <w:rPr>
                <w:i/>
                <w:iCs/>
                <w:szCs w:val="20"/>
              </w:rPr>
              <w:t>Provide protocol specific findings justifying th</w:t>
            </w:r>
            <w:r w:rsidR="007F5FD1">
              <w:rPr>
                <w:i/>
                <w:iCs/>
                <w:szCs w:val="20"/>
              </w:rPr>
              <w:t>is</w:t>
            </w:r>
            <w:r w:rsidRPr="00332084">
              <w:rPr>
                <w:i/>
                <w:iCs/>
                <w:szCs w:val="20"/>
              </w:rPr>
              <w:t xml:space="preserve"> determination:</w:t>
            </w:r>
            <w:r w:rsidR="00CD761E" w:rsidRPr="00332084">
              <w:rPr>
                <w:i/>
                <w:iCs/>
                <w:szCs w:val="20"/>
              </w:rPr>
              <w:t xml:space="preserve"> </w:t>
            </w:r>
            <w:r w:rsidR="00B60647" w:rsidRPr="00332084">
              <w:rPr>
                <w:szCs w:val="20"/>
              </w:rPr>
              <w:fldChar w:fldCharType="begin">
                <w:ffData>
                  <w:name w:val="Text1"/>
                  <w:enabled/>
                  <w:calcOnExit w:val="0"/>
                  <w:textInput/>
                </w:ffData>
              </w:fldChar>
            </w:r>
            <w:r w:rsidR="00CD761E"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00CD761E" w:rsidRPr="00332084">
              <w:rPr>
                <w:szCs w:val="20"/>
              </w:rPr>
              <w:instrText xml:space="preserve"> FORMTEXT </w:instrText>
            </w:r>
            <w:r w:rsidR="00B60647" w:rsidRPr="00332084">
              <w:rPr>
                <w:szCs w:val="20"/>
              </w:rPr>
            </w:r>
            <w:r w:rsidR="00B60647" w:rsidRPr="00332084">
              <w:rPr>
                <w:szCs w:val="20"/>
              </w:rPr>
              <w:fldChar w:fldCharType="separate"/>
            </w:r>
            <w:r w:rsidR="00CD761E" w:rsidRPr="00332084">
              <w:rPr>
                <w:noProof/>
                <w:szCs w:val="20"/>
              </w:rPr>
              <w:t> </w:t>
            </w:r>
            <w:r w:rsidR="00CD761E" w:rsidRPr="00332084">
              <w:rPr>
                <w:noProof/>
                <w:szCs w:val="20"/>
              </w:rPr>
              <w:t> </w:t>
            </w:r>
            <w:r w:rsidR="00CD761E" w:rsidRPr="00332084">
              <w:rPr>
                <w:noProof/>
                <w:szCs w:val="20"/>
              </w:rPr>
              <w:t> </w:t>
            </w:r>
            <w:r w:rsidR="00CD761E" w:rsidRPr="00332084">
              <w:rPr>
                <w:noProof/>
                <w:szCs w:val="20"/>
              </w:rPr>
              <w:t> </w:t>
            </w:r>
            <w:r w:rsidR="00CD761E"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674FA570" w14:textId="77777777" w:rsidTr="00FE700F">
        <w:trPr>
          <w:cantSplit/>
        </w:trPr>
        <w:tc>
          <w:tcPr>
            <w:tcW w:w="1548" w:type="dxa"/>
          </w:tcPr>
          <w:p w14:paraId="239F500E" w14:textId="3EB18E60" w:rsidR="003770DD" w:rsidRPr="00276E0C" w:rsidRDefault="00000000" w:rsidP="00040559">
            <w:pPr>
              <w:pStyle w:val="Yes-No"/>
              <w:rPr>
                <w:sz w:val="24"/>
              </w:rPr>
            </w:pPr>
            <w:sdt>
              <w:sdtPr>
                <w:rPr>
                  <w:rFonts w:ascii="Arial" w:hAnsi="Arial" w:cs="Arial"/>
                  <w:b w:val="0"/>
                  <w:iCs/>
                  <w:sz w:val="28"/>
                  <w:szCs w:val="28"/>
                </w:rPr>
                <w:id w:val="68194349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2052726601"/>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31CEF032" w14:textId="77777777" w:rsidR="003770DD" w:rsidRPr="00276E0C" w:rsidRDefault="003770DD" w:rsidP="00A01ECA">
            <w:pPr>
              <w:pStyle w:val="StatementLevel1"/>
              <w:rPr>
                <w:i/>
                <w:sz w:val="24"/>
              </w:rPr>
            </w:pPr>
            <w:r w:rsidRPr="00276E0C">
              <w:rPr>
                <w:sz w:val="24"/>
              </w:rPr>
              <w:t xml:space="preserve">The risk represents a minor increase over minimal risk. (“Minor increase over minimal risk” </w:t>
            </w:r>
            <w:r w:rsidRPr="00276E0C">
              <w:rPr>
                <w:i/>
                <w:sz w:val="24"/>
              </w:rPr>
              <w:t>means</w:t>
            </w:r>
            <w:r w:rsidRPr="00276E0C">
              <w:rPr>
                <w:sz w:val="24"/>
              </w:rPr>
              <w:t xml:space="preserve"> no greater than risk in the daily lives of children with the condition or disorder under study, but still socially acceptable.</w:t>
            </w:r>
            <w:r w:rsidRPr="00276E0C">
              <w:rPr>
                <w:rStyle w:val="FootnoteReference"/>
                <w:sz w:val="24"/>
              </w:rPr>
              <w:footnoteReference w:id="4"/>
            </w:r>
            <w:r w:rsidRPr="00276E0C">
              <w:rPr>
                <w:sz w:val="24"/>
              </w:rPr>
              <w:t>)</w:t>
            </w:r>
            <w:r w:rsidRPr="00276E0C">
              <w:rPr>
                <w:i/>
                <w:sz w:val="24"/>
              </w:rPr>
              <w:t xml:space="preserve"> </w:t>
            </w:r>
          </w:p>
          <w:p w14:paraId="6AE17B9A" w14:textId="77777777" w:rsidR="003770DD" w:rsidRPr="00276E0C" w:rsidRDefault="00332084"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188BD139" w14:textId="77777777" w:rsidTr="00FE700F">
        <w:trPr>
          <w:cantSplit/>
        </w:trPr>
        <w:tc>
          <w:tcPr>
            <w:tcW w:w="1548" w:type="dxa"/>
          </w:tcPr>
          <w:p w14:paraId="758A9DDD" w14:textId="1843D1D5" w:rsidR="003770DD" w:rsidRPr="00276E0C" w:rsidRDefault="00000000" w:rsidP="00040559">
            <w:pPr>
              <w:pStyle w:val="Yes-No"/>
              <w:rPr>
                <w:sz w:val="24"/>
              </w:rPr>
            </w:pPr>
            <w:sdt>
              <w:sdtPr>
                <w:rPr>
                  <w:rFonts w:ascii="Arial" w:hAnsi="Arial" w:cs="Arial"/>
                  <w:b w:val="0"/>
                  <w:iCs/>
                  <w:sz w:val="28"/>
                  <w:szCs w:val="28"/>
                </w:rPr>
                <w:id w:val="-86744690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58561345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61D721DE" w14:textId="77777777" w:rsidR="003770DD" w:rsidRPr="00276E0C" w:rsidRDefault="003770DD" w:rsidP="00A01ECA">
            <w:pPr>
              <w:pStyle w:val="StatementLevel1"/>
              <w:rPr>
                <w:i/>
                <w:sz w:val="24"/>
              </w:rPr>
            </w:pPr>
            <w:r w:rsidRPr="00276E0C">
              <w:rPr>
                <w:sz w:val="24"/>
              </w:rPr>
              <w:t xml:space="preserve">The intervention or procedure presents experiences to </w:t>
            </w:r>
            <w:r w:rsidR="00FD4DB9" w:rsidRPr="00276E0C">
              <w:rPr>
                <w:sz w:val="24"/>
              </w:rPr>
              <w:t>subject</w:t>
            </w:r>
            <w:r w:rsidRPr="00276E0C">
              <w:rPr>
                <w:sz w:val="24"/>
              </w:rPr>
              <w:t>s that are reasonably commensurate with those inherent in their actual or expected medical, dental, psychological, social, or educational situations.</w:t>
            </w:r>
            <w:r w:rsidRPr="00276E0C">
              <w:rPr>
                <w:i/>
                <w:sz w:val="24"/>
              </w:rPr>
              <w:t xml:space="preserve"> </w:t>
            </w:r>
          </w:p>
          <w:p w14:paraId="153B21C9" w14:textId="77777777" w:rsidR="003770DD" w:rsidRPr="00276E0C" w:rsidRDefault="00332084"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1AC827DF" w14:textId="77777777" w:rsidTr="00FE700F">
        <w:trPr>
          <w:cantSplit/>
        </w:trPr>
        <w:tc>
          <w:tcPr>
            <w:tcW w:w="1548" w:type="dxa"/>
          </w:tcPr>
          <w:p w14:paraId="46E629D5" w14:textId="7AE63A21" w:rsidR="003770DD" w:rsidRPr="00276E0C" w:rsidRDefault="00000000" w:rsidP="00040559">
            <w:pPr>
              <w:pStyle w:val="Yes-No"/>
              <w:rPr>
                <w:sz w:val="24"/>
              </w:rPr>
            </w:pPr>
            <w:sdt>
              <w:sdtPr>
                <w:rPr>
                  <w:rFonts w:ascii="Arial" w:hAnsi="Arial" w:cs="Arial"/>
                  <w:b w:val="0"/>
                  <w:iCs/>
                  <w:sz w:val="28"/>
                  <w:szCs w:val="28"/>
                </w:rPr>
                <w:id w:val="21454732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43235893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06DFBE14" w14:textId="77777777" w:rsidR="003770DD" w:rsidRPr="00276E0C" w:rsidRDefault="003770DD" w:rsidP="00A01ECA">
            <w:pPr>
              <w:pStyle w:val="StatementLevel1"/>
              <w:rPr>
                <w:i/>
                <w:sz w:val="24"/>
              </w:rPr>
            </w:pPr>
            <w:r w:rsidRPr="00276E0C">
              <w:rPr>
                <w:sz w:val="24"/>
              </w:rPr>
              <w:t xml:space="preserve">The intervention or procedure is likely to yield generalizable knowledge about the </w:t>
            </w:r>
            <w:r w:rsidR="00FD4DB9" w:rsidRPr="00276E0C">
              <w:rPr>
                <w:sz w:val="24"/>
              </w:rPr>
              <w:t>subject</w:t>
            </w:r>
            <w:r w:rsidRPr="00276E0C">
              <w:rPr>
                <w:sz w:val="24"/>
              </w:rPr>
              <w:t xml:space="preserve">s’ disorder or condition which is of vital importance for the understanding or amelioration of the </w:t>
            </w:r>
            <w:r w:rsidR="00FD4DB9" w:rsidRPr="00276E0C">
              <w:rPr>
                <w:sz w:val="24"/>
              </w:rPr>
              <w:t>subject</w:t>
            </w:r>
            <w:r w:rsidRPr="00276E0C">
              <w:rPr>
                <w:sz w:val="24"/>
              </w:rPr>
              <w:t>s’ disorder or condition.</w:t>
            </w:r>
            <w:r w:rsidRPr="00276E0C">
              <w:rPr>
                <w:i/>
                <w:sz w:val="24"/>
              </w:rPr>
              <w:t xml:space="preserve"> </w:t>
            </w:r>
          </w:p>
          <w:p w14:paraId="508BB5BE" w14:textId="77777777" w:rsidR="003770DD" w:rsidRPr="00276E0C" w:rsidRDefault="00332084"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39E9BF33" w14:textId="77777777" w:rsidTr="00FE700F">
        <w:trPr>
          <w:cantSplit/>
          <w:trHeight w:hRule="exact" w:val="72"/>
        </w:trPr>
        <w:tc>
          <w:tcPr>
            <w:tcW w:w="11018" w:type="dxa"/>
            <w:gridSpan w:val="2"/>
            <w:shd w:val="clear" w:color="auto" w:fill="000000"/>
          </w:tcPr>
          <w:p w14:paraId="0BAE546E" w14:textId="77777777" w:rsidR="003770DD" w:rsidRPr="00276E0C" w:rsidRDefault="003770DD" w:rsidP="00041A4A">
            <w:pPr>
              <w:pageBreakBefore/>
            </w:pPr>
          </w:p>
        </w:tc>
      </w:tr>
      <w:tr w:rsidR="003770DD" w:rsidRPr="00276E0C" w14:paraId="098B10A6" w14:textId="77777777" w:rsidTr="00FE700F">
        <w:trPr>
          <w:cantSplit/>
        </w:trPr>
        <w:tc>
          <w:tcPr>
            <w:tcW w:w="11018" w:type="dxa"/>
            <w:gridSpan w:val="2"/>
          </w:tcPr>
          <w:p w14:paraId="5758ED0E" w14:textId="77777777" w:rsidR="003770DD" w:rsidRPr="00276E0C" w:rsidRDefault="003770DD" w:rsidP="007D6046">
            <w:pPr>
              <w:pStyle w:val="ChecklistLevel1"/>
              <w:rPr>
                <w:sz w:val="24"/>
              </w:rPr>
            </w:pPr>
            <w:r w:rsidRPr="00276E0C">
              <w:rPr>
                <w:sz w:val="24"/>
              </w:rPr>
              <w:t>CATEGORY 21 CFR §50.54/45 CFR §46.407</w:t>
            </w:r>
            <w:r w:rsidRPr="00276E0C">
              <w:rPr>
                <w:rStyle w:val="FootnoteReference"/>
                <w:sz w:val="24"/>
              </w:rPr>
              <w:footnoteReference w:id="5"/>
            </w:r>
            <w:r w:rsidRPr="00276E0C">
              <w:rPr>
                <w:sz w:val="24"/>
              </w:rPr>
              <w:t xml:space="preserve"> </w:t>
            </w:r>
            <w:r w:rsidRPr="00276E0C">
              <w:rPr>
                <w:b w:val="0"/>
                <w:sz w:val="24"/>
              </w:rPr>
              <w:t xml:space="preserve">(All must be </w:t>
            </w:r>
            <w:r w:rsidRPr="00276E0C">
              <w:rPr>
                <w:sz w:val="24"/>
              </w:rPr>
              <w:t>“Yes”</w:t>
            </w:r>
            <w:r w:rsidRPr="00276E0C">
              <w:rPr>
                <w:b w:val="0"/>
                <w:sz w:val="24"/>
              </w:rPr>
              <w:t>)</w:t>
            </w:r>
          </w:p>
        </w:tc>
      </w:tr>
      <w:tr w:rsidR="003770DD" w:rsidRPr="00276E0C" w14:paraId="2A5A666F" w14:textId="77777777" w:rsidTr="00FE700F">
        <w:trPr>
          <w:cantSplit/>
        </w:trPr>
        <w:tc>
          <w:tcPr>
            <w:tcW w:w="1548" w:type="dxa"/>
          </w:tcPr>
          <w:p w14:paraId="370A6C9F" w14:textId="6D0EE1C5" w:rsidR="003770DD" w:rsidRPr="00276E0C" w:rsidRDefault="00000000" w:rsidP="00040559">
            <w:pPr>
              <w:pStyle w:val="Yes-No"/>
              <w:rPr>
                <w:sz w:val="24"/>
              </w:rPr>
            </w:pPr>
            <w:sdt>
              <w:sdtPr>
                <w:rPr>
                  <w:rFonts w:ascii="Arial" w:hAnsi="Arial" w:cs="Arial"/>
                  <w:b w:val="0"/>
                  <w:iCs/>
                  <w:sz w:val="28"/>
                  <w:szCs w:val="28"/>
                </w:rPr>
                <w:id w:val="115110437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163582403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No</w:t>
            </w:r>
          </w:p>
        </w:tc>
        <w:tc>
          <w:tcPr>
            <w:tcW w:w="9470" w:type="dxa"/>
          </w:tcPr>
          <w:p w14:paraId="25F5F212" w14:textId="77777777" w:rsidR="003770DD" w:rsidRPr="00276E0C" w:rsidRDefault="003770DD" w:rsidP="00A01ECA">
            <w:pPr>
              <w:pStyle w:val="StatementLevel1"/>
              <w:rPr>
                <w:i/>
                <w:sz w:val="24"/>
              </w:rPr>
            </w:pPr>
            <w:r w:rsidRPr="00276E0C">
              <w:rPr>
                <w:sz w:val="24"/>
              </w:rPr>
              <w:t xml:space="preserve">The </w:t>
            </w:r>
            <w:r w:rsidR="00C466AC" w:rsidRPr="00276E0C">
              <w:rPr>
                <w:sz w:val="24"/>
              </w:rPr>
              <w:t>research</w:t>
            </w:r>
            <w:r w:rsidRPr="00276E0C">
              <w:rPr>
                <w:sz w:val="24"/>
              </w:rPr>
              <w:t xml:space="preserve"> does not meet the requirements of 21 CFR §50.51/45 CFR §46.404, 21 CFR §50.5/45 CFR §46.405, or 21 CFR §50.53/45 CFR §46.406.</w:t>
            </w:r>
            <w:r w:rsidRPr="00276E0C">
              <w:rPr>
                <w:i/>
                <w:sz w:val="24"/>
              </w:rPr>
              <w:t xml:space="preserve"> </w:t>
            </w:r>
          </w:p>
          <w:p w14:paraId="67545C00" w14:textId="77777777" w:rsidR="003770DD" w:rsidRPr="00276E0C" w:rsidRDefault="00332084"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17CEC9D1" w14:textId="77777777" w:rsidTr="00FE700F">
        <w:trPr>
          <w:cantSplit/>
        </w:trPr>
        <w:tc>
          <w:tcPr>
            <w:tcW w:w="1548" w:type="dxa"/>
          </w:tcPr>
          <w:p w14:paraId="69188285" w14:textId="14B027A5" w:rsidR="003770DD" w:rsidRPr="00276E0C" w:rsidRDefault="00000000" w:rsidP="00040559">
            <w:pPr>
              <w:pStyle w:val="Yes-No"/>
              <w:rPr>
                <w:sz w:val="24"/>
              </w:rPr>
            </w:pPr>
            <w:sdt>
              <w:sdtPr>
                <w:rPr>
                  <w:rFonts w:ascii="Arial" w:hAnsi="Arial" w:cs="Arial"/>
                  <w:b w:val="0"/>
                  <w:iCs/>
                  <w:sz w:val="28"/>
                  <w:szCs w:val="28"/>
                </w:rPr>
                <w:id w:val="-1676791801"/>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78754567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6C540C1E" w14:textId="77777777" w:rsidR="003770DD" w:rsidRPr="00276E0C" w:rsidRDefault="003770DD" w:rsidP="00A01ECA">
            <w:pPr>
              <w:pStyle w:val="StatementLevel1"/>
              <w:rPr>
                <w:i/>
                <w:sz w:val="24"/>
              </w:rPr>
            </w:pPr>
            <w:r w:rsidRPr="00276E0C">
              <w:rPr>
                <w:sz w:val="24"/>
              </w:rPr>
              <w:t xml:space="preserve">The </w:t>
            </w:r>
            <w:r w:rsidR="00C466AC" w:rsidRPr="00276E0C">
              <w:rPr>
                <w:sz w:val="24"/>
              </w:rPr>
              <w:t>research</w:t>
            </w:r>
            <w:r w:rsidRPr="00276E0C">
              <w:rPr>
                <w:sz w:val="24"/>
              </w:rPr>
              <w:t xml:space="preserve"> presents a reasonable opportunity to further the understanding, prevention, or alleviation of a serious problem affecting the health or welfare of children.</w:t>
            </w:r>
            <w:r w:rsidRPr="00276E0C">
              <w:rPr>
                <w:i/>
                <w:sz w:val="24"/>
              </w:rPr>
              <w:t xml:space="preserve"> </w:t>
            </w:r>
          </w:p>
          <w:p w14:paraId="6F61D900" w14:textId="77777777" w:rsidR="003770DD" w:rsidRPr="00276E0C" w:rsidRDefault="00332084"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56A15731" w14:textId="77777777" w:rsidTr="00FE700F">
        <w:trPr>
          <w:cantSplit/>
          <w:trHeight w:hRule="exact" w:val="72"/>
        </w:trPr>
        <w:tc>
          <w:tcPr>
            <w:tcW w:w="11018" w:type="dxa"/>
            <w:gridSpan w:val="2"/>
            <w:shd w:val="clear" w:color="auto" w:fill="000000"/>
          </w:tcPr>
          <w:p w14:paraId="7321114B" w14:textId="77777777" w:rsidR="003770DD" w:rsidRPr="00276E0C" w:rsidRDefault="003770DD" w:rsidP="00041A4A">
            <w:pPr>
              <w:pageBreakBefore/>
            </w:pPr>
          </w:p>
        </w:tc>
      </w:tr>
      <w:tr w:rsidR="003770DD" w:rsidRPr="00276E0C" w14:paraId="7C4A7A01" w14:textId="77777777" w:rsidTr="00FE700F">
        <w:trPr>
          <w:cantSplit/>
        </w:trPr>
        <w:tc>
          <w:tcPr>
            <w:tcW w:w="11018" w:type="dxa"/>
            <w:gridSpan w:val="2"/>
          </w:tcPr>
          <w:p w14:paraId="069AD0D7" w14:textId="77777777" w:rsidR="003770DD" w:rsidRPr="00276E0C" w:rsidRDefault="003770DD" w:rsidP="001007A6">
            <w:pPr>
              <w:pStyle w:val="ChecklistLevel1"/>
              <w:rPr>
                <w:sz w:val="24"/>
              </w:rPr>
            </w:pPr>
            <w:r w:rsidRPr="00276E0C">
              <w:rPr>
                <w:sz w:val="24"/>
              </w:rPr>
              <w:t>Research Involving Children who are Wards of the State or Any Other Agency, Institution, or Entity for Research Approved under 21 CFR §50.53/45 CFR §46.40</w:t>
            </w:r>
            <w:r w:rsidR="001007A6">
              <w:rPr>
                <w:sz w:val="24"/>
              </w:rPr>
              <w:t>6</w:t>
            </w:r>
            <w:r w:rsidRPr="00276E0C">
              <w:rPr>
                <w:sz w:val="24"/>
              </w:rPr>
              <w:t>, or 21 CFR §50.5</w:t>
            </w:r>
            <w:r w:rsidR="001007A6">
              <w:rPr>
                <w:sz w:val="24"/>
              </w:rPr>
              <w:t>4</w:t>
            </w:r>
            <w:r w:rsidRPr="00276E0C">
              <w:rPr>
                <w:sz w:val="24"/>
              </w:rPr>
              <w:t>/45 CFR §46.40</w:t>
            </w:r>
            <w:r w:rsidR="001007A6">
              <w:rPr>
                <w:sz w:val="24"/>
              </w:rPr>
              <w:t>7</w:t>
            </w:r>
            <w:r w:rsidRPr="00276E0C">
              <w:rPr>
                <w:sz w:val="24"/>
              </w:rPr>
              <w:t xml:space="preserve"> (</w:t>
            </w:r>
            <w:r w:rsidR="001007A6">
              <w:rPr>
                <w:sz w:val="24"/>
              </w:rPr>
              <w:t>21 CFR 50.56/</w:t>
            </w:r>
            <w:r w:rsidRPr="00276E0C">
              <w:rPr>
                <w:sz w:val="24"/>
              </w:rPr>
              <w:t>45 CFR §46.409)</w:t>
            </w:r>
            <w:r w:rsidR="00374E9C">
              <w:rPr>
                <w:sz w:val="24"/>
              </w:rPr>
              <w:t xml:space="preserve"> </w:t>
            </w:r>
            <w:r w:rsidR="00374E9C" w:rsidRPr="00374E9C">
              <w:rPr>
                <w:b w:val="0"/>
                <w:sz w:val="24"/>
              </w:rPr>
              <w:t xml:space="preserve">(All must be </w:t>
            </w:r>
            <w:r w:rsidR="00374E9C" w:rsidRPr="00374E9C">
              <w:rPr>
                <w:sz w:val="24"/>
              </w:rPr>
              <w:t>“Yes”</w:t>
            </w:r>
            <w:r w:rsidR="00374E9C" w:rsidRPr="00374E9C">
              <w:rPr>
                <w:b w:val="0"/>
                <w:sz w:val="24"/>
              </w:rPr>
              <w:t>)</w:t>
            </w:r>
          </w:p>
        </w:tc>
      </w:tr>
      <w:tr w:rsidR="003770DD" w:rsidRPr="00276E0C" w14:paraId="4FCC5F26" w14:textId="77777777" w:rsidTr="00FE700F">
        <w:trPr>
          <w:cantSplit/>
        </w:trPr>
        <w:tc>
          <w:tcPr>
            <w:tcW w:w="1548" w:type="dxa"/>
          </w:tcPr>
          <w:p w14:paraId="50377784" w14:textId="6B085F63" w:rsidR="003770DD" w:rsidRPr="00166A5A" w:rsidRDefault="00000000" w:rsidP="00040559">
            <w:pPr>
              <w:pStyle w:val="Yes-No"/>
              <w:rPr>
                <w:sz w:val="24"/>
              </w:rPr>
            </w:pPr>
            <w:sdt>
              <w:sdtPr>
                <w:rPr>
                  <w:rFonts w:ascii="Arial" w:hAnsi="Arial" w:cs="Arial"/>
                  <w:b w:val="0"/>
                  <w:iCs/>
                  <w:sz w:val="28"/>
                  <w:szCs w:val="28"/>
                </w:rPr>
                <w:id w:val="77629617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166A5A">
              <w:rPr>
                <w:sz w:val="24"/>
              </w:rPr>
              <w:t>Yes</w:t>
            </w:r>
            <w:r w:rsidR="003770DD" w:rsidRPr="00166A5A">
              <w:rPr>
                <w:sz w:val="24"/>
              </w:rPr>
              <w:tab/>
            </w:r>
            <w:sdt>
              <w:sdtPr>
                <w:rPr>
                  <w:rFonts w:ascii="Arial" w:hAnsi="Arial" w:cs="Arial"/>
                  <w:b w:val="0"/>
                  <w:iCs/>
                  <w:sz w:val="28"/>
                  <w:szCs w:val="28"/>
                </w:rPr>
                <w:id w:val="-205530635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166A5A">
              <w:rPr>
                <w:sz w:val="24"/>
              </w:rPr>
              <w:t>No</w:t>
            </w:r>
          </w:p>
          <w:p w14:paraId="7AF0E63B" w14:textId="77777777" w:rsidR="00CD761E" w:rsidRPr="00166A5A" w:rsidRDefault="00CD761E" w:rsidP="00CD761E">
            <w:pPr>
              <w:pStyle w:val="Yes-No"/>
              <w:rPr>
                <w:sz w:val="24"/>
              </w:rPr>
            </w:pPr>
          </w:p>
        </w:tc>
        <w:tc>
          <w:tcPr>
            <w:tcW w:w="9470" w:type="dxa"/>
          </w:tcPr>
          <w:p w14:paraId="06BD5920" w14:textId="77777777" w:rsidR="00166A5A" w:rsidRPr="00166A5A" w:rsidRDefault="00166A5A" w:rsidP="00166A5A">
            <w:pPr>
              <w:pStyle w:val="StatementLevel1"/>
              <w:rPr>
                <w:sz w:val="24"/>
              </w:rPr>
            </w:pPr>
            <w:r w:rsidRPr="00166A5A">
              <w:rPr>
                <w:sz w:val="24"/>
              </w:rPr>
              <w:t xml:space="preserve">One of the following is </w:t>
            </w:r>
            <w:r w:rsidRPr="00166A5A">
              <w:rPr>
                <w:bCs/>
                <w:sz w:val="24"/>
              </w:rPr>
              <w:t>true</w:t>
            </w:r>
            <w:r w:rsidRPr="00166A5A">
              <w:rPr>
                <w:b/>
                <w:sz w:val="24"/>
              </w:rPr>
              <w:t>. (Check box that is true</w:t>
            </w:r>
            <w:r w:rsidRPr="00166A5A">
              <w:rPr>
                <w:sz w:val="24"/>
              </w:rPr>
              <w:t>)</w:t>
            </w:r>
          </w:p>
          <w:p w14:paraId="2910E57C" w14:textId="25C2D161" w:rsidR="00166A5A" w:rsidRPr="00166A5A" w:rsidRDefault="00000000" w:rsidP="00166A5A">
            <w:pPr>
              <w:pStyle w:val="ChecklistSimple"/>
              <w:rPr>
                <w:sz w:val="24"/>
              </w:rPr>
            </w:pPr>
            <w:sdt>
              <w:sdtPr>
                <w:rPr>
                  <w:rFonts w:ascii="Arial" w:hAnsi="Arial" w:cs="Arial"/>
                  <w:b/>
                  <w:iCs/>
                  <w:sz w:val="28"/>
                  <w:szCs w:val="28"/>
                </w:rPr>
                <w:id w:val="-846866616"/>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166A5A" w:rsidRPr="00166A5A">
              <w:rPr>
                <w:sz w:val="24"/>
              </w:rPr>
              <w:t xml:space="preserve">  The research is related to their status as wards.</w:t>
            </w:r>
          </w:p>
          <w:p w14:paraId="08409D1E" w14:textId="62D31CE4" w:rsidR="00166A5A" w:rsidRPr="00166A5A" w:rsidRDefault="00000000" w:rsidP="00166A5A">
            <w:pPr>
              <w:pStyle w:val="StatementLevel1"/>
              <w:rPr>
                <w:i/>
                <w:sz w:val="24"/>
              </w:rPr>
            </w:pPr>
            <w:sdt>
              <w:sdtPr>
                <w:rPr>
                  <w:rFonts w:ascii="Arial" w:hAnsi="Arial" w:cs="Arial"/>
                  <w:b/>
                  <w:iCs/>
                  <w:sz w:val="28"/>
                  <w:szCs w:val="28"/>
                </w:rPr>
                <w:id w:val="199760807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166A5A" w:rsidRPr="00166A5A">
              <w:rPr>
                <w:sz w:val="24"/>
              </w:rPr>
              <w:t xml:space="preserve">  The research is conducted in schools, camps, hospitals, institutions, or similar settings in which </w:t>
            </w:r>
            <w:proofErr w:type="gramStart"/>
            <w:r w:rsidR="00166A5A" w:rsidRPr="00166A5A">
              <w:rPr>
                <w:sz w:val="24"/>
              </w:rPr>
              <w:t>the majority of</w:t>
            </w:r>
            <w:proofErr w:type="gramEnd"/>
            <w:r w:rsidR="00166A5A" w:rsidRPr="00166A5A">
              <w:rPr>
                <w:sz w:val="24"/>
              </w:rPr>
              <w:t xml:space="preserve"> children involved as subjects are not wards.</w:t>
            </w:r>
            <w:r w:rsidR="00166A5A" w:rsidRPr="00166A5A">
              <w:rPr>
                <w:i/>
                <w:sz w:val="24"/>
              </w:rPr>
              <w:t xml:space="preserve"> </w:t>
            </w:r>
            <w:r w:rsidR="00166A5A" w:rsidRPr="00166A5A">
              <w:rPr>
                <w:sz w:val="24"/>
              </w:rPr>
              <w:t xml:space="preserve"> </w:t>
            </w:r>
          </w:p>
          <w:p w14:paraId="31D83DEC" w14:textId="77777777" w:rsidR="00374E9C" w:rsidRPr="00166A5A" w:rsidRDefault="00166A5A" w:rsidP="007F5FD1">
            <w:pPr>
              <w:pStyle w:val="CommentLevel1"/>
              <w:rPr>
                <w:sz w:val="24"/>
              </w:rPr>
            </w:pPr>
            <w:r w:rsidRPr="00166A5A">
              <w:rPr>
                <w:i/>
                <w:iCs/>
                <w:szCs w:val="20"/>
              </w:rPr>
              <w:t xml:space="preserve">Provide protocol specific findings justifying the checked determination: </w:t>
            </w:r>
            <w:r w:rsidR="00B60647" w:rsidRPr="00166A5A">
              <w:fldChar w:fldCharType="begin">
                <w:ffData>
                  <w:name w:val="Text1"/>
                  <w:enabled/>
                  <w:calcOnExit w:val="0"/>
                  <w:textInput/>
                </w:ffData>
              </w:fldChar>
            </w:r>
            <w:r w:rsidRPr="00166A5A">
              <w:instrText xml:space="preserve"> FORMTEXT </w:instrText>
            </w:r>
            <w:r w:rsidR="00B60647" w:rsidRPr="00166A5A">
              <w:fldChar w:fldCharType="separate"/>
            </w:r>
            <w:r w:rsidR="00B60647" w:rsidRPr="00166A5A">
              <w:fldChar w:fldCharType="begin">
                <w:ffData>
                  <w:name w:val="Text1"/>
                  <w:enabled/>
                  <w:calcOnExit w:val="0"/>
                  <w:textInput/>
                </w:ffData>
              </w:fldChar>
            </w:r>
            <w:r w:rsidRPr="00166A5A">
              <w:instrText xml:space="preserve"> FORMTEXT </w:instrText>
            </w:r>
            <w:r w:rsidR="00B60647" w:rsidRPr="00166A5A">
              <w:fldChar w:fldCharType="separate"/>
            </w:r>
            <w:r w:rsidRPr="00166A5A">
              <w:rPr>
                <w:noProof/>
              </w:rPr>
              <w:t> </w:t>
            </w:r>
            <w:r w:rsidRPr="00166A5A">
              <w:rPr>
                <w:noProof/>
              </w:rPr>
              <w:t> </w:t>
            </w:r>
            <w:r w:rsidRPr="00166A5A">
              <w:rPr>
                <w:noProof/>
              </w:rPr>
              <w:t> </w:t>
            </w:r>
            <w:r w:rsidRPr="00166A5A">
              <w:rPr>
                <w:noProof/>
              </w:rPr>
              <w:t> </w:t>
            </w:r>
            <w:r w:rsidRPr="00166A5A">
              <w:rPr>
                <w:noProof/>
              </w:rPr>
              <w:t> </w:t>
            </w:r>
            <w:r w:rsidR="00B60647" w:rsidRPr="00166A5A">
              <w:fldChar w:fldCharType="end"/>
            </w:r>
            <w:r w:rsidR="00B60647" w:rsidRPr="00166A5A">
              <w:fldChar w:fldCharType="end"/>
            </w:r>
          </w:p>
        </w:tc>
      </w:tr>
      <w:tr w:rsidR="003770DD" w:rsidRPr="00276E0C" w14:paraId="27000F71" w14:textId="77777777" w:rsidTr="00FE700F">
        <w:trPr>
          <w:cantSplit/>
        </w:trPr>
        <w:tc>
          <w:tcPr>
            <w:tcW w:w="1548" w:type="dxa"/>
          </w:tcPr>
          <w:p w14:paraId="6E6B1B87" w14:textId="1FF0F6C9" w:rsidR="003770DD" w:rsidRPr="00276E0C" w:rsidRDefault="00000000" w:rsidP="00040559">
            <w:pPr>
              <w:pStyle w:val="Yes-No"/>
              <w:rPr>
                <w:sz w:val="24"/>
              </w:rPr>
            </w:pPr>
            <w:sdt>
              <w:sdtPr>
                <w:rPr>
                  <w:rFonts w:ascii="Arial" w:hAnsi="Arial" w:cs="Arial"/>
                  <w:b w:val="0"/>
                  <w:iCs/>
                  <w:sz w:val="28"/>
                  <w:szCs w:val="28"/>
                </w:rPr>
                <w:id w:val="12760259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178379383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1E0C0B5F" w14:textId="77777777" w:rsidR="003770DD" w:rsidRPr="00276E0C" w:rsidRDefault="003770DD" w:rsidP="00A01ECA">
            <w:pPr>
              <w:pStyle w:val="StatementLevel1"/>
              <w:rPr>
                <w:i/>
                <w:sz w:val="24"/>
              </w:rPr>
            </w:pPr>
            <w:r w:rsidRPr="00276E0C">
              <w:rPr>
                <w:sz w:val="24"/>
              </w:rPr>
              <w:t>An advocate will be appointed for each child who is a ward, in addition to any other individual acting on behalf of the child as guardian or in loco parentis</w:t>
            </w:r>
            <w:r w:rsidR="00743C2E">
              <w:rPr>
                <w:sz w:val="24"/>
              </w:rPr>
              <w:t xml:space="preserve"> for research approved under </w:t>
            </w:r>
            <w:r w:rsidR="00743C2E" w:rsidRPr="001C2F3E">
              <w:rPr>
                <w:sz w:val="24"/>
              </w:rPr>
              <w:t>§46.406 or §46.407</w:t>
            </w:r>
            <w:r w:rsidRPr="00276E0C">
              <w:rPr>
                <w:sz w:val="24"/>
              </w:rPr>
              <w:t xml:space="preserve">. </w:t>
            </w:r>
          </w:p>
          <w:p w14:paraId="4F1D02C5" w14:textId="77777777" w:rsidR="003770DD" w:rsidRPr="00276E0C" w:rsidRDefault="0047173D" w:rsidP="007F5FD1">
            <w:pPr>
              <w:pStyle w:val="CommentLevel1"/>
              <w:rPr>
                <w:sz w:val="24"/>
              </w:rPr>
            </w:pPr>
            <w:r w:rsidRPr="00332084">
              <w:rPr>
                <w:i/>
                <w:iCs/>
                <w:szCs w:val="20"/>
              </w:rPr>
              <w:t>Provide protocol specific findings justifying th</w:t>
            </w:r>
            <w:r w:rsidR="007F5FD1">
              <w:rPr>
                <w:i/>
                <w:iCs/>
                <w:szCs w:val="20"/>
              </w:rPr>
              <w:t xml:space="preserve">is </w:t>
            </w:r>
            <w:r w:rsidRPr="00332084">
              <w:rPr>
                <w:i/>
                <w:iCs/>
                <w:szCs w:val="20"/>
              </w:rPr>
              <w:t xml:space="preserve">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31120087" w14:textId="77777777" w:rsidTr="00FE700F">
        <w:trPr>
          <w:cantSplit/>
        </w:trPr>
        <w:tc>
          <w:tcPr>
            <w:tcW w:w="1548" w:type="dxa"/>
          </w:tcPr>
          <w:p w14:paraId="485D2DA7" w14:textId="0A7AE6DB" w:rsidR="003770DD" w:rsidRPr="00276E0C" w:rsidRDefault="00000000" w:rsidP="00040559">
            <w:pPr>
              <w:pStyle w:val="Yes-No"/>
              <w:rPr>
                <w:sz w:val="24"/>
              </w:rPr>
            </w:pPr>
            <w:sdt>
              <w:sdtPr>
                <w:rPr>
                  <w:rFonts w:ascii="Arial" w:hAnsi="Arial" w:cs="Arial"/>
                  <w:b w:val="0"/>
                  <w:iCs/>
                  <w:sz w:val="28"/>
                  <w:szCs w:val="28"/>
                </w:rPr>
                <w:id w:val="140811778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109297191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39AD4413" w14:textId="77777777" w:rsidR="003770DD" w:rsidRPr="00276E0C" w:rsidRDefault="003770DD" w:rsidP="00A01ECA">
            <w:pPr>
              <w:pStyle w:val="StatementLevel1"/>
              <w:rPr>
                <w:i/>
                <w:sz w:val="24"/>
              </w:rPr>
            </w:pPr>
            <w:r w:rsidRPr="00276E0C">
              <w:rPr>
                <w:sz w:val="24"/>
              </w:rPr>
              <w:t xml:space="preserve">The advocate will have the background and experience to act in, and will agree to act in, the best interests of the child for the duration of the child’s participation in the </w:t>
            </w:r>
            <w:r w:rsidR="00C466AC" w:rsidRPr="00276E0C">
              <w:rPr>
                <w:sz w:val="24"/>
              </w:rPr>
              <w:t>research</w:t>
            </w:r>
            <w:r w:rsidRPr="00276E0C">
              <w:rPr>
                <w:sz w:val="24"/>
              </w:rPr>
              <w:t>.</w:t>
            </w:r>
            <w:r w:rsidRPr="00276E0C">
              <w:rPr>
                <w:i/>
                <w:sz w:val="24"/>
              </w:rPr>
              <w:t xml:space="preserve"> </w:t>
            </w:r>
          </w:p>
          <w:p w14:paraId="47194FAA" w14:textId="77777777" w:rsidR="003770DD" w:rsidRPr="00276E0C" w:rsidRDefault="0047173D"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4F6F1BB8" w14:textId="77777777" w:rsidTr="00FE700F">
        <w:trPr>
          <w:cantSplit/>
        </w:trPr>
        <w:tc>
          <w:tcPr>
            <w:tcW w:w="1548" w:type="dxa"/>
          </w:tcPr>
          <w:p w14:paraId="1AAB17BB" w14:textId="13952520" w:rsidR="003770DD" w:rsidRPr="00276E0C" w:rsidRDefault="00000000" w:rsidP="00040559">
            <w:pPr>
              <w:pStyle w:val="Yes-No"/>
              <w:rPr>
                <w:sz w:val="24"/>
              </w:rPr>
            </w:pPr>
            <w:sdt>
              <w:sdtPr>
                <w:rPr>
                  <w:rFonts w:ascii="Arial" w:hAnsi="Arial" w:cs="Arial"/>
                  <w:b w:val="0"/>
                  <w:iCs/>
                  <w:sz w:val="28"/>
                  <w:szCs w:val="28"/>
                </w:rPr>
                <w:id w:val="-74719040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37274049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30BA2EDC" w14:textId="77777777" w:rsidR="003770DD" w:rsidRPr="00276E0C" w:rsidRDefault="003770DD" w:rsidP="00A01ECA">
            <w:pPr>
              <w:pStyle w:val="StatementLevel1"/>
              <w:rPr>
                <w:i/>
                <w:sz w:val="24"/>
              </w:rPr>
            </w:pPr>
            <w:r w:rsidRPr="00276E0C">
              <w:rPr>
                <w:sz w:val="24"/>
              </w:rPr>
              <w:t xml:space="preserve">The advocate is not associated in any way (except in the role as advocate or member of the IRB) with the </w:t>
            </w:r>
            <w:r w:rsidR="00C466AC" w:rsidRPr="00276E0C">
              <w:rPr>
                <w:sz w:val="24"/>
              </w:rPr>
              <w:t>research</w:t>
            </w:r>
            <w:r w:rsidRPr="00276E0C">
              <w:rPr>
                <w:sz w:val="24"/>
              </w:rPr>
              <w:t>, the investigator(s), or the guardian organization.</w:t>
            </w:r>
            <w:r w:rsidRPr="00276E0C">
              <w:rPr>
                <w:i/>
                <w:sz w:val="24"/>
              </w:rPr>
              <w:t xml:space="preserve"> </w:t>
            </w:r>
          </w:p>
          <w:p w14:paraId="71A48429" w14:textId="77777777" w:rsidR="003770DD" w:rsidRPr="00276E0C" w:rsidRDefault="0047173D"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03E3F06C" w14:textId="77777777" w:rsidTr="00FE700F">
        <w:trPr>
          <w:cantSplit/>
          <w:trHeight w:hRule="exact" w:val="72"/>
        </w:trPr>
        <w:tc>
          <w:tcPr>
            <w:tcW w:w="11018" w:type="dxa"/>
            <w:gridSpan w:val="2"/>
            <w:shd w:val="clear" w:color="auto" w:fill="000000"/>
          </w:tcPr>
          <w:p w14:paraId="74874160" w14:textId="77777777" w:rsidR="003770DD" w:rsidRPr="00276E0C" w:rsidRDefault="003770DD" w:rsidP="00041A4A">
            <w:pPr>
              <w:pageBreakBefore/>
            </w:pPr>
          </w:p>
        </w:tc>
      </w:tr>
      <w:tr w:rsidR="003770DD" w:rsidRPr="00276E0C" w14:paraId="235CAD2C" w14:textId="77777777" w:rsidTr="00FE700F">
        <w:trPr>
          <w:cantSplit/>
        </w:trPr>
        <w:tc>
          <w:tcPr>
            <w:tcW w:w="11018" w:type="dxa"/>
            <w:gridSpan w:val="2"/>
          </w:tcPr>
          <w:p w14:paraId="5A8B0C1D" w14:textId="77777777" w:rsidR="003770DD" w:rsidRPr="00276E0C" w:rsidRDefault="003770DD" w:rsidP="00E956C0">
            <w:pPr>
              <w:pStyle w:val="ChecklistLevel1"/>
              <w:rPr>
                <w:rStyle w:val="ChecklistLeader"/>
                <w:b/>
              </w:rPr>
            </w:pPr>
            <w:r w:rsidRPr="00276E0C">
              <w:rPr>
                <w:sz w:val="24"/>
              </w:rPr>
              <w:t>Adequate provisions for Soliciting the Permission of Parents or Guardians</w:t>
            </w:r>
            <w:r w:rsidRPr="00276E0C">
              <w:rPr>
                <w:b w:val="0"/>
                <w:sz w:val="24"/>
              </w:rPr>
              <w:t xml:space="preserve"> (Must be </w:t>
            </w:r>
            <w:r w:rsidRPr="00276E0C">
              <w:rPr>
                <w:sz w:val="24"/>
              </w:rPr>
              <w:t>“Yes”</w:t>
            </w:r>
            <w:r w:rsidRPr="00276E0C">
              <w:rPr>
                <w:b w:val="0"/>
                <w:sz w:val="24"/>
              </w:rPr>
              <w:t>)</w:t>
            </w:r>
          </w:p>
        </w:tc>
      </w:tr>
      <w:tr w:rsidR="003770DD" w:rsidRPr="00276E0C" w14:paraId="28A8A377" w14:textId="77777777" w:rsidTr="00FE700F">
        <w:trPr>
          <w:cantSplit/>
        </w:trPr>
        <w:tc>
          <w:tcPr>
            <w:tcW w:w="1548" w:type="dxa"/>
          </w:tcPr>
          <w:p w14:paraId="356C3565" w14:textId="0C788694" w:rsidR="003770DD" w:rsidRPr="00276E0C" w:rsidRDefault="00000000" w:rsidP="00041A4A">
            <w:pPr>
              <w:pStyle w:val="ChecklistSimple"/>
              <w:rPr>
                <w:sz w:val="24"/>
              </w:rPr>
            </w:pPr>
            <w:sdt>
              <w:sdtPr>
                <w:rPr>
                  <w:rFonts w:ascii="Arial" w:hAnsi="Arial" w:cs="Arial"/>
                  <w:b/>
                  <w:iCs/>
                  <w:sz w:val="28"/>
                  <w:szCs w:val="28"/>
                </w:rPr>
                <w:id w:val="142551250"/>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Yes</w:t>
            </w:r>
            <w:r w:rsidR="003770DD" w:rsidRPr="00276E0C">
              <w:rPr>
                <w:sz w:val="24"/>
              </w:rPr>
              <w:tab/>
            </w:r>
            <w:sdt>
              <w:sdtPr>
                <w:rPr>
                  <w:rFonts w:ascii="Arial" w:hAnsi="Arial" w:cs="Arial"/>
                  <w:b/>
                  <w:iCs/>
                  <w:sz w:val="28"/>
                  <w:szCs w:val="28"/>
                </w:rPr>
                <w:id w:val="-326750846"/>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 xml:space="preserve"> No</w:t>
            </w:r>
          </w:p>
        </w:tc>
        <w:tc>
          <w:tcPr>
            <w:tcW w:w="9470" w:type="dxa"/>
          </w:tcPr>
          <w:p w14:paraId="13493750" w14:textId="77777777" w:rsidR="003770DD" w:rsidRPr="00276E0C" w:rsidRDefault="003770DD" w:rsidP="00041A4A">
            <w:pPr>
              <w:pStyle w:val="ChecklistSimple"/>
              <w:rPr>
                <w:rStyle w:val="ChecklistLeader"/>
                <w:b w:val="0"/>
              </w:rPr>
            </w:pPr>
            <w:r w:rsidRPr="00276E0C">
              <w:rPr>
                <w:rStyle w:val="ChecklistLeader"/>
                <w:b w:val="0"/>
              </w:rPr>
              <w:t>One of the following is true:</w:t>
            </w:r>
            <w:r w:rsidRPr="00276E0C">
              <w:rPr>
                <w:b/>
                <w:bCs/>
                <w:sz w:val="24"/>
              </w:rPr>
              <w:t xml:space="preserve"> (</w:t>
            </w:r>
            <w:r w:rsidRPr="00276E0C">
              <w:rPr>
                <w:b/>
                <w:sz w:val="24"/>
              </w:rPr>
              <w:t>Check box that is true</w:t>
            </w:r>
            <w:r w:rsidRPr="00276E0C">
              <w:rPr>
                <w:b/>
                <w:bCs/>
                <w:sz w:val="24"/>
              </w:rPr>
              <w:t>)</w:t>
            </w:r>
          </w:p>
          <w:p w14:paraId="7ADBC6CF" w14:textId="4DDA2286" w:rsidR="003770DD" w:rsidRPr="00276E0C" w:rsidRDefault="00000000" w:rsidP="00041A4A">
            <w:pPr>
              <w:pStyle w:val="ChecklistSimple"/>
              <w:rPr>
                <w:i/>
                <w:sz w:val="24"/>
              </w:rPr>
            </w:pPr>
            <w:sdt>
              <w:sdtPr>
                <w:rPr>
                  <w:rFonts w:ascii="Arial" w:hAnsi="Arial" w:cs="Arial"/>
                  <w:b/>
                  <w:iCs/>
                  <w:sz w:val="28"/>
                  <w:szCs w:val="28"/>
                </w:rPr>
                <w:id w:val="-823594407"/>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 xml:space="preserve"> </w:t>
            </w:r>
            <w:r w:rsidR="003770DD" w:rsidRPr="00276E0C">
              <w:rPr>
                <w:sz w:val="24"/>
              </w:rPr>
              <w:tab/>
            </w:r>
            <w:r w:rsidR="003770DD" w:rsidRPr="00276E0C">
              <w:rPr>
                <w:rStyle w:val="ChecklistLeader"/>
                <w:b w:val="0"/>
              </w:rPr>
              <w:t>Permission is to be obtained from both parents unless one parent is deceased, unknown, incompetent, or not reasonably available, or when only one parent has legal responsibility for the care and custody of the child.</w:t>
            </w:r>
            <w:r w:rsidR="003770DD" w:rsidRPr="00276E0C">
              <w:rPr>
                <w:i/>
                <w:sz w:val="24"/>
              </w:rPr>
              <w:t xml:space="preserve"> </w:t>
            </w:r>
          </w:p>
          <w:p w14:paraId="5C66EFBB" w14:textId="7687F7BF" w:rsidR="003770DD" w:rsidRPr="00276E0C" w:rsidRDefault="00000000" w:rsidP="00041A4A">
            <w:pPr>
              <w:pStyle w:val="ChecklistSimple"/>
              <w:rPr>
                <w:i/>
                <w:sz w:val="24"/>
              </w:rPr>
            </w:pPr>
            <w:sdt>
              <w:sdtPr>
                <w:rPr>
                  <w:rFonts w:ascii="Arial" w:hAnsi="Arial" w:cs="Arial"/>
                  <w:b/>
                  <w:iCs/>
                  <w:sz w:val="28"/>
                  <w:szCs w:val="28"/>
                </w:rPr>
                <w:id w:val="1234818685"/>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 xml:space="preserve"> </w:t>
            </w:r>
            <w:r w:rsidR="003770DD" w:rsidRPr="00276E0C">
              <w:rPr>
                <w:sz w:val="24"/>
              </w:rPr>
              <w:tab/>
            </w:r>
            <w:r w:rsidR="003770DD" w:rsidRPr="00276E0C">
              <w:rPr>
                <w:rStyle w:val="ChecklistLeader"/>
                <w:b w:val="0"/>
              </w:rPr>
              <w:t xml:space="preserve">Permission of one parent is sufficient even if the other parent is alive, known, competent, reasonably available, and shares legal responsibility for the care and custody of the child. </w:t>
            </w:r>
            <w:r w:rsidR="003770DD" w:rsidRPr="00276E0C">
              <w:rPr>
                <w:rStyle w:val="ChecklistLeader"/>
                <w:bCs/>
              </w:rPr>
              <w:t xml:space="preserve">(Cannot be selected for 21 CFR §50.53, </w:t>
            </w:r>
            <w:r w:rsidR="00D412DB">
              <w:rPr>
                <w:rStyle w:val="ChecklistLeader"/>
                <w:bCs/>
              </w:rPr>
              <w:t>50.</w:t>
            </w:r>
            <w:r w:rsidR="003770DD" w:rsidRPr="00276E0C">
              <w:rPr>
                <w:rStyle w:val="ChecklistLeader"/>
                <w:bCs/>
              </w:rPr>
              <w:t xml:space="preserve">54/45 CFR §46.406, </w:t>
            </w:r>
            <w:r w:rsidR="00D412DB">
              <w:rPr>
                <w:rStyle w:val="ChecklistLeader"/>
                <w:bCs/>
              </w:rPr>
              <w:t>46.</w:t>
            </w:r>
            <w:r w:rsidR="003770DD" w:rsidRPr="00276E0C">
              <w:rPr>
                <w:rStyle w:val="ChecklistLeader"/>
                <w:bCs/>
              </w:rPr>
              <w:t>407)</w:t>
            </w:r>
            <w:r w:rsidR="003770DD" w:rsidRPr="00276E0C">
              <w:rPr>
                <w:bCs/>
                <w:i/>
                <w:sz w:val="24"/>
              </w:rPr>
              <w:t xml:space="preserve"> </w:t>
            </w:r>
          </w:p>
          <w:p w14:paraId="7407AE93" w14:textId="70A2659C" w:rsidR="003770DD" w:rsidRPr="00276E0C" w:rsidRDefault="00000000" w:rsidP="00041A4A">
            <w:pPr>
              <w:pStyle w:val="ChecklistSimple"/>
              <w:rPr>
                <w:b/>
                <w:bCs/>
                <w:sz w:val="24"/>
              </w:rPr>
            </w:pPr>
            <w:sdt>
              <w:sdtPr>
                <w:rPr>
                  <w:rFonts w:ascii="Arial" w:hAnsi="Arial" w:cs="Arial"/>
                  <w:b/>
                  <w:iCs/>
                  <w:sz w:val="28"/>
                  <w:szCs w:val="28"/>
                </w:rPr>
                <w:id w:val="635766592"/>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 xml:space="preserve"> </w:t>
            </w:r>
            <w:r w:rsidR="003770DD" w:rsidRPr="00276E0C">
              <w:rPr>
                <w:sz w:val="24"/>
              </w:rPr>
              <w:tab/>
              <w:t>Parental permission is waived under 45 CFR §46.</w:t>
            </w:r>
            <w:r w:rsidR="009C3CBB">
              <w:rPr>
                <w:sz w:val="24"/>
              </w:rPr>
              <w:t>408</w:t>
            </w:r>
            <w:r w:rsidR="003770DD" w:rsidRPr="00276E0C">
              <w:rPr>
                <w:sz w:val="24"/>
              </w:rPr>
              <w:t xml:space="preserve">(c). </w:t>
            </w:r>
            <w:r w:rsidR="003770DD" w:rsidRPr="00276E0C">
              <w:rPr>
                <w:b/>
                <w:bCs/>
                <w:sz w:val="24"/>
              </w:rPr>
              <w:t>(Complete Section 8)</w:t>
            </w:r>
          </w:p>
          <w:p w14:paraId="65C12ED8" w14:textId="1DC15E80" w:rsidR="003770DD" w:rsidRDefault="00000000" w:rsidP="00041A4A">
            <w:pPr>
              <w:pStyle w:val="ChecklistSimple"/>
              <w:rPr>
                <w:b/>
                <w:bCs/>
                <w:sz w:val="24"/>
              </w:rPr>
            </w:pPr>
            <w:sdt>
              <w:sdtPr>
                <w:rPr>
                  <w:rFonts w:ascii="Arial" w:hAnsi="Arial" w:cs="Arial"/>
                  <w:b/>
                  <w:iCs/>
                  <w:sz w:val="28"/>
                  <w:szCs w:val="28"/>
                </w:rPr>
                <w:id w:val="1658646646"/>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 xml:space="preserve">Parental permission is waived under </w:t>
            </w:r>
            <w:r w:rsidR="00743C2E" w:rsidRPr="00743C2E">
              <w:rPr>
                <w:sz w:val="24"/>
              </w:rPr>
              <w:t>45 CFR §46.408(c)/45 CFR §46.116(d)</w:t>
            </w:r>
            <w:r w:rsidR="003770DD" w:rsidRPr="00276E0C">
              <w:rPr>
                <w:sz w:val="24"/>
              </w:rPr>
              <w:t xml:space="preserve">. </w:t>
            </w:r>
            <w:r w:rsidR="003770DD" w:rsidRPr="00276E0C">
              <w:rPr>
                <w:b/>
                <w:bCs/>
                <w:sz w:val="24"/>
              </w:rPr>
              <w:t>(Complete Section 9)</w:t>
            </w:r>
          </w:p>
          <w:p w14:paraId="3F2EEE9C" w14:textId="6FD90CDB" w:rsidR="009C3CBB" w:rsidRPr="00276E0C" w:rsidRDefault="00000000" w:rsidP="00041A4A">
            <w:pPr>
              <w:pStyle w:val="ChecklistSimple"/>
              <w:rPr>
                <w:sz w:val="24"/>
              </w:rPr>
            </w:pPr>
            <w:sdt>
              <w:sdtPr>
                <w:rPr>
                  <w:rFonts w:ascii="Arial" w:hAnsi="Arial" w:cs="Arial"/>
                  <w:b/>
                  <w:iCs/>
                  <w:sz w:val="28"/>
                  <w:szCs w:val="28"/>
                </w:rPr>
                <w:id w:val="-2051132405"/>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9C3CBB">
              <w:rPr>
                <w:sz w:val="24"/>
              </w:rPr>
              <w:t xml:space="preserve"> Parental permission is waived under FDA Guidance “IRB Waiver or Alteration of Informed Consent for Clinical Investigations Involving No More Than Minimal Risk to Human Subjects”</w:t>
            </w:r>
            <w:r w:rsidR="002C7003">
              <w:rPr>
                <w:sz w:val="24"/>
              </w:rPr>
              <w:t xml:space="preserve"> </w:t>
            </w:r>
            <w:r w:rsidR="002C7003" w:rsidRPr="00276E0C">
              <w:rPr>
                <w:b/>
                <w:bCs/>
                <w:sz w:val="24"/>
              </w:rPr>
              <w:t>(Complete Section 10)</w:t>
            </w:r>
          </w:p>
          <w:p w14:paraId="06849DDC" w14:textId="71410CD2" w:rsidR="003770DD" w:rsidRPr="00276E0C" w:rsidRDefault="00000000" w:rsidP="002C7003">
            <w:pPr>
              <w:pStyle w:val="ChecklistSimple"/>
              <w:rPr>
                <w:sz w:val="24"/>
              </w:rPr>
            </w:pPr>
            <w:sdt>
              <w:sdtPr>
                <w:rPr>
                  <w:rFonts w:ascii="Arial" w:hAnsi="Arial" w:cs="Arial"/>
                  <w:b/>
                  <w:iCs/>
                  <w:sz w:val="28"/>
                  <w:szCs w:val="28"/>
                </w:rPr>
                <w:id w:val="76889849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 xml:space="preserve">Parental permission is waived under </w:t>
            </w:r>
            <w:r w:rsidR="00945578" w:rsidRPr="00743C2E">
              <w:rPr>
                <w:sz w:val="24"/>
              </w:rPr>
              <w:t>45 CFR §46.408(c)/</w:t>
            </w:r>
            <w:r w:rsidR="003770DD" w:rsidRPr="00276E0C">
              <w:rPr>
                <w:sz w:val="24"/>
              </w:rPr>
              <w:t>45 CFR §46.</w:t>
            </w:r>
            <w:r w:rsidR="002C7003">
              <w:rPr>
                <w:sz w:val="24"/>
              </w:rPr>
              <w:t>116</w:t>
            </w:r>
            <w:r w:rsidR="003770DD" w:rsidRPr="00276E0C">
              <w:rPr>
                <w:sz w:val="24"/>
              </w:rPr>
              <w:t xml:space="preserve">(c). </w:t>
            </w:r>
            <w:r w:rsidR="00536A33">
              <w:rPr>
                <w:sz w:val="24"/>
              </w:rPr>
              <w:t xml:space="preserve">(Public Service Benefits Programs) </w:t>
            </w:r>
            <w:r w:rsidR="003770DD" w:rsidRPr="00276E0C">
              <w:rPr>
                <w:b/>
                <w:bCs/>
                <w:sz w:val="24"/>
              </w:rPr>
              <w:t>(Complete Section 1</w:t>
            </w:r>
            <w:r w:rsidR="002C7003">
              <w:rPr>
                <w:b/>
                <w:bCs/>
                <w:sz w:val="24"/>
              </w:rPr>
              <w:t>1</w:t>
            </w:r>
            <w:r w:rsidR="003770DD" w:rsidRPr="00276E0C">
              <w:rPr>
                <w:b/>
                <w:bCs/>
                <w:sz w:val="24"/>
              </w:rPr>
              <w:t>)</w:t>
            </w:r>
          </w:p>
        </w:tc>
      </w:tr>
      <w:tr w:rsidR="003770DD" w:rsidRPr="00276E0C" w14:paraId="0B6A03AC" w14:textId="77777777" w:rsidTr="00FE700F">
        <w:trPr>
          <w:cantSplit/>
          <w:trHeight w:hRule="exact" w:val="72"/>
        </w:trPr>
        <w:tc>
          <w:tcPr>
            <w:tcW w:w="11018" w:type="dxa"/>
            <w:gridSpan w:val="2"/>
            <w:shd w:val="clear" w:color="auto" w:fill="000000"/>
          </w:tcPr>
          <w:p w14:paraId="6893DBF4" w14:textId="77777777" w:rsidR="003770DD" w:rsidRPr="00276E0C" w:rsidRDefault="003770DD" w:rsidP="00040559"/>
        </w:tc>
      </w:tr>
      <w:tr w:rsidR="00743C2E" w:rsidRPr="00276E0C" w14:paraId="28667E94" w14:textId="77777777" w:rsidTr="00743C2E">
        <w:trPr>
          <w:cantSplit/>
        </w:trPr>
        <w:tc>
          <w:tcPr>
            <w:tcW w:w="11018" w:type="dxa"/>
            <w:gridSpan w:val="2"/>
          </w:tcPr>
          <w:p w14:paraId="7D1BA3C4" w14:textId="77777777" w:rsidR="00743C2E" w:rsidRPr="00276E0C" w:rsidRDefault="00743C2E" w:rsidP="00743C2E">
            <w:pPr>
              <w:pStyle w:val="ChecklistLevel1"/>
              <w:rPr>
                <w:sz w:val="24"/>
              </w:rPr>
            </w:pPr>
            <w:r w:rsidRPr="00276E0C">
              <w:rPr>
                <w:sz w:val="24"/>
              </w:rPr>
              <w:t xml:space="preserve">Waiver of Parental Permission (45 CFR §46.408(c)) </w:t>
            </w:r>
            <w:r w:rsidRPr="00276E0C">
              <w:rPr>
                <w:b w:val="0"/>
                <w:sz w:val="24"/>
              </w:rPr>
              <w:t xml:space="preserve">(All must be </w:t>
            </w:r>
            <w:r w:rsidRPr="00276E0C">
              <w:rPr>
                <w:sz w:val="24"/>
              </w:rPr>
              <w:t>“Yes”</w:t>
            </w:r>
            <w:r w:rsidRPr="00276E0C">
              <w:rPr>
                <w:b w:val="0"/>
                <w:sz w:val="24"/>
              </w:rPr>
              <w:t>)</w:t>
            </w:r>
          </w:p>
        </w:tc>
      </w:tr>
      <w:tr w:rsidR="00743C2E" w:rsidRPr="00276E0C" w14:paraId="72E2350A" w14:textId="77777777" w:rsidTr="00743C2E">
        <w:trPr>
          <w:cantSplit/>
        </w:trPr>
        <w:tc>
          <w:tcPr>
            <w:tcW w:w="1548" w:type="dxa"/>
          </w:tcPr>
          <w:p w14:paraId="7F12CEA6" w14:textId="11E03704" w:rsidR="00743C2E" w:rsidRPr="00276E0C" w:rsidRDefault="00000000" w:rsidP="00743C2E">
            <w:pPr>
              <w:pStyle w:val="Yes-No"/>
              <w:rPr>
                <w:sz w:val="24"/>
              </w:rPr>
            </w:pPr>
            <w:sdt>
              <w:sdtPr>
                <w:rPr>
                  <w:rFonts w:ascii="Arial" w:hAnsi="Arial" w:cs="Arial"/>
                  <w:b w:val="0"/>
                  <w:iCs/>
                  <w:sz w:val="28"/>
                  <w:szCs w:val="28"/>
                </w:rPr>
                <w:id w:val="-124718409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 xml:space="preserve"> Yes</w:t>
            </w:r>
            <w:r w:rsidR="00743C2E" w:rsidRPr="00276E0C">
              <w:rPr>
                <w:sz w:val="24"/>
              </w:rPr>
              <w:tab/>
            </w:r>
            <w:sdt>
              <w:sdtPr>
                <w:rPr>
                  <w:rFonts w:ascii="Arial" w:hAnsi="Arial" w:cs="Arial"/>
                  <w:b w:val="0"/>
                  <w:iCs/>
                  <w:sz w:val="28"/>
                  <w:szCs w:val="28"/>
                </w:rPr>
                <w:id w:val="-57343006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 xml:space="preserve"> No</w:t>
            </w:r>
          </w:p>
        </w:tc>
        <w:tc>
          <w:tcPr>
            <w:tcW w:w="9470" w:type="dxa"/>
          </w:tcPr>
          <w:p w14:paraId="0F8EC32C" w14:textId="77777777" w:rsidR="00743C2E" w:rsidRPr="00276E0C" w:rsidRDefault="00743C2E" w:rsidP="00743C2E">
            <w:pPr>
              <w:pStyle w:val="StatementLevel1"/>
              <w:rPr>
                <w:sz w:val="24"/>
              </w:rPr>
            </w:pPr>
            <w:r w:rsidRPr="00276E0C">
              <w:rPr>
                <w:sz w:val="24"/>
              </w:rPr>
              <w:t>The research is not FDA-regulated.</w:t>
            </w:r>
            <w:r w:rsidRPr="00276E0C">
              <w:rPr>
                <w:sz w:val="24"/>
              </w:rPr>
              <w:tab/>
            </w:r>
          </w:p>
        </w:tc>
      </w:tr>
      <w:tr w:rsidR="00743C2E" w:rsidRPr="00276E0C" w14:paraId="60B98A01" w14:textId="77777777" w:rsidTr="00743C2E">
        <w:trPr>
          <w:cantSplit/>
        </w:trPr>
        <w:tc>
          <w:tcPr>
            <w:tcW w:w="1548" w:type="dxa"/>
          </w:tcPr>
          <w:p w14:paraId="6B19BA77" w14:textId="601E57BA" w:rsidR="00743C2E" w:rsidRPr="00276E0C" w:rsidRDefault="00000000" w:rsidP="00743C2E">
            <w:pPr>
              <w:pStyle w:val="Yes-No"/>
              <w:rPr>
                <w:sz w:val="24"/>
              </w:rPr>
            </w:pPr>
            <w:sdt>
              <w:sdtPr>
                <w:rPr>
                  <w:rFonts w:ascii="Arial" w:hAnsi="Arial" w:cs="Arial"/>
                  <w:b w:val="0"/>
                  <w:iCs/>
                  <w:sz w:val="28"/>
                  <w:szCs w:val="28"/>
                </w:rPr>
                <w:id w:val="-94214757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Yes</w:t>
            </w:r>
            <w:r w:rsidR="00743C2E" w:rsidRPr="00276E0C">
              <w:rPr>
                <w:sz w:val="24"/>
              </w:rPr>
              <w:tab/>
            </w:r>
            <w:sdt>
              <w:sdtPr>
                <w:rPr>
                  <w:rFonts w:ascii="Arial" w:hAnsi="Arial" w:cs="Arial"/>
                  <w:b w:val="0"/>
                  <w:iCs/>
                  <w:sz w:val="28"/>
                  <w:szCs w:val="28"/>
                </w:rPr>
                <w:id w:val="118795154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No</w:t>
            </w:r>
          </w:p>
        </w:tc>
        <w:tc>
          <w:tcPr>
            <w:tcW w:w="9470" w:type="dxa"/>
          </w:tcPr>
          <w:p w14:paraId="55134E8E" w14:textId="77777777" w:rsidR="00743C2E" w:rsidRPr="00276E0C" w:rsidRDefault="00743C2E" w:rsidP="00743C2E">
            <w:pPr>
              <w:pStyle w:val="StatementLevel1"/>
              <w:rPr>
                <w:sz w:val="24"/>
              </w:rPr>
            </w:pPr>
            <w:r w:rsidRPr="00276E0C">
              <w:rPr>
                <w:sz w:val="24"/>
              </w:rPr>
              <w:t>The research does not involve non-viable neonates.</w:t>
            </w:r>
            <w:r w:rsidRPr="00276E0C">
              <w:rPr>
                <w:sz w:val="24"/>
              </w:rPr>
              <w:tab/>
            </w:r>
          </w:p>
        </w:tc>
      </w:tr>
      <w:tr w:rsidR="00743C2E" w:rsidRPr="00276E0C" w14:paraId="7EBC4D32" w14:textId="77777777" w:rsidTr="00743C2E">
        <w:trPr>
          <w:cantSplit/>
        </w:trPr>
        <w:tc>
          <w:tcPr>
            <w:tcW w:w="1548" w:type="dxa"/>
          </w:tcPr>
          <w:p w14:paraId="48F04232" w14:textId="1F941CB7" w:rsidR="00743C2E" w:rsidRPr="00276E0C" w:rsidRDefault="00000000" w:rsidP="00743C2E">
            <w:pPr>
              <w:pStyle w:val="Yes-No"/>
              <w:rPr>
                <w:sz w:val="24"/>
              </w:rPr>
            </w:pPr>
            <w:sdt>
              <w:sdtPr>
                <w:rPr>
                  <w:rFonts w:ascii="Arial" w:hAnsi="Arial" w:cs="Arial"/>
                  <w:b w:val="0"/>
                  <w:iCs/>
                  <w:sz w:val="28"/>
                  <w:szCs w:val="28"/>
                </w:rPr>
                <w:id w:val="-173600538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 xml:space="preserve"> Yes</w:t>
            </w:r>
            <w:sdt>
              <w:sdtPr>
                <w:rPr>
                  <w:rFonts w:ascii="Arial" w:hAnsi="Arial" w:cs="Arial"/>
                  <w:b w:val="0"/>
                  <w:iCs/>
                  <w:sz w:val="28"/>
                  <w:szCs w:val="28"/>
                </w:rPr>
                <w:id w:val="-22067879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 xml:space="preserve"> No</w:t>
            </w:r>
          </w:p>
        </w:tc>
        <w:tc>
          <w:tcPr>
            <w:tcW w:w="9470" w:type="dxa"/>
          </w:tcPr>
          <w:p w14:paraId="44285F57" w14:textId="77777777" w:rsidR="00743C2E" w:rsidRPr="00276E0C" w:rsidRDefault="00743C2E" w:rsidP="00743C2E">
            <w:pPr>
              <w:pStyle w:val="StatementLevel1"/>
              <w:rPr>
                <w:i/>
                <w:sz w:val="24"/>
              </w:rPr>
            </w:pPr>
            <w:r w:rsidRPr="00276E0C">
              <w:rPr>
                <w:sz w:val="24"/>
              </w:rPr>
              <w:t>The research protocol is designed for conditions or for a subject population for which parental or guardian permission is not a reasonable requirement to protect the subjects.</w:t>
            </w:r>
            <w:r w:rsidRPr="00276E0C">
              <w:rPr>
                <w:i/>
                <w:sz w:val="24"/>
              </w:rPr>
              <w:t xml:space="preserve"> </w:t>
            </w:r>
          </w:p>
          <w:p w14:paraId="5BDE6B04" w14:textId="77777777" w:rsidR="00743C2E" w:rsidRPr="00276E0C" w:rsidRDefault="00743C2E" w:rsidP="00743C2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Pr="00332084">
              <w:rPr>
                <w:szCs w:val="20"/>
              </w:rPr>
              <w:fldChar w:fldCharType="end"/>
            </w:r>
            <w:r w:rsidRPr="00332084">
              <w:rPr>
                <w:szCs w:val="20"/>
              </w:rPr>
              <w:fldChar w:fldCharType="end"/>
            </w:r>
          </w:p>
        </w:tc>
      </w:tr>
      <w:tr w:rsidR="00743C2E" w:rsidRPr="00276E0C" w14:paraId="6DE349C4" w14:textId="77777777" w:rsidTr="00743C2E">
        <w:trPr>
          <w:cantSplit/>
        </w:trPr>
        <w:tc>
          <w:tcPr>
            <w:tcW w:w="1548" w:type="dxa"/>
          </w:tcPr>
          <w:p w14:paraId="18EA61B7" w14:textId="6A52F26E" w:rsidR="00743C2E" w:rsidRPr="00276E0C" w:rsidRDefault="00000000" w:rsidP="00743C2E">
            <w:pPr>
              <w:pStyle w:val="Yes-No"/>
              <w:rPr>
                <w:sz w:val="24"/>
              </w:rPr>
            </w:pPr>
            <w:sdt>
              <w:sdtPr>
                <w:rPr>
                  <w:rFonts w:ascii="Arial" w:hAnsi="Arial" w:cs="Arial"/>
                  <w:b w:val="0"/>
                  <w:iCs/>
                  <w:sz w:val="28"/>
                  <w:szCs w:val="28"/>
                </w:rPr>
                <w:id w:val="-179612738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Yes</w:t>
            </w:r>
            <w:r w:rsidR="00743C2E" w:rsidRPr="00276E0C">
              <w:rPr>
                <w:sz w:val="24"/>
              </w:rPr>
              <w:tab/>
            </w:r>
            <w:sdt>
              <w:sdtPr>
                <w:rPr>
                  <w:rFonts w:ascii="Arial" w:hAnsi="Arial" w:cs="Arial"/>
                  <w:b w:val="0"/>
                  <w:iCs/>
                  <w:sz w:val="28"/>
                  <w:szCs w:val="28"/>
                </w:rPr>
                <w:id w:val="-64504898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 xml:space="preserve"> No</w:t>
            </w:r>
          </w:p>
        </w:tc>
        <w:tc>
          <w:tcPr>
            <w:tcW w:w="9470" w:type="dxa"/>
          </w:tcPr>
          <w:p w14:paraId="72B36858" w14:textId="77777777" w:rsidR="00743C2E" w:rsidRPr="00276E0C" w:rsidRDefault="00743C2E" w:rsidP="00743C2E">
            <w:pPr>
              <w:pStyle w:val="StatementLevel1"/>
              <w:rPr>
                <w:i/>
                <w:sz w:val="24"/>
              </w:rPr>
            </w:pPr>
            <w:r w:rsidRPr="00276E0C">
              <w:rPr>
                <w:sz w:val="24"/>
              </w:rPr>
              <w:t>An appropriate mechanism for protecting the children who will participate as subjects in the research is substituted.</w:t>
            </w:r>
            <w:r w:rsidRPr="00276E0C">
              <w:rPr>
                <w:sz w:val="24"/>
              </w:rPr>
              <w:tab/>
            </w:r>
          </w:p>
          <w:p w14:paraId="67B6E104" w14:textId="77777777" w:rsidR="00743C2E" w:rsidRPr="00276E0C" w:rsidRDefault="00743C2E" w:rsidP="00743C2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Pr="00332084">
              <w:rPr>
                <w:szCs w:val="20"/>
              </w:rPr>
              <w:fldChar w:fldCharType="end"/>
            </w:r>
            <w:r w:rsidRPr="00332084">
              <w:rPr>
                <w:szCs w:val="20"/>
              </w:rPr>
              <w:fldChar w:fldCharType="end"/>
            </w:r>
          </w:p>
        </w:tc>
      </w:tr>
      <w:tr w:rsidR="00743C2E" w:rsidRPr="00276E0C" w14:paraId="2047C62C" w14:textId="77777777" w:rsidTr="00743C2E">
        <w:trPr>
          <w:cantSplit/>
        </w:trPr>
        <w:tc>
          <w:tcPr>
            <w:tcW w:w="1548" w:type="dxa"/>
          </w:tcPr>
          <w:p w14:paraId="4391D2F2" w14:textId="4FEC8F9B" w:rsidR="00743C2E" w:rsidRPr="00276E0C" w:rsidRDefault="00000000" w:rsidP="00743C2E">
            <w:pPr>
              <w:pStyle w:val="Yes-No"/>
              <w:rPr>
                <w:sz w:val="24"/>
              </w:rPr>
            </w:pPr>
            <w:sdt>
              <w:sdtPr>
                <w:rPr>
                  <w:rFonts w:ascii="Arial" w:hAnsi="Arial" w:cs="Arial"/>
                  <w:b w:val="0"/>
                  <w:iCs/>
                  <w:sz w:val="28"/>
                  <w:szCs w:val="28"/>
                </w:rPr>
                <w:id w:val="103208126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 xml:space="preserve"> Yes</w:t>
            </w:r>
            <w:r w:rsidR="00743C2E" w:rsidRPr="00276E0C">
              <w:rPr>
                <w:sz w:val="24"/>
              </w:rPr>
              <w:tab/>
            </w:r>
            <w:sdt>
              <w:sdtPr>
                <w:rPr>
                  <w:rFonts w:ascii="Arial" w:hAnsi="Arial" w:cs="Arial"/>
                  <w:b w:val="0"/>
                  <w:iCs/>
                  <w:sz w:val="28"/>
                  <w:szCs w:val="28"/>
                </w:rPr>
                <w:id w:val="-107935924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743C2E" w:rsidRPr="00276E0C">
              <w:rPr>
                <w:sz w:val="24"/>
              </w:rPr>
              <w:t>No</w:t>
            </w:r>
          </w:p>
        </w:tc>
        <w:tc>
          <w:tcPr>
            <w:tcW w:w="9470" w:type="dxa"/>
          </w:tcPr>
          <w:p w14:paraId="4C5679BC" w14:textId="77777777" w:rsidR="00743C2E" w:rsidRPr="00276E0C" w:rsidRDefault="00743C2E" w:rsidP="00743C2E">
            <w:pPr>
              <w:pStyle w:val="StatementLevel1"/>
              <w:rPr>
                <w:i/>
                <w:sz w:val="24"/>
              </w:rPr>
            </w:pPr>
            <w:r w:rsidRPr="00276E0C">
              <w:rPr>
                <w:sz w:val="24"/>
              </w:rPr>
              <w:t>The waiver is not inconsistent with Federal, State, or local law.</w:t>
            </w:r>
            <w:r w:rsidRPr="00276E0C">
              <w:rPr>
                <w:i/>
                <w:sz w:val="24"/>
              </w:rPr>
              <w:t xml:space="preserve"> </w:t>
            </w:r>
          </w:p>
          <w:p w14:paraId="2C8909C0" w14:textId="77777777" w:rsidR="00743C2E" w:rsidRPr="00276E0C" w:rsidRDefault="00743C2E" w:rsidP="00743C2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Pr="00332084">
              <w:rPr>
                <w:szCs w:val="20"/>
              </w:rPr>
              <w:fldChar w:fldCharType="end"/>
            </w:r>
            <w:r w:rsidRPr="00332084">
              <w:rPr>
                <w:szCs w:val="20"/>
              </w:rPr>
              <w:fldChar w:fldCharType="end"/>
            </w:r>
          </w:p>
        </w:tc>
      </w:tr>
      <w:tr w:rsidR="003770DD" w:rsidRPr="00276E0C" w14:paraId="5E0792D2" w14:textId="77777777" w:rsidTr="00FE700F">
        <w:trPr>
          <w:cantSplit/>
          <w:trHeight w:hRule="exact" w:val="72"/>
        </w:trPr>
        <w:tc>
          <w:tcPr>
            <w:tcW w:w="11018" w:type="dxa"/>
            <w:gridSpan w:val="2"/>
            <w:shd w:val="clear" w:color="auto" w:fill="000000"/>
          </w:tcPr>
          <w:p w14:paraId="7C8A3B08" w14:textId="77777777" w:rsidR="003770DD" w:rsidRPr="00276E0C" w:rsidRDefault="003770DD" w:rsidP="00041A4A">
            <w:pPr>
              <w:pageBreakBefore/>
            </w:pPr>
          </w:p>
        </w:tc>
      </w:tr>
      <w:tr w:rsidR="003770DD" w:rsidRPr="00276E0C" w14:paraId="6B4BFF08" w14:textId="77777777" w:rsidTr="00FE700F">
        <w:trPr>
          <w:cantSplit/>
        </w:trPr>
        <w:tc>
          <w:tcPr>
            <w:tcW w:w="11018" w:type="dxa"/>
            <w:gridSpan w:val="2"/>
          </w:tcPr>
          <w:p w14:paraId="6398784D" w14:textId="77777777" w:rsidR="003770DD" w:rsidRPr="00276E0C" w:rsidRDefault="003770DD" w:rsidP="0067227B">
            <w:pPr>
              <w:pStyle w:val="ChecklistLevel1"/>
              <w:rPr>
                <w:rFonts w:ascii="MS Gothic" w:eastAsia="MS Gothic" w:hAnsi="MS Gothic" w:cs="MS Gothic"/>
                <w:sz w:val="24"/>
              </w:rPr>
            </w:pPr>
            <w:r w:rsidRPr="00276E0C">
              <w:rPr>
                <w:sz w:val="24"/>
              </w:rPr>
              <w:t>Waiver of Parental Permission (</w:t>
            </w:r>
            <w:r w:rsidR="0067227B">
              <w:rPr>
                <w:sz w:val="24"/>
              </w:rPr>
              <w:t>45 CFR §46.408(c)</w:t>
            </w:r>
            <w:r w:rsidRPr="00276E0C">
              <w:rPr>
                <w:sz w:val="24"/>
              </w:rPr>
              <w:t xml:space="preserve">) </w:t>
            </w:r>
            <w:r w:rsidRPr="00276E0C">
              <w:rPr>
                <w:b w:val="0"/>
                <w:sz w:val="24"/>
              </w:rPr>
              <w:t xml:space="preserve">(All must be </w:t>
            </w:r>
            <w:r w:rsidRPr="00276E0C">
              <w:rPr>
                <w:sz w:val="24"/>
              </w:rPr>
              <w:t>“Yes”</w:t>
            </w:r>
            <w:r w:rsidR="00EB346D">
              <w:rPr>
                <w:sz w:val="24"/>
              </w:rPr>
              <w:t xml:space="preserve"> </w:t>
            </w:r>
            <w:r w:rsidR="008C068B" w:rsidRPr="008C068B">
              <w:rPr>
                <w:b w:val="0"/>
                <w:sz w:val="24"/>
              </w:rPr>
              <w:t>or</w:t>
            </w:r>
            <w:r w:rsidR="00EB346D">
              <w:rPr>
                <w:sz w:val="24"/>
              </w:rPr>
              <w:t xml:space="preserve"> “Not Applicable”</w:t>
            </w:r>
            <w:r w:rsidRPr="00276E0C">
              <w:rPr>
                <w:b w:val="0"/>
                <w:sz w:val="24"/>
              </w:rPr>
              <w:t>)</w:t>
            </w:r>
          </w:p>
        </w:tc>
      </w:tr>
      <w:tr w:rsidR="003770DD" w:rsidRPr="00276E0C" w14:paraId="25A7FF41" w14:textId="77777777" w:rsidTr="00FE700F">
        <w:trPr>
          <w:cantSplit/>
        </w:trPr>
        <w:tc>
          <w:tcPr>
            <w:tcW w:w="1548" w:type="dxa"/>
          </w:tcPr>
          <w:p w14:paraId="5D83C6AC" w14:textId="6EA46B46" w:rsidR="003770DD" w:rsidRPr="00276E0C" w:rsidRDefault="00000000" w:rsidP="00040559">
            <w:pPr>
              <w:pStyle w:val="Yes-No"/>
              <w:rPr>
                <w:sz w:val="24"/>
              </w:rPr>
            </w:pPr>
            <w:sdt>
              <w:sdtPr>
                <w:rPr>
                  <w:rFonts w:ascii="Arial" w:hAnsi="Arial" w:cs="Arial"/>
                  <w:b w:val="0"/>
                  <w:iCs/>
                  <w:sz w:val="28"/>
                  <w:szCs w:val="28"/>
                </w:rPr>
                <w:id w:val="72186672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76005749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23699C90" w14:textId="77777777" w:rsidR="003770DD" w:rsidRPr="00276E0C" w:rsidRDefault="003770DD" w:rsidP="00677FA0">
            <w:pPr>
              <w:pStyle w:val="StatementLevel1"/>
              <w:rPr>
                <w:sz w:val="24"/>
              </w:rPr>
            </w:pPr>
            <w:r w:rsidRPr="00276E0C">
              <w:rPr>
                <w:sz w:val="24"/>
              </w:rPr>
              <w:t xml:space="preserve">The </w:t>
            </w:r>
            <w:r w:rsidR="00C466AC" w:rsidRPr="00276E0C">
              <w:rPr>
                <w:sz w:val="24"/>
              </w:rPr>
              <w:t>research</w:t>
            </w:r>
            <w:r w:rsidRPr="00276E0C">
              <w:rPr>
                <w:sz w:val="24"/>
              </w:rPr>
              <w:t xml:space="preserve"> is not FDA-regulated.</w:t>
            </w:r>
          </w:p>
        </w:tc>
      </w:tr>
      <w:tr w:rsidR="003770DD" w:rsidRPr="00276E0C" w14:paraId="2904BD92" w14:textId="77777777" w:rsidTr="00FE700F">
        <w:trPr>
          <w:cantSplit/>
        </w:trPr>
        <w:tc>
          <w:tcPr>
            <w:tcW w:w="1548" w:type="dxa"/>
          </w:tcPr>
          <w:p w14:paraId="38F82A45" w14:textId="495B1B5A" w:rsidR="003770DD" w:rsidRPr="00276E0C" w:rsidRDefault="00000000" w:rsidP="00040559">
            <w:pPr>
              <w:pStyle w:val="Yes-No"/>
              <w:rPr>
                <w:sz w:val="24"/>
              </w:rPr>
            </w:pPr>
            <w:sdt>
              <w:sdtPr>
                <w:rPr>
                  <w:rFonts w:ascii="Arial" w:hAnsi="Arial" w:cs="Arial"/>
                  <w:b w:val="0"/>
                  <w:iCs/>
                  <w:sz w:val="28"/>
                  <w:szCs w:val="28"/>
                </w:rPr>
                <w:id w:val="-97868786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132042159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237A61C0" w14:textId="77777777" w:rsidR="003770DD" w:rsidRPr="00276E0C" w:rsidRDefault="003770DD" w:rsidP="00677FA0">
            <w:pPr>
              <w:pStyle w:val="StatementLevel1"/>
              <w:rPr>
                <w:sz w:val="24"/>
              </w:rPr>
            </w:pPr>
            <w:r w:rsidRPr="00276E0C">
              <w:rPr>
                <w:sz w:val="24"/>
              </w:rPr>
              <w:t xml:space="preserve">The </w:t>
            </w:r>
            <w:r w:rsidR="00C466AC" w:rsidRPr="00276E0C">
              <w:rPr>
                <w:sz w:val="24"/>
              </w:rPr>
              <w:t>research</w:t>
            </w:r>
            <w:r w:rsidRPr="00276E0C">
              <w:rPr>
                <w:sz w:val="24"/>
              </w:rPr>
              <w:t xml:space="preserve"> does not involve non-viable neonates.</w:t>
            </w:r>
          </w:p>
        </w:tc>
      </w:tr>
      <w:tr w:rsidR="003770DD" w:rsidRPr="00276E0C" w14:paraId="6050DC36" w14:textId="77777777" w:rsidTr="00FE700F">
        <w:trPr>
          <w:cantSplit/>
        </w:trPr>
        <w:tc>
          <w:tcPr>
            <w:tcW w:w="1548" w:type="dxa"/>
          </w:tcPr>
          <w:p w14:paraId="35E95412" w14:textId="60323ECA" w:rsidR="003770DD" w:rsidRPr="00276E0C" w:rsidRDefault="00000000" w:rsidP="00040559">
            <w:pPr>
              <w:pStyle w:val="Yes-No"/>
              <w:rPr>
                <w:sz w:val="24"/>
              </w:rPr>
            </w:pPr>
            <w:sdt>
              <w:sdtPr>
                <w:rPr>
                  <w:rFonts w:ascii="Arial" w:hAnsi="Arial" w:cs="Arial"/>
                  <w:b w:val="0"/>
                  <w:iCs/>
                  <w:sz w:val="28"/>
                  <w:szCs w:val="28"/>
                </w:rPr>
                <w:id w:val="-100752077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136471282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534AFBB2" w14:textId="77777777" w:rsidR="003770DD" w:rsidRPr="00276E0C" w:rsidRDefault="003770DD" w:rsidP="00A01ECA">
            <w:pPr>
              <w:pStyle w:val="StatementLevel1"/>
              <w:rPr>
                <w:i/>
                <w:sz w:val="24"/>
              </w:rPr>
            </w:pPr>
            <w:r w:rsidRPr="00276E0C">
              <w:rPr>
                <w:sz w:val="24"/>
              </w:rPr>
              <w:t xml:space="preserve">The </w:t>
            </w:r>
            <w:r w:rsidR="00C466AC" w:rsidRPr="00276E0C">
              <w:rPr>
                <w:sz w:val="24"/>
              </w:rPr>
              <w:t>research</w:t>
            </w:r>
            <w:r w:rsidRPr="00276E0C">
              <w:rPr>
                <w:sz w:val="24"/>
              </w:rPr>
              <w:t xml:space="preserve"> involves no more than minimal risk to the </w:t>
            </w:r>
            <w:r w:rsidR="00FD4DB9" w:rsidRPr="00276E0C">
              <w:rPr>
                <w:sz w:val="24"/>
              </w:rPr>
              <w:t>subject</w:t>
            </w:r>
            <w:r w:rsidRPr="00276E0C">
              <w:rPr>
                <w:sz w:val="24"/>
              </w:rPr>
              <w:t>s.</w:t>
            </w:r>
            <w:r w:rsidRPr="00276E0C">
              <w:rPr>
                <w:i/>
                <w:sz w:val="24"/>
              </w:rPr>
              <w:t xml:space="preserve"> </w:t>
            </w:r>
          </w:p>
          <w:p w14:paraId="7EA6CE9A" w14:textId="77777777" w:rsidR="003770DD" w:rsidRPr="00276E0C" w:rsidRDefault="0047173D" w:rsidP="00C279A6">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C279A6" w:rsidRPr="00332084">
              <w:rPr>
                <w:szCs w:val="20"/>
              </w:rPr>
              <w:fldChar w:fldCharType="begin">
                <w:ffData>
                  <w:name w:val="Text1"/>
                  <w:enabled/>
                  <w:calcOnExit w:val="0"/>
                  <w:textInput/>
                </w:ffData>
              </w:fldChar>
            </w:r>
            <w:r w:rsidR="00C279A6" w:rsidRPr="00332084">
              <w:rPr>
                <w:szCs w:val="20"/>
              </w:rPr>
              <w:instrText xml:space="preserve"> FORMTEXT </w:instrText>
            </w:r>
            <w:r w:rsidR="00C279A6" w:rsidRPr="00332084">
              <w:rPr>
                <w:szCs w:val="20"/>
              </w:rPr>
            </w:r>
            <w:r w:rsidR="00C279A6" w:rsidRPr="00332084">
              <w:rPr>
                <w:szCs w:val="20"/>
              </w:rPr>
              <w:fldChar w:fldCharType="separate"/>
            </w:r>
            <w:r w:rsidR="00C279A6" w:rsidRPr="00332084">
              <w:rPr>
                <w:szCs w:val="20"/>
              </w:rPr>
              <w:fldChar w:fldCharType="begin">
                <w:ffData>
                  <w:name w:val="Text1"/>
                  <w:enabled/>
                  <w:calcOnExit w:val="0"/>
                  <w:textInput/>
                </w:ffData>
              </w:fldChar>
            </w:r>
            <w:r w:rsidR="00C279A6" w:rsidRPr="00332084">
              <w:rPr>
                <w:szCs w:val="20"/>
              </w:rPr>
              <w:instrText xml:space="preserve"> FORMTEXT </w:instrText>
            </w:r>
            <w:r w:rsidR="00C279A6" w:rsidRPr="00332084">
              <w:rPr>
                <w:szCs w:val="20"/>
              </w:rPr>
            </w:r>
            <w:r w:rsidR="00C279A6" w:rsidRPr="00332084">
              <w:rPr>
                <w:szCs w:val="20"/>
              </w:rPr>
              <w:fldChar w:fldCharType="separate"/>
            </w:r>
            <w:r w:rsidR="00C279A6" w:rsidRPr="00332084">
              <w:rPr>
                <w:noProof/>
                <w:szCs w:val="20"/>
              </w:rPr>
              <w:t> </w:t>
            </w:r>
            <w:r w:rsidR="00C279A6" w:rsidRPr="00332084">
              <w:rPr>
                <w:noProof/>
                <w:szCs w:val="20"/>
              </w:rPr>
              <w:t> </w:t>
            </w:r>
            <w:r w:rsidR="00C279A6" w:rsidRPr="00332084">
              <w:rPr>
                <w:noProof/>
                <w:szCs w:val="20"/>
              </w:rPr>
              <w:t> </w:t>
            </w:r>
            <w:r w:rsidR="00C279A6" w:rsidRPr="00332084">
              <w:rPr>
                <w:noProof/>
                <w:szCs w:val="20"/>
              </w:rPr>
              <w:t> </w:t>
            </w:r>
            <w:r w:rsidR="00C279A6" w:rsidRPr="00332084">
              <w:rPr>
                <w:noProof/>
                <w:szCs w:val="20"/>
              </w:rPr>
              <w:t> </w:t>
            </w:r>
            <w:r w:rsidR="00C279A6" w:rsidRPr="00332084">
              <w:rPr>
                <w:szCs w:val="20"/>
              </w:rPr>
              <w:fldChar w:fldCharType="end"/>
            </w:r>
            <w:r w:rsidR="00C279A6" w:rsidRPr="00332084">
              <w:rPr>
                <w:szCs w:val="20"/>
              </w:rPr>
              <w:fldChar w:fldCharType="end"/>
            </w:r>
          </w:p>
        </w:tc>
      </w:tr>
      <w:tr w:rsidR="003770DD" w:rsidRPr="00276E0C" w14:paraId="6AC8974A" w14:textId="77777777" w:rsidTr="00FE700F">
        <w:trPr>
          <w:cantSplit/>
        </w:trPr>
        <w:tc>
          <w:tcPr>
            <w:tcW w:w="1548" w:type="dxa"/>
          </w:tcPr>
          <w:p w14:paraId="191CDD9C" w14:textId="5F4116B8" w:rsidR="003770DD" w:rsidRPr="00276E0C" w:rsidRDefault="00000000" w:rsidP="00040559">
            <w:pPr>
              <w:pStyle w:val="Yes-No"/>
              <w:rPr>
                <w:sz w:val="24"/>
              </w:rPr>
            </w:pPr>
            <w:sdt>
              <w:sdtPr>
                <w:rPr>
                  <w:rFonts w:ascii="Arial" w:hAnsi="Arial" w:cs="Arial"/>
                  <w:b w:val="0"/>
                  <w:iCs/>
                  <w:sz w:val="28"/>
                  <w:szCs w:val="28"/>
                </w:rPr>
                <w:id w:val="171569247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188539858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036E62EC" w14:textId="77777777" w:rsidR="003770DD" w:rsidRPr="00276E0C" w:rsidRDefault="003770DD" w:rsidP="00A01ECA">
            <w:pPr>
              <w:pStyle w:val="StatementLevel1"/>
              <w:rPr>
                <w:i/>
                <w:sz w:val="24"/>
              </w:rPr>
            </w:pPr>
            <w:r w:rsidRPr="00276E0C">
              <w:rPr>
                <w:sz w:val="24"/>
              </w:rPr>
              <w:t xml:space="preserve">The waiver or alteration will not adversely affect the rights and welfare of the </w:t>
            </w:r>
            <w:r w:rsidR="00FD4DB9" w:rsidRPr="00276E0C">
              <w:rPr>
                <w:sz w:val="24"/>
              </w:rPr>
              <w:t>subject</w:t>
            </w:r>
            <w:r w:rsidRPr="00276E0C">
              <w:rPr>
                <w:sz w:val="24"/>
              </w:rPr>
              <w:t>s.</w:t>
            </w:r>
            <w:r w:rsidRPr="00276E0C">
              <w:rPr>
                <w:i/>
                <w:sz w:val="24"/>
              </w:rPr>
              <w:t xml:space="preserve"> </w:t>
            </w:r>
          </w:p>
          <w:p w14:paraId="3CD5A285" w14:textId="77777777" w:rsidR="003770DD" w:rsidRPr="00276E0C" w:rsidRDefault="0047173D" w:rsidP="00A64C66">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w:t>
            </w:r>
            <w:r w:rsidR="00C279A6" w:rsidRPr="00332084">
              <w:rPr>
                <w:szCs w:val="20"/>
              </w:rPr>
              <w:t xml:space="preserve"> </w:t>
            </w:r>
            <w:r w:rsidR="00C279A6" w:rsidRPr="00332084">
              <w:rPr>
                <w:szCs w:val="20"/>
              </w:rPr>
              <w:fldChar w:fldCharType="begin">
                <w:ffData>
                  <w:name w:val="Text1"/>
                  <w:enabled/>
                  <w:calcOnExit w:val="0"/>
                  <w:textInput/>
                </w:ffData>
              </w:fldChar>
            </w:r>
            <w:r w:rsidR="00C279A6" w:rsidRPr="00332084">
              <w:rPr>
                <w:szCs w:val="20"/>
              </w:rPr>
              <w:instrText xml:space="preserve"> FORMTEXT </w:instrText>
            </w:r>
            <w:r w:rsidR="00C279A6" w:rsidRPr="00332084">
              <w:rPr>
                <w:szCs w:val="20"/>
              </w:rPr>
            </w:r>
            <w:r w:rsidR="00C279A6" w:rsidRPr="00332084">
              <w:rPr>
                <w:szCs w:val="20"/>
              </w:rPr>
              <w:fldChar w:fldCharType="separate"/>
            </w:r>
            <w:r w:rsidR="00C279A6" w:rsidRPr="00332084">
              <w:rPr>
                <w:szCs w:val="20"/>
              </w:rPr>
              <w:fldChar w:fldCharType="begin">
                <w:ffData>
                  <w:name w:val="Text1"/>
                  <w:enabled/>
                  <w:calcOnExit w:val="0"/>
                  <w:textInput/>
                </w:ffData>
              </w:fldChar>
            </w:r>
            <w:r w:rsidR="00C279A6" w:rsidRPr="00332084">
              <w:rPr>
                <w:szCs w:val="20"/>
              </w:rPr>
              <w:instrText xml:space="preserve"> FORMTEXT </w:instrText>
            </w:r>
            <w:r w:rsidR="00C279A6" w:rsidRPr="00332084">
              <w:rPr>
                <w:szCs w:val="20"/>
              </w:rPr>
            </w:r>
            <w:r w:rsidR="00C279A6" w:rsidRPr="00332084">
              <w:rPr>
                <w:szCs w:val="20"/>
              </w:rPr>
              <w:fldChar w:fldCharType="separate"/>
            </w:r>
            <w:r w:rsidR="00A64C66">
              <w:rPr>
                <w:szCs w:val="20"/>
              </w:rPr>
              <w:t> </w:t>
            </w:r>
            <w:r w:rsidR="00A64C66">
              <w:rPr>
                <w:szCs w:val="20"/>
              </w:rPr>
              <w:t> </w:t>
            </w:r>
            <w:r w:rsidR="00A64C66">
              <w:rPr>
                <w:szCs w:val="20"/>
              </w:rPr>
              <w:t> </w:t>
            </w:r>
            <w:r w:rsidR="00A64C66">
              <w:rPr>
                <w:szCs w:val="20"/>
              </w:rPr>
              <w:t> </w:t>
            </w:r>
            <w:r w:rsidR="00A64C66">
              <w:rPr>
                <w:szCs w:val="20"/>
              </w:rPr>
              <w:t> </w:t>
            </w:r>
            <w:r w:rsidR="00C279A6" w:rsidRPr="00332084">
              <w:rPr>
                <w:szCs w:val="20"/>
              </w:rPr>
              <w:fldChar w:fldCharType="end"/>
            </w:r>
            <w:r w:rsidR="00C279A6" w:rsidRPr="00332084">
              <w:rPr>
                <w:szCs w:val="20"/>
              </w:rPr>
              <w:fldChar w:fldCharType="end"/>
            </w:r>
          </w:p>
        </w:tc>
      </w:tr>
      <w:tr w:rsidR="003770DD" w:rsidRPr="00276E0C" w14:paraId="4D8B36BD" w14:textId="77777777" w:rsidTr="00FE700F">
        <w:trPr>
          <w:cantSplit/>
        </w:trPr>
        <w:tc>
          <w:tcPr>
            <w:tcW w:w="1548" w:type="dxa"/>
          </w:tcPr>
          <w:p w14:paraId="2C60DCF5" w14:textId="39A61752" w:rsidR="003770DD" w:rsidRPr="00276E0C" w:rsidRDefault="00000000" w:rsidP="00040559">
            <w:pPr>
              <w:pStyle w:val="Yes-No"/>
              <w:rPr>
                <w:sz w:val="24"/>
              </w:rPr>
            </w:pPr>
            <w:sdt>
              <w:sdtPr>
                <w:rPr>
                  <w:rFonts w:ascii="Arial" w:hAnsi="Arial" w:cs="Arial"/>
                  <w:b w:val="0"/>
                  <w:iCs/>
                  <w:sz w:val="28"/>
                  <w:szCs w:val="28"/>
                </w:rPr>
                <w:id w:val="25379358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92531689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1B096C36" w14:textId="77777777" w:rsidR="003770DD" w:rsidRPr="00276E0C" w:rsidRDefault="003770DD" w:rsidP="00A01ECA">
            <w:pPr>
              <w:pStyle w:val="StatementLevel1"/>
              <w:rPr>
                <w:i/>
                <w:sz w:val="24"/>
              </w:rPr>
            </w:pPr>
            <w:r w:rsidRPr="00276E0C">
              <w:rPr>
                <w:sz w:val="24"/>
              </w:rPr>
              <w:t xml:space="preserve">The </w:t>
            </w:r>
            <w:r w:rsidR="00C466AC" w:rsidRPr="00276E0C">
              <w:rPr>
                <w:sz w:val="24"/>
              </w:rPr>
              <w:t>research</w:t>
            </w:r>
            <w:r w:rsidRPr="00276E0C">
              <w:rPr>
                <w:sz w:val="24"/>
              </w:rPr>
              <w:t xml:space="preserve"> could not practicably be carried out without the waiver or alteration</w:t>
            </w:r>
            <w:r w:rsidRPr="00276E0C">
              <w:rPr>
                <w:i/>
                <w:sz w:val="24"/>
              </w:rPr>
              <w:t xml:space="preserve"> </w:t>
            </w:r>
          </w:p>
          <w:p w14:paraId="538918DA" w14:textId="77777777" w:rsidR="003770DD" w:rsidRPr="00276E0C" w:rsidRDefault="0047173D" w:rsidP="00C279A6">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C279A6" w:rsidRPr="00332084">
              <w:rPr>
                <w:szCs w:val="20"/>
              </w:rPr>
              <w:fldChar w:fldCharType="begin">
                <w:ffData>
                  <w:name w:val="Text1"/>
                  <w:enabled/>
                  <w:calcOnExit w:val="0"/>
                  <w:textInput/>
                </w:ffData>
              </w:fldChar>
            </w:r>
            <w:r w:rsidR="00C279A6" w:rsidRPr="00332084">
              <w:rPr>
                <w:szCs w:val="20"/>
              </w:rPr>
              <w:instrText xml:space="preserve"> FORMTEXT </w:instrText>
            </w:r>
            <w:r w:rsidR="00C279A6" w:rsidRPr="00332084">
              <w:rPr>
                <w:szCs w:val="20"/>
              </w:rPr>
            </w:r>
            <w:r w:rsidR="00C279A6" w:rsidRPr="00332084">
              <w:rPr>
                <w:szCs w:val="20"/>
              </w:rPr>
              <w:fldChar w:fldCharType="separate"/>
            </w:r>
            <w:r w:rsidR="00C279A6" w:rsidRPr="00332084">
              <w:rPr>
                <w:szCs w:val="20"/>
              </w:rPr>
              <w:fldChar w:fldCharType="begin">
                <w:ffData>
                  <w:name w:val="Text1"/>
                  <w:enabled/>
                  <w:calcOnExit w:val="0"/>
                  <w:textInput/>
                </w:ffData>
              </w:fldChar>
            </w:r>
            <w:r w:rsidR="00C279A6" w:rsidRPr="00332084">
              <w:rPr>
                <w:szCs w:val="20"/>
              </w:rPr>
              <w:instrText xml:space="preserve"> FORMTEXT </w:instrText>
            </w:r>
            <w:r w:rsidR="00C279A6" w:rsidRPr="00332084">
              <w:rPr>
                <w:szCs w:val="20"/>
              </w:rPr>
            </w:r>
            <w:r w:rsidR="00C279A6" w:rsidRPr="00332084">
              <w:rPr>
                <w:szCs w:val="20"/>
              </w:rPr>
              <w:fldChar w:fldCharType="separate"/>
            </w:r>
            <w:r w:rsidR="00C279A6" w:rsidRPr="00332084">
              <w:rPr>
                <w:noProof/>
                <w:szCs w:val="20"/>
              </w:rPr>
              <w:t> </w:t>
            </w:r>
            <w:r w:rsidR="00C279A6" w:rsidRPr="00332084">
              <w:rPr>
                <w:noProof/>
                <w:szCs w:val="20"/>
              </w:rPr>
              <w:t> </w:t>
            </w:r>
            <w:r w:rsidR="00C279A6" w:rsidRPr="00332084">
              <w:rPr>
                <w:noProof/>
                <w:szCs w:val="20"/>
              </w:rPr>
              <w:t> </w:t>
            </w:r>
            <w:r w:rsidR="00C279A6" w:rsidRPr="00332084">
              <w:rPr>
                <w:noProof/>
                <w:szCs w:val="20"/>
              </w:rPr>
              <w:t> </w:t>
            </w:r>
            <w:r w:rsidR="00C279A6" w:rsidRPr="00332084">
              <w:rPr>
                <w:noProof/>
                <w:szCs w:val="20"/>
              </w:rPr>
              <w:t> </w:t>
            </w:r>
            <w:r w:rsidR="00C279A6" w:rsidRPr="00332084">
              <w:rPr>
                <w:szCs w:val="20"/>
              </w:rPr>
              <w:fldChar w:fldCharType="end"/>
            </w:r>
            <w:r w:rsidR="00C279A6" w:rsidRPr="00332084">
              <w:rPr>
                <w:szCs w:val="20"/>
              </w:rPr>
              <w:fldChar w:fldCharType="end"/>
            </w:r>
          </w:p>
        </w:tc>
      </w:tr>
      <w:tr w:rsidR="003770DD" w:rsidRPr="00276E0C" w14:paraId="622D915A" w14:textId="77777777" w:rsidTr="00FE700F">
        <w:trPr>
          <w:cantSplit/>
        </w:trPr>
        <w:tc>
          <w:tcPr>
            <w:tcW w:w="1548" w:type="dxa"/>
          </w:tcPr>
          <w:p w14:paraId="70BFDECD" w14:textId="3A4B331D" w:rsidR="003770DD" w:rsidRDefault="00000000" w:rsidP="00553060">
            <w:pPr>
              <w:pStyle w:val="Yes-No"/>
              <w:rPr>
                <w:sz w:val="24"/>
              </w:rPr>
            </w:pPr>
            <w:sdt>
              <w:sdtPr>
                <w:rPr>
                  <w:rFonts w:ascii="Arial" w:hAnsi="Arial" w:cs="Arial"/>
                  <w:b w:val="0"/>
                  <w:iCs/>
                  <w:sz w:val="28"/>
                  <w:szCs w:val="28"/>
                </w:rPr>
                <w:id w:val="30567498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171385114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p w14:paraId="0BD35F21" w14:textId="77777777" w:rsidR="00EB346D" w:rsidRDefault="00EB346D" w:rsidP="00553060">
            <w:pPr>
              <w:pStyle w:val="Yes-No"/>
              <w:rPr>
                <w:sz w:val="24"/>
              </w:rPr>
            </w:pPr>
          </w:p>
          <w:p w14:paraId="46F523D2" w14:textId="0790B351" w:rsidR="00EB346D" w:rsidRPr="00276E0C" w:rsidRDefault="00000000" w:rsidP="00553060">
            <w:pPr>
              <w:pStyle w:val="Yes-No"/>
              <w:rPr>
                <w:sz w:val="24"/>
              </w:rPr>
            </w:pPr>
            <w:sdt>
              <w:sdtPr>
                <w:rPr>
                  <w:rFonts w:ascii="Arial" w:hAnsi="Arial" w:cs="Arial"/>
                  <w:b w:val="0"/>
                  <w:iCs/>
                  <w:sz w:val="28"/>
                  <w:szCs w:val="28"/>
                </w:rPr>
                <w:id w:val="10508677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EB346D">
              <w:rPr>
                <w:sz w:val="24"/>
              </w:rPr>
              <w:t>Not Applicable</w:t>
            </w:r>
          </w:p>
        </w:tc>
        <w:tc>
          <w:tcPr>
            <w:tcW w:w="9470" w:type="dxa"/>
          </w:tcPr>
          <w:p w14:paraId="456BF6EC" w14:textId="77777777" w:rsidR="003770DD" w:rsidRPr="00276E0C" w:rsidRDefault="003770DD" w:rsidP="00A01ECA">
            <w:pPr>
              <w:pStyle w:val="StatementLevel1"/>
              <w:rPr>
                <w:i/>
                <w:sz w:val="24"/>
              </w:rPr>
            </w:pPr>
            <w:r w:rsidRPr="00276E0C">
              <w:rPr>
                <w:sz w:val="24"/>
              </w:rPr>
              <w:t xml:space="preserve">Whenever appropriate, the </w:t>
            </w:r>
            <w:r w:rsidR="00FD4DB9" w:rsidRPr="00276E0C">
              <w:rPr>
                <w:sz w:val="24"/>
              </w:rPr>
              <w:t>subject</w:t>
            </w:r>
            <w:r w:rsidRPr="00276E0C">
              <w:rPr>
                <w:sz w:val="24"/>
              </w:rPr>
              <w:t>s will be provided with additional pertinent information after participation.</w:t>
            </w:r>
            <w:r w:rsidRPr="00276E0C">
              <w:rPr>
                <w:i/>
                <w:sz w:val="24"/>
              </w:rPr>
              <w:t xml:space="preserve"> </w:t>
            </w:r>
          </w:p>
          <w:p w14:paraId="59EC8816" w14:textId="77777777" w:rsidR="003770DD" w:rsidRPr="00276E0C" w:rsidRDefault="0047173D" w:rsidP="007F5FD1">
            <w:pPr>
              <w:pStyle w:val="CommentLevel1"/>
              <w:rPr>
                <w:sz w:val="24"/>
              </w:rPr>
            </w:pPr>
            <w:r w:rsidRPr="00332084">
              <w:rPr>
                <w:i/>
                <w:iCs/>
                <w:szCs w:val="20"/>
              </w:rPr>
              <w:t>Provide protocol specific findings justifying th</w:t>
            </w:r>
            <w:r w:rsidR="007F5FD1">
              <w:rPr>
                <w:i/>
                <w:iCs/>
                <w:szCs w:val="20"/>
              </w:rPr>
              <w:t>is</w:t>
            </w:r>
            <w:r w:rsidRPr="00332084">
              <w:rPr>
                <w:i/>
                <w:iCs/>
                <w:szCs w:val="20"/>
              </w:rPr>
              <w:t xml:space="preserve"> determination: </w:t>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Pr="00332084">
              <w:rPr>
                <w:szCs w:val="20"/>
              </w:rPr>
              <w:instrText xml:space="preserve"> FORMTEXT </w:instrText>
            </w:r>
            <w:r w:rsidR="00B60647" w:rsidRPr="00332084">
              <w:rPr>
                <w:szCs w:val="20"/>
              </w:rPr>
            </w:r>
            <w:r w:rsidR="00B60647"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00B60647" w:rsidRPr="00332084">
              <w:rPr>
                <w:szCs w:val="20"/>
              </w:rPr>
              <w:fldChar w:fldCharType="end"/>
            </w:r>
            <w:r w:rsidR="00B60647" w:rsidRPr="00332084">
              <w:rPr>
                <w:szCs w:val="20"/>
              </w:rPr>
              <w:fldChar w:fldCharType="end"/>
            </w:r>
          </w:p>
        </w:tc>
      </w:tr>
      <w:tr w:rsidR="00945578" w:rsidRPr="00276E0C" w14:paraId="47279AF9" w14:textId="77777777" w:rsidTr="000C79BE">
        <w:trPr>
          <w:cantSplit/>
          <w:trHeight w:hRule="exact" w:val="72"/>
        </w:trPr>
        <w:tc>
          <w:tcPr>
            <w:tcW w:w="11018" w:type="dxa"/>
            <w:gridSpan w:val="2"/>
            <w:shd w:val="clear" w:color="auto" w:fill="000000"/>
          </w:tcPr>
          <w:p w14:paraId="092E0FFA" w14:textId="77777777" w:rsidR="00945578" w:rsidRPr="00276E0C" w:rsidRDefault="00945578" w:rsidP="000C79BE">
            <w:pPr>
              <w:pageBreakBefore/>
            </w:pPr>
          </w:p>
        </w:tc>
      </w:tr>
      <w:tr w:rsidR="009C3CBB" w:rsidRPr="00276E0C" w14:paraId="703D56EF" w14:textId="77777777" w:rsidTr="001C2F3E">
        <w:trPr>
          <w:cantSplit/>
        </w:trPr>
        <w:tc>
          <w:tcPr>
            <w:tcW w:w="11018" w:type="dxa"/>
            <w:gridSpan w:val="2"/>
          </w:tcPr>
          <w:p w14:paraId="5571224A" w14:textId="77777777" w:rsidR="009C3CBB" w:rsidRPr="00276E0C" w:rsidRDefault="009C3CBB" w:rsidP="001C2F3E">
            <w:pPr>
              <w:pStyle w:val="ChecklistLevel1"/>
              <w:rPr>
                <w:rFonts w:ascii="MS Gothic" w:eastAsia="MS Gothic" w:hAnsi="MS Gothic" w:cs="MS Gothic"/>
                <w:sz w:val="24"/>
              </w:rPr>
            </w:pPr>
            <w:r w:rsidRPr="00276E0C">
              <w:rPr>
                <w:sz w:val="24"/>
              </w:rPr>
              <w:t xml:space="preserve">Waiver of Parental Permission </w:t>
            </w:r>
            <w:r w:rsidRPr="001C2F3E">
              <w:rPr>
                <w:sz w:val="24"/>
              </w:rPr>
              <w:t>under FDA Guidance “IRB Waiver or Alteration of Informed Consent for Clinical Investigations Involving No More Than Minimal Risk to Human Subjects”</w:t>
            </w:r>
            <w:r>
              <w:rPr>
                <w:rStyle w:val="EndnoteReference"/>
              </w:rPr>
              <w:endnoteReference w:id="1"/>
            </w:r>
            <w:r>
              <w:t xml:space="preserve"> </w:t>
            </w:r>
            <w:r w:rsidRPr="00276E0C">
              <w:rPr>
                <w:sz w:val="24"/>
              </w:rPr>
              <w:t xml:space="preserve"> </w:t>
            </w:r>
            <w:r w:rsidRPr="00276E0C">
              <w:rPr>
                <w:b w:val="0"/>
                <w:sz w:val="24"/>
              </w:rPr>
              <w:t xml:space="preserve">(All must be </w:t>
            </w:r>
            <w:r w:rsidRPr="00276E0C">
              <w:rPr>
                <w:sz w:val="24"/>
              </w:rPr>
              <w:t>“Yes”</w:t>
            </w:r>
            <w:r>
              <w:rPr>
                <w:sz w:val="24"/>
              </w:rPr>
              <w:t xml:space="preserve"> </w:t>
            </w:r>
            <w:r w:rsidRPr="008C068B">
              <w:rPr>
                <w:b w:val="0"/>
                <w:sz w:val="24"/>
              </w:rPr>
              <w:t>or</w:t>
            </w:r>
            <w:r>
              <w:rPr>
                <w:sz w:val="24"/>
              </w:rPr>
              <w:t xml:space="preserve"> “Not Applicable”</w:t>
            </w:r>
            <w:r w:rsidRPr="00276E0C">
              <w:rPr>
                <w:b w:val="0"/>
                <w:sz w:val="24"/>
              </w:rPr>
              <w:t>)</w:t>
            </w:r>
          </w:p>
        </w:tc>
      </w:tr>
      <w:tr w:rsidR="009C3CBB" w:rsidRPr="00276E0C" w14:paraId="45D52A36" w14:textId="77777777" w:rsidTr="001C2F3E">
        <w:trPr>
          <w:cantSplit/>
        </w:trPr>
        <w:tc>
          <w:tcPr>
            <w:tcW w:w="1548" w:type="dxa"/>
          </w:tcPr>
          <w:p w14:paraId="7C3CF7CC" w14:textId="2A6044A2" w:rsidR="009C3CBB" w:rsidRPr="00276E0C" w:rsidRDefault="00000000" w:rsidP="001C2F3E">
            <w:pPr>
              <w:pStyle w:val="Yes-No"/>
              <w:rPr>
                <w:sz w:val="24"/>
              </w:rPr>
            </w:pPr>
            <w:sdt>
              <w:sdtPr>
                <w:rPr>
                  <w:rFonts w:ascii="Arial" w:hAnsi="Arial" w:cs="Arial"/>
                  <w:b w:val="0"/>
                  <w:iCs/>
                  <w:sz w:val="28"/>
                  <w:szCs w:val="28"/>
                </w:rPr>
                <w:id w:val="-181124346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 xml:space="preserve"> Yes</w:t>
            </w:r>
            <w:r w:rsidR="009C3CBB" w:rsidRPr="00276E0C">
              <w:rPr>
                <w:sz w:val="24"/>
              </w:rPr>
              <w:tab/>
            </w:r>
            <w:sdt>
              <w:sdtPr>
                <w:rPr>
                  <w:rFonts w:ascii="Arial" w:hAnsi="Arial" w:cs="Arial"/>
                  <w:b w:val="0"/>
                  <w:iCs/>
                  <w:sz w:val="28"/>
                  <w:szCs w:val="28"/>
                </w:rPr>
                <w:id w:val="-63455983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No</w:t>
            </w:r>
          </w:p>
        </w:tc>
        <w:tc>
          <w:tcPr>
            <w:tcW w:w="9470" w:type="dxa"/>
          </w:tcPr>
          <w:p w14:paraId="49FB3961" w14:textId="77777777" w:rsidR="009C3CBB" w:rsidRPr="00276E0C" w:rsidRDefault="009C3CBB" w:rsidP="001C2F3E">
            <w:pPr>
              <w:pStyle w:val="StatementLevel1"/>
              <w:rPr>
                <w:sz w:val="24"/>
              </w:rPr>
            </w:pPr>
            <w:r w:rsidRPr="00276E0C">
              <w:rPr>
                <w:sz w:val="24"/>
              </w:rPr>
              <w:t>The research</w:t>
            </w:r>
            <w:r>
              <w:rPr>
                <w:sz w:val="24"/>
              </w:rPr>
              <w:t xml:space="preserve"> IS</w:t>
            </w:r>
            <w:r w:rsidRPr="00276E0C">
              <w:rPr>
                <w:sz w:val="24"/>
              </w:rPr>
              <w:t xml:space="preserve"> FDA-regulated.</w:t>
            </w:r>
          </w:p>
        </w:tc>
      </w:tr>
      <w:tr w:rsidR="009C3CBB" w:rsidRPr="00276E0C" w14:paraId="10889A53" w14:textId="77777777" w:rsidTr="001C2F3E">
        <w:trPr>
          <w:cantSplit/>
        </w:trPr>
        <w:tc>
          <w:tcPr>
            <w:tcW w:w="1548" w:type="dxa"/>
          </w:tcPr>
          <w:p w14:paraId="1DC129A5" w14:textId="25789A06" w:rsidR="009C3CBB" w:rsidRPr="00276E0C" w:rsidRDefault="00000000" w:rsidP="001C2F3E">
            <w:pPr>
              <w:pStyle w:val="Yes-No"/>
              <w:rPr>
                <w:sz w:val="24"/>
              </w:rPr>
            </w:pPr>
            <w:sdt>
              <w:sdtPr>
                <w:rPr>
                  <w:rFonts w:ascii="Arial" w:hAnsi="Arial" w:cs="Arial"/>
                  <w:b w:val="0"/>
                  <w:iCs/>
                  <w:sz w:val="28"/>
                  <w:szCs w:val="28"/>
                </w:rPr>
                <w:id w:val="74776344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 xml:space="preserve"> Yes</w:t>
            </w:r>
            <w:r w:rsidR="009C3CBB" w:rsidRPr="00276E0C">
              <w:rPr>
                <w:sz w:val="24"/>
              </w:rPr>
              <w:tab/>
            </w:r>
            <w:sdt>
              <w:sdtPr>
                <w:rPr>
                  <w:rFonts w:ascii="Arial" w:hAnsi="Arial" w:cs="Arial"/>
                  <w:b w:val="0"/>
                  <w:iCs/>
                  <w:sz w:val="28"/>
                  <w:szCs w:val="28"/>
                </w:rPr>
                <w:id w:val="-197157711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 xml:space="preserve"> No</w:t>
            </w:r>
          </w:p>
        </w:tc>
        <w:tc>
          <w:tcPr>
            <w:tcW w:w="9470" w:type="dxa"/>
          </w:tcPr>
          <w:p w14:paraId="1667521F" w14:textId="77777777" w:rsidR="009C3CBB" w:rsidRPr="00276E0C" w:rsidRDefault="009C3CBB" w:rsidP="001C2F3E">
            <w:pPr>
              <w:pStyle w:val="StatementLevel1"/>
              <w:rPr>
                <w:i/>
                <w:sz w:val="24"/>
              </w:rPr>
            </w:pPr>
            <w:r w:rsidRPr="00276E0C">
              <w:rPr>
                <w:sz w:val="24"/>
              </w:rPr>
              <w:t>The research involves no more than minimal risk to the subjects.</w:t>
            </w:r>
            <w:r w:rsidRPr="00276E0C">
              <w:rPr>
                <w:i/>
                <w:sz w:val="24"/>
              </w:rPr>
              <w:t xml:space="preserve"> </w:t>
            </w:r>
          </w:p>
          <w:p w14:paraId="14C62510" w14:textId="77777777" w:rsidR="009C3CBB" w:rsidRPr="00276E0C" w:rsidRDefault="009C3CBB" w:rsidP="001C2F3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Pr="00332084">
              <w:rPr>
                <w:szCs w:val="20"/>
              </w:rPr>
              <w:fldChar w:fldCharType="end"/>
            </w:r>
            <w:r w:rsidRPr="00332084">
              <w:rPr>
                <w:szCs w:val="20"/>
              </w:rPr>
              <w:fldChar w:fldCharType="end"/>
            </w:r>
          </w:p>
        </w:tc>
      </w:tr>
      <w:tr w:rsidR="009C3CBB" w:rsidRPr="00276E0C" w14:paraId="78250439" w14:textId="77777777" w:rsidTr="001C2F3E">
        <w:trPr>
          <w:cantSplit/>
        </w:trPr>
        <w:tc>
          <w:tcPr>
            <w:tcW w:w="1548" w:type="dxa"/>
          </w:tcPr>
          <w:p w14:paraId="63952EE1" w14:textId="5AD38E0A" w:rsidR="009C3CBB" w:rsidRPr="00276E0C" w:rsidRDefault="00000000" w:rsidP="001C2F3E">
            <w:pPr>
              <w:pStyle w:val="Yes-No"/>
              <w:rPr>
                <w:sz w:val="24"/>
              </w:rPr>
            </w:pPr>
            <w:sdt>
              <w:sdtPr>
                <w:rPr>
                  <w:rFonts w:ascii="Arial" w:hAnsi="Arial" w:cs="Arial"/>
                  <w:b w:val="0"/>
                  <w:iCs/>
                  <w:sz w:val="28"/>
                  <w:szCs w:val="28"/>
                </w:rPr>
                <w:id w:val="-159315213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Yes</w:t>
            </w:r>
            <w:r w:rsidR="009C3CBB" w:rsidRPr="00276E0C">
              <w:rPr>
                <w:sz w:val="24"/>
              </w:rPr>
              <w:tab/>
            </w:r>
            <w:sdt>
              <w:sdtPr>
                <w:rPr>
                  <w:rFonts w:ascii="Arial" w:hAnsi="Arial" w:cs="Arial"/>
                  <w:b w:val="0"/>
                  <w:iCs/>
                  <w:sz w:val="28"/>
                  <w:szCs w:val="28"/>
                </w:rPr>
                <w:id w:val="-195269247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No</w:t>
            </w:r>
          </w:p>
        </w:tc>
        <w:tc>
          <w:tcPr>
            <w:tcW w:w="9470" w:type="dxa"/>
          </w:tcPr>
          <w:p w14:paraId="6D344793" w14:textId="77777777" w:rsidR="009C3CBB" w:rsidRPr="00276E0C" w:rsidRDefault="009C3CBB" w:rsidP="001C2F3E">
            <w:pPr>
              <w:pStyle w:val="StatementLevel1"/>
              <w:rPr>
                <w:i/>
                <w:sz w:val="24"/>
              </w:rPr>
            </w:pPr>
            <w:r w:rsidRPr="00276E0C">
              <w:rPr>
                <w:sz w:val="24"/>
              </w:rPr>
              <w:t>The waiver or alteration will not adversely affect the rights and welfare of the subjects.</w:t>
            </w:r>
            <w:r w:rsidRPr="00276E0C">
              <w:rPr>
                <w:i/>
                <w:sz w:val="24"/>
              </w:rPr>
              <w:t xml:space="preserve"> </w:t>
            </w:r>
          </w:p>
          <w:p w14:paraId="09AACA71" w14:textId="77777777" w:rsidR="009C3CBB" w:rsidRPr="00276E0C" w:rsidRDefault="009C3CBB" w:rsidP="001C2F3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w:t>
            </w:r>
            <w:r w:rsidRPr="00332084">
              <w:rPr>
                <w:szCs w:val="20"/>
              </w:rPr>
              <w:t xml:space="preserve">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Pr>
                <w:szCs w:val="20"/>
              </w:rPr>
              <w:t> </w:t>
            </w:r>
            <w:r>
              <w:rPr>
                <w:szCs w:val="20"/>
              </w:rPr>
              <w:t> </w:t>
            </w:r>
            <w:r>
              <w:rPr>
                <w:szCs w:val="20"/>
              </w:rPr>
              <w:t> </w:t>
            </w:r>
            <w:r>
              <w:rPr>
                <w:szCs w:val="20"/>
              </w:rPr>
              <w:t> </w:t>
            </w:r>
            <w:r>
              <w:rPr>
                <w:szCs w:val="20"/>
              </w:rPr>
              <w:t> </w:t>
            </w:r>
            <w:r w:rsidRPr="00332084">
              <w:rPr>
                <w:szCs w:val="20"/>
              </w:rPr>
              <w:fldChar w:fldCharType="end"/>
            </w:r>
            <w:r w:rsidRPr="00332084">
              <w:rPr>
                <w:szCs w:val="20"/>
              </w:rPr>
              <w:fldChar w:fldCharType="end"/>
            </w:r>
          </w:p>
        </w:tc>
      </w:tr>
      <w:tr w:rsidR="009C3CBB" w:rsidRPr="00276E0C" w14:paraId="59C8C837" w14:textId="77777777" w:rsidTr="001C2F3E">
        <w:trPr>
          <w:cantSplit/>
        </w:trPr>
        <w:tc>
          <w:tcPr>
            <w:tcW w:w="1548" w:type="dxa"/>
          </w:tcPr>
          <w:p w14:paraId="3F20013C" w14:textId="28A8B5FC" w:rsidR="009C3CBB" w:rsidRPr="00276E0C" w:rsidRDefault="00000000" w:rsidP="001C2F3E">
            <w:pPr>
              <w:pStyle w:val="Yes-No"/>
              <w:rPr>
                <w:sz w:val="24"/>
              </w:rPr>
            </w:pPr>
            <w:sdt>
              <w:sdtPr>
                <w:rPr>
                  <w:rFonts w:ascii="Arial" w:hAnsi="Arial" w:cs="Arial"/>
                  <w:b w:val="0"/>
                  <w:iCs/>
                  <w:sz w:val="28"/>
                  <w:szCs w:val="28"/>
                </w:rPr>
                <w:id w:val="139709954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Yes</w:t>
            </w:r>
            <w:r w:rsidR="009C3CBB" w:rsidRPr="00276E0C">
              <w:rPr>
                <w:sz w:val="24"/>
              </w:rPr>
              <w:tab/>
            </w:r>
            <w:sdt>
              <w:sdtPr>
                <w:rPr>
                  <w:rFonts w:ascii="Arial" w:hAnsi="Arial" w:cs="Arial"/>
                  <w:b w:val="0"/>
                  <w:iCs/>
                  <w:sz w:val="28"/>
                  <w:szCs w:val="28"/>
                </w:rPr>
                <w:id w:val="60854549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 xml:space="preserve"> No</w:t>
            </w:r>
          </w:p>
        </w:tc>
        <w:tc>
          <w:tcPr>
            <w:tcW w:w="9470" w:type="dxa"/>
          </w:tcPr>
          <w:p w14:paraId="49DC1E75" w14:textId="77777777" w:rsidR="009C3CBB" w:rsidRPr="00276E0C" w:rsidRDefault="009C3CBB" w:rsidP="001C2F3E">
            <w:pPr>
              <w:pStyle w:val="StatementLevel1"/>
              <w:rPr>
                <w:i/>
                <w:sz w:val="24"/>
              </w:rPr>
            </w:pPr>
            <w:r w:rsidRPr="00276E0C">
              <w:rPr>
                <w:sz w:val="24"/>
              </w:rPr>
              <w:t>The research could not practicably be carried out without the waiver or alteration</w:t>
            </w:r>
            <w:r w:rsidRPr="00276E0C">
              <w:rPr>
                <w:i/>
                <w:sz w:val="24"/>
              </w:rPr>
              <w:t xml:space="preserve"> </w:t>
            </w:r>
          </w:p>
          <w:p w14:paraId="1C89492B" w14:textId="77777777" w:rsidR="009C3CBB" w:rsidRPr="00276E0C" w:rsidRDefault="009C3CBB" w:rsidP="001C2F3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Pr="00332084">
              <w:rPr>
                <w:szCs w:val="20"/>
              </w:rPr>
              <w:fldChar w:fldCharType="end"/>
            </w:r>
            <w:r w:rsidRPr="00332084">
              <w:rPr>
                <w:szCs w:val="20"/>
              </w:rPr>
              <w:fldChar w:fldCharType="end"/>
            </w:r>
          </w:p>
        </w:tc>
      </w:tr>
      <w:tr w:rsidR="009C3CBB" w:rsidRPr="00276E0C" w14:paraId="0C32B2C8" w14:textId="77777777" w:rsidTr="001C2F3E">
        <w:trPr>
          <w:cantSplit/>
        </w:trPr>
        <w:tc>
          <w:tcPr>
            <w:tcW w:w="1548" w:type="dxa"/>
          </w:tcPr>
          <w:p w14:paraId="06B5DEC5" w14:textId="448571ED" w:rsidR="009C3CBB" w:rsidRDefault="00000000" w:rsidP="001C2F3E">
            <w:pPr>
              <w:pStyle w:val="Yes-No"/>
              <w:rPr>
                <w:sz w:val="24"/>
              </w:rPr>
            </w:pPr>
            <w:sdt>
              <w:sdtPr>
                <w:rPr>
                  <w:rFonts w:ascii="Arial" w:hAnsi="Arial" w:cs="Arial"/>
                  <w:b w:val="0"/>
                  <w:iCs/>
                  <w:sz w:val="28"/>
                  <w:szCs w:val="28"/>
                </w:rPr>
                <w:id w:val="-212190809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 xml:space="preserve"> Yes</w:t>
            </w:r>
            <w:r w:rsidR="009C3CBB" w:rsidRPr="00276E0C">
              <w:rPr>
                <w:sz w:val="24"/>
              </w:rPr>
              <w:tab/>
            </w:r>
            <w:sdt>
              <w:sdtPr>
                <w:rPr>
                  <w:rFonts w:ascii="Arial" w:hAnsi="Arial" w:cs="Arial"/>
                  <w:b w:val="0"/>
                  <w:iCs/>
                  <w:sz w:val="28"/>
                  <w:szCs w:val="28"/>
                </w:rPr>
                <w:id w:val="112681774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sidRPr="00276E0C">
              <w:rPr>
                <w:sz w:val="24"/>
              </w:rPr>
              <w:t>No</w:t>
            </w:r>
          </w:p>
          <w:p w14:paraId="0A2FD78E" w14:textId="77777777" w:rsidR="009C3CBB" w:rsidRDefault="009C3CBB" w:rsidP="001C2F3E">
            <w:pPr>
              <w:pStyle w:val="Yes-No"/>
              <w:rPr>
                <w:sz w:val="24"/>
              </w:rPr>
            </w:pPr>
          </w:p>
          <w:p w14:paraId="686D0799" w14:textId="76025A28" w:rsidR="009C3CBB" w:rsidRPr="00276E0C" w:rsidRDefault="00000000" w:rsidP="001C2F3E">
            <w:pPr>
              <w:pStyle w:val="Yes-No"/>
              <w:rPr>
                <w:sz w:val="24"/>
              </w:rPr>
            </w:pPr>
            <w:sdt>
              <w:sdtPr>
                <w:rPr>
                  <w:rFonts w:ascii="Arial" w:hAnsi="Arial" w:cs="Arial"/>
                  <w:b w:val="0"/>
                  <w:iCs/>
                  <w:sz w:val="28"/>
                  <w:szCs w:val="28"/>
                </w:rPr>
                <w:id w:val="-79306004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C3CBB">
              <w:rPr>
                <w:sz w:val="24"/>
              </w:rPr>
              <w:t>Not Applicable</w:t>
            </w:r>
          </w:p>
        </w:tc>
        <w:tc>
          <w:tcPr>
            <w:tcW w:w="9470" w:type="dxa"/>
          </w:tcPr>
          <w:p w14:paraId="39C96E72" w14:textId="77777777" w:rsidR="009C3CBB" w:rsidRPr="00276E0C" w:rsidRDefault="009C3CBB" w:rsidP="001C2F3E">
            <w:pPr>
              <w:pStyle w:val="StatementLevel1"/>
              <w:rPr>
                <w:i/>
                <w:sz w:val="24"/>
              </w:rPr>
            </w:pPr>
            <w:r w:rsidRPr="00276E0C">
              <w:rPr>
                <w:sz w:val="24"/>
              </w:rPr>
              <w:t>Whenever appropriate, the subjects will be provided with additional pertinent information after participation.</w:t>
            </w:r>
            <w:r w:rsidRPr="00276E0C">
              <w:rPr>
                <w:i/>
                <w:sz w:val="24"/>
              </w:rPr>
              <w:t xml:space="preserve"> </w:t>
            </w:r>
          </w:p>
          <w:p w14:paraId="7F9EDA89" w14:textId="77777777" w:rsidR="009C3CBB" w:rsidRPr="00276E0C" w:rsidRDefault="009C3CBB" w:rsidP="001C2F3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Pr="00332084">
              <w:rPr>
                <w:szCs w:val="20"/>
              </w:rPr>
              <w:fldChar w:fldCharType="end"/>
            </w:r>
            <w:r w:rsidRPr="00332084">
              <w:rPr>
                <w:szCs w:val="20"/>
              </w:rPr>
              <w:fldChar w:fldCharType="end"/>
            </w:r>
          </w:p>
        </w:tc>
      </w:tr>
      <w:tr w:rsidR="00945578" w:rsidRPr="00276E0C" w14:paraId="205790BF" w14:textId="77777777" w:rsidTr="000C79BE">
        <w:trPr>
          <w:cantSplit/>
          <w:trHeight w:hRule="exact" w:val="72"/>
        </w:trPr>
        <w:tc>
          <w:tcPr>
            <w:tcW w:w="11018" w:type="dxa"/>
            <w:gridSpan w:val="2"/>
            <w:shd w:val="clear" w:color="auto" w:fill="000000"/>
          </w:tcPr>
          <w:p w14:paraId="1001639F" w14:textId="77777777" w:rsidR="00945578" w:rsidRPr="00276E0C" w:rsidRDefault="00945578" w:rsidP="000C79BE">
            <w:pPr>
              <w:pageBreakBefore/>
            </w:pPr>
          </w:p>
        </w:tc>
      </w:tr>
      <w:tr w:rsidR="00945578" w:rsidRPr="00276E0C" w14:paraId="192CDEC4" w14:textId="77777777" w:rsidTr="000C79BE">
        <w:trPr>
          <w:cantSplit/>
        </w:trPr>
        <w:tc>
          <w:tcPr>
            <w:tcW w:w="11018" w:type="dxa"/>
            <w:gridSpan w:val="2"/>
          </w:tcPr>
          <w:p w14:paraId="5A58BBE3" w14:textId="77777777" w:rsidR="00945578" w:rsidRPr="00276E0C" w:rsidRDefault="00945578" w:rsidP="00945578">
            <w:pPr>
              <w:pStyle w:val="ChecklistLevel1"/>
              <w:rPr>
                <w:rFonts w:ascii="MS Gothic" w:eastAsia="MS Gothic" w:hAnsi="MS Gothic" w:cs="MS Gothic"/>
                <w:sz w:val="24"/>
              </w:rPr>
            </w:pPr>
            <w:r w:rsidRPr="00276E0C">
              <w:rPr>
                <w:sz w:val="24"/>
              </w:rPr>
              <w:t xml:space="preserve">Waiver of Parental Permission </w:t>
            </w:r>
            <w:r>
              <w:rPr>
                <w:sz w:val="24"/>
              </w:rPr>
              <w:t>(</w:t>
            </w:r>
            <w:r w:rsidRPr="00945578">
              <w:rPr>
                <w:sz w:val="24"/>
              </w:rPr>
              <w:t xml:space="preserve">45 </w:t>
            </w:r>
            <w:r w:rsidR="0067227B">
              <w:rPr>
                <w:sz w:val="24"/>
              </w:rPr>
              <w:t>CFR §46.408(c)</w:t>
            </w:r>
            <w:r>
              <w:rPr>
                <w:sz w:val="24"/>
              </w:rPr>
              <w:t>)</w:t>
            </w:r>
            <w:r>
              <w:t xml:space="preserve"> </w:t>
            </w:r>
            <w:r w:rsidRPr="00276E0C">
              <w:rPr>
                <w:b w:val="0"/>
                <w:sz w:val="24"/>
              </w:rPr>
              <w:t xml:space="preserve">(All must be </w:t>
            </w:r>
            <w:r w:rsidRPr="00276E0C">
              <w:rPr>
                <w:sz w:val="24"/>
              </w:rPr>
              <w:t>“Yes”</w:t>
            </w:r>
            <w:r>
              <w:rPr>
                <w:sz w:val="24"/>
              </w:rPr>
              <w:t xml:space="preserve"> </w:t>
            </w:r>
            <w:r w:rsidRPr="008C068B">
              <w:rPr>
                <w:b w:val="0"/>
                <w:sz w:val="24"/>
              </w:rPr>
              <w:t>or</w:t>
            </w:r>
            <w:r>
              <w:rPr>
                <w:sz w:val="24"/>
              </w:rPr>
              <w:t xml:space="preserve"> “Not Applicable”</w:t>
            </w:r>
            <w:r w:rsidRPr="00276E0C">
              <w:rPr>
                <w:b w:val="0"/>
                <w:sz w:val="24"/>
              </w:rPr>
              <w:t>)</w:t>
            </w:r>
          </w:p>
        </w:tc>
      </w:tr>
      <w:tr w:rsidR="00945578" w:rsidRPr="00276E0C" w14:paraId="34312D5F" w14:textId="77777777" w:rsidTr="000C79BE">
        <w:trPr>
          <w:cantSplit/>
        </w:trPr>
        <w:tc>
          <w:tcPr>
            <w:tcW w:w="1548" w:type="dxa"/>
          </w:tcPr>
          <w:p w14:paraId="696ABCDF" w14:textId="30064A55" w:rsidR="00945578" w:rsidRPr="00276E0C" w:rsidRDefault="00000000" w:rsidP="000C79BE">
            <w:pPr>
              <w:pStyle w:val="Yes-No"/>
              <w:rPr>
                <w:sz w:val="24"/>
              </w:rPr>
            </w:pPr>
            <w:sdt>
              <w:sdtPr>
                <w:rPr>
                  <w:rFonts w:ascii="Arial" w:hAnsi="Arial" w:cs="Arial"/>
                  <w:b w:val="0"/>
                  <w:iCs/>
                  <w:sz w:val="28"/>
                  <w:szCs w:val="28"/>
                </w:rPr>
                <w:id w:val="189992959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45578" w:rsidRPr="00276E0C">
              <w:rPr>
                <w:sz w:val="24"/>
              </w:rPr>
              <w:t xml:space="preserve"> Yes</w:t>
            </w:r>
            <w:r w:rsidR="00945578" w:rsidRPr="00276E0C">
              <w:rPr>
                <w:sz w:val="24"/>
              </w:rPr>
              <w:tab/>
            </w:r>
            <w:sdt>
              <w:sdtPr>
                <w:rPr>
                  <w:rFonts w:ascii="Arial" w:hAnsi="Arial" w:cs="Arial"/>
                  <w:b w:val="0"/>
                  <w:iCs/>
                  <w:sz w:val="28"/>
                  <w:szCs w:val="28"/>
                </w:rPr>
                <w:id w:val="-196503797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45578" w:rsidRPr="00276E0C">
              <w:rPr>
                <w:sz w:val="24"/>
              </w:rPr>
              <w:t xml:space="preserve"> No</w:t>
            </w:r>
          </w:p>
        </w:tc>
        <w:tc>
          <w:tcPr>
            <w:tcW w:w="9470" w:type="dxa"/>
          </w:tcPr>
          <w:p w14:paraId="3EDCB5A4" w14:textId="77777777" w:rsidR="00945578" w:rsidRPr="00276E0C" w:rsidRDefault="00945578" w:rsidP="000C79BE">
            <w:pPr>
              <w:pStyle w:val="StatementLevel1"/>
              <w:rPr>
                <w:sz w:val="24"/>
              </w:rPr>
            </w:pPr>
            <w:r w:rsidRPr="00276E0C">
              <w:rPr>
                <w:sz w:val="24"/>
              </w:rPr>
              <w:t>The research</w:t>
            </w:r>
            <w:r>
              <w:rPr>
                <w:sz w:val="24"/>
              </w:rPr>
              <w:t xml:space="preserve"> is not</w:t>
            </w:r>
            <w:r w:rsidRPr="00276E0C">
              <w:rPr>
                <w:sz w:val="24"/>
              </w:rPr>
              <w:t xml:space="preserve"> FDA-regulated.</w:t>
            </w:r>
          </w:p>
        </w:tc>
      </w:tr>
      <w:tr w:rsidR="00945578" w:rsidRPr="00276E0C" w14:paraId="5F6B58DA" w14:textId="77777777" w:rsidTr="000C79BE">
        <w:trPr>
          <w:cantSplit/>
        </w:trPr>
        <w:tc>
          <w:tcPr>
            <w:tcW w:w="1548" w:type="dxa"/>
          </w:tcPr>
          <w:p w14:paraId="5DA6525A" w14:textId="4F1108D3" w:rsidR="00945578" w:rsidRPr="00276E0C" w:rsidRDefault="00000000" w:rsidP="000C79BE">
            <w:pPr>
              <w:pStyle w:val="Yes-No"/>
              <w:rPr>
                <w:sz w:val="24"/>
              </w:rPr>
            </w:pPr>
            <w:sdt>
              <w:sdtPr>
                <w:rPr>
                  <w:rFonts w:ascii="Arial" w:hAnsi="Arial" w:cs="Arial"/>
                  <w:b w:val="0"/>
                  <w:iCs/>
                  <w:sz w:val="28"/>
                  <w:szCs w:val="28"/>
                </w:rPr>
                <w:id w:val="28293236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45578" w:rsidRPr="00276E0C">
              <w:rPr>
                <w:sz w:val="24"/>
              </w:rPr>
              <w:t>Yes</w:t>
            </w:r>
            <w:r w:rsidR="00945578" w:rsidRPr="00276E0C">
              <w:rPr>
                <w:sz w:val="24"/>
              </w:rPr>
              <w:tab/>
            </w:r>
            <w:sdt>
              <w:sdtPr>
                <w:rPr>
                  <w:rFonts w:ascii="Arial" w:hAnsi="Arial" w:cs="Arial"/>
                  <w:b w:val="0"/>
                  <w:iCs/>
                  <w:sz w:val="28"/>
                  <w:szCs w:val="28"/>
                </w:rPr>
                <w:id w:val="-119391611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945578" w:rsidRPr="00276E0C">
              <w:rPr>
                <w:sz w:val="24"/>
              </w:rPr>
              <w:t>No</w:t>
            </w:r>
          </w:p>
        </w:tc>
        <w:tc>
          <w:tcPr>
            <w:tcW w:w="9470" w:type="dxa"/>
          </w:tcPr>
          <w:p w14:paraId="50B2336A" w14:textId="77777777" w:rsidR="00945578" w:rsidRPr="00276E0C" w:rsidRDefault="00945578" w:rsidP="000C79BE">
            <w:pPr>
              <w:pStyle w:val="StatementLevel1"/>
              <w:rPr>
                <w:sz w:val="24"/>
              </w:rPr>
            </w:pPr>
            <w:r w:rsidRPr="00276E0C">
              <w:rPr>
                <w:sz w:val="24"/>
              </w:rPr>
              <w:t>The research does not involve non-viable neonates.</w:t>
            </w:r>
          </w:p>
        </w:tc>
      </w:tr>
      <w:tr w:rsidR="00FE51FF" w:rsidRPr="00276E0C" w14:paraId="0CF08C43" w14:textId="77777777" w:rsidTr="000C79BE">
        <w:trPr>
          <w:cantSplit/>
        </w:trPr>
        <w:tc>
          <w:tcPr>
            <w:tcW w:w="1548" w:type="dxa"/>
          </w:tcPr>
          <w:p w14:paraId="343C79E3" w14:textId="2FAB9AFB" w:rsidR="00FE51FF" w:rsidRPr="00276E0C" w:rsidRDefault="00000000" w:rsidP="000C79BE">
            <w:pPr>
              <w:pStyle w:val="Yes-No"/>
              <w:rPr>
                <w:sz w:val="24"/>
              </w:rPr>
            </w:pPr>
            <w:sdt>
              <w:sdtPr>
                <w:rPr>
                  <w:rFonts w:ascii="Arial" w:hAnsi="Arial" w:cs="Arial"/>
                  <w:b w:val="0"/>
                  <w:iCs/>
                  <w:sz w:val="28"/>
                  <w:szCs w:val="28"/>
                </w:rPr>
                <w:id w:val="125747803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FE51FF" w:rsidRPr="00276E0C">
              <w:rPr>
                <w:sz w:val="24"/>
              </w:rPr>
              <w:t xml:space="preserve"> Yes</w:t>
            </w:r>
            <w:r w:rsidR="00FE51FF" w:rsidRPr="00276E0C">
              <w:rPr>
                <w:sz w:val="24"/>
              </w:rPr>
              <w:tab/>
            </w:r>
            <w:sdt>
              <w:sdtPr>
                <w:rPr>
                  <w:rFonts w:ascii="Arial" w:hAnsi="Arial" w:cs="Arial"/>
                  <w:b w:val="0"/>
                  <w:iCs/>
                  <w:sz w:val="28"/>
                  <w:szCs w:val="28"/>
                </w:rPr>
                <w:id w:val="-5393975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FE51FF" w:rsidRPr="00276E0C">
              <w:rPr>
                <w:sz w:val="24"/>
              </w:rPr>
              <w:t xml:space="preserve"> No</w:t>
            </w:r>
          </w:p>
        </w:tc>
        <w:tc>
          <w:tcPr>
            <w:tcW w:w="9470" w:type="dxa"/>
          </w:tcPr>
          <w:p w14:paraId="0F1CD960" w14:textId="77777777" w:rsidR="00FE51FF" w:rsidRPr="00276E0C" w:rsidRDefault="00FE51FF" w:rsidP="000C79BE">
            <w:pPr>
              <w:pStyle w:val="StatementLevel1"/>
              <w:rPr>
                <w:i/>
                <w:sz w:val="24"/>
              </w:rPr>
            </w:pPr>
            <w:r w:rsidRPr="00276E0C">
              <w:rPr>
                <w:sz w:val="24"/>
              </w:rPr>
              <w:t>The research or demonstration project is to be conducted by or subject to the approval of state or local government officials.</w:t>
            </w:r>
            <w:r w:rsidRPr="00276E0C">
              <w:rPr>
                <w:i/>
                <w:sz w:val="24"/>
              </w:rPr>
              <w:t xml:space="preserve"> </w:t>
            </w:r>
          </w:p>
          <w:p w14:paraId="60CBFE88" w14:textId="77777777" w:rsidR="00FE51FF" w:rsidRPr="00276E0C" w:rsidRDefault="00FE51FF" w:rsidP="000C79BE">
            <w:pPr>
              <w:pStyle w:val="CommentLevel1"/>
              <w:rPr>
                <w:sz w:val="24"/>
              </w:rPr>
            </w:pPr>
            <w:r w:rsidRPr="00332084">
              <w:rPr>
                <w:i/>
                <w:iCs/>
                <w:szCs w:val="20"/>
              </w:rPr>
              <w:t>Provide protocol specific findings justifying th</w:t>
            </w:r>
            <w:r>
              <w:rPr>
                <w:i/>
                <w:iCs/>
                <w:szCs w:val="20"/>
              </w:rPr>
              <w:t>is</w:t>
            </w:r>
            <w:r w:rsidRPr="00332084">
              <w:rPr>
                <w:i/>
                <w:iCs/>
                <w:szCs w:val="20"/>
              </w:rPr>
              <w:t xml:space="preserve"> determination: </w:t>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szCs w:val="20"/>
              </w:rPr>
              <w:fldChar w:fldCharType="begin">
                <w:ffData>
                  <w:name w:val="Text1"/>
                  <w:enabled/>
                  <w:calcOnExit w:val="0"/>
                  <w:textInput/>
                </w:ffData>
              </w:fldChar>
            </w:r>
            <w:r w:rsidRPr="00332084">
              <w:rPr>
                <w:szCs w:val="20"/>
              </w:rPr>
              <w:instrText xml:space="preserve"> FORMTEXT </w:instrText>
            </w:r>
            <w:r w:rsidRPr="00332084">
              <w:rPr>
                <w:szCs w:val="20"/>
              </w:rPr>
            </w:r>
            <w:r w:rsidRPr="00332084">
              <w:rPr>
                <w:szCs w:val="20"/>
              </w:rPr>
              <w:fldChar w:fldCharType="separate"/>
            </w:r>
            <w:r w:rsidRPr="00332084">
              <w:rPr>
                <w:noProof/>
                <w:szCs w:val="20"/>
              </w:rPr>
              <w:t> </w:t>
            </w:r>
            <w:r w:rsidRPr="00332084">
              <w:rPr>
                <w:noProof/>
                <w:szCs w:val="20"/>
              </w:rPr>
              <w:t> </w:t>
            </w:r>
            <w:r w:rsidRPr="00332084">
              <w:rPr>
                <w:noProof/>
                <w:szCs w:val="20"/>
              </w:rPr>
              <w:t> </w:t>
            </w:r>
            <w:r w:rsidRPr="00332084">
              <w:rPr>
                <w:noProof/>
                <w:szCs w:val="20"/>
              </w:rPr>
              <w:t> </w:t>
            </w:r>
            <w:r w:rsidRPr="00332084">
              <w:rPr>
                <w:noProof/>
                <w:szCs w:val="20"/>
              </w:rPr>
              <w:t> </w:t>
            </w:r>
            <w:r w:rsidRPr="00332084">
              <w:rPr>
                <w:szCs w:val="20"/>
              </w:rPr>
              <w:fldChar w:fldCharType="end"/>
            </w:r>
            <w:r w:rsidRPr="00332084">
              <w:rPr>
                <w:szCs w:val="20"/>
              </w:rPr>
              <w:fldChar w:fldCharType="end"/>
            </w:r>
          </w:p>
        </w:tc>
      </w:tr>
      <w:tr w:rsidR="00FE51FF" w:rsidRPr="00276E0C" w14:paraId="2C69B69D" w14:textId="77777777" w:rsidTr="000C79BE">
        <w:trPr>
          <w:cantSplit/>
        </w:trPr>
        <w:tc>
          <w:tcPr>
            <w:tcW w:w="1548" w:type="dxa"/>
          </w:tcPr>
          <w:p w14:paraId="0341AC8D" w14:textId="1E850CE9" w:rsidR="00FE51FF" w:rsidRPr="00276E0C" w:rsidRDefault="00000000" w:rsidP="000C79BE">
            <w:pPr>
              <w:pStyle w:val="Yes-No"/>
              <w:rPr>
                <w:sz w:val="24"/>
              </w:rPr>
            </w:pPr>
            <w:sdt>
              <w:sdtPr>
                <w:rPr>
                  <w:rFonts w:ascii="Arial" w:hAnsi="Arial" w:cs="Arial"/>
                  <w:b w:val="0"/>
                  <w:iCs/>
                  <w:sz w:val="28"/>
                  <w:szCs w:val="28"/>
                </w:rPr>
                <w:id w:val="-216139041"/>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FE51FF" w:rsidRPr="00276E0C">
              <w:rPr>
                <w:sz w:val="24"/>
              </w:rPr>
              <w:t>Yes</w:t>
            </w:r>
            <w:r w:rsidR="00FE51FF" w:rsidRPr="00276E0C">
              <w:rPr>
                <w:sz w:val="24"/>
              </w:rPr>
              <w:tab/>
            </w:r>
            <w:sdt>
              <w:sdtPr>
                <w:rPr>
                  <w:rFonts w:ascii="Arial" w:hAnsi="Arial" w:cs="Arial"/>
                  <w:b w:val="0"/>
                  <w:iCs/>
                  <w:sz w:val="28"/>
                  <w:szCs w:val="28"/>
                </w:rPr>
                <w:id w:val="-87300633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FE51FF" w:rsidRPr="00276E0C">
              <w:rPr>
                <w:sz w:val="24"/>
              </w:rPr>
              <w:t xml:space="preserve"> No</w:t>
            </w:r>
          </w:p>
        </w:tc>
        <w:tc>
          <w:tcPr>
            <w:tcW w:w="9470" w:type="dxa"/>
          </w:tcPr>
          <w:p w14:paraId="09855845" w14:textId="77777777" w:rsidR="00FE51FF" w:rsidRPr="00276E0C" w:rsidRDefault="00FE51FF" w:rsidP="000C79BE">
            <w:pPr>
              <w:pStyle w:val="StatementLevel1"/>
              <w:rPr>
                <w:sz w:val="24"/>
              </w:rPr>
            </w:pPr>
            <w:r w:rsidRPr="00276E0C">
              <w:rPr>
                <w:sz w:val="24"/>
              </w:rPr>
              <w:t>The research or demonstration project is designed to study, evaluate, or otherwise examine one or more of the following:</w:t>
            </w:r>
            <w:r w:rsidRPr="00276E0C">
              <w:rPr>
                <w:b/>
                <w:sz w:val="24"/>
              </w:rPr>
              <w:t xml:space="preserve"> (Check boxes that are true)</w:t>
            </w:r>
          </w:p>
          <w:p w14:paraId="5B9807A3" w14:textId="014BB0F7" w:rsidR="00FE51FF" w:rsidRPr="00276E0C" w:rsidRDefault="00000000" w:rsidP="000C79BE">
            <w:pPr>
              <w:pStyle w:val="ChecklistSimple"/>
              <w:rPr>
                <w:sz w:val="24"/>
              </w:rPr>
            </w:pPr>
            <w:sdt>
              <w:sdtPr>
                <w:rPr>
                  <w:rFonts w:ascii="Arial" w:hAnsi="Arial" w:cs="Arial"/>
                  <w:b/>
                  <w:iCs/>
                  <w:sz w:val="28"/>
                  <w:szCs w:val="28"/>
                </w:rPr>
                <w:id w:val="608935779"/>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FE51FF" w:rsidRPr="00276E0C">
              <w:rPr>
                <w:sz w:val="24"/>
              </w:rPr>
              <w:tab/>
              <w:t>Public benefit or service programs.</w:t>
            </w:r>
          </w:p>
          <w:p w14:paraId="7269EE5D" w14:textId="22ECCE45" w:rsidR="00FE51FF" w:rsidRPr="00276E0C" w:rsidRDefault="00000000" w:rsidP="000C79BE">
            <w:pPr>
              <w:pStyle w:val="ChecklistSimple"/>
              <w:rPr>
                <w:sz w:val="24"/>
              </w:rPr>
            </w:pPr>
            <w:sdt>
              <w:sdtPr>
                <w:rPr>
                  <w:rFonts w:ascii="Arial" w:hAnsi="Arial" w:cs="Arial"/>
                  <w:b/>
                  <w:iCs/>
                  <w:sz w:val="28"/>
                  <w:szCs w:val="28"/>
                </w:rPr>
                <w:id w:val="-1006371645"/>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FE51FF" w:rsidRPr="00276E0C">
              <w:rPr>
                <w:sz w:val="24"/>
              </w:rPr>
              <w:tab/>
              <w:t>Procedures for obtaining benefits or services under those programs.</w:t>
            </w:r>
          </w:p>
          <w:p w14:paraId="64EA67DC" w14:textId="00CD33DD" w:rsidR="00FE51FF" w:rsidRPr="00276E0C" w:rsidRDefault="00000000" w:rsidP="000C79BE">
            <w:pPr>
              <w:pStyle w:val="ChecklistSimple"/>
              <w:rPr>
                <w:sz w:val="24"/>
              </w:rPr>
            </w:pPr>
            <w:sdt>
              <w:sdtPr>
                <w:rPr>
                  <w:rFonts w:ascii="Arial" w:hAnsi="Arial" w:cs="Arial"/>
                  <w:b/>
                  <w:iCs/>
                  <w:sz w:val="28"/>
                  <w:szCs w:val="28"/>
                </w:rPr>
                <w:id w:val="130143050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FE51FF" w:rsidRPr="00276E0C">
              <w:rPr>
                <w:sz w:val="24"/>
              </w:rPr>
              <w:tab/>
              <w:t>Possible changes in or alternatives to those programs or procedures.</w:t>
            </w:r>
          </w:p>
          <w:p w14:paraId="0F9F495A" w14:textId="5AD73E02" w:rsidR="00FE51FF" w:rsidRPr="00276E0C" w:rsidRDefault="00000000" w:rsidP="000C79BE">
            <w:pPr>
              <w:pStyle w:val="ChecklistSimple"/>
              <w:rPr>
                <w:i/>
                <w:sz w:val="24"/>
              </w:rPr>
            </w:pPr>
            <w:sdt>
              <w:sdtPr>
                <w:rPr>
                  <w:rFonts w:ascii="Arial" w:hAnsi="Arial" w:cs="Arial"/>
                  <w:b/>
                  <w:iCs/>
                  <w:sz w:val="28"/>
                  <w:szCs w:val="28"/>
                </w:rPr>
                <w:id w:val="-444923648"/>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FE51FF" w:rsidRPr="00276E0C">
              <w:rPr>
                <w:sz w:val="24"/>
              </w:rPr>
              <w:t>Possible changes in methods or levels of payment for benefits or services under those programs.</w:t>
            </w:r>
            <w:r w:rsidR="00FE51FF" w:rsidRPr="00276E0C">
              <w:rPr>
                <w:i/>
                <w:sz w:val="24"/>
              </w:rPr>
              <w:t xml:space="preserve"> </w:t>
            </w:r>
          </w:p>
          <w:p w14:paraId="6CCDC0C8" w14:textId="77777777" w:rsidR="00FE51FF" w:rsidRPr="00C97301" w:rsidRDefault="00FE51FF" w:rsidP="000C79BE">
            <w:pPr>
              <w:pStyle w:val="CommentLevel1"/>
              <w:rPr>
                <w:szCs w:val="20"/>
              </w:rPr>
            </w:pPr>
            <w:r w:rsidRPr="00C97301">
              <w:rPr>
                <w:i/>
                <w:iCs/>
                <w:szCs w:val="20"/>
              </w:rPr>
              <w:t xml:space="preserve">Provide protocol specific findings justifying this determination: </w:t>
            </w:r>
            <w:r w:rsidRPr="00C97301">
              <w:rPr>
                <w:szCs w:val="20"/>
              </w:rPr>
              <w:fldChar w:fldCharType="begin">
                <w:ffData>
                  <w:name w:val="Text1"/>
                  <w:enabled/>
                  <w:calcOnExit w:val="0"/>
                  <w:textInput/>
                </w:ffData>
              </w:fldChar>
            </w:r>
            <w:r w:rsidRPr="00C97301">
              <w:rPr>
                <w:szCs w:val="20"/>
              </w:rPr>
              <w:instrText xml:space="preserve"> FORMTEXT </w:instrText>
            </w:r>
            <w:r w:rsidRPr="00C97301">
              <w:rPr>
                <w:szCs w:val="20"/>
              </w:rPr>
            </w:r>
            <w:r w:rsidRPr="00C97301">
              <w:rPr>
                <w:szCs w:val="20"/>
              </w:rPr>
              <w:fldChar w:fldCharType="separate"/>
            </w:r>
            <w:r w:rsidRPr="00C97301">
              <w:rPr>
                <w:szCs w:val="20"/>
              </w:rPr>
              <w:fldChar w:fldCharType="begin">
                <w:ffData>
                  <w:name w:val="Text1"/>
                  <w:enabled/>
                  <w:calcOnExit w:val="0"/>
                  <w:textInput/>
                </w:ffData>
              </w:fldChar>
            </w:r>
            <w:r w:rsidRPr="00C97301">
              <w:rPr>
                <w:szCs w:val="20"/>
              </w:rPr>
              <w:instrText xml:space="preserve"> FORMTEXT </w:instrText>
            </w:r>
            <w:r w:rsidRPr="00C97301">
              <w:rPr>
                <w:szCs w:val="20"/>
              </w:rPr>
            </w:r>
            <w:r w:rsidRPr="00C97301">
              <w:rPr>
                <w:szCs w:val="20"/>
              </w:rPr>
              <w:fldChar w:fldCharType="separate"/>
            </w:r>
            <w:r w:rsidRPr="00C97301">
              <w:rPr>
                <w:noProof/>
                <w:szCs w:val="20"/>
              </w:rPr>
              <w:t> </w:t>
            </w:r>
            <w:r w:rsidRPr="00C97301">
              <w:rPr>
                <w:noProof/>
                <w:szCs w:val="20"/>
              </w:rPr>
              <w:t> </w:t>
            </w:r>
            <w:r w:rsidRPr="00C97301">
              <w:rPr>
                <w:noProof/>
                <w:szCs w:val="20"/>
              </w:rPr>
              <w:t> </w:t>
            </w:r>
            <w:r w:rsidRPr="00C97301">
              <w:rPr>
                <w:noProof/>
                <w:szCs w:val="20"/>
              </w:rPr>
              <w:t> </w:t>
            </w:r>
            <w:r w:rsidRPr="00C97301">
              <w:rPr>
                <w:noProof/>
                <w:szCs w:val="20"/>
              </w:rPr>
              <w:t> </w:t>
            </w:r>
            <w:r w:rsidRPr="00C97301">
              <w:rPr>
                <w:szCs w:val="20"/>
              </w:rPr>
              <w:fldChar w:fldCharType="end"/>
            </w:r>
            <w:r w:rsidRPr="00C97301">
              <w:rPr>
                <w:szCs w:val="20"/>
              </w:rPr>
              <w:fldChar w:fldCharType="end"/>
            </w:r>
          </w:p>
        </w:tc>
      </w:tr>
      <w:tr w:rsidR="00FE51FF" w:rsidRPr="00276E0C" w14:paraId="51F7D170" w14:textId="77777777" w:rsidTr="000C79BE">
        <w:trPr>
          <w:cantSplit/>
        </w:trPr>
        <w:tc>
          <w:tcPr>
            <w:tcW w:w="1548" w:type="dxa"/>
          </w:tcPr>
          <w:p w14:paraId="6E8F658C" w14:textId="0C339307" w:rsidR="00FE51FF" w:rsidRPr="00276E0C" w:rsidRDefault="00000000" w:rsidP="000C79BE">
            <w:pPr>
              <w:pStyle w:val="Yes-No"/>
              <w:rPr>
                <w:sz w:val="24"/>
              </w:rPr>
            </w:pPr>
            <w:sdt>
              <w:sdtPr>
                <w:rPr>
                  <w:rFonts w:ascii="Arial" w:hAnsi="Arial" w:cs="Arial"/>
                  <w:b w:val="0"/>
                  <w:iCs/>
                  <w:sz w:val="28"/>
                  <w:szCs w:val="28"/>
                </w:rPr>
                <w:id w:val="25988033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FE51FF" w:rsidRPr="00276E0C">
              <w:rPr>
                <w:sz w:val="24"/>
              </w:rPr>
              <w:t>Yes</w:t>
            </w:r>
            <w:r w:rsidR="00FE51FF" w:rsidRPr="00276E0C">
              <w:rPr>
                <w:sz w:val="24"/>
              </w:rPr>
              <w:tab/>
            </w:r>
            <w:sdt>
              <w:sdtPr>
                <w:rPr>
                  <w:rFonts w:ascii="Arial" w:hAnsi="Arial" w:cs="Arial"/>
                  <w:b w:val="0"/>
                  <w:iCs/>
                  <w:sz w:val="28"/>
                  <w:szCs w:val="28"/>
                </w:rPr>
                <w:id w:val="-61545362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FE51FF" w:rsidRPr="00276E0C">
              <w:rPr>
                <w:sz w:val="24"/>
              </w:rPr>
              <w:t xml:space="preserve"> No</w:t>
            </w:r>
          </w:p>
        </w:tc>
        <w:tc>
          <w:tcPr>
            <w:tcW w:w="9470" w:type="dxa"/>
          </w:tcPr>
          <w:p w14:paraId="0E3794C3" w14:textId="77777777" w:rsidR="00FE51FF" w:rsidRDefault="00FE51FF" w:rsidP="000C79BE">
            <w:pPr>
              <w:pStyle w:val="StatementLevel1"/>
              <w:rPr>
                <w:bCs/>
                <w:sz w:val="24"/>
              </w:rPr>
            </w:pPr>
            <w:r w:rsidRPr="00276E0C">
              <w:rPr>
                <w:bCs/>
                <w:sz w:val="24"/>
              </w:rPr>
              <w:t>The research could not practicably be carried out without the waiver or alteration.</w:t>
            </w:r>
          </w:p>
          <w:p w14:paraId="0552BBB5" w14:textId="77777777" w:rsidR="00FE51FF" w:rsidRDefault="00FE51FF" w:rsidP="000C79BE">
            <w:pPr>
              <w:pStyle w:val="StatementLevel1"/>
              <w:spacing w:after="1080"/>
              <w:rPr>
                <w:bCs/>
                <w:sz w:val="24"/>
              </w:rPr>
            </w:pPr>
            <w:r w:rsidRPr="00C97301">
              <w:rPr>
                <w:i/>
                <w:iCs/>
                <w:szCs w:val="20"/>
              </w:rPr>
              <w:t xml:space="preserve">Provide protocol specific findings justifying this determination: </w:t>
            </w:r>
            <w:r w:rsidRPr="00C97301">
              <w:rPr>
                <w:szCs w:val="20"/>
              </w:rPr>
              <w:fldChar w:fldCharType="begin">
                <w:ffData>
                  <w:name w:val="Text1"/>
                  <w:enabled/>
                  <w:calcOnExit w:val="0"/>
                  <w:textInput/>
                </w:ffData>
              </w:fldChar>
            </w:r>
            <w:r w:rsidRPr="00C97301">
              <w:rPr>
                <w:szCs w:val="20"/>
              </w:rPr>
              <w:instrText xml:space="preserve"> FORMTEXT </w:instrText>
            </w:r>
            <w:r w:rsidRPr="00C97301">
              <w:rPr>
                <w:szCs w:val="20"/>
              </w:rPr>
            </w:r>
            <w:r w:rsidRPr="00C97301">
              <w:rPr>
                <w:szCs w:val="20"/>
              </w:rPr>
              <w:fldChar w:fldCharType="separate"/>
            </w:r>
            <w:r w:rsidRPr="00C97301">
              <w:rPr>
                <w:szCs w:val="20"/>
              </w:rPr>
              <w:fldChar w:fldCharType="begin">
                <w:ffData>
                  <w:name w:val="Text1"/>
                  <w:enabled/>
                  <w:calcOnExit w:val="0"/>
                  <w:textInput/>
                </w:ffData>
              </w:fldChar>
            </w:r>
            <w:r w:rsidRPr="00C97301">
              <w:rPr>
                <w:szCs w:val="20"/>
              </w:rPr>
              <w:instrText xml:space="preserve"> FORMTEXT </w:instrText>
            </w:r>
            <w:r w:rsidRPr="00C97301">
              <w:rPr>
                <w:szCs w:val="20"/>
              </w:rPr>
            </w:r>
            <w:r w:rsidRPr="00C97301">
              <w:rPr>
                <w:szCs w:val="20"/>
              </w:rPr>
              <w:fldChar w:fldCharType="separate"/>
            </w:r>
            <w:r w:rsidRPr="00C97301">
              <w:rPr>
                <w:noProof/>
                <w:szCs w:val="20"/>
              </w:rPr>
              <w:t> </w:t>
            </w:r>
            <w:r w:rsidRPr="00C97301">
              <w:rPr>
                <w:noProof/>
                <w:szCs w:val="20"/>
              </w:rPr>
              <w:t> </w:t>
            </w:r>
            <w:r w:rsidRPr="00C97301">
              <w:rPr>
                <w:noProof/>
                <w:szCs w:val="20"/>
              </w:rPr>
              <w:t> </w:t>
            </w:r>
            <w:r w:rsidRPr="00C97301">
              <w:rPr>
                <w:noProof/>
                <w:szCs w:val="20"/>
              </w:rPr>
              <w:t> </w:t>
            </w:r>
            <w:r w:rsidRPr="00C97301">
              <w:rPr>
                <w:noProof/>
                <w:szCs w:val="20"/>
              </w:rPr>
              <w:t> </w:t>
            </w:r>
            <w:r w:rsidRPr="00C97301">
              <w:rPr>
                <w:szCs w:val="20"/>
              </w:rPr>
              <w:fldChar w:fldCharType="end"/>
            </w:r>
            <w:r w:rsidRPr="00C97301">
              <w:rPr>
                <w:szCs w:val="20"/>
              </w:rPr>
              <w:fldChar w:fldCharType="end"/>
            </w:r>
          </w:p>
        </w:tc>
      </w:tr>
      <w:tr w:rsidR="003770DD" w:rsidRPr="00276E0C" w14:paraId="1E9C9401" w14:textId="77777777" w:rsidTr="00FE700F">
        <w:trPr>
          <w:cantSplit/>
          <w:trHeight w:hRule="exact" w:val="72"/>
        </w:trPr>
        <w:tc>
          <w:tcPr>
            <w:tcW w:w="11018" w:type="dxa"/>
            <w:gridSpan w:val="2"/>
            <w:shd w:val="clear" w:color="auto" w:fill="000000"/>
          </w:tcPr>
          <w:p w14:paraId="2B2AA8DB" w14:textId="77777777" w:rsidR="003770DD" w:rsidRPr="00276E0C" w:rsidRDefault="003770DD" w:rsidP="00041A4A">
            <w:pPr>
              <w:pageBreakBefore/>
            </w:pPr>
          </w:p>
        </w:tc>
      </w:tr>
      <w:tr w:rsidR="003770DD" w:rsidRPr="00276E0C" w14:paraId="692A65C5" w14:textId="77777777" w:rsidTr="00FE700F">
        <w:trPr>
          <w:cantSplit/>
        </w:trPr>
        <w:tc>
          <w:tcPr>
            <w:tcW w:w="11018" w:type="dxa"/>
            <w:gridSpan w:val="2"/>
          </w:tcPr>
          <w:p w14:paraId="77E6B7E9" w14:textId="273F171A" w:rsidR="003770DD" w:rsidRPr="00276E0C" w:rsidRDefault="003770DD" w:rsidP="00040559">
            <w:pPr>
              <w:pStyle w:val="ChecklistLevel1"/>
              <w:rPr>
                <w:rStyle w:val="ChecklistLeader"/>
                <w:b/>
              </w:rPr>
            </w:pPr>
            <w:r w:rsidRPr="00276E0C">
              <w:rPr>
                <w:sz w:val="24"/>
              </w:rPr>
              <w:t>Adequate Provisions to Solicit the Assent</w:t>
            </w:r>
            <w:r w:rsidR="00561A1B">
              <w:rPr>
                <w:rStyle w:val="FootnoteReference"/>
                <w:sz w:val="24"/>
              </w:rPr>
              <w:footnoteReference w:id="6"/>
            </w:r>
            <w:r w:rsidRPr="00276E0C">
              <w:rPr>
                <w:sz w:val="24"/>
              </w:rPr>
              <w:t xml:space="preserve"> of Children </w:t>
            </w:r>
            <w:r w:rsidRPr="00276E0C">
              <w:rPr>
                <w:b w:val="0"/>
                <w:bCs/>
                <w:sz w:val="24"/>
              </w:rPr>
              <w:t xml:space="preserve">(Must be </w:t>
            </w:r>
            <w:r w:rsidRPr="00276E0C">
              <w:rPr>
                <w:sz w:val="24"/>
              </w:rPr>
              <w:t>“Yes”</w:t>
            </w:r>
            <w:r w:rsidRPr="00276E0C">
              <w:rPr>
                <w:b w:val="0"/>
                <w:bCs/>
                <w:sz w:val="24"/>
              </w:rPr>
              <w:t>)</w:t>
            </w:r>
          </w:p>
        </w:tc>
      </w:tr>
      <w:tr w:rsidR="003770DD" w:rsidRPr="00276E0C" w14:paraId="00BF9D2D" w14:textId="77777777" w:rsidTr="00FE700F">
        <w:trPr>
          <w:cantSplit/>
        </w:trPr>
        <w:tc>
          <w:tcPr>
            <w:tcW w:w="1548" w:type="dxa"/>
          </w:tcPr>
          <w:p w14:paraId="1A8F27C9" w14:textId="5F53B160" w:rsidR="003770DD" w:rsidRPr="00276E0C" w:rsidRDefault="00000000" w:rsidP="00041A4A">
            <w:pPr>
              <w:pStyle w:val="Yes-No"/>
              <w:rPr>
                <w:sz w:val="24"/>
              </w:rPr>
            </w:pPr>
            <w:sdt>
              <w:sdtPr>
                <w:rPr>
                  <w:rFonts w:ascii="Arial" w:hAnsi="Arial" w:cs="Arial"/>
                  <w:b w:val="0"/>
                  <w:iCs/>
                  <w:sz w:val="28"/>
                  <w:szCs w:val="28"/>
                </w:rPr>
                <w:id w:val="-133514106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30137985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00F60F1C" w14:textId="77777777" w:rsidR="003770DD" w:rsidRPr="00276E0C" w:rsidRDefault="000706DD" w:rsidP="00492E1F">
            <w:pPr>
              <w:pStyle w:val="StatementLevel1"/>
              <w:rPr>
                <w:sz w:val="24"/>
              </w:rPr>
            </w:pPr>
            <w:r>
              <w:rPr>
                <w:sz w:val="24"/>
              </w:rPr>
              <w:t xml:space="preserve">Assent is required </w:t>
            </w:r>
            <w:r w:rsidR="003770DD" w:rsidRPr="00276E0C">
              <w:rPr>
                <w:sz w:val="24"/>
              </w:rPr>
              <w:t xml:space="preserve">from: </w:t>
            </w:r>
            <w:r w:rsidR="003770DD" w:rsidRPr="00276E0C">
              <w:rPr>
                <w:b/>
                <w:bCs/>
                <w:sz w:val="24"/>
              </w:rPr>
              <w:t>(Check box that is true)</w:t>
            </w:r>
          </w:p>
          <w:p w14:paraId="7AAE446A" w14:textId="18DBC222" w:rsidR="003770DD" w:rsidRPr="00276E0C" w:rsidRDefault="00000000" w:rsidP="00AD756A">
            <w:pPr>
              <w:pStyle w:val="ChecklistSimple"/>
              <w:rPr>
                <w:sz w:val="24"/>
              </w:rPr>
            </w:pPr>
            <w:sdt>
              <w:sdtPr>
                <w:rPr>
                  <w:rFonts w:ascii="Arial" w:hAnsi="Arial" w:cs="Arial"/>
                  <w:b/>
                  <w:iCs/>
                  <w:sz w:val="28"/>
                  <w:szCs w:val="28"/>
                </w:rPr>
                <w:id w:val="-339772077"/>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All children.</w:t>
            </w:r>
            <w:r w:rsidR="00896968">
              <w:rPr>
                <w:sz w:val="24"/>
              </w:rPr>
              <w:t xml:space="preserve"> </w:t>
            </w:r>
            <w:r w:rsidR="00896968" w:rsidRPr="005A5F05">
              <w:rPr>
                <w:b/>
                <w:sz w:val="24"/>
              </w:rPr>
              <w:t>(Complete Section 1</w:t>
            </w:r>
            <w:r w:rsidR="002C7003">
              <w:rPr>
                <w:b/>
                <w:sz w:val="24"/>
              </w:rPr>
              <w:t>4</w:t>
            </w:r>
            <w:r w:rsidR="00896968" w:rsidRPr="005A5F05">
              <w:rPr>
                <w:b/>
                <w:sz w:val="24"/>
              </w:rPr>
              <w:t>)</w:t>
            </w:r>
          </w:p>
          <w:p w14:paraId="0A838CE6" w14:textId="35C75F33" w:rsidR="003770DD" w:rsidRPr="00276E0C" w:rsidRDefault="00000000" w:rsidP="00041A4A">
            <w:pPr>
              <w:pStyle w:val="ChecklistSimple"/>
              <w:rPr>
                <w:sz w:val="24"/>
              </w:rPr>
            </w:pPr>
            <w:sdt>
              <w:sdtPr>
                <w:rPr>
                  <w:rFonts w:ascii="Arial" w:hAnsi="Arial" w:cs="Arial"/>
                  <w:b/>
                  <w:iCs/>
                  <w:sz w:val="28"/>
                  <w:szCs w:val="28"/>
                </w:rPr>
                <w:id w:val="-1549685656"/>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 xml:space="preserve">None of the children. </w:t>
            </w:r>
            <w:r w:rsidR="003770DD" w:rsidRPr="00276E0C">
              <w:rPr>
                <w:b/>
                <w:bCs/>
                <w:sz w:val="24"/>
              </w:rPr>
              <w:t>(Complete Section 1</w:t>
            </w:r>
            <w:r w:rsidR="002C7003">
              <w:rPr>
                <w:b/>
                <w:bCs/>
                <w:sz w:val="24"/>
              </w:rPr>
              <w:t>3</w:t>
            </w:r>
            <w:r w:rsidR="003770DD" w:rsidRPr="00276E0C">
              <w:rPr>
                <w:b/>
                <w:bCs/>
                <w:sz w:val="24"/>
              </w:rPr>
              <w:t>)</w:t>
            </w:r>
          </w:p>
          <w:p w14:paraId="73C11244" w14:textId="745CC985" w:rsidR="003770DD" w:rsidRDefault="00000000" w:rsidP="00041A4A">
            <w:pPr>
              <w:pStyle w:val="ChecklistSimple"/>
              <w:rPr>
                <w:b/>
                <w:bCs/>
                <w:sz w:val="24"/>
              </w:rPr>
            </w:pPr>
            <w:sdt>
              <w:sdtPr>
                <w:rPr>
                  <w:rFonts w:ascii="Arial" w:hAnsi="Arial" w:cs="Arial"/>
                  <w:b/>
                  <w:iCs/>
                  <w:sz w:val="28"/>
                  <w:szCs w:val="28"/>
                </w:rPr>
                <w:id w:val="-108199772"/>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 xml:space="preserve">Some children. </w:t>
            </w:r>
            <w:r w:rsidR="003770DD" w:rsidRPr="00276E0C">
              <w:rPr>
                <w:b/>
                <w:bCs/>
                <w:sz w:val="24"/>
              </w:rPr>
              <w:t>(</w:t>
            </w:r>
            <w:r w:rsidR="005A5F05">
              <w:rPr>
                <w:b/>
                <w:bCs/>
                <w:sz w:val="24"/>
              </w:rPr>
              <w:t xml:space="preserve">Indicate which children below and Complete </w:t>
            </w:r>
            <w:r w:rsidR="003770DD" w:rsidRPr="00276E0C">
              <w:rPr>
                <w:b/>
                <w:bCs/>
                <w:sz w:val="24"/>
              </w:rPr>
              <w:t xml:space="preserve">Section </w:t>
            </w:r>
            <w:r w:rsidR="00896968">
              <w:rPr>
                <w:b/>
                <w:bCs/>
                <w:sz w:val="24"/>
              </w:rPr>
              <w:t>1</w:t>
            </w:r>
            <w:r w:rsidR="002C7003">
              <w:rPr>
                <w:b/>
                <w:bCs/>
                <w:sz w:val="24"/>
              </w:rPr>
              <w:t>4</w:t>
            </w:r>
            <w:r w:rsidR="00896968">
              <w:rPr>
                <w:b/>
                <w:bCs/>
                <w:sz w:val="24"/>
              </w:rPr>
              <w:t>)</w:t>
            </w:r>
          </w:p>
          <w:p w14:paraId="50E6BC2E" w14:textId="3008FF86" w:rsidR="009F545A" w:rsidRDefault="009F545A" w:rsidP="00041A4A">
            <w:pPr>
              <w:pStyle w:val="ChecklistSimple"/>
              <w:rPr>
                <w:sz w:val="24"/>
              </w:rPr>
            </w:pPr>
            <w:r>
              <w:rPr>
                <w:sz w:val="24"/>
              </w:rPr>
              <w:t xml:space="preserve">       </w:t>
            </w:r>
            <w:sdt>
              <w:sdtPr>
                <w:rPr>
                  <w:rFonts w:ascii="Arial" w:hAnsi="Arial" w:cs="Arial"/>
                  <w:b/>
                  <w:iCs/>
                  <w:sz w:val="28"/>
                  <w:szCs w:val="28"/>
                </w:rPr>
                <w:id w:val="192205994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Pr="00276E0C">
              <w:rPr>
                <w:sz w:val="24"/>
              </w:rPr>
              <w:tab/>
            </w:r>
            <w:r>
              <w:rPr>
                <w:sz w:val="24"/>
              </w:rPr>
              <w:t>Assent is required from children who have the maturity and cognitive ability to be consulted.</w:t>
            </w:r>
          </w:p>
          <w:p w14:paraId="3ECE05C1" w14:textId="099F1BBF" w:rsidR="008C068B" w:rsidRDefault="009F545A" w:rsidP="008C068B">
            <w:pPr>
              <w:pStyle w:val="ChecklistSimple"/>
              <w:spacing w:after="360"/>
              <w:rPr>
                <w:sz w:val="24"/>
              </w:rPr>
            </w:pPr>
            <w:r>
              <w:rPr>
                <w:sz w:val="24"/>
              </w:rPr>
              <w:t xml:space="preserve">      </w:t>
            </w:r>
            <w:sdt>
              <w:sdtPr>
                <w:rPr>
                  <w:rFonts w:ascii="Arial" w:hAnsi="Arial" w:cs="Arial"/>
                  <w:b/>
                  <w:iCs/>
                  <w:sz w:val="28"/>
                  <w:szCs w:val="28"/>
                </w:rPr>
                <w:id w:val="1500317415"/>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Pr="00276E0C">
              <w:rPr>
                <w:sz w:val="24"/>
              </w:rPr>
              <w:tab/>
            </w:r>
            <w:r w:rsidR="00FD58BD">
              <w:rPr>
                <w:sz w:val="24"/>
              </w:rPr>
              <w:t xml:space="preserve">Assent is required from children meeting these criteria: </w:t>
            </w:r>
            <w:r w:rsidR="00B60647" w:rsidRPr="00332084">
              <w:rPr>
                <w:szCs w:val="20"/>
              </w:rPr>
              <w:fldChar w:fldCharType="begin">
                <w:ffData>
                  <w:name w:val="Text1"/>
                  <w:enabled/>
                  <w:calcOnExit w:val="0"/>
                  <w:textInput/>
                </w:ffData>
              </w:fldChar>
            </w:r>
            <w:r w:rsidR="00FD58BD"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00FD58BD" w:rsidRPr="00332084">
              <w:rPr>
                <w:szCs w:val="20"/>
              </w:rPr>
              <w:instrText xml:space="preserve"> FORMTEXT </w:instrText>
            </w:r>
            <w:r w:rsidR="00B60647" w:rsidRPr="00332084">
              <w:rPr>
                <w:szCs w:val="20"/>
              </w:rPr>
            </w:r>
            <w:r w:rsidR="00B60647" w:rsidRPr="00332084">
              <w:rPr>
                <w:szCs w:val="20"/>
              </w:rPr>
              <w:fldChar w:fldCharType="separate"/>
            </w:r>
            <w:r w:rsidR="00FD58BD" w:rsidRPr="00332084">
              <w:rPr>
                <w:noProof/>
                <w:szCs w:val="20"/>
              </w:rPr>
              <w:t> </w:t>
            </w:r>
            <w:r w:rsidR="00FD58BD" w:rsidRPr="00332084">
              <w:rPr>
                <w:noProof/>
                <w:szCs w:val="20"/>
              </w:rPr>
              <w:t> </w:t>
            </w:r>
            <w:r w:rsidR="00FD58BD" w:rsidRPr="00332084">
              <w:rPr>
                <w:noProof/>
                <w:szCs w:val="20"/>
              </w:rPr>
              <w:t> </w:t>
            </w:r>
            <w:r w:rsidR="00FD58BD" w:rsidRPr="00332084">
              <w:rPr>
                <w:noProof/>
                <w:szCs w:val="20"/>
              </w:rPr>
              <w:t> </w:t>
            </w:r>
            <w:r w:rsidR="00FD58BD"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03948B62" w14:textId="77777777" w:rsidTr="00FE700F">
        <w:trPr>
          <w:cantSplit/>
          <w:trHeight w:hRule="exact" w:val="72"/>
        </w:trPr>
        <w:tc>
          <w:tcPr>
            <w:tcW w:w="11018" w:type="dxa"/>
            <w:gridSpan w:val="2"/>
            <w:shd w:val="clear" w:color="auto" w:fill="000000"/>
          </w:tcPr>
          <w:p w14:paraId="51FD7594" w14:textId="77777777" w:rsidR="003770DD" w:rsidRPr="00276E0C" w:rsidRDefault="003770DD" w:rsidP="00041A4A"/>
        </w:tc>
      </w:tr>
      <w:tr w:rsidR="003770DD" w:rsidRPr="00276E0C" w14:paraId="32D857BE" w14:textId="77777777" w:rsidTr="00FE700F">
        <w:trPr>
          <w:cantSplit/>
        </w:trPr>
        <w:tc>
          <w:tcPr>
            <w:tcW w:w="11018" w:type="dxa"/>
            <w:gridSpan w:val="2"/>
          </w:tcPr>
          <w:p w14:paraId="74B3DAA8" w14:textId="77777777" w:rsidR="003770DD" w:rsidRPr="00276E0C" w:rsidRDefault="003770DD" w:rsidP="00FD58BD">
            <w:pPr>
              <w:pStyle w:val="ChecklistLevel1"/>
              <w:rPr>
                <w:rStyle w:val="ChecklistLeader"/>
                <w:b/>
              </w:rPr>
            </w:pPr>
            <w:r w:rsidRPr="00276E0C">
              <w:rPr>
                <w:sz w:val="24"/>
              </w:rPr>
              <w:t xml:space="preserve">Reason Why Assent is Not Necessary </w:t>
            </w:r>
            <w:r w:rsidRPr="00276E0C">
              <w:rPr>
                <w:b w:val="0"/>
                <w:bCs/>
                <w:sz w:val="24"/>
              </w:rPr>
              <w:t xml:space="preserve">(Must be </w:t>
            </w:r>
            <w:r w:rsidRPr="00276E0C">
              <w:rPr>
                <w:sz w:val="24"/>
              </w:rPr>
              <w:t>“Yes”</w:t>
            </w:r>
            <w:r w:rsidRPr="00276E0C">
              <w:rPr>
                <w:b w:val="0"/>
                <w:bCs/>
                <w:sz w:val="24"/>
              </w:rPr>
              <w:t>)</w:t>
            </w:r>
          </w:p>
        </w:tc>
      </w:tr>
      <w:tr w:rsidR="003770DD" w:rsidRPr="00276E0C" w14:paraId="2E08B52C" w14:textId="77777777" w:rsidTr="00FE700F">
        <w:trPr>
          <w:cantSplit/>
        </w:trPr>
        <w:tc>
          <w:tcPr>
            <w:tcW w:w="1548" w:type="dxa"/>
          </w:tcPr>
          <w:p w14:paraId="30AADF7A" w14:textId="43A0B42A" w:rsidR="003770DD" w:rsidRPr="00276E0C" w:rsidRDefault="00000000" w:rsidP="00041A4A">
            <w:pPr>
              <w:pStyle w:val="Yes-No"/>
              <w:rPr>
                <w:sz w:val="24"/>
              </w:rPr>
            </w:pPr>
            <w:sdt>
              <w:sdtPr>
                <w:rPr>
                  <w:rFonts w:ascii="Arial" w:hAnsi="Arial" w:cs="Arial"/>
                  <w:b w:val="0"/>
                  <w:iCs/>
                  <w:sz w:val="28"/>
                  <w:szCs w:val="28"/>
                </w:rPr>
                <w:id w:val="-7459328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166076363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No</w:t>
            </w:r>
          </w:p>
        </w:tc>
        <w:tc>
          <w:tcPr>
            <w:tcW w:w="9470" w:type="dxa"/>
          </w:tcPr>
          <w:p w14:paraId="264C21CA" w14:textId="77777777" w:rsidR="003770DD" w:rsidRPr="00276E0C" w:rsidRDefault="003770DD" w:rsidP="008B1B4B">
            <w:pPr>
              <w:pStyle w:val="ChecklistSimple"/>
              <w:rPr>
                <w:sz w:val="24"/>
              </w:rPr>
            </w:pPr>
            <w:r w:rsidRPr="00276E0C">
              <w:rPr>
                <w:sz w:val="24"/>
              </w:rPr>
              <w:t xml:space="preserve">One or more of the following are true. </w:t>
            </w:r>
            <w:r w:rsidRPr="00276E0C">
              <w:rPr>
                <w:b/>
                <w:bCs/>
                <w:sz w:val="24"/>
              </w:rPr>
              <w:t>(Check all boxes that are true.)</w:t>
            </w:r>
          </w:p>
          <w:p w14:paraId="51B90D63" w14:textId="4CD6FAD6" w:rsidR="003770DD" w:rsidRPr="00276E0C" w:rsidRDefault="00000000" w:rsidP="00041A4A">
            <w:pPr>
              <w:pStyle w:val="ChecklistSimple"/>
              <w:rPr>
                <w:sz w:val="24"/>
              </w:rPr>
            </w:pPr>
            <w:sdt>
              <w:sdtPr>
                <w:rPr>
                  <w:rFonts w:ascii="Arial" w:hAnsi="Arial" w:cs="Arial"/>
                  <w:b/>
                  <w:iCs/>
                  <w:sz w:val="28"/>
                  <w:szCs w:val="28"/>
                </w:rPr>
                <w:id w:val="-1312470652"/>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The capability of the children</w:t>
            </w:r>
            <w:r w:rsidR="00275111">
              <w:rPr>
                <w:sz w:val="24"/>
              </w:rPr>
              <w:t xml:space="preserve"> being studied</w:t>
            </w:r>
            <w:r w:rsidR="003770DD" w:rsidRPr="00276E0C">
              <w:rPr>
                <w:sz w:val="24"/>
              </w:rPr>
              <w:t xml:space="preserve"> is so limited that they cannot reasonably be consulted</w:t>
            </w:r>
            <w:r w:rsidR="00AD3C8D">
              <w:rPr>
                <w:sz w:val="24"/>
              </w:rPr>
              <w:t xml:space="preserve"> (</w:t>
            </w:r>
            <w:r w:rsidR="00AD3C8D" w:rsidRPr="00276E0C">
              <w:rPr>
                <w:sz w:val="24"/>
              </w:rPr>
              <w:t>45 CFR §46.408(a)</w:t>
            </w:r>
            <w:r w:rsidR="00AD3C8D">
              <w:rPr>
                <w:sz w:val="24"/>
              </w:rPr>
              <w:t xml:space="preserve">/21 CFR </w:t>
            </w:r>
            <w:r w:rsidR="00AD3C8D" w:rsidRPr="00276E0C">
              <w:rPr>
                <w:sz w:val="24"/>
              </w:rPr>
              <w:t>§</w:t>
            </w:r>
            <w:r w:rsidR="00AD3C8D">
              <w:rPr>
                <w:sz w:val="24"/>
              </w:rPr>
              <w:t>50.55(c))</w:t>
            </w:r>
            <w:r w:rsidR="003770DD" w:rsidRPr="00276E0C">
              <w:rPr>
                <w:sz w:val="24"/>
              </w:rPr>
              <w:t>.</w:t>
            </w:r>
          </w:p>
          <w:p w14:paraId="434361FC" w14:textId="6E85273F" w:rsidR="003770DD" w:rsidRPr="00276E0C" w:rsidRDefault="00000000" w:rsidP="00041A4A">
            <w:pPr>
              <w:pStyle w:val="ChecklistSimple"/>
              <w:rPr>
                <w:sz w:val="24"/>
              </w:rPr>
            </w:pPr>
            <w:sdt>
              <w:sdtPr>
                <w:rPr>
                  <w:rFonts w:ascii="Arial" w:hAnsi="Arial" w:cs="Arial"/>
                  <w:b/>
                  <w:iCs/>
                  <w:sz w:val="28"/>
                  <w:szCs w:val="28"/>
                </w:rPr>
                <w:id w:val="58280497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 xml:space="preserve">The intervention or procedure involved in the </w:t>
            </w:r>
            <w:r w:rsidR="00C466AC" w:rsidRPr="00276E0C">
              <w:rPr>
                <w:sz w:val="24"/>
              </w:rPr>
              <w:t>research</w:t>
            </w:r>
            <w:r w:rsidR="003770DD" w:rsidRPr="00276E0C">
              <w:rPr>
                <w:sz w:val="24"/>
              </w:rPr>
              <w:t xml:space="preserve"> holds out a prospect of direct benefit that is important to the health or well-being of the children</w:t>
            </w:r>
            <w:r w:rsidR="00275111">
              <w:rPr>
                <w:sz w:val="24"/>
              </w:rPr>
              <w:t xml:space="preserve"> being studied</w:t>
            </w:r>
            <w:r w:rsidR="003770DD" w:rsidRPr="00276E0C">
              <w:rPr>
                <w:sz w:val="24"/>
              </w:rPr>
              <w:t xml:space="preserve"> and is available only in the context of the </w:t>
            </w:r>
            <w:r w:rsidR="00C466AC" w:rsidRPr="00276E0C">
              <w:rPr>
                <w:sz w:val="24"/>
              </w:rPr>
              <w:t>research</w:t>
            </w:r>
            <w:r w:rsidR="00AD3C8D">
              <w:rPr>
                <w:sz w:val="24"/>
              </w:rPr>
              <w:t xml:space="preserve"> (</w:t>
            </w:r>
            <w:r w:rsidR="00AD3C8D" w:rsidRPr="00276E0C">
              <w:rPr>
                <w:sz w:val="24"/>
              </w:rPr>
              <w:t>45 CFR §46.408(a)</w:t>
            </w:r>
            <w:r w:rsidR="00AD3C8D">
              <w:rPr>
                <w:sz w:val="24"/>
              </w:rPr>
              <w:t xml:space="preserve">/21 CFR </w:t>
            </w:r>
            <w:r w:rsidR="00AD3C8D" w:rsidRPr="00276E0C">
              <w:rPr>
                <w:sz w:val="24"/>
              </w:rPr>
              <w:t>§</w:t>
            </w:r>
            <w:r w:rsidR="00AD3C8D">
              <w:rPr>
                <w:sz w:val="24"/>
              </w:rPr>
              <w:t>50.55(c)).</w:t>
            </w:r>
          </w:p>
          <w:p w14:paraId="0B12E448" w14:textId="00CA48A1" w:rsidR="003770DD" w:rsidRPr="00276E0C" w:rsidRDefault="00000000" w:rsidP="00041A4A">
            <w:pPr>
              <w:pStyle w:val="ChecklistSimple"/>
              <w:rPr>
                <w:b/>
                <w:bCs/>
                <w:sz w:val="24"/>
              </w:rPr>
            </w:pPr>
            <w:sdt>
              <w:sdtPr>
                <w:rPr>
                  <w:rFonts w:ascii="Arial" w:hAnsi="Arial" w:cs="Arial"/>
                  <w:b/>
                  <w:iCs/>
                  <w:sz w:val="28"/>
                  <w:szCs w:val="28"/>
                </w:rPr>
                <w:id w:val="824088472"/>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Assent is waived under 45 CFR §46.116(d)</w:t>
            </w:r>
            <w:r w:rsidR="00AD3C8D">
              <w:rPr>
                <w:sz w:val="24"/>
              </w:rPr>
              <w:t xml:space="preserve">/21 CFR </w:t>
            </w:r>
            <w:r w:rsidR="00AD3C8D" w:rsidRPr="00276E0C">
              <w:rPr>
                <w:sz w:val="24"/>
              </w:rPr>
              <w:t>§</w:t>
            </w:r>
            <w:r w:rsidR="00AD3C8D">
              <w:rPr>
                <w:sz w:val="24"/>
              </w:rPr>
              <w:t>50.55(d)</w:t>
            </w:r>
            <w:r w:rsidR="00E154CD">
              <w:rPr>
                <w:sz w:val="24"/>
              </w:rPr>
              <w:t>.</w:t>
            </w:r>
            <w:r w:rsidR="003770DD" w:rsidRPr="00276E0C">
              <w:rPr>
                <w:sz w:val="24"/>
              </w:rPr>
              <w:t xml:space="preserve"> </w:t>
            </w:r>
            <w:r w:rsidR="003770DD" w:rsidRPr="00276E0C">
              <w:rPr>
                <w:b/>
                <w:bCs/>
                <w:sz w:val="24"/>
              </w:rPr>
              <w:t>(Complete Section 1</w:t>
            </w:r>
            <w:r w:rsidR="002C7003">
              <w:rPr>
                <w:b/>
                <w:bCs/>
                <w:sz w:val="24"/>
              </w:rPr>
              <w:t>5</w:t>
            </w:r>
            <w:r w:rsidR="003770DD" w:rsidRPr="00276E0C">
              <w:rPr>
                <w:b/>
                <w:bCs/>
                <w:sz w:val="24"/>
              </w:rPr>
              <w:t>)</w:t>
            </w:r>
          </w:p>
          <w:p w14:paraId="6ECC4890" w14:textId="5E85057F" w:rsidR="004270DA" w:rsidRPr="00276E0C" w:rsidRDefault="00000000" w:rsidP="00FD58BD">
            <w:pPr>
              <w:pStyle w:val="ChecklistSimple"/>
              <w:rPr>
                <w:b/>
                <w:bCs/>
                <w:sz w:val="24"/>
              </w:rPr>
            </w:pPr>
            <w:sdt>
              <w:sdtPr>
                <w:rPr>
                  <w:rFonts w:ascii="Arial" w:hAnsi="Arial" w:cs="Arial"/>
                  <w:b/>
                  <w:iCs/>
                  <w:sz w:val="28"/>
                  <w:szCs w:val="28"/>
                </w:rPr>
                <w:id w:val="899417508"/>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4270DA" w:rsidRPr="00276E0C">
              <w:rPr>
                <w:sz w:val="24"/>
              </w:rPr>
              <w:tab/>
              <w:t>Assent is waived under 45 CFR §46.116(c)</w:t>
            </w:r>
            <w:r w:rsidR="00E154CD">
              <w:rPr>
                <w:sz w:val="24"/>
              </w:rPr>
              <w:t>.</w:t>
            </w:r>
            <w:r w:rsidR="004270DA" w:rsidRPr="00276E0C">
              <w:rPr>
                <w:sz w:val="24"/>
              </w:rPr>
              <w:t xml:space="preserve"> </w:t>
            </w:r>
            <w:r w:rsidR="004270DA" w:rsidRPr="00276E0C">
              <w:rPr>
                <w:b/>
                <w:bCs/>
                <w:sz w:val="24"/>
              </w:rPr>
              <w:t>(Complete Section 1</w:t>
            </w:r>
            <w:r w:rsidR="002C7003">
              <w:rPr>
                <w:b/>
                <w:bCs/>
                <w:sz w:val="24"/>
              </w:rPr>
              <w:t>6</w:t>
            </w:r>
            <w:r w:rsidR="004270DA" w:rsidRPr="00276E0C">
              <w:rPr>
                <w:b/>
                <w:bCs/>
                <w:sz w:val="24"/>
              </w:rPr>
              <w:t>)</w:t>
            </w:r>
          </w:p>
        </w:tc>
      </w:tr>
      <w:tr w:rsidR="003770DD" w:rsidRPr="00276E0C" w14:paraId="71685B19" w14:textId="77777777" w:rsidTr="00FE700F">
        <w:trPr>
          <w:cantSplit/>
          <w:trHeight w:hRule="exact" w:val="72"/>
        </w:trPr>
        <w:tc>
          <w:tcPr>
            <w:tcW w:w="11018" w:type="dxa"/>
            <w:gridSpan w:val="2"/>
            <w:shd w:val="clear" w:color="auto" w:fill="000000"/>
          </w:tcPr>
          <w:p w14:paraId="1F1B3260" w14:textId="77777777" w:rsidR="003770DD" w:rsidRPr="00276E0C" w:rsidRDefault="003770DD" w:rsidP="008B7D23"/>
        </w:tc>
      </w:tr>
      <w:tr w:rsidR="003770DD" w:rsidRPr="00276E0C" w14:paraId="65893094" w14:textId="77777777" w:rsidTr="00FE700F">
        <w:trPr>
          <w:cantSplit/>
        </w:trPr>
        <w:tc>
          <w:tcPr>
            <w:tcW w:w="11018" w:type="dxa"/>
            <w:gridSpan w:val="2"/>
          </w:tcPr>
          <w:p w14:paraId="4B7BC033" w14:textId="77777777" w:rsidR="003770DD" w:rsidRPr="00276E0C" w:rsidRDefault="003770DD" w:rsidP="00EB346D">
            <w:pPr>
              <w:pStyle w:val="ChecklistLevel1"/>
              <w:rPr>
                <w:rStyle w:val="ChecklistLeader"/>
                <w:b/>
              </w:rPr>
            </w:pPr>
            <w:r w:rsidRPr="00276E0C">
              <w:rPr>
                <w:sz w:val="24"/>
              </w:rPr>
              <w:t xml:space="preserve">Documentation of Assent </w:t>
            </w:r>
            <w:r w:rsidRPr="00276E0C">
              <w:rPr>
                <w:b w:val="0"/>
                <w:bCs/>
                <w:sz w:val="24"/>
              </w:rPr>
              <w:t xml:space="preserve">(May be </w:t>
            </w:r>
            <w:r w:rsidRPr="00276E0C">
              <w:rPr>
                <w:sz w:val="24"/>
              </w:rPr>
              <w:t>“Yes”</w:t>
            </w:r>
            <w:r w:rsidRPr="00276E0C">
              <w:rPr>
                <w:b w:val="0"/>
                <w:bCs/>
                <w:sz w:val="24"/>
              </w:rPr>
              <w:t xml:space="preserve"> or </w:t>
            </w:r>
            <w:r w:rsidRPr="00276E0C">
              <w:rPr>
                <w:sz w:val="24"/>
              </w:rPr>
              <w:t>“No”</w:t>
            </w:r>
            <w:r w:rsidRPr="00276E0C">
              <w:rPr>
                <w:b w:val="0"/>
                <w:bCs/>
                <w:sz w:val="24"/>
              </w:rPr>
              <w:t>)</w:t>
            </w:r>
          </w:p>
        </w:tc>
      </w:tr>
      <w:tr w:rsidR="003770DD" w:rsidRPr="00276E0C" w14:paraId="70D542E0" w14:textId="77777777" w:rsidTr="00FE700F">
        <w:trPr>
          <w:cantSplit/>
        </w:trPr>
        <w:tc>
          <w:tcPr>
            <w:tcW w:w="1548" w:type="dxa"/>
          </w:tcPr>
          <w:p w14:paraId="5B19859D" w14:textId="68200358" w:rsidR="003770DD" w:rsidRPr="00276E0C" w:rsidRDefault="00000000" w:rsidP="00040559">
            <w:pPr>
              <w:pStyle w:val="Yes-No"/>
              <w:rPr>
                <w:sz w:val="24"/>
              </w:rPr>
            </w:pPr>
            <w:sdt>
              <w:sdtPr>
                <w:rPr>
                  <w:rFonts w:ascii="Arial" w:hAnsi="Arial" w:cs="Arial"/>
                  <w:b w:val="0"/>
                  <w:iCs/>
                  <w:sz w:val="28"/>
                  <w:szCs w:val="28"/>
                </w:rPr>
                <w:id w:val="-43967631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33211366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7D27CECB" w14:textId="77777777" w:rsidR="003770DD" w:rsidRPr="00276E0C" w:rsidRDefault="003770DD" w:rsidP="008B1B4B">
            <w:pPr>
              <w:pStyle w:val="StatementLevel1"/>
              <w:rPr>
                <w:sz w:val="24"/>
              </w:rPr>
            </w:pPr>
            <w:r w:rsidRPr="00276E0C">
              <w:rPr>
                <w:sz w:val="24"/>
              </w:rPr>
              <w:t xml:space="preserve">If </w:t>
            </w:r>
            <w:r w:rsidRPr="00276E0C">
              <w:rPr>
                <w:b/>
                <w:sz w:val="24"/>
              </w:rPr>
              <w:t>“Yes”</w:t>
            </w:r>
            <w:r w:rsidRPr="00276E0C">
              <w:rPr>
                <w:sz w:val="24"/>
              </w:rPr>
              <w:t>, specify the process for documentation:</w:t>
            </w:r>
          </w:p>
          <w:p w14:paraId="7B353E20" w14:textId="6797AA37" w:rsidR="003770DD" w:rsidRPr="00276E0C" w:rsidRDefault="00000000" w:rsidP="00041A4A">
            <w:pPr>
              <w:pStyle w:val="ChecklistSimple"/>
              <w:rPr>
                <w:sz w:val="24"/>
              </w:rPr>
            </w:pPr>
            <w:sdt>
              <w:sdtPr>
                <w:rPr>
                  <w:rFonts w:ascii="Arial" w:hAnsi="Arial" w:cs="Arial"/>
                  <w:b/>
                  <w:iCs/>
                  <w:sz w:val="28"/>
                  <w:szCs w:val="28"/>
                </w:rPr>
                <w:id w:val="-360043497"/>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Investigator will document assent in the consent signature block.</w:t>
            </w:r>
          </w:p>
          <w:p w14:paraId="449D3F8B" w14:textId="5192733B" w:rsidR="003770DD" w:rsidRDefault="00000000" w:rsidP="00FD58BD">
            <w:pPr>
              <w:pStyle w:val="ChecklistSimple"/>
              <w:rPr>
                <w:sz w:val="24"/>
              </w:rPr>
            </w:pPr>
            <w:sdt>
              <w:sdtPr>
                <w:rPr>
                  <w:rFonts w:ascii="Arial" w:hAnsi="Arial" w:cs="Arial"/>
                  <w:b/>
                  <w:iCs/>
                  <w:sz w:val="28"/>
                  <w:szCs w:val="28"/>
                </w:rPr>
                <w:id w:val="-578907173"/>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r>
            <w:r w:rsidR="00FD58BD">
              <w:rPr>
                <w:sz w:val="24"/>
              </w:rPr>
              <w:t>Assent will be documented on the assent form</w:t>
            </w:r>
            <w:r w:rsidR="00AD3C8D">
              <w:rPr>
                <w:sz w:val="24"/>
              </w:rPr>
              <w:t>.</w:t>
            </w:r>
          </w:p>
          <w:p w14:paraId="5F9BA351" w14:textId="7C4C53E4" w:rsidR="00F5515B" w:rsidRPr="00276E0C" w:rsidRDefault="00000000" w:rsidP="00FD58BD">
            <w:pPr>
              <w:pStyle w:val="ChecklistSimple"/>
              <w:rPr>
                <w:sz w:val="24"/>
              </w:rPr>
            </w:pPr>
            <w:sdt>
              <w:sdtPr>
                <w:rPr>
                  <w:rFonts w:ascii="Arial" w:hAnsi="Arial" w:cs="Arial"/>
                  <w:b/>
                  <w:iCs/>
                  <w:sz w:val="28"/>
                  <w:szCs w:val="28"/>
                </w:rPr>
                <w:id w:val="1827001561"/>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F5515B">
              <w:rPr>
                <w:sz w:val="24"/>
              </w:rPr>
              <w:t xml:space="preserve">  Other: </w:t>
            </w:r>
            <w:r w:rsidR="00B60647" w:rsidRPr="00332084">
              <w:rPr>
                <w:szCs w:val="20"/>
              </w:rPr>
              <w:fldChar w:fldCharType="begin">
                <w:ffData>
                  <w:name w:val="Text1"/>
                  <w:enabled/>
                  <w:calcOnExit w:val="0"/>
                  <w:textInput/>
                </w:ffData>
              </w:fldChar>
            </w:r>
            <w:r w:rsidR="00F5515B" w:rsidRPr="00332084">
              <w:rPr>
                <w:szCs w:val="20"/>
              </w:rPr>
              <w:instrText xml:space="preserve"> FORMTEXT </w:instrText>
            </w:r>
            <w:r w:rsidR="00B60647" w:rsidRPr="00332084">
              <w:rPr>
                <w:szCs w:val="20"/>
              </w:rPr>
            </w:r>
            <w:r w:rsidR="00B60647" w:rsidRPr="00332084">
              <w:rPr>
                <w:szCs w:val="20"/>
              </w:rPr>
              <w:fldChar w:fldCharType="separate"/>
            </w:r>
            <w:r w:rsidR="00B60647" w:rsidRPr="00332084">
              <w:rPr>
                <w:szCs w:val="20"/>
              </w:rPr>
              <w:fldChar w:fldCharType="begin">
                <w:ffData>
                  <w:name w:val="Text1"/>
                  <w:enabled/>
                  <w:calcOnExit w:val="0"/>
                  <w:textInput/>
                </w:ffData>
              </w:fldChar>
            </w:r>
            <w:r w:rsidR="00F5515B" w:rsidRPr="00332084">
              <w:rPr>
                <w:szCs w:val="20"/>
              </w:rPr>
              <w:instrText xml:space="preserve"> FORMTEXT </w:instrText>
            </w:r>
            <w:r w:rsidR="00B60647" w:rsidRPr="00332084">
              <w:rPr>
                <w:szCs w:val="20"/>
              </w:rPr>
            </w:r>
            <w:r w:rsidR="00B60647" w:rsidRPr="00332084">
              <w:rPr>
                <w:szCs w:val="20"/>
              </w:rPr>
              <w:fldChar w:fldCharType="separate"/>
            </w:r>
            <w:r w:rsidR="00F5515B" w:rsidRPr="00332084">
              <w:rPr>
                <w:noProof/>
                <w:szCs w:val="20"/>
              </w:rPr>
              <w:t> </w:t>
            </w:r>
            <w:r w:rsidR="00F5515B" w:rsidRPr="00332084">
              <w:rPr>
                <w:noProof/>
                <w:szCs w:val="20"/>
              </w:rPr>
              <w:t> </w:t>
            </w:r>
            <w:r w:rsidR="00F5515B" w:rsidRPr="00332084">
              <w:rPr>
                <w:noProof/>
                <w:szCs w:val="20"/>
              </w:rPr>
              <w:t> </w:t>
            </w:r>
            <w:r w:rsidR="00F5515B" w:rsidRPr="00332084">
              <w:rPr>
                <w:noProof/>
                <w:szCs w:val="20"/>
              </w:rPr>
              <w:t> </w:t>
            </w:r>
            <w:r w:rsidR="00F5515B" w:rsidRPr="00332084">
              <w:rPr>
                <w:noProof/>
                <w:szCs w:val="20"/>
              </w:rPr>
              <w:t> </w:t>
            </w:r>
            <w:r w:rsidR="00B60647" w:rsidRPr="00332084">
              <w:rPr>
                <w:szCs w:val="20"/>
              </w:rPr>
              <w:fldChar w:fldCharType="end"/>
            </w:r>
            <w:r w:rsidR="00B60647" w:rsidRPr="00332084">
              <w:rPr>
                <w:szCs w:val="20"/>
              </w:rPr>
              <w:fldChar w:fldCharType="end"/>
            </w:r>
          </w:p>
        </w:tc>
      </w:tr>
      <w:tr w:rsidR="003770DD" w:rsidRPr="00276E0C" w14:paraId="272F7305" w14:textId="77777777" w:rsidTr="00FE700F">
        <w:trPr>
          <w:cantSplit/>
          <w:trHeight w:hRule="exact" w:val="72"/>
        </w:trPr>
        <w:tc>
          <w:tcPr>
            <w:tcW w:w="11018" w:type="dxa"/>
            <w:gridSpan w:val="2"/>
            <w:shd w:val="clear" w:color="auto" w:fill="000000"/>
          </w:tcPr>
          <w:p w14:paraId="40736D28" w14:textId="77777777" w:rsidR="003770DD" w:rsidRPr="00276E0C" w:rsidRDefault="003770DD" w:rsidP="00040559"/>
        </w:tc>
      </w:tr>
      <w:tr w:rsidR="003770DD" w:rsidRPr="00276E0C" w14:paraId="0BB5CD10" w14:textId="77777777" w:rsidTr="00FE700F">
        <w:trPr>
          <w:cantSplit/>
        </w:trPr>
        <w:tc>
          <w:tcPr>
            <w:tcW w:w="11018" w:type="dxa"/>
            <w:gridSpan w:val="2"/>
          </w:tcPr>
          <w:p w14:paraId="625C5856" w14:textId="77777777" w:rsidR="003770DD" w:rsidRPr="00276E0C" w:rsidRDefault="003770DD" w:rsidP="00AD3C8D">
            <w:pPr>
              <w:pStyle w:val="ChecklistLevel1"/>
              <w:rPr>
                <w:sz w:val="24"/>
              </w:rPr>
            </w:pPr>
            <w:r w:rsidRPr="00276E0C">
              <w:rPr>
                <w:sz w:val="24"/>
              </w:rPr>
              <w:t>Waiver of Child Assent (</w:t>
            </w:r>
            <w:r w:rsidR="0067227B">
              <w:rPr>
                <w:sz w:val="24"/>
              </w:rPr>
              <w:t>45 CFR §46.408(c)/</w:t>
            </w:r>
            <w:r w:rsidRPr="00276E0C">
              <w:rPr>
                <w:sz w:val="24"/>
              </w:rPr>
              <w:t>21 CFR §50.55(</w:t>
            </w:r>
            <w:r w:rsidR="003D5079">
              <w:rPr>
                <w:sz w:val="24"/>
              </w:rPr>
              <w:t>c</w:t>
            </w:r>
            <w:r w:rsidRPr="00276E0C">
              <w:rPr>
                <w:sz w:val="24"/>
              </w:rPr>
              <w:t xml:space="preserve">)) </w:t>
            </w:r>
            <w:r w:rsidRPr="00276E0C">
              <w:rPr>
                <w:b w:val="0"/>
                <w:sz w:val="24"/>
              </w:rPr>
              <w:t xml:space="preserve">(All must be </w:t>
            </w:r>
            <w:r w:rsidRPr="00276E0C">
              <w:rPr>
                <w:sz w:val="24"/>
              </w:rPr>
              <w:t>“Yes”</w:t>
            </w:r>
            <w:r w:rsidR="00E154CD">
              <w:rPr>
                <w:sz w:val="24"/>
              </w:rPr>
              <w:t xml:space="preserve"> </w:t>
            </w:r>
            <w:r w:rsidR="008C068B" w:rsidRPr="008C068B">
              <w:rPr>
                <w:b w:val="0"/>
                <w:sz w:val="24"/>
              </w:rPr>
              <w:t>or</w:t>
            </w:r>
            <w:r w:rsidR="00E154CD">
              <w:rPr>
                <w:sz w:val="24"/>
              </w:rPr>
              <w:t xml:space="preserve"> “Not Applicable”</w:t>
            </w:r>
            <w:r w:rsidRPr="00276E0C">
              <w:rPr>
                <w:b w:val="0"/>
                <w:sz w:val="24"/>
              </w:rPr>
              <w:t>)</w:t>
            </w:r>
          </w:p>
        </w:tc>
      </w:tr>
      <w:tr w:rsidR="003770DD" w:rsidRPr="00276E0C" w14:paraId="61E56DE5" w14:textId="77777777" w:rsidTr="00FE700F">
        <w:trPr>
          <w:cantSplit/>
        </w:trPr>
        <w:tc>
          <w:tcPr>
            <w:tcW w:w="1548" w:type="dxa"/>
          </w:tcPr>
          <w:p w14:paraId="58888EEA" w14:textId="4588A880" w:rsidR="003770DD" w:rsidRPr="00276E0C" w:rsidRDefault="00000000" w:rsidP="00041A4A">
            <w:pPr>
              <w:pStyle w:val="Yes-No"/>
              <w:rPr>
                <w:sz w:val="24"/>
              </w:rPr>
            </w:pPr>
            <w:sdt>
              <w:sdtPr>
                <w:rPr>
                  <w:rFonts w:ascii="Arial" w:hAnsi="Arial" w:cs="Arial"/>
                  <w:b w:val="0"/>
                  <w:iCs/>
                  <w:sz w:val="28"/>
                  <w:szCs w:val="28"/>
                </w:rPr>
                <w:id w:val="861006371"/>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32108604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09DF9861" w14:textId="77777777" w:rsidR="003770DD" w:rsidRPr="00276E0C" w:rsidRDefault="003770DD" w:rsidP="007D6046">
            <w:pPr>
              <w:pStyle w:val="StatementLevel1"/>
              <w:rPr>
                <w:i/>
                <w:sz w:val="24"/>
              </w:rPr>
            </w:pPr>
            <w:r w:rsidRPr="00276E0C">
              <w:rPr>
                <w:sz w:val="24"/>
              </w:rPr>
              <w:t xml:space="preserve">The </w:t>
            </w:r>
            <w:r w:rsidR="00C466AC" w:rsidRPr="00276E0C">
              <w:rPr>
                <w:sz w:val="24"/>
              </w:rPr>
              <w:t>research</w:t>
            </w:r>
            <w:r w:rsidRPr="00276E0C">
              <w:rPr>
                <w:sz w:val="24"/>
              </w:rPr>
              <w:t xml:space="preserve"> involves no more than minimal risk to the </w:t>
            </w:r>
            <w:r w:rsidR="00FD4DB9" w:rsidRPr="00276E0C">
              <w:rPr>
                <w:sz w:val="24"/>
              </w:rPr>
              <w:t>subject</w:t>
            </w:r>
            <w:r w:rsidRPr="00276E0C">
              <w:rPr>
                <w:sz w:val="24"/>
              </w:rPr>
              <w:t>s.</w:t>
            </w:r>
            <w:r w:rsidRPr="00276E0C">
              <w:rPr>
                <w:i/>
                <w:sz w:val="24"/>
              </w:rPr>
              <w:t xml:space="preserve"> </w:t>
            </w:r>
          </w:p>
        </w:tc>
      </w:tr>
      <w:tr w:rsidR="003770DD" w:rsidRPr="00276E0C" w14:paraId="1D8BF8BA" w14:textId="77777777" w:rsidTr="00FE700F">
        <w:trPr>
          <w:cantSplit/>
        </w:trPr>
        <w:tc>
          <w:tcPr>
            <w:tcW w:w="1548" w:type="dxa"/>
          </w:tcPr>
          <w:p w14:paraId="39B5CDEC" w14:textId="68F8B47F" w:rsidR="003770DD" w:rsidRPr="00276E0C" w:rsidRDefault="00000000" w:rsidP="00041A4A">
            <w:pPr>
              <w:pStyle w:val="Yes-No"/>
              <w:rPr>
                <w:sz w:val="24"/>
              </w:rPr>
            </w:pPr>
            <w:sdt>
              <w:sdtPr>
                <w:rPr>
                  <w:rFonts w:ascii="Arial" w:hAnsi="Arial" w:cs="Arial"/>
                  <w:b w:val="0"/>
                  <w:iCs/>
                  <w:sz w:val="28"/>
                  <w:szCs w:val="28"/>
                </w:rPr>
                <w:id w:val="178638691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54919416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No</w:t>
            </w:r>
          </w:p>
        </w:tc>
        <w:tc>
          <w:tcPr>
            <w:tcW w:w="9470" w:type="dxa"/>
          </w:tcPr>
          <w:p w14:paraId="0EA9A783" w14:textId="77777777" w:rsidR="003770DD" w:rsidRPr="00276E0C" w:rsidRDefault="003770DD" w:rsidP="007D6046">
            <w:pPr>
              <w:pStyle w:val="StatementLevel1"/>
              <w:rPr>
                <w:i/>
                <w:sz w:val="24"/>
              </w:rPr>
            </w:pPr>
            <w:r w:rsidRPr="00276E0C">
              <w:rPr>
                <w:sz w:val="24"/>
              </w:rPr>
              <w:t xml:space="preserve">The waiver or alteration will not adversely affect the rights and welfare of the </w:t>
            </w:r>
            <w:r w:rsidR="00FD4DB9" w:rsidRPr="00276E0C">
              <w:rPr>
                <w:sz w:val="24"/>
              </w:rPr>
              <w:t>subject</w:t>
            </w:r>
            <w:r w:rsidRPr="00276E0C">
              <w:rPr>
                <w:sz w:val="24"/>
              </w:rPr>
              <w:t>s.</w:t>
            </w:r>
            <w:r w:rsidRPr="00276E0C">
              <w:rPr>
                <w:i/>
                <w:sz w:val="24"/>
              </w:rPr>
              <w:t xml:space="preserve"> </w:t>
            </w:r>
          </w:p>
        </w:tc>
      </w:tr>
      <w:tr w:rsidR="003770DD" w:rsidRPr="00276E0C" w14:paraId="60C2D00F" w14:textId="77777777" w:rsidTr="00FE700F">
        <w:trPr>
          <w:cantSplit/>
        </w:trPr>
        <w:tc>
          <w:tcPr>
            <w:tcW w:w="1548" w:type="dxa"/>
          </w:tcPr>
          <w:p w14:paraId="1DD1AA86" w14:textId="73226B4A" w:rsidR="003770DD" w:rsidRPr="00276E0C" w:rsidRDefault="00000000" w:rsidP="00041A4A">
            <w:pPr>
              <w:pStyle w:val="Yes-No"/>
              <w:rPr>
                <w:sz w:val="24"/>
              </w:rPr>
            </w:pPr>
            <w:sdt>
              <w:sdtPr>
                <w:rPr>
                  <w:rFonts w:ascii="Arial" w:hAnsi="Arial" w:cs="Arial"/>
                  <w:b w:val="0"/>
                  <w:iCs/>
                  <w:sz w:val="28"/>
                  <w:szCs w:val="28"/>
                </w:rPr>
                <w:id w:val="-214117382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59066225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0F879DF1" w14:textId="77777777" w:rsidR="003770DD" w:rsidRPr="00276E0C" w:rsidRDefault="003770DD" w:rsidP="007D6046">
            <w:pPr>
              <w:pStyle w:val="StatementLevel1"/>
              <w:rPr>
                <w:i/>
                <w:sz w:val="24"/>
              </w:rPr>
            </w:pPr>
            <w:r w:rsidRPr="00276E0C">
              <w:rPr>
                <w:sz w:val="24"/>
              </w:rPr>
              <w:t xml:space="preserve">The </w:t>
            </w:r>
            <w:r w:rsidR="00C466AC" w:rsidRPr="00276E0C">
              <w:rPr>
                <w:sz w:val="24"/>
              </w:rPr>
              <w:t>research</w:t>
            </w:r>
            <w:r w:rsidRPr="00276E0C">
              <w:rPr>
                <w:sz w:val="24"/>
              </w:rPr>
              <w:t xml:space="preserve"> could not practicably be carried out without the waiver or alteration</w:t>
            </w:r>
            <w:r w:rsidR="00E154CD">
              <w:rPr>
                <w:sz w:val="24"/>
              </w:rPr>
              <w:t>.</w:t>
            </w:r>
            <w:r w:rsidRPr="00276E0C">
              <w:rPr>
                <w:i/>
                <w:sz w:val="24"/>
              </w:rPr>
              <w:t xml:space="preserve"> </w:t>
            </w:r>
          </w:p>
        </w:tc>
      </w:tr>
      <w:tr w:rsidR="003770DD" w:rsidRPr="00276E0C" w14:paraId="7FF13B55" w14:textId="77777777" w:rsidTr="00FE700F">
        <w:trPr>
          <w:cantSplit/>
        </w:trPr>
        <w:tc>
          <w:tcPr>
            <w:tcW w:w="1548" w:type="dxa"/>
          </w:tcPr>
          <w:p w14:paraId="2CB4C16B" w14:textId="2AF6A2B6" w:rsidR="003770DD" w:rsidRDefault="00000000" w:rsidP="00041A4A">
            <w:pPr>
              <w:pStyle w:val="Yes-No"/>
              <w:rPr>
                <w:sz w:val="24"/>
              </w:rPr>
            </w:pPr>
            <w:sdt>
              <w:sdtPr>
                <w:rPr>
                  <w:rFonts w:ascii="Arial" w:hAnsi="Arial" w:cs="Arial"/>
                  <w:b w:val="0"/>
                  <w:iCs/>
                  <w:sz w:val="28"/>
                  <w:szCs w:val="28"/>
                </w:rPr>
                <w:id w:val="-127939293"/>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11664810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p w14:paraId="2D6CE3EA" w14:textId="04445930" w:rsidR="00E154CD" w:rsidRPr="00276E0C" w:rsidRDefault="00000000" w:rsidP="00041A4A">
            <w:pPr>
              <w:pStyle w:val="Yes-No"/>
              <w:rPr>
                <w:sz w:val="24"/>
              </w:rPr>
            </w:pPr>
            <w:sdt>
              <w:sdtPr>
                <w:rPr>
                  <w:rFonts w:ascii="Arial" w:hAnsi="Arial" w:cs="Arial"/>
                  <w:b w:val="0"/>
                  <w:iCs/>
                  <w:sz w:val="28"/>
                  <w:szCs w:val="28"/>
                </w:rPr>
                <w:id w:val="-706863417"/>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8C068B" w:rsidRPr="008C068B">
              <w:rPr>
                <w:sz w:val="16"/>
                <w:szCs w:val="16"/>
              </w:rPr>
              <w:t>Not Applicable</w:t>
            </w:r>
          </w:p>
        </w:tc>
        <w:tc>
          <w:tcPr>
            <w:tcW w:w="9470" w:type="dxa"/>
          </w:tcPr>
          <w:p w14:paraId="45704AC5" w14:textId="77777777" w:rsidR="003770DD" w:rsidRPr="00276E0C" w:rsidRDefault="003770DD" w:rsidP="007D6046">
            <w:pPr>
              <w:pStyle w:val="StatementLevel1"/>
              <w:rPr>
                <w:i/>
                <w:sz w:val="24"/>
              </w:rPr>
            </w:pPr>
            <w:r w:rsidRPr="00276E0C">
              <w:rPr>
                <w:sz w:val="24"/>
              </w:rPr>
              <w:t xml:space="preserve">Whenever appropriate, the </w:t>
            </w:r>
            <w:r w:rsidR="00FD4DB9" w:rsidRPr="00276E0C">
              <w:rPr>
                <w:sz w:val="24"/>
              </w:rPr>
              <w:t>subject</w:t>
            </w:r>
            <w:r w:rsidRPr="00276E0C">
              <w:rPr>
                <w:sz w:val="24"/>
              </w:rPr>
              <w:t>s will be provided with additional pertinent information after participation.</w:t>
            </w:r>
          </w:p>
        </w:tc>
      </w:tr>
      <w:tr w:rsidR="003770DD" w:rsidRPr="00276E0C" w14:paraId="57DB2E76" w14:textId="77777777" w:rsidTr="00FE700F">
        <w:trPr>
          <w:cantSplit/>
          <w:trHeight w:hRule="exact" w:val="72"/>
        </w:trPr>
        <w:tc>
          <w:tcPr>
            <w:tcW w:w="11018" w:type="dxa"/>
            <w:gridSpan w:val="2"/>
            <w:shd w:val="clear" w:color="auto" w:fill="000000"/>
          </w:tcPr>
          <w:p w14:paraId="647E2EED" w14:textId="77777777" w:rsidR="003770DD" w:rsidRPr="00276E0C" w:rsidRDefault="003770DD" w:rsidP="00041A4A"/>
        </w:tc>
      </w:tr>
      <w:tr w:rsidR="003770DD" w:rsidRPr="00276E0C" w14:paraId="1BFDD19C" w14:textId="77777777" w:rsidTr="00FE700F">
        <w:trPr>
          <w:cantSplit/>
        </w:trPr>
        <w:tc>
          <w:tcPr>
            <w:tcW w:w="11018" w:type="dxa"/>
            <w:gridSpan w:val="2"/>
          </w:tcPr>
          <w:p w14:paraId="0E924215" w14:textId="77777777" w:rsidR="003770DD" w:rsidRPr="00276E0C" w:rsidRDefault="003770DD" w:rsidP="004270DA">
            <w:pPr>
              <w:pStyle w:val="ChecklistLevel1"/>
              <w:rPr>
                <w:sz w:val="24"/>
              </w:rPr>
            </w:pPr>
            <w:r w:rsidRPr="00276E0C">
              <w:rPr>
                <w:sz w:val="24"/>
              </w:rPr>
              <w:t>Waiver of Child Assent (45 CFR §</w:t>
            </w:r>
            <w:r w:rsidR="0067227B">
              <w:rPr>
                <w:sz w:val="24"/>
              </w:rPr>
              <w:t>46.408(a)</w:t>
            </w:r>
            <w:r w:rsidRPr="00276E0C">
              <w:rPr>
                <w:sz w:val="24"/>
              </w:rPr>
              <w:t xml:space="preserve">) </w:t>
            </w:r>
            <w:r w:rsidRPr="00276E0C">
              <w:rPr>
                <w:b w:val="0"/>
                <w:sz w:val="24"/>
              </w:rPr>
              <w:t xml:space="preserve">(All must be </w:t>
            </w:r>
            <w:r w:rsidRPr="00276E0C">
              <w:rPr>
                <w:sz w:val="24"/>
              </w:rPr>
              <w:t>“Yes”</w:t>
            </w:r>
            <w:r w:rsidRPr="00276E0C">
              <w:rPr>
                <w:b w:val="0"/>
                <w:sz w:val="24"/>
              </w:rPr>
              <w:t>)</w:t>
            </w:r>
          </w:p>
        </w:tc>
      </w:tr>
      <w:tr w:rsidR="003770DD" w:rsidRPr="00276E0C" w14:paraId="305A2F26" w14:textId="77777777" w:rsidTr="00FE700F">
        <w:trPr>
          <w:cantSplit/>
        </w:trPr>
        <w:tc>
          <w:tcPr>
            <w:tcW w:w="1548" w:type="dxa"/>
          </w:tcPr>
          <w:p w14:paraId="735F0710" w14:textId="4E29FC52" w:rsidR="003770DD" w:rsidRPr="00276E0C" w:rsidRDefault="00000000" w:rsidP="00040559">
            <w:pPr>
              <w:pStyle w:val="Yes-No"/>
              <w:rPr>
                <w:sz w:val="24"/>
              </w:rPr>
            </w:pPr>
            <w:sdt>
              <w:sdtPr>
                <w:rPr>
                  <w:rFonts w:ascii="Arial" w:hAnsi="Arial" w:cs="Arial"/>
                  <w:b w:val="0"/>
                  <w:iCs/>
                  <w:sz w:val="28"/>
                  <w:szCs w:val="28"/>
                </w:rPr>
                <w:id w:val="-180744339"/>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Yes</w:t>
            </w:r>
            <w:r w:rsidR="003770DD" w:rsidRPr="00276E0C">
              <w:rPr>
                <w:sz w:val="24"/>
              </w:rPr>
              <w:tab/>
            </w:r>
            <w:sdt>
              <w:sdtPr>
                <w:rPr>
                  <w:rFonts w:ascii="Arial" w:hAnsi="Arial" w:cs="Arial"/>
                  <w:b w:val="0"/>
                  <w:iCs/>
                  <w:sz w:val="28"/>
                  <w:szCs w:val="28"/>
                </w:rPr>
                <w:id w:val="-490949600"/>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1F9EF643" w14:textId="77777777" w:rsidR="003770DD" w:rsidRPr="00276E0C" w:rsidRDefault="003770DD" w:rsidP="00677FA0">
            <w:pPr>
              <w:pStyle w:val="StatementLevel1"/>
              <w:rPr>
                <w:sz w:val="24"/>
              </w:rPr>
            </w:pPr>
            <w:r w:rsidRPr="00276E0C">
              <w:rPr>
                <w:sz w:val="24"/>
              </w:rPr>
              <w:t xml:space="preserve">The </w:t>
            </w:r>
            <w:r w:rsidR="00C466AC" w:rsidRPr="00276E0C">
              <w:rPr>
                <w:sz w:val="24"/>
              </w:rPr>
              <w:t>research</w:t>
            </w:r>
            <w:r w:rsidRPr="00276E0C">
              <w:rPr>
                <w:sz w:val="24"/>
              </w:rPr>
              <w:t xml:space="preserve"> is not FDA-regulated.</w:t>
            </w:r>
            <w:r w:rsidRPr="00276E0C">
              <w:rPr>
                <w:sz w:val="24"/>
              </w:rPr>
              <w:tab/>
            </w:r>
          </w:p>
        </w:tc>
      </w:tr>
      <w:tr w:rsidR="003770DD" w:rsidRPr="00276E0C" w14:paraId="39D6E2FF" w14:textId="77777777" w:rsidTr="00FE700F">
        <w:trPr>
          <w:cantSplit/>
        </w:trPr>
        <w:tc>
          <w:tcPr>
            <w:tcW w:w="1548" w:type="dxa"/>
          </w:tcPr>
          <w:p w14:paraId="0ECF913C" w14:textId="60576B5A" w:rsidR="003770DD" w:rsidRPr="00276E0C" w:rsidRDefault="00000000" w:rsidP="00040559">
            <w:pPr>
              <w:pStyle w:val="Yes-No"/>
              <w:rPr>
                <w:sz w:val="24"/>
              </w:rPr>
            </w:pPr>
            <w:sdt>
              <w:sdtPr>
                <w:rPr>
                  <w:rFonts w:ascii="Arial" w:hAnsi="Arial" w:cs="Arial"/>
                  <w:b w:val="0"/>
                  <w:iCs/>
                  <w:sz w:val="28"/>
                  <w:szCs w:val="28"/>
                </w:rPr>
                <w:id w:val="18918962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1892231114"/>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No</w:t>
            </w:r>
          </w:p>
        </w:tc>
        <w:tc>
          <w:tcPr>
            <w:tcW w:w="9470" w:type="dxa"/>
          </w:tcPr>
          <w:p w14:paraId="4C0368C3" w14:textId="77777777" w:rsidR="003770DD" w:rsidRPr="00276E0C" w:rsidRDefault="003770DD" w:rsidP="00041A4A">
            <w:pPr>
              <w:pStyle w:val="StatementLevel1"/>
              <w:rPr>
                <w:i/>
                <w:sz w:val="24"/>
              </w:rPr>
            </w:pPr>
            <w:r w:rsidRPr="00276E0C">
              <w:rPr>
                <w:sz w:val="24"/>
              </w:rPr>
              <w:t xml:space="preserve">The </w:t>
            </w:r>
            <w:r w:rsidR="00C466AC" w:rsidRPr="00276E0C">
              <w:rPr>
                <w:sz w:val="24"/>
              </w:rPr>
              <w:t>research</w:t>
            </w:r>
            <w:r w:rsidRPr="00276E0C">
              <w:rPr>
                <w:sz w:val="24"/>
              </w:rPr>
              <w:t xml:space="preserve"> or demonstration project is to be conducted by or subject to the approval of state or local government officials</w:t>
            </w:r>
          </w:p>
        </w:tc>
      </w:tr>
      <w:tr w:rsidR="003770DD" w:rsidRPr="00276E0C" w14:paraId="26D7CA25" w14:textId="77777777" w:rsidTr="00FE700F">
        <w:trPr>
          <w:cantSplit/>
        </w:trPr>
        <w:tc>
          <w:tcPr>
            <w:tcW w:w="1548" w:type="dxa"/>
          </w:tcPr>
          <w:p w14:paraId="03CF2888" w14:textId="77517CED" w:rsidR="003770DD" w:rsidRPr="00276E0C" w:rsidRDefault="00000000" w:rsidP="00040559">
            <w:pPr>
              <w:pStyle w:val="Yes-No"/>
              <w:rPr>
                <w:sz w:val="24"/>
              </w:rPr>
            </w:pPr>
            <w:sdt>
              <w:sdtPr>
                <w:rPr>
                  <w:rFonts w:ascii="Arial" w:hAnsi="Arial" w:cs="Arial"/>
                  <w:b w:val="0"/>
                  <w:iCs/>
                  <w:sz w:val="28"/>
                  <w:szCs w:val="28"/>
                </w:rPr>
                <w:id w:val="-1996480796"/>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467789132"/>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3D529F5B" w14:textId="77777777" w:rsidR="003770DD" w:rsidRPr="00276E0C" w:rsidRDefault="003770DD" w:rsidP="00040559">
            <w:pPr>
              <w:pStyle w:val="StatementLevel1"/>
              <w:rPr>
                <w:sz w:val="24"/>
              </w:rPr>
            </w:pPr>
            <w:r w:rsidRPr="00276E0C">
              <w:rPr>
                <w:sz w:val="24"/>
              </w:rPr>
              <w:t xml:space="preserve">The </w:t>
            </w:r>
            <w:r w:rsidR="00C466AC" w:rsidRPr="00276E0C">
              <w:rPr>
                <w:sz w:val="24"/>
              </w:rPr>
              <w:t>research</w:t>
            </w:r>
            <w:r w:rsidRPr="00276E0C">
              <w:rPr>
                <w:sz w:val="24"/>
              </w:rPr>
              <w:t xml:space="preserve"> or demonstration project is designed to study, evaluate, or otherwise examine one or more of the following:</w:t>
            </w:r>
            <w:r w:rsidRPr="00276E0C">
              <w:rPr>
                <w:b/>
                <w:bCs/>
                <w:sz w:val="24"/>
              </w:rPr>
              <w:t xml:space="preserve"> (Check all boxes that are true.)</w:t>
            </w:r>
          </w:p>
          <w:p w14:paraId="25B83782" w14:textId="3F13AC9B" w:rsidR="003770DD" w:rsidRPr="00276E0C" w:rsidRDefault="00000000" w:rsidP="00041A4A">
            <w:pPr>
              <w:pStyle w:val="ChecklistSimple"/>
              <w:rPr>
                <w:sz w:val="24"/>
              </w:rPr>
            </w:pPr>
            <w:sdt>
              <w:sdtPr>
                <w:rPr>
                  <w:rFonts w:ascii="Arial" w:hAnsi="Arial" w:cs="Arial"/>
                  <w:b/>
                  <w:iCs/>
                  <w:sz w:val="28"/>
                  <w:szCs w:val="28"/>
                </w:rPr>
                <w:id w:val="-1168164912"/>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Public benefit or service programs.</w:t>
            </w:r>
          </w:p>
          <w:p w14:paraId="27363AB6" w14:textId="6B781108" w:rsidR="003770DD" w:rsidRPr="00276E0C" w:rsidRDefault="00000000" w:rsidP="00041A4A">
            <w:pPr>
              <w:pStyle w:val="ChecklistSimple"/>
              <w:rPr>
                <w:sz w:val="24"/>
              </w:rPr>
            </w:pPr>
            <w:sdt>
              <w:sdtPr>
                <w:rPr>
                  <w:rFonts w:ascii="Arial" w:hAnsi="Arial" w:cs="Arial"/>
                  <w:b/>
                  <w:iCs/>
                  <w:sz w:val="28"/>
                  <w:szCs w:val="28"/>
                </w:rPr>
                <w:id w:val="-428282475"/>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Procedures for obtaining benefits or services under those programs.</w:t>
            </w:r>
          </w:p>
          <w:p w14:paraId="667732B4" w14:textId="59606F25" w:rsidR="003770DD" w:rsidRPr="00276E0C" w:rsidRDefault="00000000" w:rsidP="00041A4A">
            <w:pPr>
              <w:pStyle w:val="ChecklistSimple"/>
              <w:rPr>
                <w:sz w:val="24"/>
              </w:rPr>
            </w:pPr>
            <w:sdt>
              <w:sdtPr>
                <w:rPr>
                  <w:rFonts w:ascii="Arial" w:hAnsi="Arial" w:cs="Arial"/>
                  <w:b/>
                  <w:iCs/>
                  <w:sz w:val="28"/>
                  <w:szCs w:val="28"/>
                </w:rPr>
                <w:id w:val="-1655745664"/>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Possible changes in or alternatives to those programs or procedures.</w:t>
            </w:r>
          </w:p>
          <w:p w14:paraId="05E11463" w14:textId="29186B1D" w:rsidR="003770DD" w:rsidRPr="00276E0C" w:rsidRDefault="00000000" w:rsidP="00041A4A">
            <w:pPr>
              <w:pStyle w:val="ChecklistSimple"/>
              <w:rPr>
                <w:i/>
                <w:sz w:val="24"/>
              </w:rPr>
            </w:pPr>
            <w:sdt>
              <w:sdtPr>
                <w:rPr>
                  <w:rFonts w:ascii="Arial" w:hAnsi="Arial" w:cs="Arial"/>
                  <w:b/>
                  <w:iCs/>
                  <w:sz w:val="28"/>
                  <w:szCs w:val="28"/>
                </w:rPr>
                <w:id w:val="-1014681209"/>
                <w14:checkbox>
                  <w14:checked w14:val="0"/>
                  <w14:checkedState w14:val="2612" w14:font="MS Gothic"/>
                  <w14:uncheckedState w14:val="2610" w14:font="MS Gothic"/>
                </w14:checkbox>
              </w:sdtPr>
              <w:sdtContent>
                <w:r w:rsidR="00C76B60">
                  <w:rPr>
                    <w:rFonts w:ascii="MS Gothic" w:eastAsia="MS Gothic" w:hAnsi="MS Gothic" w:cs="Arial" w:hint="eastAsia"/>
                    <w:b/>
                    <w:iCs/>
                    <w:sz w:val="28"/>
                    <w:szCs w:val="28"/>
                  </w:rPr>
                  <w:t>☐</w:t>
                </w:r>
              </w:sdtContent>
            </w:sdt>
            <w:r w:rsidR="003770DD" w:rsidRPr="00276E0C">
              <w:rPr>
                <w:sz w:val="24"/>
              </w:rPr>
              <w:tab/>
              <w:t>Possible changes in methods or levels of payment for benefits or services under those programs.</w:t>
            </w:r>
          </w:p>
        </w:tc>
      </w:tr>
      <w:tr w:rsidR="003770DD" w:rsidRPr="00276E0C" w14:paraId="3FE9BDE3" w14:textId="77777777" w:rsidTr="00FE700F">
        <w:trPr>
          <w:cantSplit/>
        </w:trPr>
        <w:tc>
          <w:tcPr>
            <w:tcW w:w="1548" w:type="dxa"/>
          </w:tcPr>
          <w:p w14:paraId="3F72BF6A" w14:textId="5A38248A" w:rsidR="003770DD" w:rsidRPr="00276E0C" w:rsidRDefault="00000000" w:rsidP="00040559">
            <w:pPr>
              <w:pStyle w:val="Yes-No"/>
              <w:rPr>
                <w:sz w:val="24"/>
              </w:rPr>
            </w:pPr>
            <w:sdt>
              <w:sdtPr>
                <w:rPr>
                  <w:rFonts w:ascii="Arial" w:hAnsi="Arial" w:cs="Arial"/>
                  <w:b w:val="0"/>
                  <w:iCs/>
                  <w:sz w:val="28"/>
                  <w:szCs w:val="28"/>
                </w:rPr>
                <w:id w:val="-1901361618"/>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Yes</w:t>
            </w:r>
            <w:r w:rsidR="003770DD" w:rsidRPr="00276E0C">
              <w:rPr>
                <w:sz w:val="24"/>
              </w:rPr>
              <w:tab/>
            </w:r>
            <w:sdt>
              <w:sdtPr>
                <w:rPr>
                  <w:rFonts w:ascii="Arial" w:hAnsi="Arial" w:cs="Arial"/>
                  <w:b w:val="0"/>
                  <w:iCs/>
                  <w:sz w:val="28"/>
                  <w:szCs w:val="28"/>
                </w:rPr>
                <w:id w:val="1859768845"/>
                <w14:checkbox>
                  <w14:checked w14:val="0"/>
                  <w14:checkedState w14:val="2612" w14:font="MS Gothic"/>
                  <w14:uncheckedState w14:val="2610" w14:font="MS Gothic"/>
                </w14:checkbox>
              </w:sdtPr>
              <w:sdtContent>
                <w:r w:rsidR="00C76B60">
                  <w:rPr>
                    <w:rFonts w:ascii="MS Gothic" w:eastAsia="MS Gothic" w:hAnsi="MS Gothic" w:cs="Arial" w:hint="eastAsia"/>
                    <w:b w:val="0"/>
                    <w:iCs/>
                    <w:sz w:val="28"/>
                    <w:szCs w:val="28"/>
                  </w:rPr>
                  <w:t>☐</w:t>
                </w:r>
              </w:sdtContent>
            </w:sdt>
            <w:r w:rsidR="003770DD" w:rsidRPr="00276E0C">
              <w:rPr>
                <w:sz w:val="24"/>
              </w:rPr>
              <w:t xml:space="preserve"> No</w:t>
            </w:r>
          </w:p>
        </w:tc>
        <w:tc>
          <w:tcPr>
            <w:tcW w:w="9470" w:type="dxa"/>
          </w:tcPr>
          <w:p w14:paraId="30261469" w14:textId="77777777" w:rsidR="003770DD" w:rsidRPr="00276E0C" w:rsidRDefault="003770DD" w:rsidP="00677FA0">
            <w:pPr>
              <w:pStyle w:val="StatementLevel1"/>
              <w:rPr>
                <w:sz w:val="24"/>
              </w:rPr>
            </w:pPr>
            <w:r w:rsidRPr="00276E0C">
              <w:rPr>
                <w:sz w:val="24"/>
              </w:rPr>
              <w:t xml:space="preserve">The </w:t>
            </w:r>
            <w:r w:rsidR="00C466AC" w:rsidRPr="00276E0C">
              <w:rPr>
                <w:sz w:val="24"/>
              </w:rPr>
              <w:t>research</w:t>
            </w:r>
            <w:r w:rsidRPr="00276E0C">
              <w:rPr>
                <w:sz w:val="24"/>
              </w:rPr>
              <w:t xml:space="preserve"> could not practicably be carried out without the waiver or alteration.</w:t>
            </w:r>
          </w:p>
        </w:tc>
      </w:tr>
    </w:tbl>
    <w:p w14:paraId="05267AB8" w14:textId="77777777" w:rsidR="008B1B4B" w:rsidRPr="00A66E31" w:rsidRDefault="008B1B4B" w:rsidP="007D6046"/>
    <w:sectPr w:rsidR="008B1B4B" w:rsidRPr="00A66E31" w:rsidSect="002B214D">
      <w:headerReference w:type="even" r:id="rId8"/>
      <w:headerReference w:type="default" r:id="rId9"/>
      <w:footerReference w:type="even" r:id="rId10"/>
      <w:footerReference w:type="default" r:id="rId11"/>
      <w:headerReference w:type="first" r:id="rId12"/>
      <w:footerReference w:type="first" r:id="rId13"/>
      <w:pgSz w:w="12240" w:h="15840"/>
      <w:pgMar w:top="19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810" w14:textId="77777777" w:rsidR="00F16D56" w:rsidRDefault="00F16D56">
      <w:r>
        <w:separator/>
      </w:r>
    </w:p>
  </w:endnote>
  <w:endnote w:type="continuationSeparator" w:id="0">
    <w:p w14:paraId="5CCFFE9B" w14:textId="77777777" w:rsidR="00F16D56" w:rsidRDefault="00F16D56">
      <w:r>
        <w:continuationSeparator/>
      </w:r>
    </w:p>
  </w:endnote>
  <w:endnote w:id="1">
    <w:p w14:paraId="20B53D02" w14:textId="77777777" w:rsidR="001C2F3E" w:rsidRDefault="001C2F3E" w:rsidP="009C3CBB">
      <w:pPr>
        <w:pStyle w:val="EndnoteText"/>
      </w:pPr>
      <w:r>
        <w:rPr>
          <w:rStyle w:val="EndnoteReference"/>
        </w:rPr>
        <w:endnoteRef/>
      </w:r>
      <w:r>
        <w:t xml:space="preserve"> </w:t>
      </w:r>
      <w:hyperlink r:id="rId1" w:history="1">
        <w:r w:rsidRPr="00584CF7">
          <w:rPr>
            <w:rStyle w:val="Hyperlink"/>
          </w:rPr>
          <w:t>https://www.fda.gov/downloads/RegulatoryInformation/Guidances/UCM566948.pdf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B0CA" w14:textId="77777777" w:rsidR="00937E6C" w:rsidRDefault="0093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94DD" w14:textId="77777777" w:rsidR="001C2F3E" w:rsidRPr="002111B5" w:rsidRDefault="001C2F3E" w:rsidP="00B209BC">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7F87" w14:textId="77777777" w:rsidR="00937E6C" w:rsidRDefault="0093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4558" w14:textId="77777777" w:rsidR="00F16D56" w:rsidRDefault="00F16D56">
      <w:r>
        <w:separator/>
      </w:r>
    </w:p>
  </w:footnote>
  <w:footnote w:type="continuationSeparator" w:id="0">
    <w:p w14:paraId="496E7579" w14:textId="77777777" w:rsidR="00F16D56" w:rsidRDefault="00F16D56">
      <w:r>
        <w:continuationSeparator/>
      </w:r>
    </w:p>
  </w:footnote>
  <w:footnote w:id="1">
    <w:p w14:paraId="52783B00" w14:textId="0EECE323" w:rsidR="00561A1B" w:rsidRPr="00CD0A14" w:rsidRDefault="00561A1B">
      <w:pPr>
        <w:pStyle w:val="FootnoteText"/>
        <w:rPr>
          <w:rFonts w:ascii="Arial Narrow" w:hAnsi="Arial Narrow"/>
        </w:rPr>
      </w:pPr>
      <w:r w:rsidRPr="00CD0A14">
        <w:rPr>
          <w:rStyle w:val="FootnoteReference"/>
          <w:rFonts w:ascii="Arial Narrow" w:hAnsi="Arial Narrow"/>
        </w:rPr>
        <w:footnoteRef/>
      </w:r>
      <w:r w:rsidRPr="00CD0A14">
        <w:rPr>
          <w:rFonts w:ascii="Arial Narrow" w:hAnsi="Arial Narrow"/>
        </w:rPr>
        <w:t xml:space="preserve"> </w:t>
      </w:r>
      <w:proofErr w:type="gramStart"/>
      <w:r w:rsidRPr="00CD0A14">
        <w:rPr>
          <w:rFonts w:ascii="Arial Narrow" w:hAnsi="Arial Narrow"/>
        </w:rPr>
        <w:t>Children  are</w:t>
      </w:r>
      <w:proofErr w:type="gramEnd"/>
      <w:r w:rsidRPr="00CD0A14">
        <w:rPr>
          <w:rFonts w:ascii="Arial Narrow" w:hAnsi="Arial Narrow"/>
        </w:rPr>
        <w:t xml:space="preserve"> persons who have not attained the legal age for consent to treatments or procedures involved in the research, under the applicable law of the jurisdiction in which the research will be conducted.</w:t>
      </w:r>
    </w:p>
  </w:footnote>
  <w:footnote w:id="2">
    <w:p w14:paraId="59EE1204" w14:textId="5CA153FA" w:rsidR="00561A1B" w:rsidRDefault="00561A1B">
      <w:pPr>
        <w:pStyle w:val="FootnoteText"/>
      </w:pPr>
      <w:r w:rsidRPr="00CD0A14">
        <w:rPr>
          <w:rStyle w:val="FootnoteReference"/>
          <w:rFonts w:ascii="Arial Narrow" w:hAnsi="Arial Narrow"/>
        </w:rPr>
        <w:footnoteRef/>
      </w:r>
      <w:r w:rsidRPr="00CD0A14">
        <w:rPr>
          <w:rFonts w:ascii="Arial Narrow" w:hAnsi="Arial Narrow"/>
        </w:rPr>
        <w:t xml:space="preserve"> </w:t>
      </w:r>
      <w:proofErr w:type="gramStart"/>
      <w:r w:rsidRPr="00CD0A14">
        <w:rPr>
          <w:rFonts w:ascii="Arial Narrow" w:hAnsi="Arial Narrow"/>
        </w:rPr>
        <w:t>Guardian  means</w:t>
      </w:r>
      <w:proofErr w:type="gramEnd"/>
      <w:r w:rsidRPr="00CD0A14">
        <w:rPr>
          <w:rFonts w:ascii="Arial Narrow" w:hAnsi="Arial Narrow"/>
        </w:rPr>
        <w:t xml:space="preserve"> an individual who is authorized under applicable State or local law to consent on behalf of a child to general medical care. </w:t>
      </w:r>
      <w:proofErr w:type="gramStart"/>
      <w:r w:rsidRPr="00CD0A14">
        <w:rPr>
          <w:rFonts w:ascii="Arial Narrow" w:hAnsi="Arial Narrow"/>
        </w:rPr>
        <w:t>Parent  means</w:t>
      </w:r>
      <w:proofErr w:type="gramEnd"/>
      <w:r w:rsidRPr="00CD0A14">
        <w:rPr>
          <w:rFonts w:ascii="Arial Narrow" w:hAnsi="Arial Narrow"/>
        </w:rPr>
        <w:t xml:space="preserve"> a child's biological or adoptive parent. </w:t>
      </w:r>
      <w:proofErr w:type="gramStart"/>
      <w:r w:rsidRPr="00CD0A14">
        <w:rPr>
          <w:rFonts w:ascii="Arial Narrow" w:hAnsi="Arial Narrow"/>
        </w:rPr>
        <w:t>Permission  means</w:t>
      </w:r>
      <w:proofErr w:type="gramEnd"/>
      <w:r w:rsidRPr="00CD0A14">
        <w:rPr>
          <w:rFonts w:ascii="Arial Narrow" w:hAnsi="Arial Narrow"/>
        </w:rPr>
        <w:t xml:space="preserve"> the agreement of parent(s) or guardian to the participation of their child or ward in research.</w:t>
      </w:r>
    </w:p>
  </w:footnote>
  <w:footnote w:id="3">
    <w:p w14:paraId="20F65B23" w14:textId="77777777" w:rsidR="001C2F3E" w:rsidRPr="00CD0A14" w:rsidRDefault="001C2F3E" w:rsidP="003770DD">
      <w:pPr>
        <w:pStyle w:val="FootnoteText"/>
        <w:rPr>
          <w:rFonts w:ascii="Arial Narrow" w:hAnsi="Arial Narrow" w:cs="Arial"/>
        </w:rPr>
      </w:pPr>
      <w:r w:rsidRPr="00CD0A14">
        <w:rPr>
          <w:rStyle w:val="FootnoteReference"/>
          <w:rFonts w:ascii="Arial Narrow" w:hAnsi="Arial Narrow" w:cs="Arial"/>
        </w:rPr>
        <w:footnoteRef/>
      </w:r>
      <w:r w:rsidRPr="00CD0A14">
        <w:rPr>
          <w:rFonts w:ascii="Arial Narrow" w:hAnsi="Arial Narrow"/>
        </w:rPr>
        <w:t xml:space="preserve"> </w:t>
      </w:r>
      <w:r w:rsidRPr="00CD0A14">
        <w:rPr>
          <w:rFonts w:ascii="Arial Narrow" w:hAnsi="Arial Narrow" w:cs="Arial"/>
          <w:b/>
        </w:rPr>
        <w:t>Minimal risk</w:t>
      </w:r>
      <w:r w:rsidRPr="00CD0A14">
        <w:rPr>
          <w:rFonts w:ascii="Arial Narrow" w:hAnsi="Arial Narrow" w:cs="Arial"/>
        </w:rPr>
        <w:t xml:space="preserve"> means that the probability and magnitude of harm or discomfort anticipated in the research are not greater in and of themselves than those ordinarily encountered in daily life of normal children or during the performance of routine physical or psychological examinations or tests in normal children.</w:t>
      </w:r>
    </w:p>
  </w:footnote>
  <w:footnote w:id="4">
    <w:p w14:paraId="26131B0B" w14:textId="77777777" w:rsidR="001C2F3E" w:rsidRPr="00CD761E" w:rsidRDefault="001C2F3E" w:rsidP="007C6D3C">
      <w:pPr>
        <w:pStyle w:val="FootnoteText"/>
        <w:rPr>
          <w:rFonts w:ascii="Arial" w:hAnsi="Arial" w:cs="Arial"/>
        </w:rPr>
      </w:pPr>
      <w:r w:rsidRPr="00CD761E">
        <w:rPr>
          <w:rStyle w:val="FootnoteReference"/>
          <w:rFonts w:ascii="Arial" w:hAnsi="Arial" w:cs="Arial"/>
        </w:rPr>
        <w:footnoteRef/>
      </w:r>
      <w:r w:rsidRPr="00CD761E">
        <w:rPr>
          <w:rFonts w:ascii="Arial" w:hAnsi="Arial" w:cs="Arial"/>
        </w:rPr>
        <w:t xml:space="preserve"> </w:t>
      </w:r>
      <w:r w:rsidRPr="00CD0A14">
        <w:rPr>
          <w:rFonts w:ascii="Arial Narrow" w:hAnsi="Arial Narrow" w:cs="Arial"/>
        </w:rPr>
        <w:t xml:space="preserve">Wendler D. “What is a "minor" increase over minimal risk?” </w:t>
      </w:r>
      <w:r w:rsidRPr="00CD0A14">
        <w:rPr>
          <w:rFonts w:ascii="Arial Narrow" w:hAnsi="Arial Narrow" w:cs="Arial"/>
          <w:i/>
        </w:rPr>
        <w:t xml:space="preserve">J </w:t>
      </w:r>
      <w:proofErr w:type="spellStart"/>
      <w:r w:rsidRPr="00CD0A14">
        <w:rPr>
          <w:rFonts w:ascii="Arial Narrow" w:hAnsi="Arial Narrow" w:cs="Arial"/>
          <w:i/>
        </w:rPr>
        <w:t>Pediatr</w:t>
      </w:r>
      <w:proofErr w:type="spellEnd"/>
      <w:r w:rsidRPr="00CD0A14">
        <w:rPr>
          <w:rFonts w:ascii="Arial Narrow" w:hAnsi="Arial Narrow" w:cs="Arial"/>
          <w:i/>
        </w:rPr>
        <w:t>;</w:t>
      </w:r>
      <w:r w:rsidRPr="00CD0A14">
        <w:rPr>
          <w:rFonts w:ascii="Arial Narrow" w:hAnsi="Arial Narrow" w:cs="Arial"/>
        </w:rPr>
        <w:t xml:space="preserve"> 01-Nov-2005; 147(5): 575-8.</w:t>
      </w:r>
    </w:p>
  </w:footnote>
  <w:footnote w:id="5">
    <w:p w14:paraId="460139DB" w14:textId="1AFBA4D3" w:rsidR="001C2F3E" w:rsidRPr="00CD761E" w:rsidRDefault="001C2F3E" w:rsidP="001F1C39">
      <w:pPr>
        <w:pStyle w:val="FootnoteText"/>
        <w:rPr>
          <w:rFonts w:ascii="Arial" w:hAnsi="Arial" w:cs="Arial"/>
        </w:rPr>
      </w:pPr>
      <w:r w:rsidRPr="00CD761E">
        <w:rPr>
          <w:rStyle w:val="FootnoteReference"/>
          <w:rFonts w:ascii="Arial" w:hAnsi="Arial" w:cs="Arial"/>
        </w:rPr>
        <w:footnoteRef/>
      </w:r>
      <w:r w:rsidRPr="00CD761E">
        <w:rPr>
          <w:rFonts w:ascii="Arial" w:hAnsi="Arial" w:cs="Arial"/>
        </w:rPr>
        <w:t xml:space="preserve"> </w:t>
      </w:r>
      <w:r w:rsidRPr="00CD0A14">
        <w:rPr>
          <w:rFonts w:ascii="Arial Narrow" w:hAnsi="Arial Narrow" w:cs="Arial"/>
        </w:rPr>
        <w:t xml:space="preserve">For FDA-regulated research, the research may proceed only after FDA has reviewed and approved the research. For DHHS-regulated research, the research may proceed only after OHRP has reviewed and approved the research. For research conducted or funded by the Department of Defense (DOD) the research may proceed only after the Director, Defense, Research and Engineering has reviewed and approved the research  </w:t>
      </w:r>
    </w:p>
    <w:p w14:paraId="38155DA0" w14:textId="77777777" w:rsidR="001C2F3E" w:rsidRPr="00F77C0D" w:rsidRDefault="001C2F3E" w:rsidP="00CD604F">
      <w:pPr>
        <w:pStyle w:val="FootnoteText"/>
      </w:pPr>
    </w:p>
  </w:footnote>
  <w:footnote w:id="6">
    <w:p w14:paraId="3A660A40" w14:textId="648C20D1" w:rsidR="00561A1B" w:rsidRPr="00CD0A14" w:rsidRDefault="00561A1B">
      <w:pPr>
        <w:pStyle w:val="FootnoteText"/>
        <w:rPr>
          <w:rFonts w:ascii="Arial Narrow" w:hAnsi="Arial Narrow"/>
        </w:rPr>
      </w:pPr>
      <w:r w:rsidRPr="00CD0A14">
        <w:rPr>
          <w:rStyle w:val="FootnoteReference"/>
          <w:rFonts w:ascii="Arial Narrow" w:hAnsi="Arial Narrow"/>
        </w:rPr>
        <w:footnoteRef/>
      </w:r>
      <w:r w:rsidRPr="00CD0A14">
        <w:rPr>
          <w:rFonts w:ascii="Arial Narrow" w:hAnsi="Arial Narrow"/>
        </w:rPr>
        <w:t xml:space="preserve"> Assent means a child's affirmative agreement to participate in research. Mere failure to object should not, absent affirmative agreement, be construed as assent.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7236" w14:textId="77777777" w:rsidR="00937E6C" w:rsidRDefault="00937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1C2F3E" w:rsidRPr="00E85135" w14:paraId="35A1B44E" w14:textId="77777777" w:rsidTr="002B214D">
      <w:trPr>
        <w:cantSplit/>
        <w:trHeight w:hRule="exact" w:val="375"/>
      </w:trPr>
      <w:tc>
        <w:tcPr>
          <w:tcW w:w="2160" w:type="dxa"/>
          <w:vMerge w:val="restart"/>
          <w:vAlign w:val="center"/>
        </w:tcPr>
        <w:p w14:paraId="32E085E5" w14:textId="77777777" w:rsidR="001C2F3E" w:rsidRPr="00E85135" w:rsidRDefault="001C2F3E" w:rsidP="002B214D">
          <w:pPr>
            <w:pStyle w:val="ChecklistTableHeader"/>
          </w:pPr>
          <w:r>
            <w:rPr>
              <w:noProof/>
            </w:rPr>
            <w:drawing>
              <wp:inline distT="0" distB="0" distL="0" distR="0" wp14:anchorId="6D19AF30" wp14:editId="59707295">
                <wp:extent cx="914400" cy="337414"/>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6A7D6ACB" w14:textId="77777777" w:rsidR="001C2F3E" w:rsidRPr="00E85135" w:rsidRDefault="001C2F3E" w:rsidP="002B214D">
          <w:pPr>
            <w:pStyle w:val="ChecklistName"/>
          </w:pPr>
          <w:r>
            <w:rPr>
              <w:rStyle w:val="ChecklistLeader"/>
            </w:rPr>
            <w:t>CHECKLIST</w:t>
          </w:r>
          <w:r w:rsidRPr="004113B3">
            <w:rPr>
              <w:rStyle w:val="ChecklistLeader"/>
            </w:rPr>
            <w:t xml:space="preserve">: </w:t>
          </w:r>
          <w:r>
            <w:t>Research Involving Children</w:t>
          </w:r>
        </w:p>
      </w:tc>
      <w:tc>
        <w:tcPr>
          <w:tcW w:w="2466" w:type="dxa"/>
          <w:shd w:val="clear" w:color="auto" w:fill="auto"/>
          <w:vAlign w:val="center"/>
        </w:tcPr>
        <w:p w14:paraId="6876EE52" w14:textId="77777777" w:rsidR="001C2F3E" w:rsidRPr="001031DD" w:rsidRDefault="001C2F3E" w:rsidP="00B039C5">
          <w:pPr>
            <w:pStyle w:val="ChecklistTableHeader"/>
            <w:jc w:val="left"/>
          </w:pPr>
          <w:r w:rsidRPr="001031DD">
            <w:t>IRB #</w:t>
          </w:r>
        </w:p>
      </w:tc>
    </w:tr>
    <w:tr w:rsidR="001C2F3E" w:rsidRPr="00E85135" w14:paraId="7AEE0FF4" w14:textId="77777777" w:rsidTr="002B214D">
      <w:trPr>
        <w:cantSplit/>
      </w:trPr>
      <w:tc>
        <w:tcPr>
          <w:tcW w:w="2160" w:type="dxa"/>
          <w:vMerge/>
        </w:tcPr>
        <w:p w14:paraId="178ED91F" w14:textId="77777777" w:rsidR="001C2F3E" w:rsidRPr="00E85135" w:rsidRDefault="001C2F3E" w:rsidP="002B214D">
          <w:pPr>
            <w:jc w:val="center"/>
            <w:rPr>
              <w:rFonts w:ascii="Tahoma" w:hAnsi="Tahoma" w:cs="Tahoma"/>
              <w:sz w:val="20"/>
            </w:rPr>
          </w:pPr>
        </w:p>
      </w:tc>
      <w:tc>
        <w:tcPr>
          <w:tcW w:w="2070" w:type="dxa"/>
          <w:vAlign w:val="center"/>
        </w:tcPr>
        <w:p w14:paraId="5E2C4A5C" w14:textId="77777777" w:rsidR="001C2F3E" w:rsidRPr="00321577" w:rsidRDefault="001C2F3E" w:rsidP="002B214D">
          <w:pPr>
            <w:pStyle w:val="ChecklistTableHeader"/>
          </w:pPr>
          <w:r w:rsidRPr="00321577">
            <w:t>NUMBER</w:t>
          </w:r>
        </w:p>
      </w:tc>
      <w:tc>
        <w:tcPr>
          <w:tcW w:w="2160" w:type="dxa"/>
          <w:shd w:val="clear" w:color="auto" w:fill="auto"/>
          <w:vAlign w:val="center"/>
        </w:tcPr>
        <w:p w14:paraId="642D8BED" w14:textId="77777777" w:rsidR="001C2F3E" w:rsidRPr="00321577" w:rsidRDefault="001C2F3E" w:rsidP="002B214D">
          <w:pPr>
            <w:pStyle w:val="ChecklistTableHeader"/>
          </w:pPr>
          <w:r w:rsidRPr="00321577">
            <w:t>DATE</w:t>
          </w:r>
        </w:p>
      </w:tc>
      <w:tc>
        <w:tcPr>
          <w:tcW w:w="2160" w:type="dxa"/>
          <w:shd w:val="clear" w:color="auto" w:fill="auto"/>
          <w:vAlign w:val="center"/>
        </w:tcPr>
        <w:p w14:paraId="425E0180" w14:textId="77777777" w:rsidR="001C2F3E" w:rsidRPr="00321577" w:rsidRDefault="001C2F3E" w:rsidP="002B214D">
          <w:pPr>
            <w:pStyle w:val="ChecklistTableHeader"/>
          </w:pPr>
          <w:r w:rsidRPr="00321577">
            <w:t>PAGE</w:t>
          </w:r>
        </w:p>
      </w:tc>
      <w:tc>
        <w:tcPr>
          <w:tcW w:w="2466" w:type="dxa"/>
          <w:shd w:val="clear" w:color="auto" w:fill="auto"/>
          <w:vAlign w:val="center"/>
        </w:tcPr>
        <w:p w14:paraId="2B6C75C0" w14:textId="77777777" w:rsidR="001C2F3E" w:rsidRPr="001031DD" w:rsidRDefault="001C2F3E" w:rsidP="002B214D">
          <w:pPr>
            <w:pStyle w:val="ChecklistTableHeader"/>
            <w:jc w:val="left"/>
          </w:pPr>
          <w:r w:rsidRPr="001031DD">
            <w:t>Review Type:</w:t>
          </w:r>
          <w:r>
            <w:t xml:space="preserve"> </w:t>
          </w:r>
        </w:p>
      </w:tc>
    </w:tr>
    <w:tr w:rsidR="001C2F3E" w:rsidRPr="0057043C" w14:paraId="2E0344B4" w14:textId="77777777" w:rsidTr="002B214D">
      <w:trPr>
        <w:cantSplit/>
        <w:trHeight w:val="273"/>
      </w:trPr>
      <w:tc>
        <w:tcPr>
          <w:tcW w:w="2160" w:type="dxa"/>
          <w:vMerge/>
        </w:tcPr>
        <w:p w14:paraId="19E6EF3E" w14:textId="77777777" w:rsidR="001C2F3E" w:rsidRPr="00E85135" w:rsidRDefault="001C2F3E" w:rsidP="002B214D">
          <w:pPr>
            <w:jc w:val="center"/>
            <w:rPr>
              <w:rFonts w:ascii="Tahoma" w:hAnsi="Tahoma" w:cs="Tahoma"/>
              <w:sz w:val="20"/>
            </w:rPr>
          </w:pPr>
        </w:p>
      </w:tc>
      <w:tc>
        <w:tcPr>
          <w:tcW w:w="2070" w:type="dxa"/>
          <w:vAlign w:val="center"/>
        </w:tcPr>
        <w:p w14:paraId="4B74CAB4" w14:textId="77777777" w:rsidR="001C2F3E" w:rsidRPr="0057043C" w:rsidRDefault="001C2F3E" w:rsidP="002B214D">
          <w:pPr>
            <w:pStyle w:val="ChecklistTableEntry"/>
          </w:pPr>
          <w:r>
            <w:t>HRP-421</w:t>
          </w:r>
        </w:p>
      </w:tc>
      <w:tc>
        <w:tcPr>
          <w:tcW w:w="2160" w:type="dxa"/>
          <w:shd w:val="clear" w:color="auto" w:fill="auto"/>
          <w:vAlign w:val="center"/>
        </w:tcPr>
        <w:p w14:paraId="5A914989" w14:textId="70A89F7D" w:rsidR="001C2F3E" w:rsidRPr="0057043C" w:rsidRDefault="00CC1A7E" w:rsidP="002C7003">
          <w:pPr>
            <w:pStyle w:val="ChecklistTableEntry"/>
          </w:pPr>
          <w:r>
            <w:t>11/9/2021</w:t>
          </w:r>
        </w:p>
      </w:tc>
      <w:tc>
        <w:tcPr>
          <w:tcW w:w="2160" w:type="dxa"/>
          <w:shd w:val="clear" w:color="auto" w:fill="auto"/>
          <w:vAlign w:val="center"/>
        </w:tcPr>
        <w:p w14:paraId="12BEE710" w14:textId="77777777" w:rsidR="001C2F3E" w:rsidRPr="0057043C" w:rsidRDefault="001C2F3E" w:rsidP="002B214D">
          <w:pPr>
            <w:pStyle w:val="ChecklistTableEntry"/>
          </w:pPr>
          <w:r>
            <w:fldChar w:fldCharType="begin"/>
          </w:r>
          <w:r>
            <w:instrText xml:space="preserve"> PAGE </w:instrText>
          </w:r>
          <w:r>
            <w:fldChar w:fldCharType="separate"/>
          </w:r>
          <w:r w:rsidR="0067227B">
            <w:rPr>
              <w:noProof/>
            </w:rPr>
            <w:t>6</w:t>
          </w:r>
          <w:r>
            <w:rPr>
              <w:noProof/>
            </w:rPr>
            <w:fldChar w:fldCharType="end"/>
          </w:r>
          <w:r w:rsidRPr="0057043C">
            <w:t xml:space="preserve"> of </w:t>
          </w:r>
          <w:fldSimple w:instr=" NUMPAGES ">
            <w:r w:rsidR="0067227B">
              <w:rPr>
                <w:noProof/>
              </w:rPr>
              <w:t>10</w:t>
            </w:r>
          </w:fldSimple>
        </w:p>
      </w:tc>
      <w:tc>
        <w:tcPr>
          <w:tcW w:w="2466" w:type="dxa"/>
          <w:shd w:val="clear" w:color="auto" w:fill="auto"/>
          <w:vAlign w:val="center"/>
        </w:tcPr>
        <w:p w14:paraId="40B2FF91" w14:textId="77777777" w:rsidR="001C2F3E" w:rsidRPr="001031DD" w:rsidRDefault="001C2F3E" w:rsidP="002B214D">
          <w:pPr>
            <w:pStyle w:val="ChecklistTableEntry"/>
            <w:jc w:val="left"/>
            <w:rPr>
              <w:b/>
            </w:rPr>
          </w:pPr>
          <w:r w:rsidRPr="001031DD">
            <w:rPr>
              <w:b/>
            </w:rPr>
            <w:t>Status:</w:t>
          </w:r>
        </w:p>
      </w:tc>
    </w:tr>
  </w:tbl>
  <w:p w14:paraId="4E6F7DDD" w14:textId="77777777" w:rsidR="001C2F3E" w:rsidRPr="00321577" w:rsidRDefault="001C2F3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054B" w14:textId="77777777" w:rsidR="00937E6C" w:rsidRDefault="0093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6F211C"/>
    <w:multiLevelType w:val="hybridMultilevel"/>
    <w:tmpl w:val="97B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89399587">
    <w:abstractNumId w:val="18"/>
  </w:num>
  <w:num w:numId="2" w16cid:durableId="669910656">
    <w:abstractNumId w:val="10"/>
  </w:num>
  <w:num w:numId="3" w16cid:durableId="948665312">
    <w:abstractNumId w:val="21"/>
  </w:num>
  <w:num w:numId="4" w16cid:durableId="631056705">
    <w:abstractNumId w:val="9"/>
  </w:num>
  <w:num w:numId="5" w16cid:durableId="1620991194">
    <w:abstractNumId w:val="7"/>
  </w:num>
  <w:num w:numId="6" w16cid:durableId="455753740">
    <w:abstractNumId w:val="6"/>
  </w:num>
  <w:num w:numId="7" w16cid:durableId="775365679">
    <w:abstractNumId w:val="5"/>
  </w:num>
  <w:num w:numId="8" w16cid:durableId="939214169">
    <w:abstractNumId w:val="4"/>
  </w:num>
  <w:num w:numId="9" w16cid:durableId="1691637607">
    <w:abstractNumId w:val="8"/>
  </w:num>
  <w:num w:numId="10" w16cid:durableId="654147413">
    <w:abstractNumId w:val="3"/>
  </w:num>
  <w:num w:numId="11" w16cid:durableId="1893809038">
    <w:abstractNumId w:val="2"/>
  </w:num>
  <w:num w:numId="12" w16cid:durableId="412701168">
    <w:abstractNumId w:val="1"/>
  </w:num>
  <w:num w:numId="13" w16cid:durableId="672491843">
    <w:abstractNumId w:val="0"/>
  </w:num>
  <w:num w:numId="14" w16cid:durableId="43717975">
    <w:abstractNumId w:val="17"/>
  </w:num>
  <w:num w:numId="15" w16cid:durableId="681934011">
    <w:abstractNumId w:val="22"/>
  </w:num>
  <w:num w:numId="16" w16cid:durableId="170265092">
    <w:abstractNumId w:val="27"/>
  </w:num>
  <w:num w:numId="17" w16cid:durableId="1756441242">
    <w:abstractNumId w:val="12"/>
  </w:num>
  <w:num w:numId="18" w16cid:durableId="778991889">
    <w:abstractNumId w:val="26"/>
  </w:num>
  <w:num w:numId="19" w16cid:durableId="315307682">
    <w:abstractNumId w:val="25"/>
  </w:num>
  <w:num w:numId="20" w16cid:durableId="195890957">
    <w:abstractNumId w:val="23"/>
  </w:num>
  <w:num w:numId="21" w16cid:durableId="755250247">
    <w:abstractNumId w:val="28"/>
  </w:num>
  <w:num w:numId="22" w16cid:durableId="911694741">
    <w:abstractNumId w:val="14"/>
  </w:num>
  <w:num w:numId="23" w16cid:durableId="1838157232">
    <w:abstractNumId w:val="11"/>
  </w:num>
  <w:num w:numId="24" w16cid:durableId="675032797">
    <w:abstractNumId w:val="30"/>
  </w:num>
  <w:num w:numId="25" w16cid:durableId="1567299385">
    <w:abstractNumId w:val="13"/>
  </w:num>
  <w:num w:numId="26" w16cid:durableId="4745052">
    <w:abstractNumId w:val="17"/>
  </w:num>
  <w:num w:numId="27" w16cid:durableId="96408106">
    <w:abstractNumId w:val="29"/>
  </w:num>
  <w:num w:numId="28" w16cid:durableId="1338342092">
    <w:abstractNumId w:val="17"/>
  </w:num>
  <w:num w:numId="29" w16cid:durableId="466432112">
    <w:abstractNumId w:val="17"/>
  </w:num>
  <w:num w:numId="30" w16cid:durableId="502478689">
    <w:abstractNumId w:val="17"/>
  </w:num>
  <w:num w:numId="31" w16cid:durableId="1785805198">
    <w:abstractNumId w:val="17"/>
  </w:num>
  <w:num w:numId="32" w16cid:durableId="146752825">
    <w:abstractNumId w:val="17"/>
  </w:num>
  <w:num w:numId="33" w16cid:durableId="303437730">
    <w:abstractNumId w:val="15"/>
  </w:num>
  <w:num w:numId="34" w16cid:durableId="1278685715">
    <w:abstractNumId w:val="17"/>
  </w:num>
  <w:num w:numId="35" w16cid:durableId="1866216317">
    <w:abstractNumId w:val="24"/>
  </w:num>
  <w:num w:numId="36" w16cid:durableId="1364863110">
    <w:abstractNumId w:val="19"/>
  </w:num>
  <w:num w:numId="37" w16cid:durableId="1171142381">
    <w:abstractNumId w:val="16"/>
  </w:num>
  <w:num w:numId="38" w16cid:durableId="12380523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40559"/>
    <w:rsid w:val="00041A4A"/>
    <w:rsid w:val="00042ADA"/>
    <w:rsid w:val="000517B1"/>
    <w:rsid w:val="000706DD"/>
    <w:rsid w:val="00071367"/>
    <w:rsid w:val="00076A61"/>
    <w:rsid w:val="00082269"/>
    <w:rsid w:val="000954C3"/>
    <w:rsid w:val="000A08E3"/>
    <w:rsid w:val="000B4AD3"/>
    <w:rsid w:val="000C5920"/>
    <w:rsid w:val="000D3AC5"/>
    <w:rsid w:val="001007A6"/>
    <w:rsid w:val="00102D8E"/>
    <w:rsid w:val="0012679C"/>
    <w:rsid w:val="00126A31"/>
    <w:rsid w:val="001524E7"/>
    <w:rsid w:val="00166A5A"/>
    <w:rsid w:val="001702FA"/>
    <w:rsid w:val="00194A43"/>
    <w:rsid w:val="001B2D06"/>
    <w:rsid w:val="001B56EF"/>
    <w:rsid w:val="001C2F3E"/>
    <w:rsid w:val="001F1C39"/>
    <w:rsid w:val="002051E2"/>
    <w:rsid w:val="002111B5"/>
    <w:rsid w:val="00221842"/>
    <w:rsid w:val="002266CE"/>
    <w:rsid w:val="00230D23"/>
    <w:rsid w:val="00251E59"/>
    <w:rsid w:val="00261FD9"/>
    <w:rsid w:val="0026416E"/>
    <w:rsid w:val="00275111"/>
    <w:rsid w:val="00276E0C"/>
    <w:rsid w:val="00281BE0"/>
    <w:rsid w:val="002B0CE6"/>
    <w:rsid w:val="002B214D"/>
    <w:rsid w:val="002C0D38"/>
    <w:rsid w:val="002C1664"/>
    <w:rsid w:val="002C4662"/>
    <w:rsid w:val="002C4898"/>
    <w:rsid w:val="002C7003"/>
    <w:rsid w:val="002D2070"/>
    <w:rsid w:val="002D6560"/>
    <w:rsid w:val="002E3D56"/>
    <w:rsid w:val="0030441F"/>
    <w:rsid w:val="00305112"/>
    <w:rsid w:val="00320696"/>
    <w:rsid w:val="00321577"/>
    <w:rsid w:val="003279F1"/>
    <w:rsid w:val="00332084"/>
    <w:rsid w:val="00350991"/>
    <w:rsid w:val="003514C0"/>
    <w:rsid w:val="003540C7"/>
    <w:rsid w:val="00364DB0"/>
    <w:rsid w:val="003747A5"/>
    <w:rsid w:val="00374E9C"/>
    <w:rsid w:val="00376D11"/>
    <w:rsid w:val="003770DD"/>
    <w:rsid w:val="00380737"/>
    <w:rsid w:val="00387799"/>
    <w:rsid w:val="00394363"/>
    <w:rsid w:val="00394A9C"/>
    <w:rsid w:val="003D5079"/>
    <w:rsid w:val="003E1AF6"/>
    <w:rsid w:val="003E6066"/>
    <w:rsid w:val="003F1919"/>
    <w:rsid w:val="003F4FF9"/>
    <w:rsid w:val="003F787A"/>
    <w:rsid w:val="00401D6F"/>
    <w:rsid w:val="004113B3"/>
    <w:rsid w:val="00413D33"/>
    <w:rsid w:val="00425725"/>
    <w:rsid w:val="004270DA"/>
    <w:rsid w:val="00427EBF"/>
    <w:rsid w:val="004325E3"/>
    <w:rsid w:val="00436538"/>
    <w:rsid w:val="0046138D"/>
    <w:rsid w:val="0047173D"/>
    <w:rsid w:val="004866A7"/>
    <w:rsid w:val="00492E1F"/>
    <w:rsid w:val="004B4DC3"/>
    <w:rsid w:val="004B5117"/>
    <w:rsid w:val="004D2EA4"/>
    <w:rsid w:val="004D3C55"/>
    <w:rsid w:val="004D4477"/>
    <w:rsid w:val="004D729C"/>
    <w:rsid w:val="004F5B30"/>
    <w:rsid w:val="00536A33"/>
    <w:rsid w:val="00553060"/>
    <w:rsid w:val="005540BA"/>
    <w:rsid w:val="00561A1B"/>
    <w:rsid w:val="00567F87"/>
    <w:rsid w:val="00577754"/>
    <w:rsid w:val="005831DA"/>
    <w:rsid w:val="005A5F05"/>
    <w:rsid w:val="005A7098"/>
    <w:rsid w:val="005D1F8F"/>
    <w:rsid w:val="00610071"/>
    <w:rsid w:val="006202B9"/>
    <w:rsid w:val="00633953"/>
    <w:rsid w:val="006571AB"/>
    <w:rsid w:val="00660C0B"/>
    <w:rsid w:val="00662B81"/>
    <w:rsid w:val="0067227B"/>
    <w:rsid w:val="00677FA0"/>
    <w:rsid w:val="00684C59"/>
    <w:rsid w:val="0069117E"/>
    <w:rsid w:val="006A7F27"/>
    <w:rsid w:val="006B5D55"/>
    <w:rsid w:val="006C3675"/>
    <w:rsid w:val="006E5F6E"/>
    <w:rsid w:val="00701E2E"/>
    <w:rsid w:val="00743C2E"/>
    <w:rsid w:val="00745F5A"/>
    <w:rsid w:val="00746AEB"/>
    <w:rsid w:val="00755189"/>
    <w:rsid w:val="00756C1D"/>
    <w:rsid w:val="00765CA8"/>
    <w:rsid w:val="007C6D3C"/>
    <w:rsid w:val="007D6046"/>
    <w:rsid w:val="007E3DA5"/>
    <w:rsid w:val="007E4389"/>
    <w:rsid w:val="007E47DA"/>
    <w:rsid w:val="007F5FD1"/>
    <w:rsid w:val="00830B92"/>
    <w:rsid w:val="00832560"/>
    <w:rsid w:val="00837738"/>
    <w:rsid w:val="008674C4"/>
    <w:rsid w:val="00894B83"/>
    <w:rsid w:val="00896968"/>
    <w:rsid w:val="00897370"/>
    <w:rsid w:val="008A0B28"/>
    <w:rsid w:val="008A27AF"/>
    <w:rsid w:val="008A5904"/>
    <w:rsid w:val="008B1B4B"/>
    <w:rsid w:val="008B7D23"/>
    <w:rsid w:val="008C068B"/>
    <w:rsid w:val="008D7897"/>
    <w:rsid w:val="008F5702"/>
    <w:rsid w:val="008F64CB"/>
    <w:rsid w:val="00913BD4"/>
    <w:rsid w:val="00917104"/>
    <w:rsid w:val="00937E6C"/>
    <w:rsid w:val="00944550"/>
    <w:rsid w:val="00945578"/>
    <w:rsid w:val="00945EB1"/>
    <w:rsid w:val="0097716A"/>
    <w:rsid w:val="00980247"/>
    <w:rsid w:val="00985BD7"/>
    <w:rsid w:val="00990D66"/>
    <w:rsid w:val="00991AF0"/>
    <w:rsid w:val="00996B75"/>
    <w:rsid w:val="009C3CBB"/>
    <w:rsid w:val="009D295B"/>
    <w:rsid w:val="009E2F0A"/>
    <w:rsid w:val="009F545A"/>
    <w:rsid w:val="00A00E16"/>
    <w:rsid w:val="00A01ECA"/>
    <w:rsid w:val="00A05445"/>
    <w:rsid w:val="00A203E7"/>
    <w:rsid w:val="00A237E4"/>
    <w:rsid w:val="00A31B90"/>
    <w:rsid w:val="00A64C66"/>
    <w:rsid w:val="00A66E31"/>
    <w:rsid w:val="00A759F8"/>
    <w:rsid w:val="00A874C8"/>
    <w:rsid w:val="00A942CB"/>
    <w:rsid w:val="00AA58CB"/>
    <w:rsid w:val="00AB09C1"/>
    <w:rsid w:val="00AB36FB"/>
    <w:rsid w:val="00AB5B22"/>
    <w:rsid w:val="00AB6DC3"/>
    <w:rsid w:val="00AD235F"/>
    <w:rsid w:val="00AD3C8D"/>
    <w:rsid w:val="00AD4F01"/>
    <w:rsid w:val="00AD5394"/>
    <w:rsid w:val="00AD756A"/>
    <w:rsid w:val="00AE1DBD"/>
    <w:rsid w:val="00AE2818"/>
    <w:rsid w:val="00AE4B25"/>
    <w:rsid w:val="00B014FE"/>
    <w:rsid w:val="00B039C5"/>
    <w:rsid w:val="00B059F1"/>
    <w:rsid w:val="00B0703F"/>
    <w:rsid w:val="00B10496"/>
    <w:rsid w:val="00B209BC"/>
    <w:rsid w:val="00B21D7B"/>
    <w:rsid w:val="00B35708"/>
    <w:rsid w:val="00B4278A"/>
    <w:rsid w:val="00B515EF"/>
    <w:rsid w:val="00B60647"/>
    <w:rsid w:val="00B6501B"/>
    <w:rsid w:val="00B72294"/>
    <w:rsid w:val="00B866A8"/>
    <w:rsid w:val="00B86C18"/>
    <w:rsid w:val="00B93C02"/>
    <w:rsid w:val="00BA00A1"/>
    <w:rsid w:val="00BC3546"/>
    <w:rsid w:val="00BC417C"/>
    <w:rsid w:val="00BD61D1"/>
    <w:rsid w:val="00BE0B19"/>
    <w:rsid w:val="00BE54A6"/>
    <w:rsid w:val="00C0319E"/>
    <w:rsid w:val="00C17824"/>
    <w:rsid w:val="00C279A6"/>
    <w:rsid w:val="00C34A27"/>
    <w:rsid w:val="00C466AC"/>
    <w:rsid w:val="00C55A1F"/>
    <w:rsid w:val="00C76B60"/>
    <w:rsid w:val="00C93AEA"/>
    <w:rsid w:val="00C97301"/>
    <w:rsid w:val="00CC1A7E"/>
    <w:rsid w:val="00CD0A14"/>
    <w:rsid w:val="00CD1433"/>
    <w:rsid w:val="00CD604F"/>
    <w:rsid w:val="00CD761E"/>
    <w:rsid w:val="00CF4BBA"/>
    <w:rsid w:val="00D035A3"/>
    <w:rsid w:val="00D054B6"/>
    <w:rsid w:val="00D10A06"/>
    <w:rsid w:val="00D22DBA"/>
    <w:rsid w:val="00D2530A"/>
    <w:rsid w:val="00D36AF7"/>
    <w:rsid w:val="00D412DB"/>
    <w:rsid w:val="00D45FBE"/>
    <w:rsid w:val="00D576FF"/>
    <w:rsid w:val="00D64287"/>
    <w:rsid w:val="00D95C2A"/>
    <w:rsid w:val="00DA02A2"/>
    <w:rsid w:val="00DA1AFB"/>
    <w:rsid w:val="00DC23DF"/>
    <w:rsid w:val="00DC2F67"/>
    <w:rsid w:val="00DD51AB"/>
    <w:rsid w:val="00DD7B00"/>
    <w:rsid w:val="00DE7DC9"/>
    <w:rsid w:val="00DF76CF"/>
    <w:rsid w:val="00E042C0"/>
    <w:rsid w:val="00E078CA"/>
    <w:rsid w:val="00E154CD"/>
    <w:rsid w:val="00E333C1"/>
    <w:rsid w:val="00E53311"/>
    <w:rsid w:val="00E62965"/>
    <w:rsid w:val="00E65F64"/>
    <w:rsid w:val="00E75D84"/>
    <w:rsid w:val="00E77BA3"/>
    <w:rsid w:val="00E956C0"/>
    <w:rsid w:val="00E957BD"/>
    <w:rsid w:val="00EA2ABD"/>
    <w:rsid w:val="00EB346D"/>
    <w:rsid w:val="00EB3F33"/>
    <w:rsid w:val="00EB55C3"/>
    <w:rsid w:val="00EF1B36"/>
    <w:rsid w:val="00F11B1E"/>
    <w:rsid w:val="00F133CB"/>
    <w:rsid w:val="00F16D56"/>
    <w:rsid w:val="00F201C2"/>
    <w:rsid w:val="00F27BAF"/>
    <w:rsid w:val="00F33D78"/>
    <w:rsid w:val="00F422C8"/>
    <w:rsid w:val="00F5515B"/>
    <w:rsid w:val="00F560CC"/>
    <w:rsid w:val="00F57EF2"/>
    <w:rsid w:val="00F70188"/>
    <w:rsid w:val="00F773C1"/>
    <w:rsid w:val="00F77C0D"/>
    <w:rsid w:val="00F90C29"/>
    <w:rsid w:val="00FC5419"/>
    <w:rsid w:val="00FD16A7"/>
    <w:rsid w:val="00FD4DB9"/>
    <w:rsid w:val="00FD52E0"/>
    <w:rsid w:val="00FD58BD"/>
    <w:rsid w:val="00FD7409"/>
    <w:rsid w:val="00FE0F6D"/>
    <w:rsid w:val="00FE51FF"/>
    <w:rsid w:val="00FE700F"/>
    <w:rsid w:val="00FF2ECF"/>
    <w:rsid w:val="00F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07D6FE5"/>
  <w15:docId w15:val="{73D63158-6BD8-4E85-A43E-5F0A947C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basedOn w:val="DefaultParagraphFont"/>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basedOn w:val="DefaultParagraphFont"/>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basedOn w:val="DefaultParagraphFont"/>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2B214D"/>
    <w:rPr>
      <w:rFonts w:ascii="Tahoma" w:hAnsi="Tahoma" w:cs="Tahoma"/>
      <w:sz w:val="16"/>
      <w:szCs w:val="16"/>
    </w:rPr>
  </w:style>
  <w:style w:type="character" w:customStyle="1" w:styleId="BalloonTextChar">
    <w:name w:val="Balloon Text Char"/>
    <w:basedOn w:val="DefaultParagraphFont"/>
    <w:link w:val="BalloonText"/>
    <w:rsid w:val="002B214D"/>
    <w:rPr>
      <w:rFonts w:ascii="Tahoma" w:hAnsi="Tahoma" w:cs="Tahoma"/>
      <w:sz w:val="16"/>
      <w:szCs w:val="16"/>
    </w:rPr>
  </w:style>
  <w:style w:type="character" w:styleId="CommentReference">
    <w:name w:val="annotation reference"/>
    <w:basedOn w:val="DefaultParagraphFont"/>
    <w:rsid w:val="00275111"/>
    <w:rPr>
      <w:sz w:val="16"/>
      <w:szCs w:val="16"/>
    </w:rPr>
  </w:style>
  <w:style w:type="paragraph" w:styleId="CommentText">
    <w:name w:val="annotation text"/>
    <w:basedOn w:val="Normal"/>
    <w:link w:val="CommentTextChar"/>
    <w:rsid w:val="00275111"/>
    <w:rPr>
      <w:sz w:val="20"/>
      <w:szCs w:val="20"/>
    </w:rPr>
  </w:style>
  <w:style w:type="character" w:customStyle="1" w:styleId="CommentTextChar">
    <w:name w:val="Comment Text Char"/>
    <w:basedOn w:val="DefaultParagraphFont"/>
    <w:link w:val="CommentText"/>
    <w:rsid w:val="00275111"/>
  </w:style>
  <w:style w:type="paragraph" w:styleId="CommentSubject">
    <w:name w:val="annotation subject"/>
    <w:basedOn w:val="CommentText"/>
    <w:next w:val="CommentText"/>
    <w:link w:val="CommentSubjectChar"/>
    <w:rsid w:val="00275111"/>
    <w:rPr>
      <w:b/>
      <w:bCs/>
    </w:rPr>
  </w:style>
  <w:style w:type="character" w:customStyle="1" w:styleId="CommentSubjectChar">
    <w:name w:val="Comment Subject Char"/>
    <w:basedOn w:val="CommentTextChar"/>
    <w:link w:val="CommentSubject"/>
    <w:rsid w:val="00275111"/>
    <w:rPr>
      <w:b/>
      <w:bCs/>
    </w:rPr>
  </w:style>
  <w:style w:type="character" w:styleId="EndnoteReference">
    <w:name w:val="endnote reference"/>
    <w:rsid w:val="009C3CBB"/>
    <w:rPr>
      <w:vertAlign w:val="superscript"/>
    </w:rPr>
  </w:style>
  <w:style w:type="paragraph" w:styleId="Revision">
    <w:name w:val="Revision"/>
    <w:hidden/>
    <w:uiPriority w:val="99"/>
    <w:semiHidden/>
    <w:rsid w:val="0053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3770-2674-4F53-A5EC-FB0E4C8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11</TotalTime>
  <Pages>12</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CHECKLIST: Research Involving Children</vt:lpstr>
    </vt:vector>
  </TitlesOfParts>
  <Manager>Stuart Horowitz, PhD, MBA, CHRC</Manager>
  <Company>Huron Consulting Group</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Research Involving Children</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6</cp:revision>
  <cp:lastPrinted>2016-11-08T14:54:00Z</cp:lastPrinted>
  <dcterms:created xsi:type="dcterms:W3CDTF">2021-11-17T16:23:00Z</dcterms:created>
  <dcterms:modified xsi:type="dcterms:W3CDTF">2022-06-27T19:06:00Z</dcterms:modified>
  <cp:category>400-499 CHECKLISTS</cp:category>
</cp:coreProperties>
</file>