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540"/>
      </w:tblGrid>
      <w:tr w:rsidR="00A441DA" w14:paraId="51B19A8E" w14:textId="77777777" w:rsidTr="00E92265">
        <w:trPr>
          <w:cantSplit/>
        </w:trPr>
        <w:tc>
          <w:tcPr>
            <w:tcW w:w="10980" w:type="dxa"/>
            <w:gridSpan w:val="2"/>
          </w:tcPr>
          <w:p w14:paraId="141A5813" w14:textId="77777777" w:rsidR="004B13CA" w:rsidRPr="00E92265" w:rsidRDefault="005859F2" w:rsidP="007B03A4">
            <w:pPr>
              <w:pStyle w:val="ChecklistBasis"/>
              <w:rPr>
                <w:szCs w:val="20"/>
              </w:rPr>
            </w:pPr>
            <w:r w:rsidRPr="00057613">
              <w:rPr>
                <w:szCs w:val="20"/>
              </w:rPr>
              <w:t xml:space="preserve">The purpose of this </w:t>
            </w:r>
            <w:r w:rsidR="007B03A4">
              <w:rPr>
                <w:szCs w:val="20"/>
              </w:rPr>
              <w:t>worksheet</w:t>
            </w:r>
            <w:r w:rsidRPr="00057613">
              <w:rPr>
                <w:szCs w:val="20"/>
              </w:rPr>
              <w:t xml:space="preserve"> is to provide support for </w:t>
            </w:r>
            <w:r w:rsidR="00F526BA">
              <w:rPr>
                <w:szCs w:val="20"/>
              </w:rPr>
              <w:t>IRB staff</w:t>
            </w:r>
            <w:r w:rsidRPr="00057613">
              <w:rPr>
                <w:szCs w:val="20"/>
              </w:rPr>
              <w:t xml:space="preserve"> when evaluating whether a HIPAA authorization is valid</w:t>
            </w:r>
            <w:r w:rsidR="00D267A0">
              <w:rPr>
                <w:szCs w:val="20"/>
              </w:rPr>
              <w:t xml:space="preserve">. </w:t>
            </w:r>
            <w:r w:rsidR="00F526BA" w:rsidRPr="00FF15B0">
              <w:t xml:space="preserve">IRB staff are to consult this worksheet </w:t>
            </w:r>
            <w:r w:rsidR="00F526BA">
              <w:t>to review HIPAA authorizations</w:t>
            </w:r>
            <w:r w:rsidR="00F526BA" w:rsidRPr="00FF15B0">
              <w:t>. This worksheet is to be used. It does not need to be completed or retained.</w:t>
            </w:r>
          </w:p>
        </w:tc>
      </w:tr>
      <w:tr w:rsidR="009E41D7" w:rsidRPr="00744F5E" w14:paraId="33BA89AC" w14:textId="77777777" w:rsidTr="006B4252">
        <w:trPr>
          <w:trHeight w:hRule="exact" w:val="72"/>
        </w:trPr>
        <w:tc>
          <w:tcPr>
            <w:tcW w:w="10980" w:type="dxa"/>
            <w:gridSpan w:val="2"/>
            <w:shd w:val="clear" w:color="auto" w:fill="000000"/>
          </w:tcPr>
          <w:p w14:paraId="258328A2" w14:textId="77777777" w:rsidR="009E41D7" w:rsidRPr="00744F5E" w:rsidRDefault="009E41D7" w:rsidP="00404853"/>
        </w:tc>
      </w:tr>
      <w:tr w:rsidR="009E41D7" w14:paraId="3D1D6E1D" w14:textId="77777777" w:rsidTr="006B4252">
        <w:tc>
          <w:tcPr>
            <w:tcW w:w="10980" w:type="dxa"/>
            <w:gridSpan w:val="2"/>
          </w:tcPr>
          <w:p w14:paraId="16405584" w14:textId="77777777" w:rsidR="009E41D7" w:rsidRDefault="005859F2" w:rsidP="005859F2">
            <w:pPr>
              <w:pStyle w:val="ChecklistLevel1"/>
              <w:numPr>
                <w:ilvl w:val="0"/>
                <w:numId w:val="14"/>
              </w:numPr>
              <w:tabs>
                <w:tab w:val="clear" w:pos="720"/>
              </w:tabs>
              <w:ind w:left="360" w:hanging="360"/>
            </w:pPr>
            <w:r w:rsidRPr="005859F2">
              <w:t>CORE ELEMENTS. A valid authorization under this section must contain at least the following elements:</w:t>
            </w:r>
            <w:r w:rsidR="009E41D7" w:rsidRPr="006B4252">
              <w:rPr>
                <w:b w:val="0"/>
              </w:rPr>
              <w:t xml:space="preserve"> (</w:t>
            </w:r>
            <w:r>
              <w:rPr>
                <w:b w:val="0"/>
              </w:rPr>
              <w:t>All must be</w:t>
            </w:r>
            <w:r w:rsidR="008D69C7" w:rsidRPr="006B4252">
              <w:rPr>
                <w:b w:val="0"/>
              </w:rPr>
              <w:t xml:space="preserve"> </w:t>
            </w:r>
            <w:r w:rsidR="008D69C7" w:rsidRPr="008D69C7">
              <w:t>“Yes”</w:t>
            </w:r>
            <w:r w:rsidR="009E41D7" w:rsidRPr="006B4252">
              <w:rPr>
                <w:b w:val="0"/>
              </w:rPr>
              <w:t>)</w:t>
            </w:r>
          </w:p>
        </w:tc>
      </w:tr>
      <w:tr w:rsidR="009E41D7" w14:paraId="58F9E99A" w14:textId="77777777" w:rsidTr="006B4252">
        <w:tc>
          <w:tcPr>
            <w:tcW w:w="1440" w:type="dxa"/>
          </w:tcPr>
          <w:p w14:paraId="2D161B1D" w14:textId="77777777" w:rsidR="009E41D7" w:rsidRPr="00EB4707" w:rsidRDefault="00000000" w:rsidP="00404853">
            <w:pPr>
              <w:pStyle w:val="Yes-No"/>
            </w:pPr>
            <w:sdt>
              <w:sdtPr>
                <w:rPr>
                  <w:rFonts w:ascii="Arial" w:hAnsi="Arial" w:cs="Arial"/>
                  <w:b w:val="0"/>
                  <w:iCs/>
                </w:rPr>
                <w:id w:val="-386955985"/>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Yes</w:t>
            </w:r>
            <w:r w:rsidR="009E41D7" w:rsidRPr="00EB4707">
              <w:tab/>
            </w:r>
            <w:sdt>
              <w:sdtPr>
                <w:rPr>
                  <w:rFonts w:ascii="Arial" w:hAnsi="Arial" w:cs="Arial"/>
                  <w:b w:val="0"/>
                  <w:iCs/>
                </w:rPr>
                <w:id w:val="431865114"/>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No</w:t>
            </w:r>
          </w:p>
        </w:tc>
        <w:tc>
          <w:tcPr>
            <w:tcW w:w="9540" w:type="dxa"/>
          </w:tcPr>
          <w:p w14:paraId="441AF370" w14:textId="77777777" w:rsidR="009E41D7" w:rsidRDefault="005859F2" w:rsidP="009E41D7">
            <w:pPr>
              <w:pStyle w:val="StatementLevel1"/>
            </w:pPr>
            <w:r w:rsidRPr="00EA7E99">
              <w:rPr>
                <w:szCs w:val="20"/>
              </w:rPr>
              <w:t>A description of the information to be used or disclosed that identifies the information in a specific and meaningful fashion.</w:t>
            </w:r>
          </w:p>
        </w:tc>
      </w:tr>
      <w:tr w:rsidR="009E41D7" w14:paraId="74521E48" w14:textId="77777777" w:rsidTr="006B4252">
        <w:tc>
          <w:tcPr>
            <w:tcW w:w="1440" w:type="dxa"/>
          </w:tcPr>
          <w:p w14:paraId="06839197" w14:textId="77777777" w:rsidR="009E41D7" w:rsidRPr="00EB4707" w:rsidRDefault="00000000" w:rsidP="00404853">
            <w:pPr>
              <w:pStyle w:val="Yes-No"/>
            </w:pPr>
            <w:sdt>
              <w:sdtPr>
                <w:rPr>
                  <w:rFonts w:ascii="Arial" w:hAnsi="Arial" w:cs="Arial"/>
                  <w:b w:val="0"/>
                  <w:iCs/>
                </w:rPr>
                <w:id w:val="2111083405"/>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Yes</w:t>
            </w:r>
            <w:r w:rsidR="009E41D7" w:rsidRPr="00EB4707">
              <w:tab/>
            </w:r>
            <w:sdt>
              <w:sdtPr>
                <w:rPr>
                  <w:rFonts w:ascii="Arial" w:hAnsi="Arial" w:cs="Arial"/>
                  <w:b w:val="0"/>
                  <w:iCs/>
                </w:rPr>
                <w:id w:val="856698706"/>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No</w:t>
            </w:r>
          </w:p>
        </w:tc>
        <w:tc>
          <w:tcPr>
            <w:tcW w:w="9540" w:type="dxa"/>
          </w:tcPr>
          <w:p w14:paraId="0074FCC4" w14:textId="77777777" w:rsidR="00B536CC" w:rsidRDefault="005859F2" w:rsidP="00B536CC">
            <w:pPr>
              <w:pStyle w:val="ChecklistBasis"/>
            </w:pPr>
            <w:r w:rsidRPr="00EA7E99">
              <w:t>The name or other specific identification of the person(s), or class of persons, authorized to make the requested use or disclosure.</w:t>
            </w:r>
            <w:r w:rsidR="00B536CC">
              <w:t xml:space="preserve"> </w:t>
            </w:r>
          </w:p>
          <w:p w14:paraId="23119371" w14:textId="77777777" w:rsidR="009E41D7" w:rsidRPr="005859F2" w:rsidRDefault="00B536CC" w:rsidP="00B536CC">
            <w:pPr>
              <w:pStyle w:val="ChecklistBasis"/>
            </w:pPr>
            <w:r>
              <w:t>NOTE: Per institutional policy, the sponsor of the research should be specifically identified by name in the bulleted list.</w:t>
            </w:r>
          </w:p>
        </w:tc>
      </w:tr>
      <w:tr w:rsidR="009E41D7" w14:paraId="41382616" w14:textId="77777777" w:rsidTr="006B4252">
        <w:tc>
          <w:tcPr>
            <w:tcW w:w="1440" w:type="dxa"/>
          </w:tcPr>
          <w:p w14:paraId="0D609965" w14:textId="77777777" w:rsidR="009E41D7" w:rsidRPr="00EB4707" w:rsidRDefault="00000000" w:rsidP="00404853">
            <w:pPr>
              <w:pStyle w:val="Yes-No"/>
            </w:pPr>
            <w:sdt>
              <w:sdtPr>
                <w:rPr>
                  <w:rFonts w:ascii="Arial" w:hAnsi="Arial" w:cs="Arial"/>
                  <w:b w:val="0"/>
                  <w:iCs/>
                </w:rPr>
                <w:id w:val="-323281442"/>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Yes</w:t>
            </w:r>
            <w:r w:rsidR="009E41D7" w:rsidRPr="00EB4707">
              <w:tab/>
            </w:r>
            <w:sdt>
              <w:sdtPr>
                <w:rPr>
                  <w:rFonts w:ascii="Arial" w:hAnsi="Arial" w:cs="Arial"/>
                  <w:b w:val="0"/>
                  <w:iCs/>
                </w:rPr>
                <w:id w:val="-74673890"/>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No</w:t>
            </w:r>
          </w:p>
        </w:tc>
        <w:tc>
          <w:tcPr>
            <w:tcW w:w="9540" w:type="dxa"/>
          </w:tcPr>
          <w:p w14:paraId="4DE982D8" w14:textId="77777777" w:rsidR="00B536CC" w:rsidRDefault="005859F2" w:rsidP="00B536CC">
            <w:pPr>
              <w:pStyle w:val="ChecklistBasis"/>
            </w:pPr>
            <w:r w:rsidRPr="00EA7E99">
              <w:t>The name or other specific identification of the person(s), or class of persons, to whom the covered entity may make the requested use or disclosure.</w:t>
            </w:r>
            <w:r w:rsidR="00B536CC">
              <w:t xml:space="preserve"> </w:t>
            </w:r>
          </w:p>
          <w:p w14:paraId="124D796E" w14:textId="77777777" w:rsidR="009E41D7" w:rsidRPr="005859F2" w:rsidRDefault="00B536CC" w:rsidP="00B536CC">
            <w:pPr>
              <w:pStyle w:val="ChecklistBasis"/>
            </w:pPr>
            <w:r>
              <w:t>NOTE:  Per institutional policy, the sponsor of the research should be specifically identified by name in the bulleted list.</w:t>
            </w:r>
          </w:p>
        </w:tc>
      </w:tr>
      <w:tr w:rsidR="009E41D7" w14:paraId="099C5641" w14:textId="77777777" w:rsidTr="006B4252">
        <w:tc>
          <w:tcPr>
            <w:tcW w:w="1440" w:type="dxa"/>
          </w:tcPr>
          <w:p w14:paraId="2219EB84" w14:textId="77777777" w:rsidR="009E41D7" w:rsidRPr="00EB4707" w:rsidRDefault="00000000" w:rsidP="00404853">
            <w:pPr>
              <w:pStyle w:val="Yes-No"/>
            </w:pPr>
            <w:sdt>
              <w:sdtPr>
                <w:rPr>
                  <w:rFonts w:ascii="Arial" w:hAnsi="Arial" w:cs="Arial"/>
                  <w:b w:val="0"/>
                  <w:iCs/>
                </w:rPr>
                <w:id w:val="2115553504"/>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Yes</w:t>
            </w:r>
            <w:r w:rsidR="009E41D7" w:rsidRPr="00EB4707">
              <w:tab/>
            </w:r>
            <w:sdt>
              <w:sdtPr>
                <w:rPr>
                  <w:rFonts w:ascii="Arial" w:hAnsi="Arial" w:cs="Arial"/>
                  <w:b w:val="0"/>
                  <w:iCs/>
                </w:rPr>
                <w:id w:val="748704047"/>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No</w:t>
            </w:r>
          </w:p>
        </w:tc>
        <w:tc>
          <w:tcPr>
            <w:tcW w:w="9540" w:type="dxa"/>
          </w:tcPr>
          <w:p w14:paraId="576CF268" w14:textId="77777777" w:rsidR="009E41D7" w:rsidRPr="005859F2" w:rsidRDefault="005859F2" w:rsidP="004C1128">
            <w:pPr>
              <w:pStyle w:val="ChecklistBasis"/>
            </w:pPr>
            <w:r w:rsidRPr="00EA7E99">
              <w:t xml:space="preserve">A description of each purpose of the requested use or disclosure. </w:t>
            </w:r>
            <w:r w:rsidR="00D267A0">
              <w:t>(</w:t>
            </w:r>
            <w:r w:rsidRPr="00EA7E99">
              <w:t>The statement “at the request of the individual” is a sufficient description of the purpose when an individual initiates the authorization and does not, or elects not to, provide a statement of the purpose.</w:t>
            </w:r>
            <w:r w:rsidR="00D267A0">
              <w:t>)</w:t>
            </w:r>
          </w:p>
        </w:tc>
      </w:tr>
      <w:tr w:rsidR="005859F2" w14:paraId="69E21A94" w14:textId="77777777" w:rsidTr="006B4252">
        <w:tc>
          <w:tcPr>
            <w:tcW w:w="1440" w:type="dxa"/>
          </w:tcPr>
          <w:p w14:paraId="4DA5A041" w14:textId="77777777" w:rsidR="005859F2" w:rsidRPr="00EB4707" w:rsidRDefault="00000000" w:rsidP="00404853">
            <w:pPr>
              <w:pStyle w:val="Yes-No"/>
            </w:pPr>
            <w:sdt>
              <w:sdtPr>
                <w:rPr>
                  <w:rFonts w:ascii="Arial" w:hAnsi="Arial" w:cs="Arial"/>
                  <w:b w:val="0"/>
                  <w:iCs/>
                </w:rPr>
                <w:id w:val="1590431727"/>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5859F2" w:rsidRPr="00EB4707">
              <w:t>Yes</w:t>
            </w:r>
            <w:r w:rsidR="005859F2" w:rsidRPr="00EB4707">
              <w:tab/>
            </w:r>
            <w:sdt>
              <w:sdtPr>
                <w:rPr>
                  <w:rFonts w:ascii="Arial" w:hAnsi="Arial" w:cs="Arial"/>
                  <w:b w:val="0"/>
                  <w:iCs/>
                </w:rPr>
                <w:id w:val="-1708410208"/>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5859F2" w:rsidRPr="00EB4707">
              <w:t xml:space="preserve"> No</w:t>
            </w:r>
          </w:p>
        </w:tc>
        <w:tc>
          <w:tcPr>
            <w:tcW w:w="9540" w:type="dxa"/>
          </w:tcPr>
          <w:p w14:paraId="6601B0A2" w14:textId="77777777" w:rsidR="005859F2" w:rsidRPr="005859F2" w:rsidRDefault="005859F2" w:rsidP="004C1128">
            <w:pPr>
              <w:pStyle w:val="ChecklistBasis"/>
            </w:pPr>
            <w:r w:rsidRPr="00EA7E99">
              <w:t xml:space="preserve">An expiration date or an expiration event that relates to the individual or the purpose of the use or disclosure. </w:t>
            </w:r>
            <w:r w:rsidR="00D267A0">
              <w:t>(</w:t>
            </w:r>
            <w:r w:rsidRPr="00EA7E99">
              <w:t>The statement “end of the research study,” “none,” or similar language is sufficient if the authorization is for a use or disclosure of protected health information for research, including for the creation and maintenance of a research database or research repository.</w:t>
            </w:r>
            <w:r w:rsidR="00D267A0">
              <w:t>)</w:t>
            </w:r>
          </w:p>
        </w:tc>
      </w:tr>
      <w:tr w:rsidR="005859F2" w14:paraId="45DE31D3" w14:textId="77777777" w:rsidTr="006B4252">
        <w:tc>
          <w:tcPr>
            <w:tcW w:w="1440" w:type="dxa"/>
          </w:tcPr>
          <w:p w14:paraId="222296E7" w14:textId="77777777" w:rsidR="005859F2" w:rsidRPr="00EB4707" w:rsidRDefault="00000000" w:rsidP="00404853">
            <w:pPr>
              <w:pStyle w:val="Yes-No"/>
            </w:pPr>
            <w:sdt>
              <w:sdtPr>
                <w:rPr>
                  <w:rFonts w:ascii="Arial" w:hAnsi="Arial" w:cs="Arial"/>
                  <w:b w:val="0"/>
                  <w:iCs/>
                </w:rPr>
                <w:id w:val="-357276422"/>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5859F2" w:rsidRPr="00EB4707">
              <w:t>Yes</w:t>
            </w:r>
            <w:r w:rsidR="005859F2" w:rsidRPr="00EB4707">
              <w:tab/>
            </w:r>
            <w:sdt>
              <w:sdtPr>
                <w:rPr>
                  <w:rFonts w:ascii="Arial" w:hAnsi="Arial" w:cs="Arial"/>
                  <w:b w:val="0"/>
                  <w:iCs/>
                </w:rPr>
                <w:id w:val="-440450933"/>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5859F2" w:rsidRPr="00EB4707">
              <w:t>No</w:t>
            </w:r>
          </w:p>
        </w:tc>
        <w:tc>
          <w:tcPr>
            <w:tcW w:w="9540" w:type="dxa"/>
          </w:tcPr>
          <w:p w14:paraId="2403EE6B" w14:textId="77777777" w:rsidR="005859F2" w:rsidRPr="00F526BA" w:rsidRDefault="005859F2" w:rsidP="004C1128">
            <w:pPr>
              <w:pStyle w:val="ChecklistBasis"/>
            </w:pPr>
            <w:r w:rsidRPr="00F526BA">
              <w:t>Signature of the individual and date. If the authorization is signed by a personal representative of the individual, a description of such representative's authority to act for the individual must also be provided.</w:t>
            </w:r>
          </w:p>
        </w:tc>
      </w:tr>
      <w:tr w:rsidR="009E41D7" w:rsidRPr="00744F5E" w14:paraId="05EFE486" w14:textId="77777777" w:rsidTr="006B4252">
        <w:trPr>
          <w:trHeight w:hRule="exact" w:val="72"/>
        </w:trPr>
        <w:tc>
          <w:tcPr>
            <w:tcW w:w="10980" w:type="dxa"/>
            <w:gridSpan w:val="2"/>
            <w:shd w:val="clear" w:color="auto" w:fill="000000"/>
          </w:tcPr>
          <w:p w14:paraId="782A32E8" w14:textId="77777777" w:rsidR="009E41D7" w:rsidRPr="00744F5E" w:rsidRDefault="009E41D7" w:rsidP="00404853"/>
        </w:tc>
      </w:tr>
      <w:tr w:rsidR="009E41D7" w14:paraId="323D1484" w14:textId="77777777" w:rsidTr="006B4252">
        <w:tc>
          <w:tcPr>
            <w:tcW w:w="10980" w:type="dxa"/>
            <w:gridSpan w:val="2"/>
          </w:tcPr>
          <w:p w14:paraId="5F1E8E11" w14:textId="77777777" w:rsidR="009E41D7" w:rsidRDefault="005859F2" w:rsidP="00404853">
            <w:pPr>
              <w:pStyle w:val="ChecklistLevel1"/>
            </w:pPr>
            <w:r w:rsidRPr="005859F2">
              <w:t>REQUIRED STATEMENTS. In addition to the core elements, the authorization must contain statements adequate to place the individual on notice of all of the following:</w:t>
            </w:r>
            <w:r>
              <w:t xml:space="preserve"> </w:t>
            </w:r>
            <w:r w:rsidRPr="006B4252">
              <w:rPr>
                <w:b w:val="0"/>
              </w:rPr>
              <w:t>(</w:t>
            </w:r>
            <w:r>
              <w:rPr>
                <w:b w:val="0"/>
              </w:rPr>
              <w:t>All must be</w:t>
            </w:r>
            <w:r w:rsidRPr="006B4252">
              <w:rPr>
                <w:b w:val="0"/>
              </w:rPr>
              <w:t xml:space="preserve"> </w:t>
            </w:r>
            <w:r w:rsidRPr="008D69C7">
              <w:t>“Yes”</w:t>
            </w:r>
            <w:r w:rsidRPr="006B4252">
              <w:rPr>
                <w:b w:val="0"/>
              </w:rPr>
              <w:t>)</w:t>
            </w:r>
          </w:p>
        </w:tc>
      </w:tr>
      <w:tr w:rsidR="009E41D7" w14:paraId="1407B9FC" w14:textId="77777777" w:rsidTr="006B4252">
        <w:tc>
          <w:tcPr>
            <w:tcW w:w="1440" w:type="dxa"/>
          </w:tcPr>
          <w:p w14:paraId="6C48ECD5" w14:textId="77777777" w:rsidR="009E41D7" w:rsidRPr="00EB4707" w:rsidRDefault="00000000" w:rsidP="00404853">
            <w:pPr>
              <w:pStyle w:val="Yes-No"/>
            </w:pPr>
            <w:sdt>
              <w:sdtPr>
                <w:rPr>
                  <w:rFonts w:ascii="Arial" w:hAnsi="Arial" w:cs="Arial"/>
                  <w:b w:val="0"/>
                  <w:iCs/>
                </w:rPr>
                <w:id w:val="1553500474"/>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Yes</w:t>
            </w:r>
            <w:r w:rsidR="009E41D7" w:rsidRPr="00EB4707">
              <w:tab/>
            </w:r>
            <w:sdt>
              <w:sdtPr>
                <w:rPr>
                  <w:rFonts w:ascii="Arial" w:hAnsi="Arial" w:cs="Arial"/>
                  <w:b w:val="0"/>
                  <w:iCs/>
                </w:rPr>
                <w:id w:val="934026234"/>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9E41D7" w:rsidRPr="00EB4707">
              <w:t>No</w:t>
            </w:r>
          </w:p>
        </w:tc>
        <w:tc>
          <w:tcPr>
            <w:tcW w:w="9540" w:type="dxa"/>
          </w:tcPr>
          <w:p w14:paraId="44B2A243" w14:textId="77777777" w:rsidR="009E41D7" w:rsidRPr="00DC73A8" w:rsidRDefault="00DC73A8" w:rsidP="004C1128">
            <w:pPr>
              <w:pStyle w:val="ChecklistBasis"/>
            </w:pPr>
            <w:r w:rsidRPr="00EA7E99">
              <w:t>The individual's right to revoke the authorization in writing</w:t>
            </w:r>
            <w:r w:rsidR="00D40AAE">
              <w:t>.</w:t>
            </w:r>
            <w:r w:rsidR="00D44F10">
              <w:t xml:space="preserve"> -email </w:t>
            </w:r>
          </w:p>
        </w:tc>
      </w:tr>
      <w:tr w:rsidR="005859F2" w14:paraId="33162AE8" w14:textId="77777777" w:rsidTr="006B4252">
        <w:tc>
          <w:tcPr>
            <w:tcW w:w="1440" w:type="dxa"/>
          </w:tcPr>
          <w:p w14:paraId="0776C3A1" w14:textId="77777777" w:rsidR="005859F2" w:rsidRPr="00EB4707" w:rsidRDefault="00000000" w:rsidP="00404853">
            <w:pPr>
              <w:pStyle w:val="Yes-No"/>
            </w:pPr>
            <w:sdt>
              <w:sdtPr>
                <w:rPr>
                  <w:rFonts w:ascii="Arial" w:hAnsi="Arial" w:cs="Arial"/>
                  <w:b w:val="0"/>
                  <w:iCs/>
                </w:rPr>
                <w:id w:val="1695413876"/>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Yes</w:t>
            </w:r>
            <w:r w:rsidR="00DC73A8" w:rsidRPr="00EB4707">
              <w:tab/>
            </w:r>
            <w:sdt>
              <w:sdtPr>
                <w:rPr>
                  <w:rFonts w:ascii="Arial" w:hAnsi="Arial" w:cs="Arial"/>
                  <w:b w:val="0"/>
                  <w:iCs/>
                </w:rPr>
                <w:id w:val="-1647974615"/>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No</w:t>
            </w:r>
          </w:p>
        </w:tc>
        <w:tc>
          <w:tcPr>
            <w:tcW w:w="9540" w:type="dxa"/>
          </w:tcPr>
          <w:p w14:paraId="723BAB1C" w14:textId="77777777" w:rsidR="005859F2" w:rsidRPr="00E92265" w:rsidRDefault="00DC73A8" w:rsidP="00D40AAE">
            <w:pPr>
              <w:pStyle w:val="StatementLevel1"/>
              <w:rPr>
                <w:szCs w:val="20"/>
              </w:rPr>
            </w:pPr>
            <w:r w:rsidRPr="00E92265">
              <w:rPr>
                <w:szCs w:val="20"/>
              </w:rPr>
              <w:t>Either of the following</w:t>
            </w:r>
            <w:r w:rsidR="000B74F2" w:rsidRPr="00E92265">
              <w:rPr>
                <w:szCs w:val="20"/>
              </w:rPr>
              <w:t xml:space="preserve"> is YES</w:t>
            </w:r>
            <w:r w:rsidRPr="00E92265">
              <w:rPr>
                <w:szCs w:val="20"/>
              </w:rPr>
              <w:t>:</w:t>
            </w:r>
          </w:p>
          <w:p w14:paraId="76205724" w14:textId="77777777" w:rsidR="00DC73A8" w:rsidRPr="00E92265" w:rsidRDefault="00DC73A8" w:rsidP="004C1128">
            <w:pPr>
              <w:pStyle w:val="ChecklistBasis"/>
              <w:numPr>
                <w:ilvl w:val="0"/>
                <w:numId w:val="45"/>
              </w:numPr>
            </w:pPr>
            <w:r w:rsidRPr="00E92265">
              <w:t>The exceptions to the right to revoke and a description of how the individual may revoke the authorization; or</w:t>
            </w:r>
          </w:p>
          <w:p w14:paraId="51BBF797" w14:textId="77777777" w:rsidR="00DC73A8" w:rsidRPr="00E92265" w:rsidRDefault="00901D26" w:rsidP="00E92265">
            <w:pPr>
              <w:pStyle w:val="ChecklistBasis"/>
              <w:numPr>
                <w:ilvl w:val="0"/>
                <w:numId w:val="45"/>
              </w:numPr>
            </w:pPr>
            <w:r>
              <w:t xml:space="preserve">References </w:t>
            </w:r>
            <w:r w:rsidR="00DC73A8" w:rsidRPr="00E92265">
              <w:t xml:space="preserve">the </w:t>
            </w:r>
            <w:r w:rsidR="00F526BA" w:rsidRPr="00E92265">
              <w:t>“Notice of Privacy Practices for Protected Health Information”</w:t>
            </w:r>
            <w:r>
              <w:t xml:space="preserve"> which describes the exceptions to the right to revoke the authorization.</w:t>
            </w:r>
          </w:p>
        </w:tc>
      </w:tr>
      <w:tr w:rsidR="005859F2" w14:paraId="5E172A28" w14:textId="77777777" w:rsidTr="006B4252">
        <w:tc>
          <w:tcPr>
            <w:tcW w:w="1440" w:type="dxa"/>
          </w:tcPr>
          <w:p w14:paraId="7478D1F5" w14:textId="77777777" w:rsidR="005859F2" w:rsidRPr="00EB4707" w:rsidRDefault="00000000" w:rsidP="00404853">
            <w:pPr>
              <w:pStyle w:val="Yes-No"/>
            </w:pPr>
            <w:sdt>
              <w:sdtPr>
                <w:rPr>
                  <w:rFonts w:ascii="Arial" w:hAnsi="Arial" w:cs="Arial"/>
                  <w:b w:val="0"/>
                  <w:iCs/>
                </w:rPr>
                <w:id w:val="1243060327"/>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Yes</w:t>
            </w:r>
            <w:r w:rsidR="00DC73A8" w:rsidRPr="00EB4707">
              <w:tab/>
            </w:r>
            <w:sdt>
              <w:sdtPr>
                <w:rPr>
                  <w:rFonts w:ascii="Arial" w:hAnsi="Arial" w:cs="Arial"/>
                  <w:b w:val="0"/>
                  <w:iCs/>
                </w:rPr>
                <w:id w:val="-188674652"/>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No</w:t>
            </w:r>
          </w:p>
        </w:tc>
        <w:tc>
          <w:tcPr>
            <w:tcW w:w="9540" w:type="dxa"/>
          </w:tcPr>
          <w:p w14:paraId="5A1B8F60" w14:textId="77777777" w:rsidR="00DC73A8" w:rsidRDefault="00DC73A8" w:rsidP="004C1128">
            <w:pPr>
              <w:pStyle w:val="ChecklistBasis"/>
            </w:pPr>
            <w:r w:rsidRPr="00EA7E99">
              <w:t>The ability or inability to condition treatment, payment, enrollment or eligibility for benefits on the authorization, by stating either</w:t>
            </w:r>
            <w:r w:rsidR="000B74F2">
              <w:t xml:space="preserve"> of the following</w:t>
            </w:r>
            <w:r w:rsidRPr="00EA7E99">
              <w:t>:</w:t>
            </w:r>
          </w:p>
          <w:p w14:paraId="6E583AF3" w14:textId="77777777" w:rsidR="00DC73A8" w:rsidRDefault="00DC73A8" w:rsidP="004C1128">
            <w:pPr>
              <w:pStyle w:val="ChecklistBasis"/>
              <w:numPr>
                <w:ilvl w:val="0"/>
                <w:numId w:val="46"/>
              </w:numPr>
            </w:pPr>
            <w:r w:rsidRPr="00EA7E99">
              <w:t>The covered entity may not condition treatment, payment, enrollment or eligibility for benefits on whether the individual signs the authorization when the prohibition on conditioning of authorizations in paragraph (b)(4) of this section applies; or</w:t>
            </w:r>
          </w:p>
          <w:p w14:paraId="49DA7DC1" w14:textId="77777777" w:rsidR="005859F2" w:rsidRPr="00D40AAE" w:rsidRDefault="00D40AAE" w:rsidP="004C1128">
            <w:pPr>
              <w:pStyle w:val="ChecklistBasis"/>
              <w:numPr>
                <w:ilvl w:val="0"/>
                <w:numId w:val="46"/>
              </w:numPr>
            </w:pPr>
            <w:r w:rsidRPr="00D40AAE">
              <w:t xml:space="preserve"> The consequences to the individual of a refusal to sign the authorization when, in accordance with paragraph (b)(4) of this section, the covered entity can condition treatment, enrollment in the health plan, or eligibility for benefits on failure to obtain such authorization.</w:t>
            </w:r>
          </w:p>
        </w:tc>
      </w:tr>
      <w:tr w:rsidR="005859F2" w14:paraId="1957B964" w14:textId="77777777" w:rsidTr="006B4252">
        <w:tc>
          <w:tcPr>
            <w:tcW w:w="1440" w:type="dxa"/>
          </w:tcPr>
          <w:p w14:paraId="39B92097" w14:textId="77777777" w:rsidR="005859F2" w:rsidRPr="00EB4707" w:rsidRDefault="00000000" w:rsidP="00404853">
            <w:pPr>
              <w:pStyle w:val="Yes-No"/>
            </w:pPr>
            <w:sdt>
              <w:sdtPr>
                <w:rPr>
                  <w:rFonts w:ascii="Arial" w:hAnsi="Arial" w:cs="Arial"/>
                  <w:b w:val="0"/>
                  <w:iCs/>
                </w:rPr>
                <w:id w:val="-2072880796"/>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Yes</w:t>
            </w:r>
            <w:r w:rsidR="00DC73A8" w:rsidRPr="00EB4707">
              <w:tab/>
            </w:r>
            <w:sdt>
              <w:sdtPr>
                <w:rPr>
                  <w:rFonts w:ascii="Arial" w:hAnsi="Arial" w:cs="Arial"/>
                  <w:b w:val="0"/>
                  <w:iCs/>
                </w:rPr>
                <w:id w:val="1715621922"/>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No</w:t>
            </w:r>
          </w:p>
        </w:tc>
        <w:tc>
          <w:tcPr>
            <w:tcW w:w="9540" w:type="dxa"/>
          </w:tcPr>
          <w:p w14:paraId="0E241574" w14:textId="77777777" w:rsidR="005859F2" w:rsidRPr="00F526BA" w:rsidRDefault="00DC73A8" w:rsidP="000B74F2">
            <w:pPr>
              <w:pStyle w:val="StatementLevel1"/>
              <w:rPr>
                <w:szCs w:val="20"/>
              </w:rPr>
            </w:pPr>
            <w:r w:rsidRPr="00F526BA">
              <w:rPr>
                <w:szCs w:val="20"/>
              </w:rPr>
              <w:t xml:space="preserve">The potential for information disclosed pursuant to the authorization to be subject to redisclosure by the recipient and no longer be protected by this </w:t>
            </w:r>
            <w:r w:rsidR="000B74F2" w:rsidRPr="00F526BA">
              <w:rPr>
                <w:szCs w:val="20"/>
              </w:rPr>
              <w:t>authorization</w:t>
            </w:r>
            <w:r w:rsidRPr="00F526BA">
              <w:rPr>
                <w:szCs w:val="20"/>
              </w:rPr>
              <w:t>.</w:t>
            </w:r>
          </w:p>
        </w:tc>
      </w:tr>
      <w:tr w:rsidR="005859F2" w14:paraId="4394E2E2" w14:textId="77777777" w:rsidTr="005859F2">
        <w:trPr>
          <w:trHeight w:val="45"/>
        </w:trPr>
        <w:tc>
          <w:tcPr>
            <w:tcW w:w="10980" w:type="dxa"/>
            <w:gridSpan w:val="2"/>
            <w:shd w:val="clear" w:color="auto" w:fill="000000"/>
          </w:tcPr>
          <w:p w14:paraId="556FF849" w14:textId="77777777" w:rsidR="005859F2" w:rsidRPr="005859F2" w:rsidRDefault="005859F2" w:rsidP="009E41D7">
            <w:pPr>
              <w:pStyle w:val="StatementLevel1"/>
              <w:rPr>
                <w:sz w:val="5"/>
                <w:szCs w:val="5"/>
              </w:rPr>
            </w:pPr>
          </w:p>
        </w:tc>
      </w:tr>
      <w:tr w:rsidR="005859F2" w14:paraId="03691859" w14:textId="77777777" w:rsidTr="0055128D">
        <w:tc>
          <w:tcPr>
            <w:tcW w:w="10980" w:type="dxa"/>
            <w:gridSpan w:val="2"/>
          </w:tcPr>
          <w:p w14:paraId="41D0D430" w14:textId="77777777" w:rsidR="005859F2" w:rsidRDefault="000B74F2" w:rsidP="000B74F2">
            <w:pPr>
              <w:pStyle w:val="ChecklistLevel1"/>
            </w:pPr>
            <w:r>
              <w:t>OTHER REQUIREMENTS</w:t>
            </w:r>
            <w:r w:rsidRPr="005859F2">
              <w:t>:</w:t>
            </w:r>
            <w:r>
              <w:t xml:space="preserve"> </w:t>
            </w:r>
            <w:r w:rsidRPr="006B4252">
              <w:t>(</w:t>
            </w:r>
            <w:r>
              <w:t>All must be</w:t>
            </w:r>
            <w:r w:rsidRPr="006B4252">
              <w:t xml:space="preserve"> </w:t>
            </w:r>
            <w:r w:rsidRPr="008D69C7">
              <w:t>“Yes”</w:t>
            </w:r>
            <w:r w:rsidR="00B536CC">
              <w:t xml:space="preserve"> or “N/A”.</w:t>
            </w:r>
            <w:r w:rsidRPr="006B4252">
              <w:t>)</w:t>
            </w:r>
          </w:p>
        </w:tc>
      </w:tr>
      <w:tr w:rsidR="005859F2" w14:paraId="75C0E8AB" w14:textId="77777777" w:rsidTr="006B4252">
        <w:tc>
          <w:tcPr>
            <w:tcW w:w="1440" w:type="dxa"/>
          </w:tcPr>
          <w:p w14:paraId="71D7B8D0" w14:textId="77777777" w:rsidR="005859F2" w:rsidRPr="00EB4707" w:rsidRDefault="00000000" w:rsidP="00404853">
            <w:pPr>
              <w:pStyle w:val="Yes-No"/>
            </w:pPr>
            <w:sdt>
              <w:sdtPr>
                <w:rPr>
                  <w:rFonts w:ascii="Arial" w:hAnsi="Arial" w:cs="Arial"/>
                  <w:b w:val="0"/>
                  <w:iCs/>
                </w:rPr>
                <w:id w:val="286627617"/>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 xml:space="preserve"> Yes</w:t>
            </w:r>
            <w:r w:rsidR="00DC73A8" w:rsidRPr="00EB4707">
              <w:tab/>
            </w:r>
            <w:sdt>
              <w:sdtPr>
                <w:rPr>
                  <w:rFonts w:ascii="Arial" w:hAnsi="Arial" w:cs="Arial"/>
                  <w:b w:val="0"/>
                  <w:iCs/>
                </w:rPr>
                <w:id w:val="926928709"/>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DC73A8" w:rsidRPr="00EB4707">
              <w:t>No</w:t>
            </w:r>
          </w:p>
        </w:tc>
        <w:tc>
          <w:tcPr>
            <w:tcW w:w="9540" w:type="dxa"/>
          </w:tcPr>
          <w:p w14:paraId="7BDA0363" w14:textId="77777777" w:rsidR="005859F2" w:rsidRDefault="00DC73A8" w:rsidP="000B74F2">
            <w:pPr>
              <w:pStyle w:val="StatementLevel1"/>
            </w:pPr>
            <w:r w:rsidRPr="00EA7E99">
              <w:rPr>
                <w:szCs w:val="20"/>
              </w:rPr>
              <w:t xml:space="preserve">The authorization </w:t>
            </w:r>
            <w:r w:rsidR="000B74F2">
              <w:rPr>
                <w:szCs w:val="20"/>
              </w:rPr>
              <w:t>is</w:t>
            </w:r>
            <w:r w:rsidRPr="00EA7E99">
              <w:rPr>
                <w:szCs w:val="20"/>
              </w:rPr>
              <w:t xml:space="preserve"> written in plain language.</w:t>
            </w:r>
          </w:p>
        </w:tc>
      </w:tr>
      <w:tr w:rsidR="005859F2" w14:paraId="0312F30A" w14:textId="77777777" w:rsidTr="006B4252">
        <w:tc>
          <w:tcPr>
            <w:tcW w:w="1440" w:type="dxa"/>
          </w:tcPr>
          <w:p w14:paraId="04AAE422" w14:textId="77777777" w:rsidR="005859F2" w:rsidRPr="00EB4707" w:rsidRDefault="00000000" w:rsidP="00404853">
            <w:pPr>
              <w:pStyle w:val="Yes-No"/>
            </w:pPr>
            <w:sdt>
              <w:sdtPr>
                <w:rPr>
                  <w:rFonts w:ascii="Arial" w:hAnsi="Arial" w:cs="Arial"/>
                  <w:b w:val="0"/>
                  <w:iCs/>
                </w:rPr>
                <w:id w:val="709306345"/>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0B74F2" w:rsidRPr="00EB4707">
              <w:t>Yes</w:t>
            </w:r>
            <w:r w:rsidR="000B74F2" w:rsidRPr="00EB4707">
              <w:tab/>
            </w:r>
            <w:sdt>
              <w:sdtPr>
                <w:rPr>
                  <w:rFonts w:ascii="Arial" w:hAnsi="Arial" w:cs="Arial"/>
                  <w:b w:val="0"/>
                  <w:iCs/>
                </w:rPr>
                <w:id w:val="-154456459"/>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0B74F2" w:rsidRPr="00EB4707">
              <w:t>No</w:t>
            </w:r>
          </w:p>
        </w:tc>
        <w:tc>
          <w:tcPr>
            <w:tcW w:w="9540" w:type="dxa"/>
          </w:tcPr>
          <w:p w14:paraId="2AFE9125" w14:textId="77777777" w:rsidR="005859F2" w:rsidRDefault="001F5F4D" w:rsidP="001F5F4D">
            <w:pPr>
              <w:pStyle w:val="StatementLevel1"/>
            </w:pPr>
            <w:r>
              <w:rPr>
                <w:szCs w:val="20"/>
              </w:rPr>
              <w:t xml:space="preserve">The </w:t>
            </w:r>
            <w:r w:rsidR="00DC73A8" w:rsidRPr="00EA7E99">
              <w:rPr>
                <w:szCs w:val="20"/>
              </w:rPr>
              <w:t xml:space="preserve">individual </w:t>
            </w:r>
            <w:r>
              <w:rPr>
                <w:szCs w:val="20"/>
              </w:rPr>
              <w:t xml:space="preserve">will be provided </w:t>
            </w:r>
            <w:r w:rsidR="00DC73A8" w:rsidRPr="00EA7E99">
              <w:rPr>
                <w:szCs w:val="20"/>
              </w:rPr>
              <w:t>with a copy of the signed authorization.</w:t>
            </w:r>
          </w:p>
        </w:tc>
      </w:tr>
      <w:tr w:rsidR="005859F2" w14:paraId="33B47EE5" w14:textId="77777777" w:rsidTr="006B4252">
        <w:tc>
          <w:tcPr>
            <w:tcW w:w="1440" w:type="dxa"/>
          </w:tcPr>
          <w:p w14:paraId="09027BC3" w14:textId="77777777" w:rsidR="005859F2" w:rsidRDefault="00000000" w:rsidP="00404853">
            <w:pPr>
              <w:pStyle w:val="Yes-No"/>
            </w:pPr>
            <w:sdt>
              <w:sdtPr>
                <w:rPr>
                  <w:rFonts w:ascii="Arial" w:hAnsi="Arial" w:cs="Arial"/>
                  <w:b w:val="0"/>
                  <w:iCs/>
                </w:rPr>
                <w:id w:val="1101380544"/>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886ECF" w:rsidRPr="00EB4707">
              <w:t>Yes</w:t>
            </w:r>
            <w:r w:rsidR="00886ECF" w:rsidRPr="00EB4707">
              <w:tab/>
            </w:r>
            <w:sdt>
              <w:sdtPr>
                <w:rPr>
                  <w:rFonts w:ascii="Arial" w:hAnsi="Arial" w:cs="Arial"/>
                  <w:b w:val="0"/>
                  <w:iCs/>
                </w:rPr>
                <w:id w:val="1882052815"/>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886ECF" w:rsidRPr="00EB4707">
              <w:t>No</w:t>
            </w:r>
          </w:p>
          <w:p w14:paraId="3F529300" w14:textId="77777777" w:rsidR="00B536CC" w:rsidRPr="00EB4707" w:rsidRDefault="00000000" w:rsidP="00404853">
            <w:pPr>
              <w:pStyle w:val="Yes-No"/>
            </w:pPr>
            <w:sdt>
              <w:sdtPr>
                <w:rPr>
                  <w:rFonts w:ascii="Arial" w:hAnsi="Arial" w:cs="Arial"/>
                  <w:b w:val="0"/>
                  <w:iCs/>
                </w:rPr>
                <w:id w:val="41491697"/>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B536CC" w:rsidRPr="00EB4707">
              <w:t xml:space="preserve"> N</w:t>
            </w:r>
            <w:r w:rsidR="00B536CC">
              <w:t>/A</w:t>
            </w:r>
          </w:p>
        </w:tc>
        <w:tc>
          <w:tcPr>
            <w:tcW w:w="9540" w:type="dxa"/>
          </w:tcPr>
          <w:p w14:paraId="5DDE4972" w14:textId="77777777" w:rsidR="005859F2" w:rsidRDefault="00DC73A8" w:rsidP="009E41D7">
            <w:pPr>
              <w:pStyle w:val="StatementLevel1"/>
            </w:pPr>
            <w:r w:rsidRPr="00EA7E99">
              <w:rPr>
                <w:szCs w:val="20"/>
              </w:rPr>
              <w:t>If the marketing involves direct or indirect remuneration to the covered entity from a third party, the authorization must state that such remuneration is involved.</w:t>
            </w:r>
          </w:p>
        </w:tc>
      </w:tr>
      <w:tr w:rsidR="002B2019" w14:paraId="056DC5AB" w14:textId="77777777" w:rsidTr="006B4252">
        <w:tc>
          <w:tcPr>
            <w:tcW w:w="1440" w:type="dxa"/>
          </w:tcPr>
          <w:p w14:paraId="2E74E0EC" w14:textId="77777777" w:rsidR="002B2019" w:rsidRPr="00EB4707" w:rsidRDefault="00000000" w:rsidP="00404853">
            <w:pPr>
              <w:pStyle w:val="Yes-No"/>
            </w:pPr>
            <w:sdt>
              <w:sdtPr>
                <w:rPr>
                  <w:rFonts w:ascii="Arial" w:hAnsi="Arial" w:cs="Arial"/>
                  <w:b w:val="0"/>
                  <w:iCs/>
                </w:rPr>
                <w:id w:val="-181512182"/>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2B2019" w:rsidRPr="00EB4707">
              <w:t xml:space="preserve"> Yes</w:t>
            </w:r>
            <w:r w:rsidR="002B2019" w:rsidRPr="00EB4707">
              <w:tab/>
            </w:r>
            <w:sdt>
              <w:sdtPr>
                <w:rPr>
                  <w:rFonts w:ascii="Arial" w:hAnsi="Arial" w:cs="Arial"/>
                  <w:b w:val="0"/>
                  <w:iCs/>
                </w:rPr>
                <w:id w:val="402111181"/>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2B2019" w:rsidRPr="00EB4707">
              <w:t>No</w:t>
            </w:r>
          </w:p>
        </w:tc>
        <w:tc>
          <w:tcPr>
            <w:tcW w:w="9540" w:type="dxa"/>
          </w:tcPr>
          <w:p w14:paraId="54E58D62" w14:textId="77777777" w:rsidR="002B2019" w:rsidRPr="00E92265" w:rsidRDefault="002B2019" w:rsidP="004C1128">
            <w:pPr>
              <w:pStyle w:val="ChecklistBasis"/>
            </w:pPr>
            <w:r w:rsidRPr="00E92265">
              <w:t xml:space="preserve">The authorization </w:t>
            </w:r>
            <w:r w:rsidR="00F526BA" w:rsidRPr="00E92265">
              <w:t>is either a separate document or incorporated into the written consent document for research.</w:t>
            </w:r>
          </w:p>
        </w:tc>
      </w:tr>
      <w:tr w:rsidR="005859F2" w14:paraId="4E2EC887" w14:textId="77777777" w:rsidTr="006B4252">
        <w:tc>
          <w:tcPr>
            <w:tcW w:w="1440" w:type="dxa"/>
          </w:tcPr>
          <w:p w14:paraId="5F44D529" w14:textId="77777777" w:rsidR="005859F2" w:rsidRPr="00EB4707" w:rsidRDefault="00000000" w:rsidP="00404853">
            <w:pPr>
              <w:pStyle w:val="Yes-No"/>
            </w:pPr>
            <w:sdt>
              <w:sdtPr>
                <w:rPr>
                  <w:rFonts w:ascii="Arial" w:hAnsi="Arial" w:cs="Arial"/>
                  <w:b w:val="0"/>
                  <w:iCs/>
                </w:rPr>
                <w:id w:val="1836189059"/>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2B2019" w:rsidRPr="00EB4707">
              <w:t xml:space="preserve"> Yes</w:t>
            </w:r>
            <w:r w:rsidR="002B2019" w:rsidRPr="00EB4707">
              <w:tab/>
            </w:r>
            <w:sdt>
              <w:sdtPr>
                <w:rPr>
                  <w:rFonts w:ascii="Arial" w:hAnsi="Arial" w:cs="Arial"/>
                  <w:b w:val="0"/>
                  <w:iCs/>
                </w:rPr>
                <w:id w:val="1291790628"/>
                <w14:checkbox>
                  <w14:checked w14:val="0"/>
                  <w14:checkedState w14:val="2612" w14:font="MS Gothic"/>
                  <w14:uncheckedState w14:val="2610" w14:font="MS Gothic"/>
                </w14:checkbox>
              </w:sdtPr>
              <w:sdtContent>
                <w:r w:rsidR="008F6A64">
                  <w:rPr>
                    <w:rFonts w:ascii="MS Gothic" w:eastAsia="MS Gothic" w:hAnsi="MS Gothic" w:cs="Arial" w:hint="eastAsia"/>
                    <w:b w:val="0"/>
                    <w:iCs/>
                  </w:rPr>
                  <w:t>☐</w:t>
                </w:r>
              </w:sdtContent>
            </w:sdt>
            <w:r w:rsidR="008F6A64">
              <w:rPr>
                <w:rFonts w:ascii="Arial" w:hAnsi="Arial" w:cs="Arial"/>
                <w:iCs/>
                <w:sz w:val="28"/>
                <w:szCs w:val="28"/>
              </w:rPr>
              <w:t xml:space="preserve"> </w:t>
            </w:r>
            <w:r w:rsidR="002B2019" w:rsidRPr="00EB4707">
              <w:t>No</w:t>
            </w:r>
          </w:p>
        </w:tc>
        <w:tc>
          <w:tcPr>
            <w:tcW w:w="9540" w:type="dxa"/>
          </w:tcPr>
          <w:p w14:paraId="6EB26DE4" w14:textId="77777777" w:rsidR="005859F2" w:rsidRPr="00F526BA" w:rsidRDefault="002B2019" w:rsidP="001F5F4D">
            <w:pPr>
              <w:pStyle w:val="StatementLevel1"/>
            </w:pPr>
            <w:r w:rsidRPr="00F526BA">
              <w:rPr>
                <w:szCs w:val="20"/>
              </w:rPr>
              <w:t>No material information i</w:t>
            </w:r>
            <w:r w:rsidR="001F5F4D">
              <w:rPr>
                <w:szCs w:val="20"/>
              </w:rPr>
              <w:t xml:space="preserve">n the authorization is known </w:t>
            </w:r>
            <w:r w:rsidRPr="00F526BA">
              <w:rPr>
                <w:szCs w:val="20"/>
              </w:rPr>
              <w:t>to be false.</w:t>
            </w:r>
          </w:p>
        </w:tc>
      </w:tr>
    </w:tbl>
    <w:p w14:paraId="73CFB0E4" w14:textId="77777777" w:rsidR="001B56EF" w:rsidRDefault="001B56EF" w:rsidP="009C41CF">
      <w:pPr>
        <w:pStyle w:val="ChecklistBasis"/>
      </w:pPr>
    </w:p>
    <w:sectPr w:rsidR="001B56EF" w:rsidSect="002B2019">
      <w:headerReference w:type="default" r:id="rId10"/>
      <w:pgSz w:w="12240" w:h="15840"/>
      <w:pgMar w:top="720" w:right="720" w:bottom="540" w:left="720"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BE69" w14:textId="77777777" w:rsidR="008B7893" w:rsidRDefault="008B7893">
      <w:r>
        <w:separator/>
      </w:r>
    </w:p>
  </w:endnote>
  <w:endnote w:type="continuationSeparator" w:id="0">
    <w:p w14:paraId="754E6D03" w14:textId="77777777" w:rsidR="008B7893" w:rsidRDefault="008B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9016" w14:textId="77777777" w:rsidR="008B7893" w:rsidRDefault="008B7893">
      <w:r>
        <w:separator/>
      </w:r>
    </w:p>
  </w:footnote>
  <w:footnote w:type="continuationSeparator" w:id="0">
    <w:p w14:paraId="2F1C15B4" w14:textId="77777777" w:rsidR="008B7893" w:rsidRDefault="008B7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466"/>
    </w:tblGrid>
    <w:tr w:rsidR="00760ADE" w:rsidRPr="00E85135" w14:paraId="58481784" w14:textId="77777777" w:rsidTr="00760ADE">
      <w:trPr>
        <w:cantSplit/>
        <w:trHeight w:hRule="exact" w:val="375"/>
      </w:trPr>
      <w:tc>
        <w:tcPr>
          <w:tcW w:w="2160" w:type="dxa"/>
          <w:vMerge w:val="restart"/>
          <w:vAlign w:val="center"/>
        </w:tcPr>
        <w:p w14:paraId="5C422032" w14:textId="77777777" w:rsidR="00760ADE" w:rsidRPr="00E85135" w:rsidRDefault="00760ADE" w:rsidP="00760ADE">
          <w:pPr>
            <w:pStyle w:val="ChecklistTableHeader"/>
          </w:pPr>
          <w:r>
            <w:rPr>
              <w:noProof/>
            </w:rPr>
            <w:drawing>
              <wp:inline distT="0" distB="0" distL="0" distR="0" wp14:anchorId="5A88D45C" wp14:editId="4AE0675E">
                <wp:extent cx="914400" cy="337414"/>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6FDA12D3" w14:textId="77777777" w:rsidR="00760ADE" w:rsidRPr="00E85135" w:rsidRDefault="00760ADE" w:rsidP="007B03A4">
          <w:pPr>
            <w:pStyle w:val="ChecklistName"/>
          </w:pPr>
          <w:r>
            <w:rPr>
              <w:rStyle w:val="ChecklistLeader"/>
            </w:rPr>
            <w:t>WORKSHEET</w:t>
          </w:r>
          <w:r w:rsidRPr="004113B3">
            <w:rPr>
              <w:rStyle w:val="ChecklistLeader"/>
            </w:rPr>
            <w:t xml:space="preserve">: </w:t>
          </w:r>
          <w:r>
            <w:t>HIPAA Authorization for Research</w:t>
          </w:r>
        </w:p>
      </w:tc>
      <w:tc>
        <w:tcPr>
          <w:tcW w:w="2466" w:type="dxa"/>
          <w:shd w:val="clear" w:color="auto" w:fill="auto"/>
          <w:vAlign w:val="center"/>
        </w:tcPr>
        <w:p w14:paraId="1C1121BD" w14:textId="77777777" w:rsidR="00760ADE" w:rsidRPr="001031DD" w:rsidRDefault="00760ADE" w:rsidP="00760ADE">
          <w:pPr>
            <w:pStyle w:val="ChecklistTableHeader"/>
            <w:jc w:val="left"/>
          </w:pPr>
          <w:r w:rsidRPr="001031DD">
            <w:t>IRB #</w:t>
          </w:r>
        </w:p>
      </w:tc>
    </w:tr>
    <w:tr w:rsidR="00760ADE" w:rsidRPr="00E85135" w14:paraId="1A5C2CDD" w14:textId="77777777" w:rsidTr="00760ADE">
      <w:trPr>
        <w:cantSplit/>
      </w:trPr>
      <w:tc>
        <w:tcPr>
          <w:tcW w:w="2160" w:type="dxa"/>
          <w:vMerge/>
        </w:tcPr>
        <w:p w14:paraId="60BB0435" w14:textId="77777777" w:rsidR="00760ADE" w:rsidRPr="00E85135" w:rsidRDefault="00760ADE" w:rsidP="00760ADE">
          <w:pPr>
            <w:jc w:val="center"/>
            <w:rPr>
              <w:rFonts w:ascii="Tahoma" w:hAnsi="Tahoma" w:cs="Tahoma"/>
              <w:sz w:val="20"/>
            </w:rPr>
          </w:pPr>
        </w:p>
      </w:tc>
      <w:tc>
        <w:tcPr>
          <w:tcW w:w="2070" w:type="dxa"/>
          <w:vAlign w:val="center"/>
        </w:tcPr>
        <w:p w14:paraId="019D5C9E" w14:textId="77777777" w:rsidR="00760ADE" w:rsidRPr="00321577" w:rsidRDefault="00760ADE" w:rsidP="00760ADE">
          <w:pPr>
            <w:pStyle w:val="ChecklistTableHeader"/>
          </w:pPr>
          <w:r w:rsidRPr="00321577">
            <w:t>NUMBER</w:t>
          </w:r>
        </w:p>
      </w:tc>
      <w:tc>
        <w:tcPr>
          <w:tcW w:w="2160" w:type="dxa"/>
          <w:shd w:val="clear" w:color="auto" w:fill="auto"/>
          <w:vAlign w:val="center"/>
        </w:tcPr>
        <w:p w14:paraId="0CF6DA71" w14:textId="77777777" w:rsidR="00760ADE" w:rsidRPr="00321577" w:rsidRDefault="00760ADE" w:rsidP="00760ADE">
          <w:pPr>
            <w:pStyle w:val="ChecklistTableHeader"/>
          </w:pPr>
          <w:r w:rsidRPr="00321577">
            <w:t>DATE</w:t>
          </w:r>
        </w:p>
      </w:tc>
      <w:tc>
        <w:tcPr>
          <w:tcW w:w="2160" w:type="dxa"/>
          <w:shd w:val="clear" w:color="auto" w:fill="auto"/>
          <w:vAlign w:val="center"/>
        </w:tcPr>
        <w:p w14:paraId="7526C7A3" w14:textId="77777777" w:rsidR="00760ADE" w:rsidRPr="00321577" w:rsidRDefault="00760ADE" w:rsidP="00760ADE">
          <w:pPr>
            <w:pStyle w:val="ChecklistTableHeader"/>
          </w:pPr>
          <w:r w:rsidRPr="00321577">
            <w:t>PAGE</w:t>
          </w:r>
        </w:p>
      </w:tc>
      <w:tc>
        <w:tcPr>
          <w:tcW w:w="2466" w:type="dxa"/>
          <w:shd w:val="clear" w:color="auto" w:fill="auto"/>
          <w:vAlign w:val="center"/>
        </w:tcPr>
        <w:p w14:paraId="6BC5B275" w14:textId="77777777" w:rsidR="00760ADE" w:rsidRPr="001031DD" w:rsidRDefault="00760ADE" w:rsidP="00760ADE">
          <w:pPr>
            <w:pStyle w:val="ChecklistTableHeader"/>
            <w:jc w:val="left"/>
          </w:pPr>
          <w:r w:rsidRPr="001031DD">
            <w:t>Review Type:</w:t>
          </w:r>
        </w:p>
      </w:tc>
    </w:tr>
    <w:tr w:rsidR="00760ADE" w:rsidRPr="0057043C" w14:paraId="0423C2C9" w14:textId="77777777" w:rsidTr="00760ADE">
      <w:trPr>
        <w:cantSplit/>
        <w:trHeight w:val="273"/>
      </w:trPr>
      <w:tc>
        <w:tcPr>
          <w:tcW w:w="2160" w:type="dxa"/>
          <w:vMerge/>
        </w:tcPr>
        <w:p w14:paraId="5D31E596" w14:textId="77777777" w:rsidR="00760ADE" w:rsidRPr="00E85135" w:rsidRDefault="00760ADE" w:rsidP="00760ADE">
          <w:pPr>
            <w:jc w:val="center"/>
            <w:rPr>
              <w:rFonts w:ascii="Tahoma" w:hAnsi="Tahoma" w:cs="Tahoma"/>
              <w:sz w:val="20"/>
            </w:rPr>
          </w:pPr>
        </w:p>
      </w:tc>
      <w:tc>
        <w:tcPr>
          <w:tcW w:w="2070" w:type="dxa"/>
          <w:vAlign w:val="center"/>
        </w:tcPr>
        <w:p w14:paraId="5E419A62" w14:textId="77777777" w:rsidR="00760ADE" w:rsidRPr="0057043C" w:rsidRDefault="00760ADE" w:rsidP="00760ADE">
          <w:pPr>
            <w:pStyle w:val="ChecklistTableEntry"/>
          </w:pPr>
          <w:r>
            <w:t>HRP-310</w:t>
          </w:r>
        </w:p>
      </w:tc>
      <w:tc>
        <w:tcPr>
          <w:tcW w:w="2160" w:type="dxa"/>
          <w:shd w:val="clear" w:color="auto" w:fill="auto"/>
          <w:vAlign w:val="center"/>
        </w:tcPr>
        <w:p w14:paraId="15CC9B37" w14:textId="77777777" w:rsidR="00760ADE" w:rsidRPr="0057043C" w:rsidRDefault="009A3CB5" w:rsidP="00760ADE">
          <w:pPr>
            <w:pStyle w:val="ChecklistTableEntry"/>
          </w:pPr>
          <w:r>
            <w:t>10/29/2018</w:t>
          </w:r>
        </w:p>
      </w:tc>
      <w:tc>
        <w:tcPr>
          <w:tcW w:w="2160" w:type="dxa"/>
          <w:shd w:val="clear" w:color="auto" w:fill="auto"/>
          <w:vAlign w:val="center"/>
        </w:tcPr>
        <w:p w14:paraId="656B38E3" w14:textId="77777777" w:rsidR="00760ADE" w:rsidRPr="0057043C" w:rsidRDefault="00F34F1C" w:rsidP="00760ADE">
          <w:pPr>
            <w:pStyle w:val="ChecklistTableEntry"/>
          </w:pPr>
          <w:r>
            <w:fldChar w:fldCharType="begin"/>
          </w:r>
          <w:r>
            <w:instrText xml:space="preserve"> PAGE </w:instrText>
          </w:r>
          <w:r>
            <w:fldChar w:fldCharType="separate"/>
          </w:r>
          <w:r w:rsidR="009A3CB5">
            <w:rPr>
              <w:noProof/>
            </w:rPr>
            <w:t>1</w:t>
          </w:r>
          <w:r>
            <w:rPr>
              <w:noProof/>
            </w:rPr>
            <w:fldChar w:fldCharType="end"/>
          </w:r>
          <w:r w:rsidR="00760ADE" w:rsidRPr="0057043C">
            <w:t xml:space="preserve"> of </w:t>
          </w:r>
          <w:fldSimple w:instr=" NUMPAGES ">
            <w:r w:rsidR="009A3CB5">
              <w:rPr>
                <w:noProof/>
              </w:rPr>
              <w:t>1</w:t>
            </w:r>
          </w:fldSimple>
        </w:p>
      </w:tc>
      <w:tc>
        <w:tcPr>
          <w:tcW w:w="2466" w:type="dxa"/>
          <w:shd w:val="clear" w:color="auto" w:fill="auto"/>
          <w:vAlign w:val="center"/>
        </w:tcPr>
        <w:p w14:paraId="5D72473C" w14:textId="77777777" w:rsidR="00760ADE" w:rsidRPr="001031DD" w:rsidRDefault="00760ADE" w:rsidP="00760ADE">
          <w:pPr>
            <w:pStyle w:val="ChecklistTableEntry"/>
            <w:jc w:val="left"/>
            <w:rPr>
              <w:b/>
            </w:rPr>
          </w:pPr>
          <w:r w:rsidRPr="001031DD">
            <w:rPr>
              <w:b/>
            </w:rPr>
            <w:t>Status:</w:t>
          </w:r>
        </w:p>
      </w:tc>
    </w:tr>
  </w:tbl>
  <w:p w14:paraId="6AF44167" w14:textId="77777777" w:rsidR="00760ADE" w:rsidRPr="00321577" w:rsidRDefault="00760A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424499"/>
    <w:multiLevelType w:val="hybridMultilevel"/>
    <w:tmpl w:val="C208692C"/>
    <w:lvl w:ilvl="0" w:tplc="3398B5B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CE70CAA"/>
    <w:multiLevelType w:val="hybridMultilevel"/>
    <w:tmpl w:val="1092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9119FF"/>
    <w:multiLevelType w:val="hybridMultilevel"/>
    <w:tmpl w:val="F40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E31BF"/>
    <w:multiLevelType w:val="hybridMultilevel"/>
    <w:tmpl w:val="41C44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0253A09"/>
    <w:multiLevelType w:val="hybridMultilevel"/>
    <w:tmpl w:val="408EF57E"/>
    <w:lvl w:ilvl="0" w:tplc="0409000F">
      <w:start w:val="1"/>
      <w:numFmt w:val="decimal"/>
      <w:lvlText w:val="%1."/>
      <w:lvlJc w:val="left"/>
      <w:pPr>
        <w:tabs>
          <w:tab w:val="num" w:pos="720"/>
        </w:tabs>
        <w:ind w:left="720" w:hanging="360"/>
      </w:pPr>
    </w:lvl>
    <w:lvl w:ilvl="1" w:tplc="7F7E6810">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6014EE3"/>
    <w:multiLevelType w:val="hybridMultilevel"/>
    <w:tmpl w:val="1DAE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89102932">
    <w:abstractNumId w:val="23"/>
  </w:num>
  <w:num w:numId="2" w16cid:durableId="895043649">
    <w:abstractNumId w:val="10"/>
  </w:num>
  <w:num w:numId="3" w16cid:durableId="350255328">
    <w:abstractNumId w:val="26"/>
  </w:num>
  <w:num w:numId="4" w16cid:durableId="1121074696">
    <w:abstractNumId w:val="9"/>
  </w:num>
  <w:num w:numId="5" w16cid:durableId="1253901084">
    <w:abstractNumId w:val="7"/>
  </w:num>
  <w:num w:numId="6" w16cid:durableId="1395541954">
    <w:abstractNumId w:val="6"/>
  </w:num>
  <w:num w:numId="7" w16cid:durableId="2087264760">
    <w:abstractNumId w:val="5"/>
  </w:num>
  <w:num w:numId="8" w16cid:durableId="273640656">
    <w:abstractNumId w:val="4"/>
  </w:num>
  <w:num w:numId="9" w16cid:durableId="2120752507">
    <w:abstractNumId w:val="8"/>
  </w:num>
  <w:num w:numId="10" w16cid:durableId="1895000944">
    <w:abstractNumId w:val="3"/>
  </w:num>
  <w:num w:numId="11" w16cid:durableId="578952927">
    <w:abstractNumId w:val="2"/>
  </w:num>
  <w:num w:numId="12" w16cid:durableId="1144345790">
    <w:abstractNumId w:val="1"/>
  </w:num>
  <w:num w:numId="13" w16cid:durableId="264309261">
    <w:abstractNumId w:val="0"/>
  </w:num>
  <w:num w:numId="14" w16cid:durableId="1071466142">
    <w:abstractNumId w:val="22"/>
  </w:num>
  <w:num w:numId="15" w16cid:durableId="1942836379">
    <w:abstractNumId w:val="27"/>
  </w:num>
  <w:num w:numId="16" w16cid:durableId="1841581153">
    <w:abstractNumId w:val="33"/>
  </w:num>
  <w:num w:numId="17" w16cid:durableId="2081174165">
    <w:abstractNumId w:val="14"/>
  </w:num>
  <w:num w:numId="18" w16cid:durableId="1613435792">
    <w:abstractNumId w:val="32"/>
  </w:num>
  <w:num w:numId="19" w16cid:durableId="1377386989">
    <w:abstractNumId w:val="30"/>
  </w:num>
  <w:num w:numId="20" w16cid:durableId="521210952">
    <w:abstractNumId w:val="28"/>
  </w:num>
  <w:num w:numId="21" w16cid:durableId="1990747479">
    <w:abstractNumId w:val="35"/>
  </w:num>
  <w:num w:numId="22" w16cid:durableId="255292445">
    <w:abstractNumId w:val="17"/>
  </w:num>
  <w:num w:numId="23" w16cid:durableId="746220764">
    <w:abstractNumId w:val="12"/>
  </w:num>
  <w:num w:numId="24" w16cid:durableId="524759076">
    <w:abstractNumId w:val="38"/>
  </w:num>
  <w:num w:numId="25" w16cid:durableId="926158797">
    <w:abstractNumId w:val="16"/>
  </w:num>
  <w:num w:numId="26" w16cid:durableId="1866869679">
    <w:abstractNumId w:val="22"/>
  </w:num>
  <w:num w:numId="27" w16cid:durableId="2017531073">
    <w:abstractNumId w:val="37"/>
  </w:num>
  <w:num w:numId="28" w16cid:durableId="736783372">
    <w:abstractNumId w:val="22"/>
  </w:num>
  <w:num w:numId="29" w16cid:durableId="1761876205">
    <w:abstractNumId w:val="22"/>
  </w:num>
  <w:num w:numId="30" w16cid:durableId="1822891317">
    <w:abstractNumId w:val="22"/>
  </w:num>
  <w:num w:numId="31" w16cid:durableId="1399937005">
    <w:abstractNumId w:val="22"/>
  </w:num>
  <w:num w:numId="32" w16cid:durableId="770586835">
    <w:abstractNumId w:val="22"/>
  </w:num>
  <w:num w:numId="33" w16cid:durableId="1536699128">
    <w:abstractNumId w:val="19"/>
  </w:num>
  <w:num w:numId="34" w16cid:durableId="627586471">
    <w:abstractNumId w:val="22"/>
  </w:num>
  <w:num w:numId="35" w16cid:durableId="1593664384">
    <w:abstractNumId w:val="20"/>
  </w:num>
  <w:num w:numId="36" w16cid:durableId="1102919683">
    <w:abstractNumId w:val="31"/>
  </w:num>
  <w:num w:numId="37" w16cid:durableId="902837308">
    <w:abstractNumId w:val="34"/>
  </w:num>
  <w:num w:numId="38" w16cid:durableId="873619867">
    <w:abstractNumId w:val="18"/>
  </w:num>
  <w:num w:numId="39" w16cid:durableId="750733802">
    <w:abstractNumId w:val="24"/>
  </w:num>
  <w:num w:numId="40" w16cid:durableId="43913305">
    <w:abstractNumId w:val="29"/>
  </w:num>
  <w:num w:numId="41" w16cid:durableId="644310438">
    <w:abstractNumId w:val="25"/>
  </w:num>
  <w:num w:numId="42" w16cid:durableId="1711874759">
    <w:abstractNumId w:val="36"/>
  </w:num>
  <w:num w:numId="43" w16cid:durableId="1371033464">
    <w:abstractNumId w:val="21"/>
  </w:num>
  <w:num w:numId="44" w16cid:durableId="30159075">
    <w:abstractNumId w:val="11"/>
  </w:num>
  <w:num w:numId="45" w16cid:durableId="1698044227">
    <w:abstractNumId w:val="13"/>
  </w:num>
  <w:num w:numId="46" w16cid:durableId="8548810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1F6"/>
    <w:rsid w:val="0005392C"/>
    <w:rsid w:val="00071367"/>
    <w:rsid w:val="00076A61"/>
    <w:rsid w:val="00092203"/>
    <w:rsid w:val="000954C3"/>
    <w:rsid w:val="000B5687"/>
    <w:rsid w:val="000B74F2"/>
    <w:rsid w:val="000E1DD9"/>
    <w:rsid w:val="00104373"/>
    <w:rsid w:val="001226AE"/>
    <w:rsid w:val="00126A31"/>
    <w:rsid w:val="00154F22"/>
    <w:rsid w:val="001741DB"/>
    <w:rsid w:val="00180211"/>
    <w:rsid w:val="00194A43"/>
    <w:rsid w:val="001B56EF"/>
    <w:rsid w:val="001F5F4D"/>
    <w:rsid w:val="002266CE"/>
    <w:rsid w:val="00242447"/>
    <w:rsid w:val="00261FD9"/>
    <w:rsid w:val="00296DCC"/>
    <w:rsid w:val="002A0CB8"/>
    <w:rsid w:val="002A6126"/>
    <w:rsid w:val="002B2019"/>
    <w:rsid w:val="002B3762"/>
    <w:rsid w:val="002F0354"/>
    <w:rsid w:val="0030441F"/>
    <w:rsid w:val="00305112"/>
    <w:rsid w:val="00321577"/>
    <w:rsid w:val="003279F1"/>
    <w:rsid w:val="0033565A"/>
    <w:rsid w:val="00357A9F"/>
    <w:rsid w:val="00380737"/>
    <w:rsid w:val="003A0CD2"/>
    <w:rsid w:val="003B5FCB"/>
    <w:rsid w:val="003B5FF9"/>
    <w:rsid w:val="003E1AF6"/>
    <w:rsid w:val="003E6066"/>
    <w:rsid w:val="00404853"/>
    <w:rsid w:val="004113B3"/>
    <w:rsid w:val="004200ED"/>
    <w:rsid w:val="00423D89"/>
    <w:rsid w:val="00436538"/>
    <w:rsid w:val="0046138D"/>
    <w:rsid w:val="00466F25"/>
    <w:rsid w:val="00486484"/>
    <w:rsid w:val="004B0E54"/>
    <w:rsid w:val="004B13CA"/>
    <w:rsid w:val="004C1128"/>
    <w:rsid w:val="004D2EA4"/>
    <w:rsid w:val="004D4477"/>
    <w:rsid w:val="0051095F"/>
    <w:rsid w:val="0055128D"/>
    <w:rsid w:val="005540BA"/>
    <w:rsid w:val="005859F2"/>
    <w:rsid w:val="00586CE5"/>
    <w:rsid w:val="005C2CBE"/>
    <w:rsid w:val="005D6FA9"/>
    <w:rsid w:val="005E214E"/>
    <w:rsid w:val="005F14FB"/>
    <w:rsid w:val="00606AF9"/>
    <w:rsid w:val="00610071"/>
    <w:rsid w:val="00660C0B"/>
    <w:rsid w:val="00662B81"/>
    <w:rsid w:val="0068109B"/>
    <w:rsid w:val="00686556"/>
    <w:rsid w:val="0069117E"/>
    <w:rsid w:val="00691CC1"/>
    <w:rsid w:val="00697074"/>
    <w:rsid w:val="006A7F27"/>
    <w:rsid w:val="006B4252"/>
    <w:rsid w:val="006E5F6E"/>
    <w:rsid w:val="006E6794"/>
    <w:rsid w:val="006F3114"/>
    <w:rsid w:val="00716FFA"/>
    <w:rsid w:val="00745F5A"/>
    <w:rsid w:val="00746AEB"/>
    <w:rsid w:val="00755189"/>
    <w:rsid w:val="00760ADE"/>
    <w:rsid w:val="00761A5B"/>
    <w:rsid w:val="00765CA8"/>
    <w:rsid w:val="007B03A4"/>
    <w:rsid w:val="007D786A"/>
    <w:rsid w:val="007E47DA"/>
    <w:rsid w:val="008171D8"/>
    <w:rsid w:val="00837738"/>
    <w:rsid w:val="00886ECF"/>
    <w:rsid w:val="008B7893"/>
    <w:rsid w:val="008D69C7"/>
    <w:rsid w:val="008F5702"/>
    <w:rsid w:val="008F6A64"/>
    <w:rsid w:val="00901D26"/>
    <w:rsid w:val="00910D8C"/>
    <w:rsid w:val="009169F2"/>
    <w:rsid w:val="00922D3F"/>
    <w:rsid w:val="00944550"/>
    <w:rsid w:val="009A3CB5"/>
    <w:rsid w:val="009A652E"/>
    <w:rsid w:val="009C41CF"/>
    <w:rsid w:val="009D26C4"/>
    <w:rsid w:val="009D371E"/>
    <w:rsid w:val="009E41D7"/>
    <w:rsid w:val="00A05445"/>
    <w:rsid w:val="00A203E7"/>
    <w:rsid w:val="00A21EDF"/>
    <w:rsid w:val="00A3733C"/>
    <w:rsid w:val="00A441DA"/>
    <w:rsid w:val="00A506CC"/>
    <w:rsid w:val="00A66FA8"/>
    <w:rsid w:val="00A6706F"/>
    <w:rsid w:val="00A77A84"/>
    <w:rsid w:val="00A874C8"/>
    <w:rsid w:val="00AA020D"/>
    <w:rsid w:val="00AB5B22"/>
    <w:rsid w:val="00AB5C14"/>
    <w:rsid w:val="00AD4F01"/>
    <w:rsid w:val="00AD5394"/>
    <w:rsid w:val="00AE1DBD"/>
    <w:rsid w:val="00AE2818"/>
    <w:rsid w:val="00B014FE"/>
    <w:rsid w:val="00B0703F"/>
    <w:rsid w:val="00B10496"/>
    <w:rsid w:val="00B21319"/>
    <w:rsid w:val="00B419CE"/>
    <w:rsid w:val="00B4278A"/>
    <w:rsid w:val="00B536CC"/>
    <w:rsid w:val="00B86C18"/>
    <w:rsid w:val="00BA00A1"/>
    <w:rsid w:val="00BB453F"/>
    <w:rsid w:val="00BE0B19"/>
    <w:rsid w:val="00BE4BCA"/>
    <w:rsid w:val="00BE54A6"/>
    <w:rsid w:val="00C0319E"/>
    <w:rsid w:val="00C43417"/>
    <w:rsid w:val="00C853A5"/>
    <w:rsid w:val="00C93AEA"/>
    <w:rsid w:val="00CD1433"/>
    <w:rsid w:val="00CF3580"/>
    <w:rsid w:val="00D054B6"/>
    <w:rsid w:val="00D10A06"/>
    <w:rsid w:val="00D267A0"/>
    <w:rsid w:val="00D40AAE"/>
    <w:rsid w:val="00D44F10"/>
    <w:rsid w:val="00D576FF"/>
    <w:rsid w:val="00D841F6"/>
    <w:rsid w:val="00D975BA"/>
    <w:rsid w:val="00DA1AFB"/>
    <w:rsid w:val="00DC2F67"/>
    <w:rsid w:val="00DC73A8"/>
    <w:rsid w:val="00DE7DC9"/>
    <w:rsid w:val="00E042C0"/>
    <w:rsid w:val="00E15261"/>
    <w:rsid w:val="00E674E9"/>
    <w:rsid w:val="00E77BA3"/>
    <w:rsid w:val="00E92265"/>
    <w:rsid w:val="00EF1B36"/>
    <w:rsid w:val="00F06AFC"/>
    <w:rsid w:val="00F133CB"/>
    <w:rsid w:val="00F242D2"/>
    <w:rsid w:val="00F34F1C"/>
    <w:rsid w:val="00F445A7"/>
    <w:rsid w:val="00F526BA"/>
    <w:rsid w:val="00F62EE6"/>
    <w:rsid w:val="00F773C1"/>
    <w:rsid w:val="00F90C29"/>
    <w:rsid w:val="00FD3AE6"/>
    <w:rsid w:val="00FD7409"/>
    <w:rsid w:val="00FE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3875B5"/>
  <w15:docId w15:val="{6CB8EF60-544F-4328-80BF-7825C5D6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128"/>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basedOn w:val="DefaultParagraphFont"/>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basedOn w:val="DefaultParagraphFont"/>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basedOn w:val="DefaultParagraphFont"/>
    <w:rsid w:val="00D267A0"/>
    <w:rPr>
      <w:sz w:val="16"/>
      <w:szCs w:val="16"/>
    </w:rPr>
  </w:style>
  <w:style w:type="paragraph" w:styleId="CommentText">
    <w:name w:val="annotation text"/>
    <w:basedOn w:val="Normal"/>
    <w:link w:val="CommentTextChar"/>
    <w:rsid w:val="00D267A0"/>
    <w:rPr>
      <w:sz w:val="20"/>
      <w:szCs w:val="20"/>
    </w:rPr>
  </w:style>
  <w:style w:type="character" w:customStyle="1" w:styleId="CommentTextChar">
    <w:name w:val="Comment Text Char"/>
    <w:basedOn w:val="DefaultParagraphFont"/>
    <w:link w:val="CommentText"/>
    <w:rsid w:val="00D267A0"/>
    <w:rPr>
      <w:lang w:eastAsia="en-US"/>
    </w:rPr>
  </w:style>
  <w:style w:type="paragraph" w:styleId="CommentSubject">
    <w:name w:val="annotation subject"/>
    <w:basedOn w:val="CommentText"/>
    <w:next w:val="CommentText"/>
    <w:link w:val="CommentSubjectChar"/>
    <w:rsid w:val="00D267A0"/>
    <w:rPr>
      <w:b/>
      <w:bCs/>
    </w:rPr>
  </w:style>
  <w:style w:type="character" w:customStyle="1" w:styleId="CommentSubjectChar">
    <w:name w:val="Comment Subject Char"/>
    <w:basedOn w:val="CommentTextChar"/>
    <w:link w:val="CommentSubject"/>
    <w:rsid w:val="00D267A0"/>
    <w:rPr>
      <w:b/>
      <w:bCs/>
      <w:lang w:eastAsia="en-US"/>
    </w:rPr>
  </w:style>
  <w:style w:type="paragraph" w:styleId="BalloonText">
    <w:name w:val="Balloon Text"/>
    <w:basedOn w:val="Normal"/>
    <w:link w:val="BalloonTextChar"/>
    <w:rsid w:val="00D267A0"/>
    <w:rPr>
      <w:rFonts w:ascii="Tahoma" w:hAnsi="Tahoma" w:cs="Tahoma"/>
      <w:sz w:val="16"/>
      <w:szCs w:val="16"/>
    </w:rPr>
  </w:style>
  <w:style w:type="character" w:customStyle="1" w:styleId="BalloonTextChar">
    <w:name w:val="Balloon Text Char"/>
    <w:basedOn w:val="DefaultParagraphFont"/>
    <w:link w:val="BalloonText"/>
    <w:rsid w:val="00D267A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oper\Documents\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DFC0BB6E5487469768295B34586707" ma:contentTypeVersion="0" ma:contentTypeDescription="Create a new document." ma:contentTypeScope="" ma:versionID="7d3a0570d0ebcd657853d96f3e7d614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358AF28-58BC-4A75-8CE8-80BF64FE21FE}">
  <ds:schemaRefs>
    <ds:schemaRef ds:uri="http://schemas.microsoft.com/sharepoint/v3/contenttype/forms"/>
  </ds:schemaRefs>
</ds:datastoreItem>
</file>

<file path=customXml/itemProps2.xml><?xml version="1.0" encoding="utf-8"?>
<ds:datastoreItem xmlns:ds="http://schemas.openxmlformats.org/officeDocument/2006/customXml" ds:itemID="{4995BB3E-7855-48C4-8DE7-8220E399D9D0}">
  <ds:schemaRefs>
    <ds:schemaRef ds:uri="http://schemas.microsoft.com/office/2006/metadata/properties"/>
  </ds:schemaRefs>
</ds:datastoreItem>
</file>

<file path=customXml/itemProps3.xml><?xml version="1.0" encoding="utf-8"?>
<ds:datastoreItem xmlns:ds="http://schemas.openxmlformats.org/officeDocument/2006/customXml" ds:itemID="{8AA96705-7F86-48CD-BCEE-B1F16ED7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C:\Users\jcooper\Documents\SOPs\Checklist Template.dot</Template>
  <TotalTime>24</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CHECKLIST: Non-Significant Risk Device</vt:lpstr>
    </vt:vector>
  </TitlesOfParts>
  <Manager>Stuart Horowitz, PhD, MBA, CHRC</Manager>
  <Company>Huron Consulting Group</Company>
  <LinksUpToDate>false</LinksUpToDate>
  <CharactersWithSpaces>4097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Non-Significant Risk Device</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9</cp:revision>
  <cp:lastPrinted>2019-10-10T18:43:00Z</cp:lastPrinted>
  <dcterms:created xsi:type="dcterms:W3CDTF">2018-10-29T20:03:00Z</dcterms:created>
  <dcterms:modified xsi:type="dcterms:W3CDTF">2022-06-27T18:52:00Z</dcterms:modified>
  <cp:category>400-499 CHECKLISTS</cp:category>
</cp:coreProperties>
</file>