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8" w:type="dxa"/>
        <w:tblLayout w:type="fixed"/>
        <w:tblLook w:val="01E0" w:firstRow="1" w:lastRow="1" w:firstColumn="1" w:lastColumn="1" w:noHBand="0" w:noVBand="0"/>
      </w:tblPr>
      <w:tblGrid>
        <w:gridCol w:w="1548"/>
        <w:gridCol w:w="9470"/>
      </w:tblGrid>
      <w:tr w:rsidR="00C0319E" w:rsidTr="00CC5F83">
        <w:trPr>
          <w:cantSplit/>
          <w:trHeight w:val="800"/>
        </w:trPr>
        <w:tc>
          <w:tcPr>
            <w:tcW w:w="11018" w:type="dxa"/>
            <w:gridSpan w:val="2"/>
          </w:tcPr>
          <w:p w:rsidR="00BE54A6" w:rsidRDefault="00944550" w:rsidP="008A7447">
            <w:pPr>
              <w:pStyle w:val="ChecklistBasis"/>
            </w:pPr>
            <w:bookmarkStart w:id="0" w:name="_GoBack"/>
            <w:bookmarkEnd w:id="0"/>
            <w:r>
              <w:t xml:space="preserve">The purpose of this </w:t>
            </w:r>
            <w:r w:rsidR="008A7447">
              <w:t>worksheet</w:t>
            </w:r>
            <w:r>
              <w:t xml:space="preserve"> is to provide support for </w:t>
            </w:r>
            <w:r w:rsidR="00E4430C">
              <w:t>IRB members</w:t>
            </w:r>
            <w:r w:rsidR="00853F4C">
              <w:t xml:space="preserve"> or </w:t>
            </w:r>
            <w:r w:rsidR="00853F4C" w:rsidRPr="00853F4C">
              <w:rPr>
                <w:u w:val="double"/>
              </w:rPr>
              <w:t>Designated Reviewers</w:t>
            </w:r>
            <w:r w:rsidR="00E4430C">
              <w:t xml:space="preserve"> </w:t>
            </w:r>
            <w:r w:rsidR="00B70190">
              <w:t xml:space="preserve">using the </w:t>
            </w:r>
            <w:r w:rsidR="00B70190" w:rsidRPr="00B70190">
              <w:rPr>
                <w:b/>
              </w:rPr>
              <w:t>CHECKLIST: Criteria for Approval and Additional Considerations</w:t>
            </w:r>
            <w:r w:rsidR="00B70190">
              <w:t xml:space="preserve"> when reviewing research involving the short form of consent documentation</w:t>
            </w:r>
            <w:r>
              <w:t xml:space="preserve">. </w:t>
            </w:r>
            <w:r w:rsidR="00A2067F">
              <w:t>This worksheet is to be used. It does not need to be completed or retained.</w:t>
            </w:r>
          </w:p>
        </w:tc>
      </w:tr>
      <w:tr w:rsidR="002936A0" w:rsidTr="002936A0">
        <w:trPr>
          <w:trHeight w:hRule="exact" w:val="72"/>
        </w:trPr>
        <w:tc>
          <w:tcPr>
            <w:tcW w:w="11018" w:type="dxa"/>
            <w:gridSpan w:val="2"/>
            <w:shd w:val="clear" w:color="auto" w:fill="000000"/>
          </w:tcPr>
          <w:p w:rsidR="002936A0" w:rsidRDefault="002936A0" w:rsidP="00FA6863">
            <w:pPr>
              <w:pStyle w:val="StatementLevel1"/>
            </w:pPr>
          </w:p>
        </w:tc>
      </w:tr>
      <w:tr w:rsidR="004351BF" w:rsidTr="00C3240C">
        <w:tc>
          <w:tcPr>
            <w:tcW w:w="11018" w:type="dxa"/>
            <w:gridSpan w:val="2"/>
          </w:tcPr>
          <w:p w:rsidR="004351BF" w:rsidRDefault="00E85C9D" w:rsidP="00B70190">
            <w:pPr>
              <w:pStyle w:val="ChecklistLevel1"/>
            </w:pPr>
            <w:bookmarkStart w:id="1" w:name="LONG_FORM_OF_CONSENT_DOCUMENTATION"/>
            <w:bookmarkStart w:id="2" w:name="SHORT_FORM_OF_CONSENT_DOCUMENTATION"/>
            <w:bookmarkEnd w:id="1"/>
            <w:r>
              <w:t>Short Form of Consent Documentatio</w:t>
            </w:r>
            <w:bookmarkEnd w:id="2"/>
            <w:r>
              <w:t xml:space="preserve">n </w:t>
            </w:r>
            <w:r w:rsidR="00CF072A">
              <w:rPr>
                <w:b w:val="0"/>
              </w:rPr>
              <w:t>(All m</w:t>
            </w:r>
            <w:r w:rsidRPr="00E22DE3">
              <w:rPr>
                <w:b w:val="0"/>
              </w:rPr>
              <w:t xml:space="preserve">ust </w:t>
            </w:r>
            <w:r w:rsidR="00CF072A">
              <w:rPr>
                <w:b w:val="0"/>
              </w:rPr>
              <w:t>b</w:t>
            </w:r>
            <w:r w:rsidRPr="00E22DE3">
              <w:rPr>
                <w:b w:val="0"/>
              </w:rPr>
              <w:t xml:space="preserve">e </w:t>
            </w:r>
            <w:r w:rsidRPr="00E22DE3">
              <w:t>“Yes”</w:t>
            </w:r>
            <w:r w:rsidRPr="00E22DE3">
              <w:rPr>
                <w:b w:val="0"/>
              </w:rPr>
              <w:t>)</w:t>
            </w:r>
          </w:p>
        </w:tc>
      </w:tr>
      <w:tr w:rsidR="00A73875" w:rsidTr="00B70190">
        <w:trPr>
          <w:trHeight w:val="234"/>
        </w:trPr>
        <w:tc>
          <w:tcPr>
            <w:tcW w:w="1548" w:type="dxa"/>
          </w:tcPr>
          <w:p w:rsidR="00A73875" w:rsidRPr="00EB4707" w:rsidRDefault="0043213B" w:rsidP="00FA686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875" w:rsidRPr="00EB4707">
              <w:instrText xml:space="preserve"> FORMCHECKBOX </w:instrText>
            </w:r>
            <w:r w:rsidR="00757367">
              <w:fldChar w:fldCharType="separate"/>
            </w:r>
            <w:r w:rsidRPr="00EB4707">
              <w:fldChar w:fldCharType="end"/>
            </w:r>
            <w:r w:rsidR="00A73875" w:rsidRPr="00EB4707">
              <w:t xml:space="preserve"> Yes</w:t>
            </w:r>
            <w:r w:rsidR="00A73875"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875" w:rsidRPr="00EB4707">
              <w:instrText xml:space="preserve"> FORMCHECKBOX </w:instrText>
            </w:r>
            <w:r w:rsidR="00757367">
              <w:fldChar w:fldCharType="separate"/>
            </w:r>
            <w:r w:rsidRPr="00EB4707">
              <w:fldChar w:fldCharType="end"/>
            </w:r>
            <w:r w:rsidR="00A73875" w:rsidRPr="00EB4707">
              <w:t xml:space="preserve"> No</w:t>
            </w:r>
          </w:p>
        </w:tc>
        <w:tc>
          <w:tcPr>
            <w:tcW w:w="9470" w:type="dxa"/>
          </w:tcPr>
          <w:p w:rsidR="00A73875" w:rsidRDefault="00A73875" w:rsidP="00970024">
            <w:pPr>
              <w:pStyle w:val="StatementLevel1"/>
            </w:pPr>
            <w:r>
              <w:t>The</w:t>
            </w:r>
            <w:r w:rsidRPr="00A91A3E">
              <w:t xml:space="preserve"> written consent document stat</w:t>
            </w:r>
            <w:r>
              <w:t>es</w:t>
            </w:r>
            <w:r w:rsidRPr="00A91A3E">
              <w:t xml:space="preserve"> that the elements of consent</w:t>
            </w:r>
            <w:r>
              <w:t xml:space="preserve"> </w:t>
            </w:r>
            <w:r w:rsidRPr="00A91A3E">
              <w:t xml:space="preserve">have been presented orally to the </w:t>
            </w:r>
            <w:r w:rsidR="007D6807">
              <w:t>subject</w:t>
            </w:r>
            <w:r w:rsidRPr="00A91A3E">
              <w:t xml:space="preserve"> or the </w:t>
            </w:r>
            <w:r w:rsidR="007D6807">
              <w:t>subject</w:t>
            </w:r>
            <w:r w:rsidRPr="00A91A3E">
              <w:t>’s legally authorized representative.</w:t>
            </w:r>
          </w:p>
        </w:tc>
      </w:tr>
      <w:tr w:rsidR="00A73875" w:rsidTr="00B70190">
        <w:trPr>
          <w:trHeight w:val="234"/>
        </w:trPr>
        <w:tc>
          <w:tcPr>
            <w:tcW w:w="1548" w:type="dxa"/>
          </w:tcPr>
          <w:p w:rsidR="00A73875" w:rsidRPr="00EB4707" w:rsidRDefault="0043213B" w:rsidP="00FA686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875" w:rsidRPr="00EB4707">
              <w:instrText xml:space="preserve"> FORMCHECKBOX </w:instrText>
            </w:r>
            <w:r w:rsidR="00757367">
              <w:fldChar w:fldCharType="separate"/>
            </w:r>
            <w:r w:rsidRPr="00EB4707">
              <w:fldChar w:fldCharType="end"/>
            </w:r>
            <w:r w:rsidR="00A73875" w:rsidRPr="00EB4707">
              <w:t xml:space="preserve"> Yes</w:t>
            </w:r>
            <w:r w:rsidR="00A73875"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875" w:rsidRPr="00EB4707">
              <w:instrText xml:space="preserve"> FORMCHECKBOX </w:instrText>
            </w:r>
            <w:r w:rsidR="00757367">
              <w:fldChar w:fldCharType="separate"/>
            </w:r>
            <w:r w:rsidRPr="00EB4707">
              <w:fldChar w:fldCharType="end"/>
            </w:r>
            <w:r w:rsidR="00A73875" w:rsidRPr="00EB4707">
              <w:t xml:space="preserve"> No</w:t>
            </w:r>
          </w:p>
        </w:tc>
        <w:tc>
          <w:tcPr>
            <w:tcW w:w="9470" w:type="dxa"/>
          </w:tcPr>
          <w:p w:rsidR="00A73875" w:rsidRDefault="00A73875" w:rsidP="00970024">
            <w:pPr>
              <w:pStyle w:val="StatementLevel1"/>
            </w:pPr>
            <w:r>
              <w:t xml:space="preserve">There is written summary of what is to be said to the </w:t>
            </w:r>
            <w:r w:rsidR="007D6807">
              <w:t>subject</w:t>
            </w:r>
            <w:r>
              <w:t xml:space="preserve"> or the </w:t>
            </w:r>
            <w:r w:rsidR="0009274A" w:rsidRPr="0009274A">
              <w:t>legally authorized representative</w:t>
            </w:r>
            <w:r>
              <w:t xml:space="preserve"> that</w:t>
            </w:r>
            <w:r w:rsidRPr="00A91A3E">
              <w:t xml:space="preserve"> embodies </w:t>
            </w:r>
            <w:r>
              <w:t xml:space="preserve">the required and appropriate additional elements in </w:t>
            </w:r>
            <w:r w:rsidRPr="00627C97">
              <w:rPr>
                <w:b/>
              </w:rPr>
              <w:t xml:space="preserve">Section 7: ELEMENTS OF CONSENT DISCLOSURE </w:t>
            </w:r>
            <w:r w:rsidRPr="00125404">
              <w:t>in</w:t>
            </w:r>
            <w:r>
              <w:t xml:space="preserve"> the</w:t>
            </w:r>
            <w:r w:rsidRPr="00627C97">
              <w:rPr>
                <w:b/>
              </w:rPr>
              <w:t xml:space="preserve"> CHECKLIST: Criteria for Approval and Additional Considerations.</w:t>
            </w:r>
          </w:p>
        </w:tc>
      </w:tr>
      <w:tr w:rsidR="00A73875" w:rsidTr="00CC5F83">
        <w:trPr>
          <w:trHeight w:val="288"/>
        </w:trPr>
        <w:tc>
          <w:tcPr>
            <w:tcW w:w="1548" w:type="dxa"/>
          </w:tcPr>
          <w:p w:rsidR="00A73875" w:rsidRPr="00EB4707" w:rsidRDefault="0043213B" w:rsidP="00FA686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875" w:rsidRPr="00EB4707">
              <w:instrText xml:space="preserve"> FORMCHECKBOX </w:instrText>
            </w:r>
            <w:r w:rsidR="00757367">
              <w:fldChar w:fldCharType="separate"/>
            </w:r>
            <w:r w:rsidRPr="00EB4707">
              <w:fldChar w:fldCharType="end"/>
            </w:r>
            <w:r w:rsidR="00A73875" w:rsidRPr="00EB4707">
              <w:t xml:space="preserve"> Yes</w:t>
            </w:r>
            <w:r w:rsidR="00A73875"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875" w:rsidRPr="00EB4707">
              <w:instrText xml:space="preserve"> FORMCHECKBOX </w:instrText>
            </w:r>
            <w:r w:rsidR="00757367">
              <w:fldChar w:fldCharType="separate"/>
            </w:r>
            <w:r w:rsidRPr="00EB4707">
              <w:fldChar w:fldCharType="end"/>
            </w:r>
            <w:r w:rsidR="00A73875" w:rsidRPr="00EB4707">
              <w:t xml:space="preserve"> No</w:t>
            </w:r>
          </w:p>
        </w:tc>
        <w:tc>
          <w:tcPr>
            <w:tcW w:w="9470" w:type="dxa"/>
          </w:tcPr>
          <w:p w:rsidR="00A73875" w:rsidRDefault="00A73875" w:rsidP="00941AC2">
            <w:pPr>
              <w:pStyle w:val="StatementLevel1"/>
            </w:pPr>
            <w:r>
              <w:t xml:space="preserve">The consent document and </w:t>
            </w:r>
            <w:r w:rsidR="00941AC2">
              <w:t xml:space="preserve">short form </w:t>
            </w:r>
            <w:r>
              <w:t>are accurate and complete.</w:t>
            </w:r>
          </w:p>
        </w:tc>
      </w:tr>
      <w:tr w:rsidR="00A73875" w:rsidTr="00CC5F83">
        <w:trPr>
          <w:trHeight w:val="288"/>
        </w:trPr>
        <w:tc>
          <w:tcPr>
            <w:tcW w:w="1548" w:type="dxa"/>
          </w:tcPr>
          <w:p w:rsidR="00A73875" w:rsidRPr="00EB4707" w:rsidRDefault="0043213B" w:rsidP="00FA686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875" w:rsidRPr="00EB4707">
              <w:instrText xml:space="preserve"> FORMCHECKBOX </w:instrText>
            </w:r>
            <w:r w:rsidR="00757367">
              <w:fldChar w:fldCharType="separate"/>
            </w:r>
            <w:r w:rsidRPr="00EB4707">
              <w:fldChar w:fldCharType="end"/>
            </w:r>
            <w:r w:rsidR="00A73875" w:rsidRPr="00EB4707">
              <w:t xml:space="preserve"> Yes</w:t>
            </w:r>
            <w:r w:rsidR="00A73875"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875" w:rsidRPr="00EB4707">
              <w:instrText xml:space="preserve"> FORMCHECKBOX </w:instrText>
            </w:r>
            <w:r w:rsidR="00757367">
              <w:fldChar w:fldCharType="separate"/>
            </w:r>
            <w:r w:rsidRPr="00EB4707">
              <w:fldChar w:fldCharType="end"/>
            </w:r>
            <w:r w:rsidR="00A73875" w:rsidRPr="00EB4707">
              <w:t xml:space="preserve"> No</w:t>
            </w:r>
          </w:p>
        </w:tc>
        <w:tc>
          <w:tcPr>
            <w:tcW w:w="9470" w:type="dxa"/>
          </w:tcPr>
          <w:p w:rsidR="00A73875" w:rsidRDefault="00A73875" w:rsidP="00970024">
            <w:pPr>
              <w:pStyle w:val="StatementLevel1"/>
            </w:pPr>
            <w:r w:rsidRPr="00CC6109">
              <w:t>An impartial witness is present during the entire consent discussion.</w:t>
            </w:r>
          </w:p>
        </w:tc>
      </w:tr>
      <w:tr w:rsidR="00A73875" w:rsidTr="00B70190">
        <w:trPr>
          <w:trHeight w:val="234"/>
        </w:trPr>
        <w:tc>
          <w:tcPr>
            <w:tcW w:w="1548" w:type="dxa"/>
          </w:tcPr>
          <w:p w:rsidR="00A73875" w:rsidRPr="00EB4707" w:rsidRDefault="0043213B" w:rsidP="00FA686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875" w:rsidRPr="00EB4707">
              <w:instrText xml:space="preserve"> FORMCHECKBOX </w:instrText>
            </w:r>
            <w:r w:rsidR="00757367">
              <w:fldChar w:fldCharType="separate"/>
            </w:r>
            <w:r w:rsidRPr="00EB4707">
              <w:fldChar w:fldCharType="end"/>
            </w:r>
            <w:r w:rsidR="00A73875" w:rsidRPr="00EB4707">
              <w:t xml:space="preserve"> Yes</w:t>
            </w:r>
            <w:r w:rsidR="00A73875"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875" w:rsidRPr="00EB4707">
              <w:instrText xml:space="preserve"> FORMCHECKBOX </w:instrText>
            </w:r>
            <w:r w:rsidR="00757367">
              <w:fldChar w:fldCharType="separate"/>
            </w:r>
            <w:r w:rsidRPr="00EB4707">
              <w:fldChar w:fldCharType="end"/>
            </w:r>
            <w:r w:rsidR="00A73875" w:rsidRPr="00EB4707">
              <w:t xml:space="preserve"> No</w:t>
            </w:r>
          </w:p>
        </w:tc>
        <w:tc>
          <w:tcPr>
            <w:tcW w:w="9470" w:type="dxa"/>
          </w:tcPr>
          <w:p w:rsidR="00A73875" w:rsidRDefault="00A73875" w:rsidP="00970024">
            <w:pPr>
              <w:pStyle w:val="StatementLevel1"/>
            </w:pPr>
            <w:r>
              <w:t xml:space="preserve">For </w:t>
            </w:r>
            <w:r w:rsidR="007D6807">
              <w:t>subject</w:t>
            </w:r>
            <w:r>
              <w:t xml:space="preserve">s who do not speak English the witness is conversant in both English and the language of the </w:t>
            </w:r>
            <w:r w:rsidR="007D6807">
              <w:t>subject</w:t>
            </w:r>
            <w:r>
              <w:t xml:space="preserve"> or the </w:t>
            </w:r>
            <w:r w:rsidR="007D6807">
              <w:t>subject</w:t>
            </w:r>
            <w:r>
              <w:t xml:space="preserve">’s </w:t>
            </w:r>
            <w:r w:rsidR="0009274A" w:rsidRPr="0009274A">
              <w:t>legally authorized representative</w:t>
            </w:r>
            <w:r>
              <w:t>.</w:t>
            </w:r>
          </w:p>
        </w:tc>
      </w:tr>
      <w:tr w:rsidR="00A73875" w:rsidTr="00CC5F83">
        <w:trPr>
          <w:trHeight w:val="288"/>
        </w:trPr>
        <w:tc>
          <w:tcPr>
            <w:tcW w:w="1548" w:type="dxa"/>
          </w:tcPr>
          <w:p w:rsidR="00A73875" w:rsidRPr="00EB4707" w:rsidRDefault="0043213B" w:rsidP="00FA686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875" w:rsidRPr="00EB4707">
              <w:instrText xml:space="preserve"> FORMCHECKBOX </w:instrText>
            </w:r>
            <w:r w:rsidR="00757367">
              <w:fldChar w:fldCharType="separate"/>
            </w:r>
            <w:r w:rsidRPr="00EB4707">
              <w:fldChar w:fldCharType="end"/>
            </w:r>
            <w:r w:rsidR="00A73875" w:rsidRPr="00EB4707">
              <w:t xml:space="preserve"> Yes</w:t>
            </w:r>
            <w:r w:rsidR="00A73875"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875" w:rsidRPr="00EB4707">
              <w:instrText xml:space="preserve"> FORMCHECKBOX </w:instrText>
            </w:r>
            <w:r w:rsidR="00757367">
              <w:fldChar w:fldCharType="separate"/>
            </w:r>
            <w:r w:rsidRPr="00EB4707">
              <w:fldChar w:fldCharType="end"/>
            </w:r>
            <w:r w:rsidR="00A73875" w:rsidRPr="00EB4707">
              <w:t xml:space="preserve"> No</w:t>
            </w:r>
          </w:p>
        </w:tc>
        <w:tc>
          <w:tcPr>
            <w:tcW w:w="9470" w:type="dxa"/>
          </w:tcPr>
          <w:p w:rsidR="00A73875" w:rsidRDefault="00A73875" w:rsidP="00941AC2">
            <w:pPr>
              <w:pStyle w:val="StatementLevel1"/>
            </w:pPr>
            <w:r>
              <w:t xml:space="preserve">The </w:t>
            </w:r>
            <w:r w:rsidR="007D6807">
              <w:t>subject</w:t>
            </w:r>
            <w:r w:rsidRPr="0015634D">
              <w:t xml:space="preserve"> or the </w:t>
            </w:r>
            <w:r w:rsidR="007D6807">
              <w:t>subject</w:t>
            </w:r>
            <w:r w:rsidRPr="0015634D">
              <w:t xml:space="preserve">’s </w:t>
            </w:r>
            <w:r w:rsidR="0009274A" w:rsidRPr="0009274A">
              <w:t>legally authorized representative</w:t>
            </w:r>
            <w:r w:rsidRPr="0015634D" w:rsidDel="007A123D">
              <w:t xml:space="preserve"> </w:t>
            </w:r>
            <w:r>
              <w:t xml:space="preserve">will </w:t>
            </w:r>
            <w:r w:rsidRPr="0015634D">
              <w:t xml:space="preserve">sign </w:t>
            </w:r>
            <w:r>
              <w:t xml:space="preserve">and date </w:t>
            </w:r>
            <w:r w:rsidRPr="0015634D">
              <w:t>the</w:t>
            </w:r>
            <w:r>
              <w:t xml:space="preserve"> </w:t>
            </w:r>
            <w:r w:rsidR="00941AC2">
              <w:t xml:space="preserve">short form </w:t>
            </w:r>
            <w:r>
              <w:t>document</w:t>
            </w:r>
            <w:r w:rsidRPr="0015634D">
              <w:t xml:space="preserve">. </w:t>
            </w:r>
          </w:p>
        </w:tc>
      </w:tr>
      <w:tr w:rsidR="00A73875" w:rsidTr="00B70190">
        <w:trPr>
          <w:trHeight w:val="234"/>
        </w:trPr>
        <w:tc>
          <w:tcPr>
            <w:tcW w:w="1548" w:type="dxa"/>
          </w:tcPr>
          <w:p w:rsidR="00A73875" w:rsidRPr="00EB4707" w:rsidRDefault="0043213B" w:rsidP="00FA686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875" w:rsidRPr="00EB4707">
              <w:instrText xml:space="preserve"> FORMCHECKBOX </w:instrText>
            </w:r>
            <w:r w:rsidR="00757367">
              <w:fldChar w:fldCharType="separate"/>
            </w:r>
            <w:r w:rsidRPr="00EB4707">
              <w:fldChar w:fldCharType="end"/>
            </w:r>
            <w:r w:rsidR="00A73875" w:rsidRPr="00EB4707">
              <w:t xml:space="preserve"> Yes</w:t>
            </w:r>
            <w:r w:rsidR="00A73875"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875" w:rsidRPr="00EB4707">
              <w:instrText xml:space="preserve"> FORMCHECKBOX </w:instrText>
            </w:r>
            <w:r w:rsidR="00757367">
              <w:fldChar w:fldCharType="separate"/>
            </w:r>
            <w:r w:rsidRPr="00EB4707">
              <w:fldChar w:fldCharType="end"/>
            </w:r>
            <w:r w:rsidR="00A73875" w:rsidRPr="00EB4707">
              <w:t xml:space="preserve"> No</w:t>
            </w:r>
          </w:p>
        </w:tc>
        <w:tc>
          <w:tcPr>
            <w:tcW w:w="9470" w:type="dxa"/>
          </w:tcPr>
          <w:p w:rsidR="00A73875" w:rsidRDefault="00A73875" w:rsidP="00970024">
            <w:pPr>
              <w:pStyle w:val="StatementLevel1"/>
            </w:pPr>
            <w:r>
              <w:t xml:space="preserve">When </w:t>
            </w:r>
            <w:r w:rsidRPr="007632DC">
              <w:t xml:space="preserve">a </w:t>
            </w:r>
            <w:r w:rsidR="007D6807">
              <w:t>subject</w:t>
            </w:r>
            <w:r w:rsidRPr="007632DC">
              <w:t xml:space="preserve"> or the </w:t>
            </w:r>
            <w:r w:rsidR="007D6807">
              <w:t>subject</w:t>
            </w:r>
            <w:r w:rsidRPr="007632DC">
              <w:t xml:space="preserve">'s </w:t>
            </w:r>
            <w:r w:rsidR="0009274A" w:rsidRPr="0009274A">
              <w:t>legally authorized representative</w:t>
            </w:r>
            <w:r w:rsidRPr="007632DC" w:rsidDel="007A123D">
              <w:t xml:space="preserve"> </w:t>
            </w:r>
            <w:r w:rsidRPr="007632DC">
              <w:t>is unable to read</w:t>
            </w:r>
            <w:r>
              <w:t xml:space="preserve">: </w:t>
            </w:r>
            <w:r w:rsidRPr="007632DC">
              <w:t xml:space="preserve">An impartial witness </w:t>
            </w:r>
            <w:r>
              <w:t xml:space="preserve">will be </w:t>
            </w:r>
            <w:r w:rsidRPr="007632DC">
              <w:t>present during the enti</w:t>
            </w:r>
            <w:r>
              <w:t>re consent discussion and t</w:t>
            </w:r>
            <w:r w:rsidRPr="007632DC">
              <w:t xml:space="preserve">he </w:t>
            </w:r>
            <w:r>
              <w:t xml:space="preserve">consent document notes that the </w:t>
            </w:r>
            <w:r w:rsidRPr="007632DC">
              <w:t>witness attest</w:t>
            </w:r>
            <w:r>
              <w:t>s</w:t>
            </w:r>
            <w:r w:rsidRPr="007632DC">
              <w:t xml:space="preserve"> that the information in the consent </w:t>
            </w:r>
            <w:r>
              <w:t>document</w:t>
            </w:r>
            <w:r w:rsidRPr="00A91A3E">
              <w:t xml:space="preserve"> </w:t>
            </w:r>
            <w:r w:rsidRPr="007632DC">
              <w:t xml:space="preserve">and any other information </w:t>
            </w:r>
            <w:r>
              <w:t xml:space="preserve">provided </w:t>
            </w:r>
            <w:r w:rsidRPr="007632DC">
              <w:t xml:space="preserve">was accurately explained to, and apparently understood by, the </w:t>
            </w:r>
            <w:r w:rsidR="007D6807">
              <w:t>subject</w:t>
            </w:r>
            <w:r w:rsidRPr="007632DC">
              <w:t xml:space="preserve"> or the </w:t>
            </w:r>
            <w:r w:rsidR="007D6807">
              <w:t>subject</w:t>
            </w:r>
            <w:r w:rsidRPr="007632DC">
              <w:t xml:space="preserve">'s </w:t>
            </w:r>
            <w:r w:rsidR="0009274A" w:rsidRPr="0009274A">
              <w:t>legally authorized representative</w:t>
            </w:r>
            <w:r w:rsidRPr="007632DC">
              <w:t>, and that consent was freely given.</w:t>
            </w:r>
          </w:p>
        </w:tc>
      </w:tr>
      <w:tr w:rsidR="00A73875" w:rsidTr="00CC5F83">
        <w:trPr>
          <w:trHeight w:val="288"/>
        </w:trPr>
        <w:tc>
          <w:tcPr>
            <w:tcW w:w="1548" w:type="dxa"/>
          </w:tcPr>
          <w:p w:rsidR="00A73875" w:rsidRPr="00EB4707" w:rsidRDefault="0043213B" w:rsidP="00FA686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875" w:rsidRPr="00EB4707">
              <w:instrText xml:space="preserve"> FORMCHECKBOX </w:instrText>
            </w:r>
            <w:r w:rsidR="00757367">
              <w:fldChar w:fldCharType="separate"/>
            </w:r>
            <w:r w:rsidRPr="00EB4707">
              <w:fldChar w:fldCharType="end"/>
            </w:r>
            <w:r w:rsidR="00A73875" w:rsidRPr="00EB4707">
              <w:t xml:space="preserve"> Yes</w:t>
            </w:r>
            <w:r w:rsidR="00A73875"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875" w:rsidRPr="00EB4707">
              <w:instrText xml:space="preserve"> FORMCHECKBOX </w:instrText>
            </w:r>
            <w:r w:rsidR="00757367">
              <w:fldChar w:fldCharType="separate"/>
            </w:r>
            <w:r w:rsidRPr="00EB4707">
              <w:fldChar w:fldCharType="end"/>
            </w:r>
            <w:r w:rsidR="00A73875" w:rsidRPr="00EB4707">
              <w:t xml:space="preserve"> No</w:t>
            </w:r>
          </w:p>
        </w:tc>
        <w:tc>
          <w:tcPr>
            <w:tcW w:w="9470" w:type="dxa"/>
          </w:tcPr>
          <w:p w:rsidR="00A73875" w:rsidRDefault="00A73875" w:rsidP="00941AC2">
            <w:pPr>
              <w:pStyle w:val="StatementLevel1"/>
            </w:pPr>
            <w:r>
              <w:t xml:space="preserve">The witness will </w:t>
            </w:r>
            <w:r w:rsidRPr="0015634D">
              <w:t xml:space="preserve">sign </w:t>
            </w:r>
            <w:r>
              <w:t xml:space="preserve">and date </w:t>
            </w:r>
            <w:r w:rsidR="00D604F3">
              <w:t xml:space="preserve">the consent and </w:t>
            </w:r>
            <w:r w:rsidRPr="0015634D">
              <w:t>the</w:t>
            </w:r>
            <w:r>
              <w:t xml:space="preserve"> </w:t>
            </w:r>
            <w:r w:rsidR="00941AC2">
              <w:t>short form document</w:t>
            </w:r>
            <w:r w:rsidRPr="0015634D">
              <w:t xml:space="preserve">. </w:t>
            </w:r>
          </w:p>
        </w:tc>
      </w:tr>
      <w:tr w:rsidR="00A73875" w:rsidTr="00CC5F83">
        <w:trPr>
          <w:trHeight w:val="288"/>
        </w:trPr>
        <w:tc>
          <w:tcPr>
            <w:tcW w:w="1548" w:type="dxa"/>
          </w:tcPr>
          <w:p w:rsidR="00A73875" w:rsidRPr="00EB4707" w:rsidRDefault="0043213B" w:rsidP="00FA686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875" w:rsidRPr="00EB4707">
              <w:instrText xml:space="preserve"> FORMCHECKBOX </w:instrText>
            </w:r>
            <w:r w:rsidR="00757367">
              <w:fldChar w:fldCharType="separate"/>
            </w:r>
            <w:r w:rsidRPr="00EB4707">
              <w:fldChar w:fldCharType="end"/>
            </w:r>
            <w:r w:rsidR="00A73875" w:rsidRPr="00EB4707">
              <w:t xml:space="preserve"> Yes</w:t>
            </w:r>
            <w:r w:rsidR="00A73875"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875" w:rsidRPr="00EB4707">
              <w:instrText xml:space="preserve"> FORMCHECKBOX </w:instrText>
            </w:r>
            <w:r w:rsidR="00757367">
              <w:fldChar w:fldCharType="separate"/>
            </w:r>
            <w:r w:rsidRPr="00EB4707">
              <w:fldChar w:fldCharType="end"/>
            </w:r>
            <w:r w:rsidR="00A73875" w:rsidRPr="00EB4707">
              <w:t xml:space="preserve"> No</w:t>
            </w:r>
          </w:p>
        </w:tc>
        <w:tc>
          <w:tcPr>
            <w:tcW w:w="9470" w:type="dxa"/>
          </w:tcPr>
          <w:p w:rsidR="00A73875" w:rsidRDefault="00A73875" w:rsidP="00941AC2">
            <w:pPr>
              <w:pStyle w:val="StatementLevel1"/>
            </w:pPr>
            <w:r>
              <w:t xml:space="preserve">The person obtaining consent will </w:t>
            </w:r>
            <w:r w:rsidRPr="0015634D">
              <w:t xml:space="preserve">sign </w:t>
            </w:r>
            <w:r>
              <w:t xml:space="preserve">and date </w:t>
            </w:r>
            <w:r w:rsidRPr="0015634D">
              <w:t>the</w:t>
            </w:r>
            <w:r>
              <w:t xml:space="preserve"> </w:t>
            </w:r>
            <w:r w:rsidR="00941AC2">
              <w:t>consent document</w:t>
            </w:r>
            <w:r w:rsidRPr="0015634D">
              <w:t xml:space="preserve">. </w:t>
            </w:r>
          </w:p>
        </w:tc>
      </w:tr>
      <w:tr w:rsidR="00A73875" w:rsidTr="00CC5F83">
        <w:trPr>
          <w:trHeight w:val="288"/>
        </w:trPr>
        <w:tc>
          <w:tcPr>
            <w:tcW w:w="1548" w:type="dxa"/>
          </w:tcPr>
          <w:p w:rsidR="00A73875" w:rsidRPr="00EB4707" w:rsidRDefault="0043213B" w:rsidP="00FA686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875" w:rsidRPr="00EB4707">
              <w:instrText xml:space="preserve"> FORMCHECKBOX </w:instrText>
            </w:r>
            <w:r w:rsidR="00757367">
              <w:fldChar w:fldCharType="separate"/>
            </w:r>
            <w:r w:rsidRPr="00EB4707">
              <w:fldChar w:fldCharType="end"/>
            </w:r>
            <w:r w:rsidR="00A73875" w:rsidRPr="00EB4707">
              <w:t xml:space="preserve"> Yes</w:t>
            </w:r>
            <w:r w:rsidR="00A73875"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875" w:rsidRPr="00EB4707">
              <w:instrText xml:space="preserve"> FORMCHECKBOX </w:instrText>
            </w:r>
            <w:r w:rsidR="00757367">
              <w:fldChar w:fldCharType="separate"/>
            </w:r>
            <w:r w:rsidRPr="00EB4707">
              <w:fldChar w:fldCharType="end"/>
            </w:r>
            <w:r w:rsidR="00A73875" w:rsidRPr="00EB4707">
              <w:t xml:space="preserve"> No</w:t>
            </w:r>
          </w:p>
        </w:tc>
        <w:tc>
          <w:tcPr>
            <w:tcW w:w="9470" w:type="dxa"/>
          </w:tcPr>
          <w:p w:rsidR="00A73875" w:rsidRDefault="00A73875" w:rsidP="00941AC2">
            <w:pPr>
              <w:pStyle w:val="StatementLevel1"/>
            </w:pPr>
            <w:r w:rsidRPr="0015634D">
              <w:t xml:space="preserve">A copy </w:t>
            </w:r>
            <w:r>
              <w:t xml:space="preserve">of the </w:t>
            </w:r>
            <w:r w:rsidR="00D604F3">
              <w:t xml:space="preserve">signed and dated </w:t>
            </w:r>
            <w:r w:rsidR="00941AC2">
              <w:t xml:space="preserve">short form </w:t>
            </w:r>
            <w:r>
              <w:t xml:space="preserve">will </w:t>
            </w:r>
            <w:r w:rsidRPr="0015634D">
              <w:t xml:space="preserve">be given to the </w:t>
            </w:r>
            <w:r w:rsidR="00941AC2">
              <w:t>subject or the subject’s legally authorized representative</w:t>
            </w:r>
            <w:r w:rsidR="00941AC2" w:rsidRPr="0015634D">
              <w:t xml:space="preserve"> </w:t>
            </w:r>
            <w:r w:rsidRPr="0015634D">
              <w:t xml:space="preserve">signing the </w:t>
            </w:r>
            <w:r>
              <w:t>document</w:t>
            </w:r>
            <w:r w:rsidRPr="0015634D">
              <w:t>.</w:t>
            </w:r>
          </w:p>
        </w:tc>
      </w:tr>
      <w:tr w:rsidR="00A73875" w:rsidTr="00CC5F83">
        <w:trPr>
          <w:trHeight w:val="288"/>
        </w:trPr>
        <w:tc>
          <w:tcPr>
            <w:tcW w:w="1548" w:type="dxa"/>
          </w:tcPr>
          <w:p w:rsidR="00A73875" w:rsidRPr="00EB4707" w:rsidRDefault="0043213B" w:rsidP="00FA686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875" w:rsidRPr="00EB4707">
              <w:instrText xml:space="preserve"> FORMCHECKBOX </w:instrText>
            </w:r>
            <w:r w:rsidR="00757367">
              <w:fldChar w:fldCharType="separate"/>
            </w:r>
            <w:r w:rsidRPr="00EB4707">
              <w:fldChar w:fldCharType="end"/>
            </w:r>
            <w:r w:rsidR="00A73875" w:rsidRPr="00EB4707">
              <w:t xml:space="preserve"> Yes</w:t>
            </w:r>
            <w:r w:rsidR="00A73875"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875" w:rsidRPr="00EB4707">
              <w:instrText xml:space="preserve"> FORMCHECKBOX </w:instrText>
            </w:r>
            <w:r w:rsidR="00757367">
              <w:fldChar w:fldCharType="separate"/>
            </w:r>
            <w:r w:rsidRPr="00EB4707">
              <w:fldChar w:fldCharType="end"/>
            </w:r>
            <w:r w:rsidR="00A73875" w:rsidRPr="00EB4707">
              <w:t xml:space="preserve"> No</w:t>
            </w:r>
          </w:p>
        </w:tc>
        <w:tc>
          <w:tcPr>
            <w:tcW w:w="9470" w:type="dxa"/>
          </w:tcPr>
          <w:p w:rsidR="00A73875" w:rsidRDefault="00A73875" w:rsidP="00970024">
            <w:pPr>
              <w:pStyle w:val="StatementLevel1"/>
            </w:pPr>
            <w:r w:rsidRPr="0015634D">
              <w:t xml:space="preserve">A copy </w:t>
            </w:r>
            <w:r>
              <w:t xml:space="preserve">of the signed and dated consent document will </w:t>
            </w:r>
            <w:r w:rsidRPr="0015634D">
              <w:t xml:space="preserve">be given to the </w:t>
            </w:r>
            <w:r w:rsidR="00941AC2">
              <w:t>subject or the subject’s legally authorized representative</w:t>
            </w:r>
            <w:r w:rsidRPr="0015634D">
              <w:t>.</w:t>
            </w:r>
          </w:p>
        </w:tc>
      </w:tr>
      <w:tr w:rsidR="00A73875" w:rsidRPr="00952A8A" w:rsidTr="00357C1D">
        <w:tc>
          <w:tcPr>
            <w:tcW w:w="1548" w:type="dxa"/>
          </w:tcPr>
          <w:p w:rsidR="00A73875" w:rsidRPr="00F86E7F" w:rsidRDefault="0043213B" w:rsidP="00182F51">
            <w:pPr>
              <w:pStyle w:val="Yes-No"/>
            </w:pPr>
            <w:r w:rsidRPr="00F86E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875" w:rsidRPr="00F86E7F">
              <w:instrText xml:space="preserve"> FORMCHECKBOX </w:instrText>
            </w:r>
            <w:r w:rsidR="00757367">
              <w:fldChar w:fldCharType="separate"/>
            </w:r>
            <w:r w:rsidRPr="00F86E7F">
              <w:fldChar w:fldCharType="end"/>
            </w:r>
            <w:r w:rsidR="00A73875" w:rsidRPr="00F86E7F">
              <w:t xml:space="preserve"> Yes</w:t>
            </w:r>
            <w:r w:rsidR="00A73875" w:rsidRPr="00F86E7F">
              <w:tab/>
            </w:r>
            <w:r w:rsidRPr="00F86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875" w:rsidRPr="00F86E7F">
              <w:instrText xml:space="preserve"> FORMCHECKBOX </w:instrText>
            </w:r>
            <w:r w:rsidR="00757367">
              <w:fldChar w:fldCharType="separate"/>
            </w:r>
            <w:r w:rsidRPr="00F86E7F">
              <w:fldChar w:fldCharType="end"/>
            </w:r>
            <w:r w:rsidR="00A73875" w:rsidRPr="00F86E7F">
              <w:t xml:space="preserve"> No</w:t>
            </w:r>
          </w:p>
        </w:tc>
        <w:tc>
          <w:tcPr>
            <w:tcW w:w="9470" w:type="dxa"/>
          </w:tcPr>
          <w:p w:rsidR="00A73875" w:rsidRPr="00952A8A" w:rsidRDefault="00A73875" w:rsidP="00970024">
            <w:pPr>
              <w:pStyle w:val="StatementLevel1"/>
            </w:pPr>
            <w:r w:rsidRPr="00627C97">
              <w:rPr>
                <w:rFonts w:cs="Arial Narrow"/>
              </w:rPr>
              <w:t xml:space="preserve">If there is a signature line for a </w:t>
            </w:r>
            <w:r w:rsidR="0009274A" w:rsidRPr="0009274A">
              <w:t>legally authorized representative</w:t>
            </w:r>
            <w:r w:rsidRPr="00627C97" w:rsidDel="007A123D">
              <w:rPr>
                <w:rFonts w:cs="Arial Narrow"/>
              </w:rPr>
              <w:t xml:space="preserve"> </w:t>
            </w:r>
            <w:r w:rsidRPr="00627C97">
              <w:rPr>
                <w:rFonts w:cs="Arial Narrow"/>
              </w:rPr>
              <w:t>or parent, the IRB has approved inclusion of adults unable to consent or children.</w:t>
            </w:r>
          </w:p>
        </w:tc>
      </w:tr>
    </w:tbl>
    <w:p w:rsidR="001B56EF" w:rsidRDefault="001B56EF" w:rsidP="00A05445"/>
    <w:sectPr w:rsidR="001B56EF" w:rsidSect="00CC5F83">
      <w:headerReference w:type="default" r:id="rId8"/>
      <w:footerReference w:type="default" r:id="rId9"/>
      <w:pgSz w:w="12240" w:h="15840"/>
      <w:pgMar w:top="18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B86" w:rsidRDefault="000A1B86">
      <w:r>
        <w:separator/>
      </w:r>
    </w:p>
  </w:endnote>
  <w:endnote w:type="continuationSeparator" w:id="0">
    <w:p w:rsidR="000A1B86" w:rsidRDefault="000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4E5" w:rsidRPr="00CC5F83" w:rsidRDefault="00757367" w:rsidP="00CC5F83">
    <w:pPr>
      <w:pStyle w:val="Footer"/>
      <w:tabs>
        <w:tab w:val="clear" w:pos="8640"/>
        <w:tab w:val="right" w:pos="10710"/>
      </w:tabs>
    </w:pPr>
    <w:hyperlink r:id="rId1" w:history="1">
      <w:r w:rsidR="006A04E5" w:rsidRPr="00EA0218">
        <w:rPr>
          <w:rStyle w:val="Hyperlink"/>
          <w:rFonts w:ascii="Arial" w:hAnsi="Arial" w:cs="Arial"/>
          <w:sz w:val="20"/>
          <w:szCs w:val="20"/>
        </w:rPr>
        <w:t>irb@spectrum-health.org</w:t>
      </w:r>
    </w:hyperlink>
    <w:r w:rsidR="006A04E5">
      <w:rPr>
        <w:rFonts w:ascii="Arial" w:hAnsi="Arial" w:cs="Arial"/>
        <w:sz w:val="20"/>
        <w:szCs w:val="20"/>
      </w:rPr>
      <w:t xml:space="preserve"> </w:t>
    </w:r>
    <w:r w:rsidR="006A04E5">
      <w:rPr>
        <w:rFonts w:ascii="Arial" w:hAnsi="Arial" w:cs="Arial"/>
        <w:sz w:val="20"/>
        <w:szCs w:val="20"/>
      </w:rPr>
      <w:tab/>
    </w:r>
    <w:r w:rsidR="006A04E5">
      <w:rPr>
        <w:rFonts w:ascii="Arial" w:hAnsi="Arial" w:cs="Arial"/>
        <w:sz w:val="20"/>
        <w:szCs w:val="20"/>
      </w:rPr>
      <w:tab/>
    </w:r>
    <w:hyperlink r:id="rId2" w:history="1">
      <w:r w:rsidR="006A04E5" w:rsidRPr="00EA0218">
        <w:rPr>
          <w:rStyle w:val="Hyperlink"/>
          <w:rFonts w:ascii="Arial" w:hAnsi="Arial" w:cs="Arial"/>
          <w:sz w:val="20"/>
          <w:szCs w:val="20"/>
        </w:rPr>
        <w:t>www.spectrum-health.org/research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B86" w:rsidRDefault="000A1B86">
      <w:r>
        <w:separator/>
      </w:r>
    </w:p>
  </w:footnote>
  <w:footnote w:type="continuationSeparator" w:id="0">
    <w:p w:rsidR="000A1B86" w:rsidRDefault="000A1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16" w:type="dxa"/>
      <w:tblInd w:w="1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160"/>
      <w:gridCol w:w="2070"/>
      <w:gridCol w:w="2160"/>
      <w:gridCol w:w="2520"/>
      <w:gridCol w:w="2106"/>
    </w:tblGrid>
    <w:tr w:rsidR="006A04E5" w:rsidRPr="00E85135" w:rsidTr="00CC5F83">
      <w:trPr>
        <w:cantSplit/>
        <w:trHeight w:hRule="exact" w:val="375"/>
      </w:trPr>
      <w:tc>
        <w:tcPr>
          <w:tcW w:w="2160" w:type="dxa"/>
          <w:vMerge w:val="restart"/>
          <w:vAlign w:val="center"/>
        </w:tcPr>
        <w:p w:rsidR="006A04E5" w:rsidRPr="00E85135" w:rsidRDefault="006A04E5" w:rsidP="006A04E5">
          <w:pPr>
            <w:pStyle w:val="ChecklistTableHeader"/>
          </w:pPr>
          <w:r>
            <w:rPr>
              <w:noProof/>
            </w:rPr>
            <w:drawing>
              <wp:inline distT="0" distB="0" distL="0" distR="0" wp14:anchorId="70D5AE42" wp14:editId="508B019A">
                <wp:extent cx="1238250" cy="295275"/>
                <wp:effectExtent l="19050" t="0" r="0" b="0"/>
                <wp:docPr id="3" name="Picture 1" descr="New Spectrum Heal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Spectrum Healt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gridSpan w:val="3"/>
        </w:tcPr>
        <w:p w:rsidR="006A04E5" w:rsidRPr="00E85135" w:rsidRDefault="006A04E5" w:rsidP="00CC5F83">
          <w:pPr>
            <w:pStyle w:val="ChecklistName"/>
          </w:pPr>
          <w:r>
            <w:rPr>
              <w:rStyle w:val="ChecklistLeader"/>
            </w:rPr>
            <w:t>WORKSHEET</w:t>
          </w:r>
          <w:r w:rsidRPr="004113B3">
            <w:rPr>
              <w:rStyle w:val="ChecklistLeader"/>
            </w:rPr>
            <w:t xml:space="preserve">: </w:t>
          </w:r>
          <w:r>
            <w:t>Short Form of Consent Documentation</w:t>
          </w:r>
        </w:p>
      </w:tc>
      <w:tc>
        <w:tcPr>
          <w:tcW w:w="2106" w:type="dxa"/>
          <w:shd w:val="clear" w:color="auto" w:fill="auto"/>
          <w:vAlign w:val="center"/>
        </w:tcPr>
        <w:p w:rsidR="006A04E5" w:rsidRPr="001031DD" w:rsidRDefault="006A04E5" w:rsidP="006A04E5">
          <w:pPr>
            <w:pStyle w:val="ChecklistTableHeader"/>
            <w:jc w:val="left"/>
          </w:pPr>
          <w:r w:rsidRPr="001031DD">
            <w:t>IRB #</w:t>
          </w:r>
        </w:p>
      </w:tc>
    </w:tr>
    <w:tr w:rsidR="006A04E5" w:rsidRPr="00E85135" w:rsidTr="00CC5F83">
      <w:trPr>
        <w:cantSplit/>
      </w:trPr>
      <w:tc>
        <w:tcPr>
          <w:tcW w:w="2160" w:type="dxa"/>
          <w:vMerge/>
        </w:tcPr>
        <w:p w:rsidR="006A04E5" w:rsidRPr="00E85135" w:rsidRDefault="006A04E5" w:rsidP="006A04E5">
          <w:pPr>
            <w:jc w:val="center"/>
            <w:rPr>
              <w:rFonts w:ascii="Tahoma" w:hAnsi="Tahoma" w:cs="Tahoma"/>
              <w:sz w:val="20"/>
            </w:rPr>
          </w:pPr>
        </w:p>
      </w:tc>
      <w:tc>
        <w:tcPr>
          <w:tcW w:w="2070" w:type="dxa"/>
          <w:vAlign w:val="center"/>
        </w:tcPr>
        <w:p w:rsidR="006A04E5" w:rsidRPr="00321577" w:rsidRDefault="006A04E5" w:rsidP="006A04E5">
          <w:pPr>
            <w:pStyle w:val="ChecklistTableHeader"/>
          </w:pPr>
          <w:r w:rsidRPr="00321577">
            <w:t>NUMBER</w:t>
          </w:r>
        </w:p>
      </w:tc>
      <w:tc>
        <w:tcPr>
          <w:tcW w:w="2160" w:type="dxa"/>
          <w:shd w:val="clear" w:color="auto" w:fill="auto"/>
          <w:vAlign w:val="center"/>
        </w:tcPr>
        <w:p w:rsidR="006A04E5" w:rsidRPr="00321577" w:rsidRDefault="006A04E5" w:rsidP="006A04E5">
          <w:pPr>
            <w:pStyle w:val="ChecklistTableHeader"/>
          </w:pPr>
          <w:r w:rsidRPr="00321577">
            <w:t>DATE</w:t>
          </w:r>
        </w:p>
      </w:tc>
      <w:tc>
        <w:tcPr>
          <w:tcW w:w="2520" w:type="dxa"/>
          <w:shd w:val="clear" w:color="auto" w:fill="auto"/>
          <w:vAlign w:val="center"/>
        </w:tcPr>
        <w:p w:rsidR="006A04E5" w:rsidRPr="00321577" w:rsidRDefault="006A04E5" w:rsidP="006A04E5">
          <w:pPr>
            <w:pStyle w:val="ChecklistTableHeader"/>
          </w:pPr>
          <w:r w:rsidRPr="00321577">
            <w:t>PAGE</w:t>
          </w:r>
        </w:p>
      </w:tc>
      <w:tc>
        <w:tcPr>
          <w:tcW w:w="2106" w:type="dxa"/>
          <w:shd w:val="clear" w:color="auto" w:fill="auto"/>
          <w:vAlign w:val="center"/>
        </w:tcPr>
        <w:p w:rsidR="006A04E5" w:rsidRPr="001031DD" w:rsidRDefault="006A04E5" w:rsidP="006A04E5">
          <w:pPr>
            <w:pStyle w:val="ChecklistTableHeader"/>
            <w:jc w:val="left"/>
          </w:pPr>
          <w:r w:rsidRPr="001031DD">
            <w:t>Review Type:</w:t>
          </w:r>
        </w:p>
      </w:tc>
    </w:tr>
    <w:tr w:rsidR="006A04E5" w:rsidRPr="0057043C" w:rsidTr="00CC5F83">
      <w:trPr>
        <w:cantSplit/>
        <w:trHeight w:val="273"/>
      </w:trPr>
      <w:tc>
        <w:tcPr>
          <w:tcW w:w="2160" w:type="dxa"/>
          <w:vMerge/>
        </w:tcPr>
        <w:p w:rsidR="006A04E5" w:rsidRPr="00E85135" w:rsidRDefault="006A04E5" w:rsidP="006A04E5">
          <w:pPr>
            <w:jc w:val="center"/>
            <w:rPr>
              <w:rFonts w:ascii="Tahoma" w:hAnsi="Tahoma" w:cs="Tahoma"/>
              <w:sz w:val="20"/>
            </w:rPr>
          </w:pPr>
        </w:p>
      </w:tc>
      <w:tc>
        <w:tcPr>
          <w:tcW w:w="2070" w:type="dxa"/>
          <w:vAlign w:val="center"/>
        </w:tcPr>
        <w:p w:rsidR="006A04E5" w:rsidRPr="0057043C" w:rsidRDefault="006A04E5" w:rsidP="006A04E5">
          <w:pPr>
            <w:pStyle w:val="ChecklistTableEntry"/>
          </w:pPr>
          <w:r>
            <w:t>HRP-318</w:t>
          </w:r>
        </w:p>
      </w:tc>
      <w:tc>
        <w:tcPr>
          <w:tcW w:w="2160" w:type="dxa"/>
          <w:shd w:val="clear" w:color="auto" w:fill="auto"/>
          <w:vAlign w:val="center"/>
        </w:tcPr>
        <w:p w:rsidR="006A04E5" w:rsidRPr="0057043C" w:rsidRDefault="006A04E5" w:rsidP="00CC5F83">
          <w:pPr>
            <w:pStyle w:val="ChecklistTableEntry"/>
          </w:pPr>
          <w:r>
            <w:t>1</w:t>
          </w:r>
          <w:r w:rsidR="00D604F3">
            <w:t>0</w:t>
          </w:r>
          <w:r>
            <w:t>/</w:t>
          </w:r>
          <w:r w:rsidR="00D604F3">
            <w:t>29</w:t>
          </w:r>
          <w:r>
            <w:t>/20</w:t>
          </w:r>
          <w:r w:rsidR="00D604F3">
            <w:t>18</w:t>
          </w:r>
        </w:p>
      </w:tc>
      <w:tc>
        <w:tcPr>
          <w:tcW w:w="2520" w:type="dxa"/>
          <w:shd w:val="clear" w:color="auto" w:fill="auto"/>
          <w:vAlign w:val="center"/>
        </w:tcPr>
        <w:p w:rsidR="006A04E5" w:rsidRPr="0057043C" w:rsidRDefault="000A1B86" w:rsidP="006A04E5">
          <w:pPr>
            <w:pStyle w:val="ChecklistTableEntry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57367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6A04E5" w:rsidRPr="0057043C">
            <w:t xml:space="preserve"> of </w:t>
          </w:r>
          <w:r w:rsidR="00757367">
            <w:fldChar w:fldCharType="begin"/>
          </w:r>
          <w:r w:rsidR="00757367">
            <w:instrText xml:space="preserve"> NUMPAGES </w:instrText>
          </w:r>
          <w:r w:rsidR="00757367">
            <w:fldChar w:fldCharType="separate"/>
          </w:r>
          <w:r w:rsidR="00757367">
            <w:rPr>
              <w:noProof/>
            </w:rPr>
            <w:t>1</w:t>
          </w:r>
          <w:r w:rsidR="00757367">
            <w:rPr>
              <w:noProof/>
            </w:rPr>
            <w:fldChar w:fldCharType="end"/>
          </w:r>
        </w:p>
      </w:tc>
      <w:tc>
        <w:tcPr>
          <w:tcW w:w="2106" w:type="dxa"/>
          <w:shd w:val="clear" w:color="auto" w:fill="auto"/>
          <w:vAlign w:val="center"/>
        </w:tcPr>
        <w:p w:rsidR="006A04E5" w:rsidRPr="001031DD" w:rsidRDefault="006A04E5" w:rsidP="006A04E5">
          <w:pPr>
            <w:pStyle w:val="ChecklistTableEntry"/>
            <w:jc w:val="left"/>
            <w:rPr>
              <w:b/>
            </w:rPr>
          </w:pPr>
          <w:r w:rsidRPr="001031DD">
            <w:rPr>
              <w:b/>
            </w:rPr>
            <w:t>Status:</w:t>
          </w:r>
        </w:p>
      </w:tc>
    </w:tr>
  </w:tbl>
  <w:p w:rsidR="006A04E5" w:rsidRPr="00321577" w:rsidRDefault="006A04E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A1E6DA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7682879"/>
    <w:multiLevelType w:val="multilevel"/>
    <w:tmpl w:val="5156C088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7D165A2"/>
    <w:multiLevelType w:val="multilevel"/>
    <w:tmpl w:val="C9124872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4AA447FC"/>
    <w:multiLevelType w:val="hybridMultilevel"/>
    <w:tmpl w:val="9CB65AB4"/>
    <w:lvl w:ilvl="0" w:tplc="87624EF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2"/>
  </w:num>
  <w:num w:numId="16">
    <w:abstractNumId w:val="26"/>
  </w:num>
  <w:num w:numId="17">
    <w:abstractNumId w:val="12"/>
  </w:num>
  <w:num w:numId="18">
    <w:abstractNumId w:val="25"/>
  </w:num>
  <w:num w:numId="19">
    <w:abstractNumId w:val="24"/>
  </w:num>
  <w:num w:numId="20">
    <w:abstractNumId w:val="23"/>
  </w:num>
  <w:num w:numId="21">
    <w:abstractNumId w:val="27"/>
  </w:num>
  <w:num w:numId="22">
    <w:abstractNumId w:val="15"/>
  </w:num>
  <w:num w:numId="23">
    <w:abstractNumId w:val="11"/>
  </w:num>
  <w:num w:numId="24">
    <w:abstractNumId w:val="29"/>
  </w:num>
  <w:num w:numId="25">
    <w:abstractNumId w:val="14"/>
  </w:num>
  <w:num w:numId="26">
    <w:abstractNumId w:val="17"/>
  </w:num>
  <w:num w:numId="27">
    <w:abstractNumId w:val="28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0"/>
  </w:num>
  <w:num w:numId="35">
    <w:abstractNumId w:val="1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0C"/>
    <w:rsid w:val="00002548"/>
    <w:rsid w:val="00010E09"/>
    <w:rsid w:val="00033ABA"/>
    <w:rsid w:val="00041EF1"/>
    <w:rsid w:val="0004423C"/>
    <w:rsid w:val="000723E2"/>
    <w:rsid w:val="00076A61"/>
    <w:rsid w:val="0009263A"/>
    <w:rsid w:val="0009274A"/>
    <w:rsid w:val="000954C3"/>
    <w:rsid w:val="000A1B86"/>
    <w:rsid w:val="000B4AAD"/>
    <w:rsid w:val="001119F5"/>
    <w:rsid w:val="00125404"/>
    <w:rsid w:val="00126A31"/>
    <w:rsid w:val="00126E7C"/>
    <w:rsid w:val="001324B1"/>
    <w:rsid w:val="0015634D"/>
    <w:rsid w:val="00161453"/>
    <w:rsid w:val="00164891"/>
    <w:rsid w:val="0018080F"/>
    <w:rsid w:val="00182F51"/>
    <w:rsid w:val="0019354E"/>
    <w:rsid w:val="00194A43"/>
    <w:rsid w:val="001955F7"/>
    <w:rsid w:val="001A07E7"/>
    <w:rsid w:val="001B56EF"/>
    <w:rsid w:val="001F2783"/>
    <w:rsid w:val="002266CE"/>
    <w:rsid w:val="00234E78"/>
    <w:rsid w:val="0024178D"/>
    <w:rsid w:val="00264EEC"/>
    <w:rsid w:val="00287402"/>
    <w:rsid w:val="002936A0"/>
    <w:rsid w:val="00296DCC"/>
    <w:rsid w:val="002E098E"/>
    <w:rsid w:val="0030441F"/>
    <w:rsid w:val="00305112"/>
    <w:rsid w:val="00321577"/>
    <w:rsid w:val="003267B9"/>
    <w:rsid w:val="00336905"/>
    <w:rsid w:val="00357C1D"/>
    <w:rsid w:val="003645C1"/>
    <w:rsid w:val="0037422C"/>
    <w:rsid w:val="00380737"/>
    <w:rsid w:val="00397FA8"/>
    <w:rsid w:val="003A0997"/>
    <w:rsid w:val="003B75D3"/>
    <w:rsid w:val="003E1AF6"/>
    <w:rsid w:val="003E4B0C"/>
    <w:rsid w:val="003E6066"/>
    <w:rsid w:val="003E7E4F"/>
    <w:rsid w:val="003F418F"/>
    <w:rsid w:val="004113B3"/>
    <w:rsid w:val="0043213B"/>
    <w:rsid w:val="004351BF"/>
    <w:rsid w:val="00436538"/>
    <w:rsid w:val="0046138D"/>
    <w:rsid w:val="0047565A"/>
    <w:rsid w:val="004B0D3D"/>
    <w:rsid w:val="004D2EA4"/>
    <w:rsid w:val="00505115"/>
    <w:rsid w:val="00534B1B"/>
    <w:rsid w:val="005534E2"/>
    <w:rsid w:val="005540BA"/>
    <w:rsid w:val="0057438B"/>
    <w:rsid w:val="00577406"/>
    <w:rsid w:val="005A4624"/>
    <w:rsid w:val="005B1B7B"/>
    <w:rsid w:val="005C1995"/>
    <w:rsid w:val="005E4515"/>
    <w:rsid w:val="005F668A"/>
    <w:rsid w:val="00627728"/>
    <w:rsid w:val="00635C5D"/>
    <w:rsid w:val="0066006D"/>
    <w:rsid w:val="00662B81"/>
    <w:rsid w:val="00690C47"/>
    <w:rsid w:val="0069117E"/>
    <w:rsid w:val="006A04E5"/>
    <w:rsid w:val="006A7F27"/>
    <w:rsid w:val="006B2D3F"/>
    <w:rsid w:val="006D0CF1"/>
    <w:rsid w:val="006D73FF"/>
    <w:rsid w:val="00711AFA"/>
    <w:rsid w:val="00725FC2"/>
    <w:rsid w:val="00746AEB"/>
    <w:rsid w:val="00753655"/>
    <w:rsid w:val="00757367"/>
    <w:rsid w:val="007621F3"/>
    <w:rsid w:val="007632DC"/>
    <w:rsid w:val="00765CA8"/>
    <w:rsid w:val="00782D1E"/>
    <w:rsid w:val="007D15D5"/>
    <w:rsid w:val="007D6807"/>
    <w:rsid w:val="00837738"/>
    <w:rsid w:val="00842A85"/>
    <w:rsid w:val="00853F4C"/>
    <w:rsid w:val="008A7447"/>
    <w:rsid w:val="008C4045"/>
    <w:rsid w:val="008D601B"/>
    <w:rsid w:val="008E395A"/>
    <w:rsid w:val="008E775A"/>
    <w:rsid w:val="008F27B2"/>
    <w:rsid w:val="009051E6"/>
    <w:rsid w:val="00935A7A"/>
    <w:rsid w:val="00941AC2"/>
    <w:rsid w:val="00944550"/>
    <w:rsid w:val="00970024"/>
    <w:rsid w:val="009734DD"/>
    <w:rsid w:val="009C207A"/>
    <w:rsid w:val="00A05445"/>
    <w:rsid w:val="00A13290"/>
    <w:rsid w:val="00A203E7"/>
    <w:rsid w:val="00A2067F"/>
    <w:rsid w:val="00A223D7"/>
    <w:rsid w:val="00A673BA"/>
    <w:rsid w:val="00A73875"/>
    <w:rsid w:val="00A874C8"/>
    <w:rsid w:val="00A91A3E"/>
    <w:rsid w:val="00AA7935"/>
    <w:rsid w:val="00AB29A3"/>
    <w:rsid w:val="00AB5B22"/>
    <w:rsid w:val="00AC0C51"/>
    <w:rsid w:val="00AD4F01"/>
    <w:rsid w:val="00AD5394"/>
    <w:rsid w:val="00AE1DBD"/>
    <w:rsid w:val="00AE2818"/>
    <w:rsid w:val="00B014FE"/>
    <w:rsid w:val="00B0703F"/>
    <w:rsid w:val="00B4278A"/>
    <w:rsid w:val="00B70190"/>
    <w:rsid w:val="00B72CBE"/>
    <w:rsid w:val="00B86C18"/>
    <w:rsid w:val="00B930F5"/>
    <w:rsid w:val="00BA00A1"/>
    <w:rsid w:val="00BA6075"/>
    <w:rsid w:val="00BE54A6"/>
    <w:rsid w:val="00BF585A"/>
    <w:rsid w:val="00C0319E"/>
    <w:rsid w:val="00C3240C"/>
    <w:rsid w:val="00C43BEB"/>
    <w:rsid w:val="00C57F3D"/>
    <w:rsid w:val="00C75807"/>
    <w:rsid w:val="00C83D97"/>
    <w:rsid w:val="00C93AEA"/>
    <w:rsid w:val="00CB31F4"/>
    <w:rsid w:val="00CC5F83"/>
    <w:rsid w:val="00CC6C2B"/>
    <w:rsid w:val="00CF072A"/>
    <w:rsid w:val="00D0092D"/>
    <w:rsid w:val="00D054B6"/>
    <w:rsid w:val="00D10A06"/>
    <w:rsid w:val="00D15898"/>
    <w:rsid w:val="00D20637"/>
    <w:rsid w:val="00D604F3"/>
    <w:rsid w:val="00DA1AFB"/>
    <w:rsid w:val="00DA7B22"/>
    <w:rsid w:val="00DE7DC9"/>
    <w:rsid w:val="00E22DE3"/>
    <w:rsid w:val="00E4430C"/>
    <w:rsid w:val="00E77BA3"/>
    <w:rsid w:val="00E85C9D"/>
    <w:rsid w:val="00EF1B36"/>
    <w:rsid w:val="00F133CB"/>
    <w:rsid w:val="00F773C1"/>
    <w:rsid w:val="00FA6863"/>
    <w:rsid w:val="00FC07E4"/>
    <w:rsid w:val="00FD6121"/>
    <w:rsid w:val="00FD7409"/>
    <w:rsid w:val="00FE0F6D"/>
    <w:rsid w:val="00FE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7C1D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basedOn w:val="DefaultParagraphFont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basedOn w:val="DefaultParagraphFont"/>
    <w:semiHidden/>
    <w:rsid w:val="00C0319E"/>
    <w:rPr>
      <w:i/>
      <w:iCs/>
    </w:rPr>
  </w:style>
  <w:style w:type="character" w:styleId="HTMLCode">
    <w:name w:val="HTML Code"/>
    <w:basedOn w:val="DefaultParagraphFont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0319E"/>
    <w:rPr>
      <w:i/>
      <w:iCs/>
    </w:rPr>
  </w:style>
  <w:style w:type="character" w:styleId="HTMLKeyboard">
    <w:name w:val="HTML Keyboard"/>
    <w:basedOn w:val="DefaultParagraphFont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0319E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0319E"/>
    <w:rPr>
      <w:i/>
      <w:iCs/>
    </w:rPr>
  </w:style>
  <w:style w:type="character" w:styleId="Hyperlink">
    <w:name w:val="Hyperlink"/>
    <w:basedOn w:val="DefaultParagraphFont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basedOn w:val="DefaultParagraphFont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70190"/>
    <w:pPr>
      <w:numPr>
        <w:numId w:val="31"/>
      </w:numPr>
      <w:tabs>
        <w:tab w:val="clear" w:pos="720"/>
        <w:tab w:val="num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DA7B22"/>
    <w:pPr>
      <w:numPr>
        <w:ilvl w:val="1"/>
      </w:numPr>
      <w:tabs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B014FE"/>
    <w:pPr>
      <w:numPr>
        <w:ilvl w:val="2"/>
      </w:numPr>
      <w:tabs>
        <w:tab w:val="clear" w:pos="720"/>
        <w:tab w:val="clear" w:pos="244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014FE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basedOn w:val="DefaultParagraphFont"/>
    <w:rsid w:val="004113B3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Bullet1">
    <w:name w:val="Bullet 1"/>
    <w:basedOn w:val="Normal"/>
    <w:rsid w:val="007632DC"/>
    <w:pPr>
      <w:numPr>
        <w:numId w:val="33"/>
      </w:numPr>
      <w:tabs>
        <w:tab w:val="clear" w:pos="576"/>
      </w:tabs>
    </w:pPr>
    <w:rPr>
      <w:sz w:val="16"/>
      <w:szCs w:val="20"/>
    </w:rPr>
  </w:style>
  <w:style w:type="paragraph" w:customStyle="1" w:styleId="Bullet2">
    <w:name w:val="Bullet 2"/>
    <w:basedOn w:val="Bullet1"/>
    <w:rsid w:val="007632DC"/>
    <w:pPr>
      <w:numPr>
        <w:ilvl w:val="1"/>
      </w:numPr>
      <w:tabs>
        <w:tab w:val="clear" w:pos="864"/>
        <w:tab w:val="num" w:pos="360"/>
      </w:tabs>
    </w:pPr>
  </w:style>
  <w:style w:type="paragraph" w:customStyle="1" w:styleId="Bullet3">
    <w:name w:val="Bullet 3"/>
    <w:basedOn w:val="Bullet1"/>
    <w:rsid w:val="007632DC"/>
    <w:pPr>
      <w:numPr>
        <w:ilvl w:val="2"/>
      </w:numPr>
      <w:tabs>
        <w:tab w:val="clear" w:pos="1008"/>
        <w:tab w:val="num" w:pos="360"/>
      </w:tabs>
      <w:ind w:left="1037"/>
    </w:pPr>
  </w:style>
  <w:style w:type="paragraph" w:customStyle="1" w:styleId="Bullet4">
    <w:name w:val="Bullet 4"/>
    <w:basedOn w:val="Bullet1"/>
    <w:rsid w:val="007632DC"/>
    <w:pPr>
      <w:numPr>
        <w:ilvl w:val="3"/>
      </w:numPr>
      <w:tabs>
        <w:tab w:val="clear" w:pos="1224"/>
        <w:tab w:val="num" w:pos="360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B70190"/>
  </w:style>
  <w:style w:type="paragraph" w:customStyle="1" w:styleId="StatementLevel2">
    <w:name w:val="Statement Level 2"/>
    <w:basedOn w:val="StatementLevel1"/>
    <w:rsid w:val="00B70190"/>
    <w:pPr>
      <w:ind w:left="252"/>
    </w:pPr>
  </w:style>
  <w:style w:type="paragraph" w:customStyle="1" w:styleId="Yes-No">
    <w:name w:val="Yes-No"/>
    <w:basedOn w:val="StatementLevel1"/>
    <w:rsid w:val="00B70190"/>
    <w:pPr>
      <w:tabs>
        <w:tab w:val="left" w:pos="720"/>
      </w:tabs>
    </w:pPr>
    <w:rPr>
      <w:b/>
    </w:rPr>
  </w:style>
  <w:style w:type="character" w:customStyle="1" w:styleId="StatementLevel1Char">
    <w:name w:val="Statement Level 1 Char"/>
    <w:basedOn w:val="DefaultParagraphFont"/>
    <w:link w:val="StatementLevel1"/>
    <w:rsid w:val="00B70190"/>
    <w:rPr>
      <w:rFonts w:ascii="Arial Narrow" w:hAnsi="Arial Narrow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6D0CF1"/>
    <w:rPr>
      <w:rFonts w:ascii="Tahoma" w:hAnsi="Tahoma" w:cs="Tahoma"/>
      <w:sz w:val="16"/>
      <w:szCs w:val="16"/>
    </w:rPr>
  </w:style>
  <w:style w:type="paragraph" w:customStyle="1" w:styleId="SOPFooter">
    <w:name w:val="SOP Footer"/>
    <w:basedOn w:val="Normal"/>
    <w:rsid w:val="00534B1B"/>
    <w:pPr>
      <w:jc w:val="center"/>
    </w:pPr>
    <w:rPr>
      <w:rFonts w:ascii="Arial" w:hAnsi="Arial" w:cs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7C1D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basedOn w:val="DefaultParagraphFont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basedOn w:val="DefaultParagraphFont"/>
    <w:semiHidden/>
    <w:rsid w:val="00C0319E"/>
    <w:rPr>
      <w:i/>
      <w:iCs/>
    </w:rPr>
  </w:style>
  <w:style w:type="character" w:styleId="HTMLCode">
    <w:name w:val="HTML Code"/>
    <w:basedOn w:val="DefaultParagraphFont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0319E"/>
    <w:rPr>
      <w:i/>
      <w:iCs/>
    </w:rPr>
  </w:style>
  <w:style w:type="character" w:styleId="HTMLKeyboard">
    <w:name w:val="HTML Keyboard"/>
    <w:basedOn w:val="DefaultParagraphFont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0319E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0319E"/>
    <w:rPr>
      <w:i/>
      <w:iCs/>
    </w:rPr>
  </w:style>
  <w:style w:type="character" w:styleId="Hyperlink">
    <w:name w:val="Hyperlink"/>
    <w:basedOn w:val="DefaultParagraphFont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basedOn w:val="DefaultParagraphFont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70190"/>
    <w:pPr>
      <w:numPr>
        <w:numId w:val="31"/>
      </w:numPr>
      <w:tabs>
        <w:tab w:val="clear" w:pos="720"/>
        <w:tab w:val="num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DA7B22"/>
    <w:pPr>
      <w:numPr>
        <w:ilvl w:val="1"/>
      </w:numPr>
      <w:tabs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B014FE"/>
    <w:pPr>
      <w:numPr>
        <w:ilvl w:val="2"/>
      </w:numPr>
      <w:tabs>
        <w:tab w:val="clear" w:pos="720"/>
        <w:tab w:val="clear" w:pos="244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014FE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basedOn w:val="DefaultParagraphFont"/>
    <w:rsid w:val="004113B3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Bullet1">
    <w:name w:val="Bullet 1"/>
    <w:basedOn w:val="Normal"/>
    <w:rsid w:val="007632DC"/>
    <w:pPr>
      <w:numPr>
        <w:numId w:val="33"/>
      </w:numPr>
      <w:tabs>
        <w:tab w:val="clear" w:pos="576"/>
      </w:tabs>
    </w:pPr>
    <w:rPr>
      <w:sz w:val="16"/>
      <w:szCs w:val="20"/>
    </w:rPr>
  </w:style>
  <w:style w:type="paragraph" w:customStyle="1" w:styleId="Bullet2">
    <w:name w:val="Bullet 2"/>
    <w:basedOn w:val="Bullet1"/>
    <w:rsid w:val="007632DC"/>
    <w:pPr>
      <w:numPr>
        <w:ilvl w:val="1"/>
      </w:numPr>
      <w:tabs>
        <w:tab w:val="clear" w:pos="864"/>
        <w:tab w:val="num" w:pos="360"/>
      </w:tabs>
    </w:pPr>
  </w:style>
  <w:style w:type="paragraph" w:customStyle="1" w:styleId="Bullet3">
    <w:name w:val="Bullet 3"/>
    <w:basedOn w:val="Bullet1"/>
    <w:rsid w:val="007632DC"/>
    <w:pPr>
      <w:numPr>
        <w:ilvl w:val="2"/>
      </w:numPr>
      <w:tabs>
        <w:tab w:val="clear" w:pos="1008"/>
        <w:tab w:val="num" w:pos="360"/>
      </w:tabs>
      <w:ind w:left="1037"/>
    </w:pPr>
  </w:style>
  <w:style w:type="paragraph" w:customStyle="1" w:styleId="Bullet4">
    <w:name w:val="Bullet 4"/>
    <w:basedOn w:val="Bullet1"/>
    <w:rsid w:val="007632DC"/>
    <w:pPr>
      <w:numPr>
        <w:ilvl w:val="3"/>
      </w:numPr>
      <w:tabs>
        <w:tab w:val="clear" w:pos="1224"/>
        <w:tab w:val="num" w:pos="360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B70190"/>
  </w:style>
  <w:style w:type="paragraph" w:customStyle="1" w:styleId="StatementLevel2">
    <w:name w:val="Statement Level 2"/>
    <w:basedOn w:val="StatementLevel1"/>
    <w:rsid w:val="00B70190"/>
    <w:pPr>
      <w:ind w:left="252"/>
    </w:pPr>
  </w:style>
  <w:style w:type="paragraph" w:customStyle="1" w:styleId="Yes-No">
    <w:name w:val="Yes-No"/>
    <w:basedOn w:val="StatementLevel1"/>
    <w:rsid w:val="00B70190"/>
    <w:pPr>
      <w:tabs>
        <w:tab w:val="left" w:pos="720"/>
      </w:tabs>
    </w:pPr>
    <w:rPr>
      <w:b/>
    </w:rPr>
  </w:style>
  <w:style w:type="character" w:customStyle="1" w:styleId="StatementLevel1Char">
    <w:name w:val="Statement Level 1 Char"/>
    <w:basedOn w:val="DefaultParagraphFont"/>
    <w:link w:val="StatementLevel1"/>
    <w:rsid w:val="00B70190"/>
    <w:rPr>
      <w:rFonts w:ascii="Arial Narrow" w:hAnsi="Arial Narrow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6D0CF1"/>
    <w:rPr>
      <w:rFonts w:ascii="Tahoma" w:hAnsi="Tahoma" w:cs="Tahoma"/>
      <w:sz w:val="16"/>
      <w:szCs w:val="16"/>
    </w:rPr>
  </w:style>
  <w:style w:type="paragraph" w:customStyle="1" w:styleId="SOPFooter">
    <w:name w:val="SOP Footer"/>
    <w:basedOn w:val="Normal"/>
    <w:rsid w:val="00534B1B"/>
    <w:pPr>
      <w:jc w:val="center"/>
    </w:pPr>
    <w:rPr>
      <w:rFonts w:ascii="Arial" w:hAnsi="Arial" w:cs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ectrum-health.org/research" TargetMode="External"/><Relationship Id="rId1" Type="http://schemas.openxmlformats.org/officeDocument/2006/relationships/hyperlink" Target="mailto:irb@spectrum-healt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ooper\Desktop\SOPs\Checklis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 Template.dot</Template>
  <TotalTime>15</TotalTime>
  <Pages>1</Pages>
  <Words>395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Short Form of Consent Documentation</vt:lpstr>
    </vt:vector>
  </TitlesOfParts>
  <Manager>Stuart Horowitz, PhD, MBA, CHRC</Manager>
  <Company>Huron Consulting Group</Company>
  <LinksUpToDate>false</LinksUpToDate>
  <CharactersWithSpaces>2792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Short Form of Consent Documentation</dc:title>
  <dc:subject>Huron AAHRPP Application</dc:subject>
  <dc:creator>Jeffrey A. Cooper, MD, MMM</dc:creator>
  <cp:keywords>Huron, HRPP, SOP</cp:keywords>
  <dc:description>©2009 Huron Consulting Services, LLC. Use and distribution subject to End User License Agreement at http://www.huronconsultinggroup.com/SOP</dc:description>
  <cp:lastModifiedBy>Karll, Brittany L. (HRPP/IRB)</cp:lastModifiedBy>
  <cp:revision>4</cp:revision>
  <cp:lastPrinted>2010-04-07T15:55:00Z</cp:lastPrinted>
  <dcterms:created xsi:type="dcterms:W3CDTF">2018-10-29T15:55:00Z</dcterms:created>
  <dcterms:modified xsi:type="dcterms:W3CDTF">2018-12-19T19:18:00Z</dcterms:modified>
  <cp:category>300-399 WORKSHEETS</cp:category>
</cp:coreProperties>
</file>