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Look w:val="01E0" w:firstRow="1" w:lastRow="1" w:firstColumn="1" w:lastColumn="1" w:noHBand="0" w:noVBand="0"/>
      </w:tblPr>
      <w:tblGrid>
        <w:gridCol w:w="1638"/>
        <w:gridCol w:w="9342"/>
      </w:tblGrid>
      <w:tr w:rsidR="00A441DA" w:rsidRPr="00B020DB" w14:paraId="22816BC1" w14:textId="77777777" w:rsidTr="00C80BDE">
        <w:trPr>
          <w:cantSplit/>
          <w:trHeight w:val="2330"/>
        </w:trPr>
        <w:tc>
          <w:tcPr>
            <w:tcW w:w="10980" w:type="dxa"/>
            <w:gridSpan w:val="2"/>
          </w:tcPr>
          <w:p w14:paraId="41887CE4" w14:textId="77777777" w:rsidR="007C121F" w:rsidRPr="007C121F" w:rsidRDefault="007C121F" w:rsidP="007C121F">
            <w:pPr>
              <w:rPr>
                <w:rFonts w:ascii="Arial Narrow" w:hAnsi="Arial Narrow" w:cs="Calibri"/>
                <w:sz w:val="22"/>
                <w:szCs w:val="22"/>
              </w:rPr>
            </w:pPr>
            <w:r w:rsidRPr="007C121F">
              <w:rPr>
                <w:rFonts w:ascii="Arial Narrow" w:hAnsi="Arial Narrow" w:cs="Calibri"/>
                <w:sz w:val="20"/>
                <w:szCs w:val="20"/>
              </w:rPr>
              <w:t xml:space="preserve">The purpose of this checklist is to provide support for IRB members or the </w:t>
            </w:r>
            <w:r w:rsidRPr="007C121F">
              <w:rPr>
                <w:rFonts w:ascii="Arial Narrow" w:hAnsi="Arial Narrow" w:cs="Calibri"/>
                <w:sz w:val="20"/>
                <w:szCs w:val="20"/>
                <w:u w:val="single"/>
              </w:rPr>
              <w:t>Designated Reviewer</w:t>
            </w:r>
            <w:r w:rsidRPr="007C121F">
              <w:rPr>
                <w:rFonts w:ascii="Arial Narrow" w:hAnsi="Arial Narrow" w:cs="Calibri"/>
                <w:sz w:val="20"/>
                <w:szCs w:val="20"/>
              </w:rPr>
              <w:t xml:space="preserve"> following “HRP 311 Worksheet: Criteria for Approval and Additional Considerations” when reviewing research involving</w:t>
            </w:r>
            <w:r>
              <w:rPr>
                <w:rFonts w:ascii="Arial Narrow" w:hAnsi="Arial Narrow" w:cs="Calibri"/>
                <w:i/>
                <w:iCs/>
                <w:sz w:val="20"/>
                <w:szCs w:val="20"/>
              </w:rPr>
              <w:t xml:space="preserve"> </w:t>
            </w:r>
            <w:r w:rsidRPr="00C80BDE">
              <w:rPr>
                <w:rFonts w:ascii="Arial Narrow" w:hAnsi="Arial Narrow" w:cs="Calibri"/>
                <w:i/>
                <w:iCs/>
                <w:sz w:val="20"/>
                <w:szCs w:val="20"/>
              </w:rPr>
              <w:t>devices</w:t>
            </w:r>
            <w:r>
              <w:rPr>
                <w:rFonts w:ascii="Arial Narrow" w:hAnsi="Arial Narrow" w:cs="Calibri"/>
                <w:iCs/>
                <w:sz w:val="20"/>
                <w:szCs w:val="20"/>
              </w:rPr>
              <w:t>.</w:t>
            </w:r>
            <w:r w:rsidRPr="007C121F">
              <w:rPr>
                <w:rFonts w:ascii="Arial Narrow" w:hAnsi="Arial Narrow" w:cs="Calibri"/>
                <w:sz w:val="20"/>
                <w:szCs w:val="20"/>
              </w:rPr>
              <w:t xml:space="preserve"> Thi</w:t>
            </w:r>
            <w:r>
              <w:rPr>
                <w:rFonts w:ascii="Arial Narrow" w:hAnsi="Arial Narrow" w:cs="Calibri"/>
                <w:sz w:val="20"/>
                <w:szCs w:val="20"/>
              </w:rPr>
              <w:t>s checklist must be used for the initial review and applicable modifications by the convened IRB.</w:t>
            </w:r>
          </w:p>
          <w:p w14:paraId="2C2C00B5" w14:textId="2D4C3F50" w:rsidR="007C121F" w:rsidRPr="007C121F" w:rsidRDefault="007C121F" w:rsidP="007C121F">
            <w:pPr>
              <w:numPr>
                <w:ilvl w:val="0"/>
                <w:numId w:val="46"/>
              </w:numPr>
              <w:ind w:left="540"/>
              <w:textAlignment w:val="center"/>
              <w:rPr>
                <w:rFonts w:ascii="Calibri" w:hAnsi="Calibri" w:cs="Calibri"/>
                <w:sz w:val="22"/>
                <w:szCs w:val="22"/>
              </w:rPr>
            </w:pPr>
            <w:r w:rsidRPr="007C121F">
              <w:rPr>
                <w:rFonts w:ascii="Arial Narrow" w:hAnsi="Arial Narrow" w:cs="Calibri"/>
                <w:sz w:val="20"/>
                <w:szCs w:val="20"/>
              </w:rPr>
              <w:t xml:space="preserve">For initial review using the convened IRB and for modifications where the determinations relevant to this checklist made on the previous review have changed, </w:t>
            </w:r>
            <w:r w:rsidR="00377546">
              <w:rPr>
                <w:rFonts w:ascii="Arial Narrow" w:hAnsi="Arial Narrow" w:cs="Calibri"/>
                <w:sz w:val="20"/>
                <w:szCs w:val="20"/>
              </w:rPr>
              <w:t>complete the following</w:t>
            </w:r>
            <w:r w:rsidRPr="007C121F">
              <w:rPr>
                <w:rFonts w:ascii="Arial Narrow" w:hAnsi="Arial Narrow" w:cs="Calibri"/>
                <w:sz w:val="20"/>
                <w:szCs w:val="20"/>
              </w:rPr>
              <w:t>:</w:t>
            </w:r>
          </w:p>
          <w:p w14:paraId="12BAC76D" w14:textId="5DCFF7F6" w:rsidR="004B13CA" w:rsidRPr="00C80BDE" w:rsidRDefault="007C121F" w:rsidP="00C80BDE">
            <w:pPr>
              <w:textAlignment w:val="center"/>
              <w:rPr>
                <w:rFonts w:ascii="Arial Narrow" w:hAnsi="Arial Narrow" w:cs="Calibri"/>
                <w:sz w:val="20"/>
                <w:szCs w:val="20"/>
              </w:rPr>
            </w:pPr>
            <w:r w:rsidRPr="007C121F">
              <w:rPr>
                <w:rFonts w:ascii="Arial Narrow" w:hAnsi="Arial Narrow" w:cs="Calibri"/>
                <w:sz w:val="20"/>
                <w:szCs w:val="20"/>
              </w:rPr>
              <w:t>The IRB Analyst for the convened IRB meeting completes the corresponding section of the meeting minutes to document determinations required by the regulations along with protocol specific findings justifying those determinations, in which case this checklist does not need to be completed or retained.</w:t>
            </w:r>
          </w:p>
        </w:tc>
      </w:tr>
      <w:tr w:rsidR="009E41D7" w:rsidRPr="00B020DB" w14:paraId="20894C3E" w14:textId="77777777" w:rsidTr="001226AE">
        <w:trPr>
          <w:trHeight w:hRule="exact" w:val="72"/>
        </w:trPr>
        <w:tc>
          <w:tcPr>
            <w:tcW w:w="10980" w:type="dxa"/>
            <w:gridSpan w:val="2"/>
            <w:shd w:val="clear" w:color="auto" w:fill="000000"/>
          </w:tcPr>
          <w:p w14:paraId="5A0F85B5" w14:textId="77777777" w:rsidR="009E41D7" w:rsidRPr="00B020DB" w:rsidRDefault="009E41D7" w:rsidP="00404853"/>
        </w:tc>
      </w:tr>
      <w:tr w:rsidR="009E41D7" w:rsidRPr="00B020DB" w14:paraId="57276FD0" w14:textId="77777777" w:rsidTr="001226AE">
        <w:tc>
          <w:tcPr>
            <w:tcW w:w="10980" w:type="dxa"/>
            <w:gridSpan w:val="2"/>
          </w:tcPr>
          <w:p w14:paraId="4E3EB80B" w14:textId="77777777" w:rsidR="009E41D7" w:rsidRPr="00B020DB" w:rsidRDefault="009E41D7" w:rsidP="009E41D7">
            <w:pPr>
              <w:pStyle w:val="ChecklistLevel1"/>
              <w:numPr>
                <w:ilvl w:val="0"/>
                <w:numId w:val="14"/>
              </w:numPr>
              <w:tabs>
                <w:tab w:val="clear" w:pos="720"/>
              </w:tabs>
              <w:ind w:left="360" w:hanging="360"/>
              <w:rPr>
                <w:sz w:val="24"/>
              </w:rPr>
            </w:pPr>
            <w:r w:rsidRPr="00B020DB">
              <w:rPr>
                <w:sz w:val="24"/>
              </w:rPr>
              <w:t>SIGNIFICANT RISK DEVICE:</w:t>
            </w:r>
            <w:r w:rsidRPr="00B020DB">
              <w:rPr>
                <w:b w:val="0"/>
                <w:sz w:val="24"/>
              </w:rPr>
              <w:t xml:space="preserve"> (</w:t>
            </w:r>
            <w:r w:rsidR="008D69C7" w:rsidRPr="00B020DB">
              <w:rPr>
                <w:b w:val="0"/>
                <w:sz w:val="24"/>
              </w:rPr>
              <w:t xml:space="preserve">One or more are </w:t>
            </w:r>
            <w:r w:rsidR="008D69C7" w:rsidRPr="00B020DB">
              <w:rPr>
                <w:sz w:val="24"/>
              </w:rPr>
              <w:t>“Yes”</w:t>
            </w:r>
            <w:r w:rsidRPr="00B020DB">
              <w:rPr>
                <w:b w:val="0"/>
                <w:sz w:val="24"/>
              </w:rPr>
              <w:t>)</w:t>
            </w:r>
          </w:p>
        </w:tc>
      </w:tr>
      <w:tr w:rsidR="009E41D7" w:rsidRPr="00B020DB" w14:paraId="535763AA" w14:textId="77777777" w:rsidTr="00B020DB">
        <w:tc>
          <w:tcPr>
            <w:tcW w:w="1638" w:type="dxa"/>
          </w:tcPr>
          <w:p w14:paraId="1EF95508" w14:textId="48C76B25" w:rsidR="009E41D7" w:rsidRPr="00B020DB" w:rsidRDefault="00000000" w:rsidP="00404853">
            <w:pPr>
              <w:pStyle w:val="Yes-No"/>
              <w:rPr>
                <w:sz w:val="24"/>
              </w:rPr>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 xml:space="preserve"> Yes</w:t>
            </w:r>
            <w:r w:rsidR="009E41D7" w:rsidRPr="00B020DB">
              <w:rPr>
                <w:sz w:val="24"/>
              </w:rPr>
              <w:tab/>
            </w:r>
            <w:sdt>
              <w:sdtPr>
                <w:rPr>
                  <w:rFonts w:ascii="Arial" w:hAnsi="Arial" w:cs="Arial"/>
                  <w:b w:val="0"/>
                  <w:iCs/>
                  <w:sz w:val="28"/>
                  <w:szCs w:val="28"/>
                </w:rPr>
                <w:id w:val="-1150753329"/>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No</w:t>
            </w:r>
          </w:p>
        </w:tc>
        <w:tc>
          <w:tcPr>
            <w:tcW w:w="9342" w:type="dxa"/>
          </w:tcPr>
          <w:p w14:paraId="5E3FDEE8" w14:textId="77777777" w:rsidR="009E41D7" w:rsidRPr="00B020DB" w:rsidRDefault="009E41D7" w:rsidP="009E41D7">
            <w:pPr>
              <w:pStyle w:val="StatementLevel1"/>
              <w:rPr>
                <w:sz w:val="24"/>
              </w:rPr>
            </w:pPr>
            <w:r w:rsidRPr="00B020DB">
              <w:rPr>
                <w:sz w:val="24"/>
              </w:rPr>
              <w:t>Is intended as an implant and presents a potential for serious risk to the health, safety, or welfare of a subject.</w:t>
            </w:r>
          </w:p>
        </w:tc>
      </w:tr>
      <w:tr w:rsidR="009E41D7" w:rsidRPr="00B020DB" w14:paraId="2A26AD92" w14:textId="77777777" w:rsidTr="00B020DB">
        <w:tc>
          <w:tcPr>
            <w:tcW w:w="1638" w:type="dxa"/>
          </w:tcPr>
          <w:p w14:paraId="5A97547C" w14:textId="4E079F61" w:rsidR="009E41D7" w:rsidRPr="00B020DB" w:rsidRDefault="00000000" w:rsidP="00404853">
            <w:pPr>
              <w:pStyle w:val="Yes-No"/>
              <w:rPr>
                <w:sz w:val="24"/>
              </w:rPr>
            </w:pPr>
            <w:sdt>
              <w:sdtPr>
                <w:rPr>
                  <w:rFonts w:ascii="Arial" w:hAnsi="Arial" w:cs="Arial"/>
                  <w:b w:val="0"/>
                  <w:iCs/>
                  <w:sz w:val="28"/>
                  <w:szCs w:val="28"/>
                </w:rPr>
                <w:id w:val="1106079634"/>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 xml:space="preserve"> Yes</w:t>
            </w:r>
            <w:r w:rsidR="009E41D7" w:rsidRPr="00B020DB">
              <w:rPr>
                <w:sz w:val="24"/>
              </w:rPr>
              <w:tab/>
            </w:r>
            <w:sdt>
              <w:sdtPr>
                <w:rPr>
                  <w:rFonts w:ascii="Arial" w:hAnsi="Arial" w:cs="Arial"/>
                  <w:b w:val="0"/>
                  <w:iCs/>
                  <w:sz w:val="28"/>
                  <w:szCs w:val="28"/>
                </w:rPr>
                <w:id w:val="442035804"/>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No</w:t>
            </w:r>
          </w:p>
        </w:tc>
        <w:tc>
          <w:tcPr>
            <w:tcW w:w="9342" w:type="dxa"/>
          </w:tcPr>
          <w:p w14:paraId="7A91102E" w14:textId="77777777" w:rsidR="009E41D7" w:rsidRPr="00B020DB" w:rsidRDefault="009E41D7" w:rsidP="009E41D7">
            <w:pPr>
              <w:pStyle w:val="StatementLevel1"/>
              <w:rPr>
                <w:sz w:val="24"/>
              </w:rPr>
            </w:pPr>
            <w:r w:rsidRPr="00B020DB">
              <w:rPr>
                <w:sz w:val="24"/>
              </w:rPr>
              <w:t>Is purported or represented to be for a use in supporting or sustaining human life and presents a potential for serious risk to the health, safety, or welfare of a subject.</w:t>
            </w:r>
          </w:p>
        </w:tc>
      </w:tr>
      <w:tr w:rsidR="009E41D7" w:rsidRPr="00B020DB" w14:paraId="26334A31" w14:textId="77777777" w:rsidTr="00B020DB">
        <w:tc>
          <w:tcPr>
            <w:tcW w:w="1638" w:type="dxa"/>
          </w:tcPr>
          <w:p w14:paraId="28DD936E" w14:textId="323B22F3" w:rsidR="009E41D7" w:rsidRPr="00B020DB" w:rsidRDefault="00000000" w:rsidP="00404853">
            <w:pPr>
              <w:pStyle w:val="Yes-No"/>
              <w:rPr>
                <w:sz w:val="24"/>
              </w:rPr>
            </w:pPr>
            <w:sdt>
              <w:sdtPr>
                <w:rPr>
                  <w:rFonts w:ascii="Arial" w:hAnsi="Arial" w:cs="Arial"/>
                  <w:b w:val="0"/>
                  <w:iCs/>
                  <w:sz w:val="28"/>
                  <w:szCs w:val="28"/>
                </w:rPr>
                <w:id w:val="1036307513"/>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 xml:space="preserve"> Yes</w:t>
            </w:r>
            <w:r w:rsidR="009E41D7" w:rsidRPr="00B020DB">
              <w:rPr>
                <w:sz w:val="24"/>
              </w:rPr>
              <w:tab/>
            </w:r>
            <w:sdt>
              <w:sdtPr>
                <w:rPr>
                  <w:rFonts w:ascii="Arial" w:hAnsi="Arial" w:cs="Arial"/>
                  <w:b w:val="0"/>
                  <w:iCs/>
                  <w:sz w:val="28"/>
                  <w:szCs w:val="28"/>
                </w:rPr>
                <w:id w:val="-1116976198"/>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No</w:t>
            </w:r>
          </w:p>
        </w:tc>
        <w:tc>
          <w:tcPr>
            <w:tcW w:w="9342" w:type="dxa"/>
          </w:tcPr>
          <w:p w14:paraId="576DB12F" w14:textId="77777777" w:rsidR="009E41D7" w:rsidRPr="00B020DB" w:rsidRDefault="009E41D7" w:rsidP="009E41D7">
            <w:pPr>
              <w:pStyle w:val="StatementLevel1"/>
              <w:rPr>
                <w:sz w:val="24"/>
              </w:rPr>
            </w:pPr>
            <w:r w:rsidRPr="00B020DB">
              <w:rPr>
                <w:sz w:val="24"/>
              </w:rPr>
              <w:t>Is for a use of substantial importance in diagnosing, curing, mitigating, or treating disease, or otherwise preventing impairment of human health and presents a potential for serious risk to the health, safety, or welfare of a subject.</w:t>
            </w:r>
          </w:p>
        </w:tc>
      </w:tr>
      <w:tr w:rsidR="009E41D7" w:rsidRPr="00B020DB" w14:paraId="5C9F86DE" w14:textId="77777777" w:rsidTr="00B020DB">
        <w:tc>
          <w:tcPr>
            <w:tcW w:w="1638" w:type="dxa"/>
          </w:tcPr>
          <w:p w14:paraId="18B205C8" w14:textId="21F56710" w:rsidR="009E41D7" w:rsidRPr="00B020DB" w:rsidRDefault="00000000" w:rsidP="00404853">
            <w:pPr>
              <w:pStyle w:val="Yes-No"/>
              <w:rPr>
                <w:sz w:val="24"/>
              </w:rPr>
            </w:pPr>
            <w:sdt>
              <w:sdtPr>
                <w:rPr>
                  <w:rFonts w:ascii="Arial" w:hAnsi="Arial" w:cs="Arial"/>
                  <w:b w:val="0"/>
                  <w:iCs/>
                  <w:sz w:val="28"/>
                  <w:szCs w:val="28"/>
                </w:rPr>
                <w:id w:val="-1313943550"/>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Yes</w:t>
            </w:r>
            <w:r w:rsidR="009E41D7" w:rsidRPr="00B020DB">
              <w:rPr>
                <w:sz w:val="24"/>
              </w:rPr>
              <w:tab/>
            </w:r>
            <w:sdt>
              <w:sdtPr>
                <w:rPr>
                  <w:rFonts w:ascii="Arial" w:hAnsi="Arial" w:cs="Arial"/>
                  <w:b w:val="0"/>
                  <w:iCs/>
                  <w:sz w:val="28"/>
                  <w:szCs w:val="28"/>
                </w:rPr>
                <w:id w:val="-1709645554"/>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No</w:t>
            </w:r>
          </w:p>
        </w:tc>
        <w:tc>
          <w:tcPr>
            <w:tcW w:w="9342" w:type="dxa"/>
          </w:tcPr>
          <w:p w14:paraId="0094842E" w14:textId="77777777" w:rsidR="009E41D7" w:rsidRPr="00B020DB" w:rsidRDefault="009E41D7" w:rsidP="009E41D7">
            <w:pPr>
              <w:pStyle w:val="StatementLevel1"/>
              <w:rPr>
                <w:sz w:val="24"/>
              </w:rPr>
            </w:pPr>
            <w:r w:rsidRPr="00B020DB">
              <w:rPr>
                <w:sz w:val="24"/>
              </w:rPr>
              <w:t>Otherwise presents a potential for serious risk to the health, safety, or welfare of a subject.</w:t>
            </w:r>
          </w:p>
        </w:tc>
      </w:tr>
      <w:tr w:rsidR="009E41D7" w:rsidRPr="00B020DB" w14:paraId="4BE1BBCA" w14:textId="77777777" w:rsidTr="001226AE">
        <w:trPr>
          <w:trHeight w:hRule="exact" w:val="72"/>
        </w:trPr>
        <w:tc>
          <w:tcPr>
            <w:tcW w:w="10980" w:type="dxa"/>
            <w:gridSpan w:val="2"/>
            <w:shd w:val="clear" w:color="auto" w:fill="000000"/>
          </w:tcPr>
          <w:p w14:paraId="6F05C84A" w14:textId="77777777" w:rsidR="009E41D7" w:rsidRPr="00B020DB" w:rsidRDefault="009E41D7" w:rsidP="00404853"/>
        </w:tc>
      </w:tr>
      <w:tr w:rsidR="009E41D7" w:rsidRPr="00B020DB" w14:paraId="1F797FD5" w14:textId="77777777" w:rsidTr="001226AE">
        <w:tc>
          <w:tcPr>
            <w:tcW w:w="10980" w:type="dxa"/>
            <w:gridSpan w:val="2"/>
          </w:tcPr>
          <w:p w14:paraId="2DEE066E" w14:textId="77777777" w:rsidR="009E41D7" w:rsidRPr="00B020DB" w:rsidRDefault="009E41D7" w:rsidP="00404853">
            <w:pPr>
              <w:pStyle w:val="ChecklistLevel1"/>
              <w:rPr>
                <w:sz w:val="24"/>
              </w:rPr>
            </w:pPr>
            <w:r w:rsidRPr="00B020DB">
              <w:rPr>
                <w:sz w:val="24"/>
              </w:rPr>
              <w:t>NON-SIGNIFICANT RISK DEVICE</w:t>
            </w:r>
          </w:p>
        </w:tc>
      </w:tr>
      <w:tr w:rsidR="009E41D7" w:rsidRPr="00B020DB" w14:paraId="71AF5BDB" w14:textId="77777777" w:rsidTr="00B020DB">
        <w:tc>
          <w:tcPr>
            <w:tcW w:w="1638" w:type="dxa"/>
          </w:tcPr>
          <w:p w14:paraId="1329C800" w14:textId="5D49E337" w:rsidR="009E41D7" w:rsidRPr="00B020DB" w:rsidRDefault="00000000" w:rsidP="00404853">
            <w:pPr>
              <w:pStyle w:val="Yes-No"/>
              <w:rPr>
                <w:sz w:val="24"/>
              </w:rPr>
            </w:pPr>
            <w:sdt>
              <w:sdtPr>
                <w:rPr>
                  <w:rFonts w:ascii="Arial" w:hAnsi="Arial" w:cs="Arial"/>
                  <w:b w:val="0"/>
                  <w:iCs/>
                  <w:sz w:val="28"/>
                  <w:szCs w:val="28"/>
                </w:rPr>
                <w:id w:val="-1754573570"/>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Yes</w:t>
            </w:r>
            <w:r w:rsidR="009E41D7" w:rsidRPr="00B020DB">
              <w:rPr>
                <w:sz w:val="24"/>
              </w:rPr>
              <w:tab/>
            </w:r>
            <w:sdt>
              <w:sdtPr>
                <w:rPr>
                  <w:rFonts w:ascii="Arial" w:hAnsi="Arial" w:cs="Arial"/>
                  <w:b w:val="0"/>
                  <w:iCs/>
                  <w:sz w:val="28"/>
                  <w:szCs w:val="28"/>
                </w:rPr>
                <w:id w:val="946815384"/>
                <w14:checkbox>
                  <w14:checked w14:val="0"/>
                  <w14:checkedState w14:val="2612" w14:font="MS Gothic"/>
                  <w14:uncheckedState w14:val="2610" w14:font="MS Gothic"/>
                </w14:checkbox>
              </w:sdtPr>
              <w:sdtContent>
                <w:r w:rsidR="00955B91">
                  <w:rPr>
                    <w:rFonts w:ascii="MS Gothic" w:eastAsia="MS Gothic" w:hAnsi="MS Gothic" w:cs="Arial" w:hint="eastAsia"/>
                    <w:b w:val="0"/>
                    <w:iCs/>
                    <w:sz w:val="28"/>
                    <w:szCs w:val="28"/>
                  </w:rPr>
                  <w:t>☐</w:t>
                </w:r>
              </w:sdtContent>
            </w:sdt>
            <w:r w:rsidR="009E41D7" w:rsidRPr="00B020DB">
              <w:rPr>
                <w:sz w:val="24"/>
              </w:rPr>
              <w:t>No</w:t>
            </w:r>
          </w:p>
        </w:tc>
        <w:tc>
          <w:tcPr>
            <w:tcW w:w="9342" w:type="dxa"/>
          </w:tcPr>
          <w:p w14:paraId="44EA75A0" w14:textId="77777777" w:rsidR="009E41D7" w:rsidRPr="00B020DB" w:rsidRDefault="009E41D7" w:rsidP="009E41D7">
            <w:pPr>
              <w:pStyle w:val="StatementLevel1"/>
              <w:rPr>
                <w:sz w:val="24"/>
              </w:rPr>
            </w:pPr>
            <w:r w:rsidRPr="00B020DB">
              <w:rPr>
                <w:sz w:val="24"/>
              </w:rPr>
              <w:t>Meets none of the above criteria.</w:t>
            </w:r>
          </w:p>
        </w:tc>
      </w:tr>
      <w:tr w:rsidR="004B13CA" w:rsidRPr="00B020DB" w14:paraId="62CFABE6" w14:textId="77777777" w:rsidTr="005F14FB">
        <w:trPr>
          <w:trHeight w:hRule="exact" w:val="72"/>
        </w:trPr>
        <w:tc>
          <w:tcPr>
            <w:tcW w:w="10980" w:type="dxa"/>
            <w:gridSpan w:val="2"/>
            <w:shd w:val="clear" w:color="auto" w:fill="000000"/>
          </w:tcPr>
          <w:p w14:paraId="6F63CD80" w14:textId="77777777" w:rsidR="004B13CA" w:rsidRPr="00B020DB" w:rsidRDefault="004B13CA" w:rsidP="005F14FB"/>
        </w:tc>
      </w:tr>
      <w:tr w:rsidR="004B13CA" w:rsidRPr="00B020DB" w14:paraId="7C6526F2" w14:textId="77777777" w:rsidTr="005F14FB">
        <w:tc>
          <w:tcPr>
            <w:tcW w:w="10980" w:type="dxa"/>
            <w:gridSpan w:val="2"/>
          </w:tcPr>
          <w:p w14:paraId="54026EE5" w14:textId="77777777" w:rsidR="004B13CA" w:rsidRPr="00B020DB" w:rsidRDefault="004B13CA" w:rsidP="005F14FB">
            <w:pPr>
              <w:pStyle w:val="ChecklistLevel1"/>
              <w:rPr>
                <w:sz w:val="24"/>
              </w:rPr>
            </w:pPr>
            <w:r w:rsidRPr="00B020DB">
              <w:rPr>
                <w:sz w:val="24"/>
              </w:rPr>
              <w:t>RATIONALE (Describe)</w:t>
            </w:r>
          </w:p>
        </w:tc>
      </w:tr>
      <w:tr w:rsidR="004B13CA" w:rsidRPr="00B020DB" w14:paraId="7F511197" w14:textId="77777777" w:rsidTr="004B13CA">
        <w:trPr>
          <w:trHeight w:val="2160"/>
        </w:trPr>
        <w:tc>
          <w:tcPr>
            <w:tcW w:w="10980" w:type="dxa"/>
            <w:gridSpan w:val="2"/>
          </w:tcPr>
          <w:p w14:paraId="4F94175C" w14:textId="77777777" w:rsidR="004B13CA" w:rsidRPr="00B020DB" w:rsidRDefault="00A35E26" w:rsidP="005F14FB">
            <w:pPr>
              <w:pStyle w:val="StatementLevel1"/>
              <w:rPr>
                <w:sz w:val="24"/>
              </w:rPr>
            </w:pPr>
            <w:r>
              <w:fldChar w:fldCharType="begin">
                <w:ffData>
                  <w:name w:val="Text1"/>
                  <w:enabled/>
                  <w:calcOnExit w:val="0"/>
                  <w:textInput/>
                </w:ffData>
              </w:fldChar>
            </w:r>
            <w:r w:rsidR="00B020DB">
              <w:instrText xml:space="preserve"> FORMTEXT </w:instrText>
            </w:r>
            <w:r>
              <w:fldChar w:fldCharType="separate"/>
            </w:r>
            <w:r w:rsidR="00B020DB">
              <w:rPr>
                <w:noProof/>
              </w:rPr>
              <w:t> </w:t>
            </w:r>
            <w:r w:rsidR="00B020DB">
              <w:rPr>
                <w:noProof/>
              </w:rPr>
              <w:t> </w:t>
            </w:r>
            <w:r w:rsidR="00B020DB">
              <w:rPr>
                <w:noProof/>
              </w:rPr>
              <w:t> </w:t>
            </w:r>
            <w:r w:rsidR="00B020DB">
              <w:rPr>
                <w:noProof/>
              </w:rPr>
              <w:t> </w:t>
            </w:r>
            <w:r w:rsidR="00B020DB">
              <w:rPr>
                <w:noProof/>
              </w:rPr>
              <w:t> </w:t>
            </w:r>
            <w:r>
              <w:fldChar w:fldCharType="end"/>
            </w:r>
          </w:p>
        </w:tc>
      </w:tr>
    </w:tbl>
    <w:p w14:paraId="641CC0A5" w14:textId="77777777" w:rsidR="001B56EF" w:rsidRDefault="001B56EF" w:rsidP="009E41D7"/>
    <w:sectPr w:rsidR="001B56EF" w:rsidSect="00B020DB">
      <w:headerReference w:type="even" r:id="rId8"/>
      <w:headerReference w:type="default" r:id="rId9"/>
      <w:footerReference w:type="even" r:id="rId10"/>
      <w:footerReference w:type="default" r:id="rId11"/>
      <w:headerReference w:type="first" r:id="rId12"/>
      <w:footerReference w:type="first" r:id="rId13"/>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051F" w14:textId="77777777" w:rsidR="000F7F9D" w:rsidRDefault="000F7F9D">
      <w:r>
        <w:separator/>
      </w:r>
    </w:p>
  </w:endnote>
  <w:endnote w:type="continuationSeparator" w:id="0">
    <w:p w14:paraId="42D79DAD" w14:textId="77777777" w:rsidR="000F7F9D" w:rsidRDefault="000F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7D8C" w14:textId="77777777" w:rsidR="003A2D24" w:rsidRDefault="003A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3EC0" w14:textId="77777777" w:rsidR="003A2D24" w:rsidRDefault="003A2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6C2" w14:textId="77777777" w:rsidR="003A2D24" w:rsidRDefault="003A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D1A6" w14:textId="77777777" w:rsidR="000F7F9D" w:rsidRDefault="000F7F9D">
      <w:r>
        <w:separator/>
      </w:r>
    </w:p>
  </w:footnote>
  <w:footnote w:type="continuationSeparator" w:id="0">
    <w:p w14:paraId="4090E715" w14:textId="77777777" w:rsidR="000F7F9D" w:rsidRDefault="000F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8E8B" w14:textId="77777777" w:rsidR="003A2D24" w:rsidRDefault="003A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B020DB" w:rsidRPr="00E85135" w14:paraId="4CD3B50F" w14:textId="77777777" w:rsidTr="006A74B2">
      <w:trPr>
        <w:cantSplit/>
        <w:trHeight w:hRule="exact" w:val="375"/>
      </w:trPr>
      <w:tc>
        <w:tcPr>
          <w:tcW w:w="2160" w:type="dxa"/>
          <w:vMerge w:val="restart"/>
          <w:vAlign w:val="center"/>
        </w:tcPr>
        <w:p w14:paraId="05D111C9" w14:textId="77777777" w:rsidR="00B020DB" w:rsidRPr="00E85135" w:rsidRDefault="00B020DB" w:rsidP="006A74B2">
          <w:pPr>
            <w:pStyle w:val="ChecklistTableHeader"/>
          </w:pPr>
          <w:r>
            <w:rPr>
              <w:noProof/>
            </w:rPr>
            <w:drawing>
              <wp:inline distT="0" distB="0" distL="0" distR="0" wp14:anchorId="2F06AB33" wp14:editId="5D6945DE">
                <wp:extent cx="914400" cy="337414"/>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40A4008B" w14:textId="77777777" w:rsidR="00B020DB" w:rsidRPr="00E85135" w:rsidRDefault="00B020DB" w:rsidP="00B020DB">
          <w:pPr>
            <w:pStyle w:val="ChecklistName"/>
          </w:pPr>
          <w:r>
            <w:rPr>
              <w:rStyle w:val="ChecklistLeader"/>
            </w:rPr>
            <w:t>CHECKLIST</w:t>
          </w:r>
          <w:r w:rsidRPr="004113B3">
            <w:rPr>
              <w:rStyle w:val="ChecklistLeader"/>
            </w:rPr>
            <w:t xml:space="preserve">: </w:t>
          </w:r>
          <w:r>
            <w:t>Non-Significant Risk Device</w:t>
          </w:r>
        </w:p>
      </w:tc>
      <w:tc>
        <w:tcPr>
          <w:tcW w:w="2466" w:type="dxa"/>
          <w:shd w:val="clear" w:color="auto" w:fill="auto"/>
          <w:vAlign w:val="center"/>
        </w:tcPr>
        <w:p w14:paraId="6EB5BAFF" w14:textId="77777777" w:rsidR="00B020DB" w:rsidRPr="001031DD" w:rsidRDefault="00B020DB" w:rsidP="006A74B2">
          <w:pPr>
            <w:pStyle w:val="ChecklistTableHeader"/>
            <w:jc w:val="left"/>
          </w:pPr>
          <w:r w:rsidRPr="001031DD">
            <w:t>IRB #</w:t>
          </w:r>
        </w:p>
      </w:tc>
    </w:tr>
    <w:tr w:rsidR="00B020DB" w:rsidRPr="00E85135" w14:paraId="4D01CF98" w14:textId="77777777" w:rsidTr="006A74B2">
      <w:trPr>
        <w:cantSplit/>
      </w:trPr>
      <w:tc>
        <w:tcPr>
          <w:tcW w:w="2160" w:type="dxa"/>
          <w:vMerge/>
        </w:tcPr>
        <w:p w14:paraId="70D5D3FE" w14:textId="77777777" w:rsidR="00B020DB" w:rsidRPr="00E85135" w:rsidRDefault="00B020DB" w:rsidP="006A74B2">
          <w:pPr>
            <w:jc w:val="center"/>
            <w:rPr>
              <w:rFonts w:ascii="Tahoma" w:hAnsi="Tahoma" w:cs="Tahoma"/>
              <w:sz w:val="20"/>
            </w:rPr>
          </w:pPr>
        </w:p>
      </w:tc>
      <w:tc>
        <w:tcPr>
          <w:tcW w:w="2070" w:type="dxa"/>
          <w:vAlign w:val="center"/>
        </w:tcPr>
        <w:p w14:paraId="5632A56B" w14:textId="77777777" w:rsidR="00B020DB" w:rsidRPr="00321577" w:rsidRDefault="00B020DB" w:rsidP="006A74B2">
          <w:pPr>
            <w:pStyle w:val="ChecklistTableHeader"/>
          </w:pPr>
          <w:r w:rsidRPr="00321577">
            <w:t>NUMBER</w:t>
          </w:r>
        </w:p>
      </w:tc>
      <w:tc>
        <w:tcPr>
          <w:tcW w:w="2160" w:type="dxa"/>
          <w:shd w:val="clear" w:color="auto" w:fill="auto"/>
          <w:vAlign w:val="center"/>
        </w:tcPr>
        <w:p w14:paraId="7000D44F" w14:textId="77777777" w:rsidR="00B020DB" w:rsidRPr="00321577" w:rsidRDefault="00B020DB" w:rsidP="006A74B2">
          <w:pPr>
            <w:pStyle w:val="ChecklistTableHeader"/>
          </w:pPr>
          <w:r w:rsidRPr="00321577">
            <w:t>DATE</w:t>
          </w:r>
        </w:p>
      </w:tc>
      <w:tc>
        <w:tcPr>
          <w:tcW w:w="2160" w:type="dxa"/>
          <w:shd w:val="clear" w:color="auto" w:fill="auto"/>
          <w:vAlign w:val="center"/>
        </w:tcPr>
        <w:p w14:paraId="6ADDBDC1" w14:textId="77777777" w:rsidR="00B020DB" w:rsidRPr="00321577" w:rsidRDefault="00B020DB" w:rsidP="006A74B2">
          <w:pPr>
            <w:pStyle w:val="ChecklistTableHeader"/>
          </w:pPr>
          <w:r w:rsidRPr="00321577">
            <w:t>PAGE</w:t>
          </w:r>
        </w:p>
      </w:tc>
      <w:tc>
        <w:tcPr>
          <w:tcW w:w="2466" w:type="dxa"/>
          <w:shd w:val="clear" w:color="auto" w:fill="auto"/>
          <w:vAlign w:val="center"/>
        </w:tcPr>
        <w:p w14:paraId="57C5740C" w14:textId="77777777" w:rsidR="00B020DB" w:rsidRPr="001031DD" w:rsidRDefault="00B020DB" w:rsidP="006A74B2">
          <w:pPr>
            <w:pStyle w:val="ChecklistTableHeader"/>
            <w:jc w:val="left"/>
          </w:pPr>
          <w:r w:rsidRPr="001031DD">
            <w:t>Review Type:</w:t>
          </w:r>
        </w:p>
      </w:tc>
    </w:tr>
    <w:tr w:rsidR="00B020DB" w:rsidRPr="0057043C" w14:paraId="739E4258" w14:textId="77777777" w:rsidTr="006A74B2">
      <w:trPr>
        <w:cantSplit/>
        <w:trHeight w:val="273"/>
      </w:trPr>
      <w:tc>
        <w:tcPr>
          <w:tcW w:w="2160" w:type="dxa"/>
          <w:vMerge/>
        </w:tcPr>
        <w:p w14:paraId="5985CEE3" w14:textId="77777777" w:rsidR="00B020DB" w:rsidRPr="00E85135" w:rsidRDefault="00B020DB" w:rsidP="006A74B2">
          <w:pPr>
            <w:jc w:val="center"/>
            <w:rPr>
              <w:rFonts w:ascii="Tahoma" w:hAnsi="Tahoma" w:cs="Tahoma"/>
              <w:sz w:val="20"/>
            </w:rPr>
          </w:pPr>
        </w:p>
      </w:tc>
      <w:tc>
        <w:tcPr>
          <w:tcW w:w="2070" w:type="dxa"/>
          <w:vAlign w:val="center"/>
        </w:tcPr>
        <w:p w14:paraId="7D5EBE0B" w14:textId="77777777" w:rsidR="00B020DB" w:rsidRPr="0057043C" w:rsidRDefault="00B020DB" w:rsidP="006A74B2">
          <w:pPr>
            <w:pStyle w:val="ChecklistTableEntry"/>
          </w:pPr>
          <w:r>
            <w:t>HRP-424</w:t>
          </w:r>
        </w:p>
      </w:tc>
      <w:tc>
        <w:tcPr>
          <w:tcW w:w="2160" w:type="dxa"/>
          <w:shd w:val="clear" w:color="auto" w:fill="auto"/>
          <w:vAlign w:val="center"/>
        </w:tcPr>
        <w:p w14:paraId="36AD9532" w14:textId="7C7D1140" w:rsidR="00B020DB" w:rsidRPr="0057043C" w:rsidRDefault="00E0456D" w:rsidP="00110B82">
          <w:pPr>
            <w:pStyle w:val="ChecklistTableEntry"/>
          </w:pPr>
          <w:r>
            <w:t>10/21/2021</w:t>
          </w:r>
        </w:p>
      </w:tc>
      <w:tc>
        <w:tcPr>
          <w:tcW w:w="2160" w:type="dxa"/>
          <w:shd w:val="clear" w:color="auto" w:fill="auto"/>
          <w:vAlign w:val="center"/>
        </w:tcPr>
        <w:p w14:paraId="3C4179E7" w14:textId="77777777" w:rsidR="00B020DB" w:rsidRPr="0057043C" w:rsidRDefault="00A35E26" w:rsidP="006A74B2">
          <w:pPr>
            <w:pStyle w:val="ChecklistTableEntry"/>
          </w:pPr>
          <w:r>
            <w:fldChar w:fldCharType="begin"/>
          </w:r>
          <w:r w:rsidR="00B020DB">
            <w:instrText xml:space="preserve"> PAGE </w:instrText>
          </w:r>
          <w:r>
            <w:fldChar w:fldCharType="separate"/>
          </w:r>
          <w:r w:rsidR="00584A22">
            <w:rPr>
              <w:noProof/>
            </w:rPr>
            <w:t>1</w:t>
          </w:r>
          <w:r>
            <w:fldChar w:fldCharType="end"/>
          </w:r>
          <w:r w:rsidR="00B020DB" w:rsidRPr="0057043C">
            <w:t xml:space="preserve"> of </w:t>
          </w:r>
          <w:r>
            <w:fldChar w:fldCharType="begin"/>
          </w:r>
          <w:r w:rsidR="00B020DB">
            <w:instrText xml:space="preserve"> NUMPAGES </w:instrText>
          </w:r>
          <w:r>
            <w:fldChar w:fldCharType="separate"/>
          </w:r>
          <w:r w:rsidR="00584A22">
            <w:rPr>
              <w:noProof/>
            </w:rPr>
            <w:t>1</w:t>
          </w:r>
          <w:r>
            <w:fldChar w:fldCharType="end"/>
          </w:r>
        </w:p>
      </w:tc>
      <w:tc>
        <w:tcPr>
          <w:tcW w:w="2466" w:type="dxa"/>
          <w:shd w:val="clear" w:color="auto" w:fill="auto"/>
          <w:vAlign w:val="center"/>
        </w:tcPr>
        <w:p w14:paraId="36EE6B7C" w14:textId="77777777" w:rsidR="00B020DB" w:rsidRPr="001031DD" w:rsidRDefault="00B020DB" w:rsidP="006A74B2">
          <w:pPr>
            <w:pStyle w:val="ChecklistTableEntry"/>
            <w:jc w:val="left"/>
            <w:rPr>
              <w:b/>
            </w:rPr>
          </w:pPr>
          <w:r w:rsidRPr="001031DD">
            <w:rPr>
              <w:b/>
            </w:rPr>
            <w:t>Status:</w:t>
          </w:r>
        </w:p>
      </w:tc>
    </w:tr>
  </w:tbl>
  <w:p w14:paraId="1964230E" w14:textId="77777777" w:rsidR="001226AE" w:rsidRPr="00321577" w:rsidRDefault="001226A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01B4" w14:textId="77777777" w:rsidR="003A2D24" w:rsidRDefault="003A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427BF5"/>
    <w:multiLevelType w:val="multilevel"/>
    <w:tmpl w:val="6C30C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E776CC"/>
    <w:multiLevelType w:val="multilevel"/>
    <w:tmpl w:val="672A4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311962"/>
    <w:multiLevelType w:val="multilevel"/>
    <w:tmpl w:val="070E0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43EC4"/>
    <w:multiLevelType w:val="hybridMultilevel"/>
    <w:tmpl w:val="69E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48187507">
    <w:abstractNumId w:val="21"/>
  </w:num>
  <w:num w:numId="2" w16cid:durableId="1192036205">
    <w:abstractNumId w:val="10"/>
  </w:num>
  <w:num w:numId="3" w16cid:durableId="1868520594">
    <w:abstractNumId w:val="24"/>
  </w:num>
  <w:num w:numId="4" w16cid:durableId="2044821219">
    <w:abstractNumId w:val="9"/>
  </w:num>
  <w:num w:numId="5" w16cid:durableId="161942986">
    <w:abstractNumId w:val="7"/>
  </w:num>
  <w:num w:numId="6" w16cid:durableId="595749782">
    <w:abstractNumId w:val="6"/>
  </w:num>
  <w:num w:numId="7" w16cid:durableId="740517770">
    <w:abstractNumId w:val="5"/>
  </w:num>
  <w:num w:numId="8" w16cid:durableId="1288775956">
    <w:abstractNumId w:val="4"/>
  </w:num>
  <w:num w:numId="9" w16cid:durableId="498279480">
    <w:abstractNumId w:val="8"/>
  </w:num>
  <w:num w:numId="10" w16cid:durableId="11616135">
    <w:abstractNumId w:val="3"/>
  </w:num>
  <w:num w:numId="11" w16cid:durableId="1054965554">
    <w:abstractNumId w:val="2"/>
  </w:num>
  <w:num w:numId="12" w16cid:durableId="1522739096">
    <w:abstractNumId w:val="1"/>
  </w:num>
  <w:num w:numId="13" w16cid:durableId="1626420898">
    <w:abstractNumId w:val="0"/>
  </w:num>
  <w:num w:numId="14" w16cid:durableId="1651473033">
    <w:abstractNumId w:val="20"/>
  </w:num>
  <w:num w:numId="15" w16cid:durableId="546722932">
    <w:abstractNumId w:val="25"/>
  </w:num>
  <w:num w:numId="16" w16cid:durableId="1442845469">
    <w:abstractNumId w:val="32"/>
  </w:num>
  <w:num w:numId="17" w16cid:durableId="2099210120">
    <w:abstractNumId w:val="13"/>
  </w:num>
  <w:num w:numId="18" w16cid:durableId="1037318024">
    <w:abstractNumId w:val="30"/>
  </w:num>
  <w:num w:numId="19" w16cid:durableId="2018843115">
    <w:abstractNumId w:val="28"/>
  </w:num>
  <w:num w:numId="20" w16cid:durableId="106393393">
    <w:abstractNumId w:val="26"/>
  </w:num>
  <w:num w:numId="21" w16cid:durableId="1656102104">
    <w:abstractNumId w:val="34"/>
  </w:num>
  <w:num w:numId="22" w16cid:durableId="1205601582">
    <w:abstractNumId w:val="15"/>
  </w:num>
  <w:num w:numId="23" w16cid:durableId="1490756678">
    <w:abstractNumId w:val="12"/>
  </w:num>
  <w:num w:numId="24" w16cid:durableId="1235355624">
    <w:abstractNumId w:val="37"/>
  </w:num>
  <w:num w:numId="25" w16cid:durableId="1043096907">
    <w:abstractNumId w:val="14"/>
  </w:num>
  <w:num w:numId="26" w16cid:durableId="2067487238">
    <w:abstractNumId w:val="20"/>
  </w:num>
  <w:num w:numId="27" w16cid:durableId="1554610173">
    <w:abstractNumId w:val="35"/>
  </w:num>
  <w:num w:numId="28" w16cid:durableId="1559972284">
    <w:abstractNumId w:val="20"/>
  </w:num>
  <w:num w:numId="29" w16cid:durableId="1501579491">
    <w:abstractNumId w:val="20"/>
  </w:num>
  <w:num w:numId="30" w16cid:durableId="1289970804">
    <w:abstractNumId w:val="20"/>
  </w:num>
  <w:num w:numId="31" w16cid:durableId="1677537094">
    <w:abstractNumId w:val="20"/>
  </w:num>
  <w:num w:numId="32" w16cid:durableId="458230688">
    <w:abstractNumId w:val="20"/>
  </w:num>
  <w:num w:numId="33" w16cid:durableId="1430081517">
    <w:abstractNumId w:val="17"/>
  </w:num>
  <w:num w:numId="34" w16cid:durableId="1521972691">
    <w:abstractNumId w:val="20"/>
  </w:num>
  <w:num w:numId="35" w16cid:durableId="1992320729">
    <w:abstractNumId w:val="19"/>
  </w:num>
  <w:num w:numId="36" w16cid:durableId="1244801582">
    <w:abstractNumId w:val="29"/>
  </w:num>
  <w:num w:numId="37" w16cid:durableId="320276158">
    <w:abstractNumId w:val="33"/>
  </w:num>
  <w:num w:numId="38" w16cid:durableId="1709530409">
    <w:abstractNumId w:val="16"/>
  </w:num>
  <w:num w:numId="39" w16cid:durableId="975569631">
    <w:abstractNumId w:val="22"/>
  </w:num>
  <w:num w:numId="40" w16cid:durableId="1259216717">
    <w:abstractNumId w:val="27"/>
  </w:num>
  <w:num w:numId="41" w16cid:durableId="491995074">
    <w:abstractNumId w:val="23"/>
  </w:num>
  <w:num w:numId="42" w16cid:durableId="1698383095">
    <w:abstractNumId w:val="11"/>
  </w:num>
  <w:num w:numId="43" w16cid:durableId="296835060">
    <w:abstractNumId w:val="11"/>
  </w:num>
  <w:num w:numId="44" w16cid:durableId="22441323">
    <w:abstractNumId w:val="18"/>
  </w:num>
  <w:num w:numId="45" w16cid:durableId="555971815">
    <w:abstractNumId w:val="36"/>
  </w:num>
  <w:num w:numId="46" w16cid:durableId="667756923">
    <w:abstractNumId w:val="31"/>
  </w:num>
  <w:num w:numId="47" w16cid:durableId="13948097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22CD1"/>
    <w:rsid w:val="00023976"/>
    <w:rsid w:val="0004094E"/>
    <w:rsid w:val="0005392C"/>
    <w:rsid w:val="00071367"/>
    <w:rsid w:val="00076A61"/>
    <w:rsid w:val="000954C3"/>
    <w:rsid w:val="000B5687"/>
    <w:rsid w:val="000E1DD9"/>
    <w:rsid w:val="000F7F9D"/>
    <w:rsid w:val="00104373"/>
    <w:rsid w:val="00110B82"/>
    <w:rsid w:val="001226AE"/>
    <w:rsid w:val="00126A31"/>
    <w:rsid w:val="001741DB"/>
    <w:rsid w:val="00180211"/>
    <w:rsid w:val="00194A43"/>
    <w:rsid w:val="001A44D5"/>
    <w:rsid w:val="001B56EF"/>
    <w:rsid w:val="002266CE"/>
    <w:rsid w:val="00261FD9"/>
    <w:rsid w:val="002A0CB8"/>
    <w:rsid w:val="002A6126"/>
    <w:rsid w:val="002B3762"/>
    <w:rsid w:val="002F0354"/>
    <w:rsid w:val="003022B3"/>
    <w:rsid w:val="0030441F"/>
    <w:rsid w:val="00305112"/>
    <w:rsid w:val="00321577"/>
    <w:rsid w:val="003242BB"/>
    <w:rsid w:val="003279F1"/>
    <w:rsid w:val="0033565A"/>
    <w:rsid w:val="00344C2A"/>
    <w:rsid w:val="00357A9F"/>
    <w:rsid w:val="00377546"/>
    <w:rsid w:val="00380737"/>
    <w:rsid w:val="003A0CD2"/>
    <w:rsid w:val="003A2D24"/>
    <w:rsid w:val="003E1AF6"/>
    <w:rsid w:val="003E6066"/>
    <w:rsid w:val="00404853"/>
    <w:rsid w:val="004113B3"/>
    <w:rsid w:val="004200ED"/>
    <w:rsid w:val="00423D89"/>
    <w:rsid w:val="00436538"/>
    <w:rsid w:val="00445596"/>
    <w:rsid w:val="0046138D"/>
    <w:rsid w:val="00466F25"/>
    <w:rsid w:val="004B0E54"/>
    <w:rsid w:val="004B13CA"/>
    <w:rsid w:val="004C63C1"/>
    <w:rsid w:val="004D2EA4"/>
    <w:rsid w:val="004D4477"/>
    <w:rsid w:val="0051095F"/>
    <w:rsid w:val="005540BA"/>
    <w:rsid w:val="00584A22"/>
    <w:rsid w:val="0059262D"/>
    <w:rsid w:val="005B6A39"/>
    <w:rsid w:val="005C2CBE"/>
    <w:rsid w:val="005F14FB"/>
    <w:rsid w:val="00610071"/>
    <w:rsid w:val="00660C0B"/>
    <w:rsid w:val="00662B81"/>
    <w:rsid w:val="0068109B"/>
    <w:rsid w:val="0069117E"/>
    <w:rsid w:val="006A7F27"/>
    <w:rsid w:val="006D44B3"/>
    <w:rsid w:val="006E5F6E"/>
    <w:rsid w:val="006E6794"/>
    <w:rsid w:val="006F3114"/>
    <w:rsid w:val="00706A14"/>
    <w:rsid w:val="0072027D"/>
    <w:rsid w:val="007374E9"/>
    <w:rsid w:val="00745F5A"/>
    <w:rsid w:val="00746AEB"/>
    <w:rsid w:val="00755189"/>
    <w:rsid w:val="00761A5B"/>
    <w:rsid w:val="00765CA8"/>
    <w:rsid w:val="007C121F"/>
    <w:rsid w:val="007E47DA"/>
    <w:rsid w:val="007E7B49"/>
    <w:rsid w:val="008171D8"/>
    <w:rsid w:val="00837738"/>
    <w:rsid w:val="008D69C7"/>
    <w:rsid w:val="008F5702"/>
    <w:rsid w:val="00922D3F"/>
    <w:rsid w:val="00944550"/>
    <w:rsid w:val="00947473"/>
    <w:rsid w:val="00955B91"/>
    <w:rsid w:val="009A652E"/>
    <w:rsid w:val="009D26C4"/>
    <w:rsid w:val="009E41D7"/>
    <w:rsid w:val="00A05445"/>
    <w:rsid w:val="00A203E7"/>
    <w:rsid w:val="00A21EDF"/>
    <w:rsid w:val="00A35E26"/>
    <w:rsid w:val="00A441DA"/>
    <w:rsid w:val="00A66FA8"/>
    <w:rsid w:val="00A6706F"/>
    <w:rsid w:val="00A77A84"/>
    <w:rsid w:val="00A874C8"/>
    <w:rsid w:val="00AA020D"/>
    <w:rsid w:val="00AB5B22"/>
    <w:rsid w:val="00AB5C14"/>
    <w:rsid w:val="00AD4F01"/>
    <w:rsid w:val="00AD5394"/>
    <w:rsid w:val="00AE1DBD"/>
    <w:rsid w:val="00AE2818"/>
    <w:rsid w:val="00B014FE"/>
    <w:rsid w:val="00B020DB"/>
    <w:rsid w:val="00B0703F"/>
    <w:rsid w:val="00B10496"/>
    <w:rsid w:val="00B21319"/>
    <w:rsid w:val="00B419CE"/>
    <w:rsid w:val="00B4278A"/>
    <w:rsid w:val="00B86C18"/>
    <w:rsid w:val="00BA00A1"/>
    <w:rsid w:val="00BB453F"/>
    <w:rsid w:val="00BE0B19"/>
    <w:rsid w:val="00BE54A6"/>
    <w:rsid w:val="00C0319E"/>
    <w:rsid w:val="00C80BDE"/>
    <w:rsid w:val="00C93AEA"/>
    <w:rsid w:val="00CD1433"/>
    <w:rsid w:val="00D00416"/>
    <w:rsid w:val="00D054B6"/>
    <w:rsid w:val="00D10A06"/>
    <w:rsid w:val="00D53B4D"/>
    <w:rsid w:val="00D576FF"/>
    <w:rsid w:val="00D841F6"/>
    <w:rsid w:val="00D975BA"/>
    <w:rsid w:val="00DA1AFB"/>
    <w:rsid w:val="00DC2F67"/>
    <w:rsid w:val="00DE7DC9"/>
    <w:rsid w:val="00E042C0"/>
    <w:rsid w:val="00E0456D"/>
    <w:rsid w:val="00E77BA3"/>
    <w:rsid w:val="00EF1B36"/>
    <w:rsid w:val="00F01CA8"/>
    <w:rsid w:val="00F06AFC"/>
    <w:rsid w:val="00F133CB"/>
    <w:rsid w:val="00F445A7"/>
    <w:rsid w:val="00F53669"/>
    <w:rsid w:val="00F62EE6"/>
    <w:rsid w:val="00F6501D"/>
    <w:rsid w:val="00F773C1"/>
    <w:rsid w:val="00F87AF6"/>
    <w:rsid w:val="00F90C29"/>
    <w:rsid w:val="00FC6C91"/>
    <w:rsid w:val="00FD3AE6"/>
    <w:rsid w:val="00FD7409"/>
    <w:rsid w:val="00FE0F6D"/>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642AFE"/>
  <w15:docId w15:val="{89D9AAF0-7C0C-42DB-AF06-5EC6B969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paragraph" w:styleId="BalloonText">
    <w:name w:val="Balloon Text"/>
    <w:basedOn w:val="Normal"/>
    <w:link w:val="BalloonTextChar"/>
    <w:rsid w:val="007E7B49"/>
    <w:rPr>
      <w:rFonts w:ascii="Tahoma" w:hAnsi="Tahoma" w:cs="Tahoma"/>
      <w:sz w:val="16"/>
      <w:szCs w:val="16"/>
    </w:rPr>
  </w:style>
  <w:style w:type="character" w:customStyle="1" w:styleId="BalloonTextChar">
    <w:name w:val="Balloon Text Char"/>
    <w:basedOn w:val="DefaultParagraphFont"/>
    <w:link w:val="BalloonText"/>
    <w:rsid w:val="007E7B49"/>
    <w:rPr>
      <w:rFonts w:ascii="Tahoma" w:hAnsi="Tahoma" w:cs="Tahoma"/>
      <w:sz w:val="16"/>
      <w:szCs w:val="16"/>
    </w:rPr>
  </w:style>
  <w:style w:type="character" w:styleId="CommentReference">
    <w:name w:val="annotation reference"/>
    <w:basedOn w:val="DefaultParagraphFont"/>
    <w:semiHidden/>
    <w:unhideWhenUsed/>
    <w:rsid w:val="007374E9"/>
    <w:rPr>
      <w:sz w:val="16"/>
      <w:szCs w:val="16"/>
    </w:rPr>
  </w:style>
  <w:style w:type="paragraph" w:styleId="CommentText">
    <w:name w:val="annotation text"/>
    <w:basedOn w:val="Normal"/>
    <w:link w:val="CommentTextChar"/>
    <w:semiHidden/>
    <w:unhideWhenUsed/>
    <w:rsid w:val="007374E9"/>
    <w:rPr>
      <w:sz w:val="20"/>
      <w:szCs w:val="20"/>
    </w:rPr>
  </w:style>
  <w:style w:type="character" w:customStyle="1" w:styleId="CommentTextChar">
    <w:name w:val="Comment Text Char"/>
    <w:basedOn w:val="DefaultParagraphFont"/>
    <w:link w:val="CommentText"/>
    <w:semiHidden/>
    <w:rsid w:val="007374E9"/>
  </w:style>
  <w:style w:type="paragraph" w:styleId="CommentSubject">
    <w:name w:val="annotation subject"/>
    <w:basedOn w:val="CommentText"/>
    <w:next w:val="CommentText"/>
    <w:link w:val="CommentSubjectChar"/>
    <w:semiHidden/>
    <w:unhideWhenUsed/>
    <w:rsid w:val="007374E9"/>
    <w:rPr>
      <w:b/>
      <w:bCs/>
    </w:rPr>
  </w:style>
  <w:style w:type="character" w:customStyle="1" w:styleId="CommentSubjectChar">
    <w:name w:val="Comment Subject Char"/>
    <w:basedOn w:val="CommentTextChar"/>
    <w:link w:val="CommentSubject"/>
    <w:semiHidden/>
    <w:rsid w:val="007374E9"/>
    <w:rPr>
      <w:b/>
      <w:bCs/>
    </w:rPr>
  </w:style>
  <w:style w:type="paragraph" w:styleId="ListParagraph">
    <w:name w:val="List Paragraph"/>
    <w:basedOn w:val="Normal"/>
    <w:uiPriority w:val="34"/>
    <w:qFormat/>
    <w:rsid w:val="00F87AF6"/>
    <w:pPr>
      <w:ind w:left="720"/>
      <w:contextualSpacing/>
    </w:pPr>
  </w:style>
  <w:style w:type="paragraph" w:styleId="Revision">
    <w:name w:val="Revision"/>
    <w:hidden/>
    <w:uiPriority w:val="99"/>
    <w:semiHidden/>
    <w:rsid w:val="003775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4161">
      <w:bodyDiv w:val="1"/>
      <w:marLeft w:val="0"/>
      <w:marRight w:val="0"/>
      <w:marTop w:val="0"/>
      <w:marBottom w:val="0"/>
      <w:divBdr>
        <w:top w:val="none" w:sz="0" w:space="0" w:color="auto"/>
        <w:left w:val="none" w:sz="0" w:space="0" w:color="auto"/>
        <w:bottom w:val="none" w:sz="0" w:space="0" w:color="auto"/>
        <w:right w:val="none" w:sz="0" w:space="0" w:color="auto"/>
      </w:divBdr>
    </w:div>
    <w:div w:id="9521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9E85-7E99-4913-84C9-4B4D1A4C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Stuart Horowitz, PhD, MBA, CHRC</Manager>
  <Company>Huron Consulting Group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4</cp:revision>
  <cp:lastPrinted>2015-09-16T16:15:00Z</cp:lastPrinted>
  <dcterms:created xsi:type="dcterms:W3CDTF">2021-11-11T14:51:00Z</dcterms:created>
  <dcterms:modified xsi:type="dcterms:W3CDTF">2022-06-27T19:06:00Z</dcterms:modified>
  <cp:category>400-499 CHECKLISTS</cp:category>
</cp:coreProperties>
</file>