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720"/>
        <w:gridCol w:w="2788"/>
        <w:gridCol w:w="6116"/>
        <w:gridCol w:w="7"/>
      </w:tblGrid>
      <w:tr w:rsidR="00C0319E" w:rsidTr="00FE4AB7">
        <w:trPr>
          <w:cantSplit/>
        </w:trPr>
        <w:tc>
          <w:tcPr>
            <w:tcW w:w="11160" w:type="dxa"/>
            <w:gridSpan w:val="5"/>
          </w:tcPr>
          <w:p w:rsidR="00EF28E1" w:rsidRDefault="00944550" w:rsidP="00944550">
            <w:pPr>
              <w:pStyle w:val="Basis"/>
            </w:pPr>
            <w:bookmarkStart w:id="0" w:name="_GoBack"/>
            <w:bookmarkEnd w:id="0"/>
            <w:r>
              <w:t xml:space="preserve">The purpose of this </w:t>
            </w:r>
            <w:r w:rsidR="0098355F">
              <w:t>worksheet</w:t>
            </w:r>
            <w:r>
              <w:t xml:space="preserve"> is to provide support for </w:t>
            </w:r>
            <w:r w:rsidR="00AD4A5F">
              <w:t>individuals</w:t>
            </w:r>
            <w:r>
              <w:t xml:space="preserve"> responsible for the </w:t>
            </w:r>
            <w:r w:rsidR="00AD4A5F">
              <w:t>scientific review of research</w:t>
            </w:r>
            <w:r>
              <w:t>.</w:t>
            </w:r>
            <w:r w:rsidR="00EF28E1">
              <w:t xml:space="preserve"> Use this </w:t>
            </w:r>
            <w:r w:rsidR="0098355F">
              <w:t>worksheet</w:t>
            </w:r>
            <w:r w:rsidR="00EF28E1">
              <w:t xml:space="preserve"> to determine whether the research has scientific or scholarly validity.</w:t>
            </w:r>
            <w:r w:rsidR="00E07274">
              <w:t xml:space="preserve"> </w:t>
            </w:r>
            <w:r w:rsidR="00EF28E1">
              <w:t xml:space="preserve">IRB members conducting scientific or scholarly review are to consult this </w:t>
            </w:r>
            <w:r w:rsidR="0098355F">
              <w:t>worksheet</w:t>
            </w:r>
            <w:r w:rsidR="00F80C24">
              <w:t xml:space="preserve"> for each protocol</w:t>
            </w:r>
            <w:r w:rsidR="00EF28E1">
              <w:t xml:space="preserve">. </w:t>
            </w:r>
            <w:r w:rsidR="00DB13BA">
              <w:t xml:space="preserve">This worksheet </w:t>
            </w:r>
            <w:r w:rsidR="00F12D28">
              <w:t>is</w:t>
            </w:r>
            <w:r w:rsidR="00DB13BA">
              <w:t xml:space="preserve"> to be used. It does not need to be completed or retained.</w:t>
            </w:r>
            <w:r w:rsidR="00E07274">
              <w:t xml:space="preserve"> </w:t>
            </w:r>
            <w:r w:rsidR="00EF28E1">
              <w:t xml:space="preserve">Consultants providing scientific or scholarly review are to complete this </w:t>
            </w:r>
            <w:r w:rsidR="0098355F">
              <w:t>worksheet</w:t>
            </w:r>
            <w:r w:rsidR="00EF28E1">
              <w:t xml:space="preserve"> and provide it to IRB staff </w:t>
            </w:r>
            <w:proofErr w:type="gramStart"/>
            <w:r w:rsidR="00EF28E1">
              <w:t>who</w:t>
            </w:r>
            <w:proofErr w:type="gramEnd"/>
            <w:r w:rsidR="00EF28E1">
              <w:t xml:space="preserve"> will retain it in the files.</w:t>
            </w:r>
          </w:p>
        </w:tc>
      </w:tr>
      <w:tr w:rsidR="00FE4AB7" w:rsidRPr="00ED2854" w:rsidTr="00626FB9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153" w:type="dxa"/>
            <w:gridSpan w:val="4"/>
            <w:shd w:val="clear" w:color="auto" w:fill="000000"/>
          </w:tcPr>
          <w:p w:rsidR="00FE4AB7" w:rsidRPr="00ED2854" w:rsidRDefault="00FE4AB7" w:rsidP="001813C4">
            <w:pPr>
              <w:rPr>
                <w:sz w:val="10"/>
                <w:szCs w:val="10"/>
              </w:rPr>
            </w:pPr>
          </w:p>
        </w:tc>
      </w:tr>
      <w:tr w:rsidR="00076A61" w:rsidRPr="002535BC" w:rsidTr="00FE4AB7">
        <w:trPr>
          <w:cantSplit/>
        </w:trPr>
        <w:tc>
          <w:tcPr>
            <w:tcW w:w="11160" w:type="dxa"/>
            <w:gridSpan w:val="5"/>
          </w:tcPr>
          <w:p w:rsidR="00076A61" w:rsidRDefault="00FE4AB7" w:rsidP="00076A61">
            <w:pPr>
              <w:pStyle w:val="ChecklistLevel1"/>
            </w:pPr>
            <w:r>
              <w:t>Overall Scientific and Scholarly Validity</w:t>
            </w:r>
          </w:p>
        </w:tc>
      </w:tr>
      <w:tr w:rsidR="006A28D5" w:rsidRPr="00D22DBA" w:rsidTr="00626FB9">
        <w:trPr>
          <w:trHeight w:val="288"/>
        </w:trPr>
        <w:tc>
          <w:tcPr>
            <w:tcW w:w="1529" w:type="dxa"/>
          </w:tcPr>
          <w:p w:rsidR="006A28D5" w:rsidRPr="00EB4707" w:rsidRDefault="00B70FB9" w:rsidP="003361F5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D5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6A28D5" w:rsidRPr="00EB4707">
              <w:t xml:space="preserve"> Yes</w:t>
            </w:r>
            <w:r w:rsidR="006A28D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D5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6A28D5" w:rsidRPr="00EB4707">
              <w:t xml:space="preserve"> No</w:t>
            </w:r>
          </w:p>
        </w:tc>
        <w:tc>
          <w:tcPr>
            <w:tcW w:w="9631" w:type="dxa"/>
            <w:gridSpan w:val="4"/>
            <w:tcBorders>
              <w:bottom w:val="single" w:sz="4" w:space="0" w:color="auto"/>
            </w:tcBorders>
          </w:tcPr>
          <w:p w:rsidR="006A28D5" w:rsidRPr="00D22DBA" w:rsidRDefault="006A28D5" w:rsidP="006A28D5">
            <w:pPr>
              <w:pStyle w:val="StatementLevel1"/>
            </w:pPr>
            <w:r>
              <w:t>The rese</w:t>
            </w:r>
            <w:r w:rsidR="00453A4F">
              <w:t xml:space="preserve">arch protocol is scientifically </w:t>
            </w:r>
            <w:r>
              <w:t>sound or has scholarly merit.</w:t>
            </w:r>
          </w:p>
        </w:tc>
      </w:tr>
      <w:tr w:rsidR="00B402AE" w:rsidRPr="00D22DBA" w:rsidTr="00626FB9">
        <w:tc>
          <w:tcPr>
            <w:tcW w:w="1529" w:type="dxa"/>
            <w:vMerge w:val="restart"/>
          </w:tcPr>
          <w:p w:rsidR="00B402AE" w:rsidRPr="00EB4707" w:rsidRDefault="00B70FB9" w:rsidP="002535BC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2AE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B402AE" w:rsidRPr="00EB4707">
              <w:t xml:space="preserve"> Yes</w:t>
            </w:r>
            <w:r w:rsidR="00B402AE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2AE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B402AE" w:rsidRPr="00EB4707">
              <w:t xml:space="preserve"> No</w:t>
            </w:r>
          </w:p>
        </w:tc>
        <w:tc>
          <w:tcPr>
            <w:tcW w:w="9631" w:type="dxa"/>
            <w:gridSpan w:val="4"/>
            <w:tcBorders>
              <w:bottom w:val="nil"/>
            </w:tcBorders>
          </w:tcPr>
          <w:p w:rsidR="00B402AE" w:rsidRDefault="00B402AE" w:rsidP="00B402AE">
            <w:pPr>
              <w:pStyle w:val="StatementLevel1"/>
            </w:pPr>
            <w:r>
              <w:t xml:space="preserve">The protocol accurately describes the research </w:t>
            </w:r>
            <w:r w:rsidRPr="00136493">
              <w:t xml:space="preserve">in a clear, detailed protocol </w:t>
            </w:r>
            <w:r>
              <w:t>in terms of:</w:t>
            </w:r>
          </w:p>
        </w:tc>
      </w:tr>
      <w:tr w:rsidR="00B402AE" w:rsidRPr="00D22DBA" w:rsidTr="00626FB9">
        <w:tc>
          <w:tcPr>
            <w:tcW w:w="1529" w:type="dxa"/>
            <w:vMerge/>
          </w:tcPr>
          <w:p w:rsidR="00B402AE" w:rsidRPr="00EB4707" w:rsidRDefault="00B402AE" w:rsidP="002535BC">
            <w:pPr>
              <w:pStyle w:val="Yes-No"/>
            </w:pPr>
          </w:p>
        </w:tc>
        <w:tc>
          <w:tcPr>
            <w:tcW w:w="3508" w:type="dxa"/>
            <w:gridSpan w:val="2"/>
            <w:tcBorders>
              <w:top w:val="nil"/>
              <w:right w:val="nil"/>
            </w:tcBorders>
          </w:tcPr>
          <w:p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Objectives</w:t>
            </w:r>
          </w:p>
          <w:p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Background</w:t>
            </w:r>
          </w:p>
          <w:p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Setting</w:t>
            </w:r>
          </w:p>
          <w:p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Procedures</w:t>
            </w:r>
          </w:p>
        </w:tc>
        <w:tc>
          <w:tcPr>
            <w:tcW w:w="6123" w:type="dxa"/>
            <w:gridSpan w:val="2"/>
            <w:tcBorders>
              <w:top w:val="nil"/>
              <w:left w:val="nil"/>
            </w:tcBorders>
          </w:tcPr>
          <w:p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Data and safety monitoring plan</w:t>
            </w:r>
          </w:p>
          <w:p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Risks</w:t>
            </w:r>
          </w:p>
          <w:p w:rsidR="00B402AE" w:rsidRDefault="00B402AE" w:rsidP="00B402AE">
            <w:pPr>
              <w:pStyle w:val="StatementLevel1"/>
              <w:numPr>
                <w:ilvl w:val="0"/>
                <w:numId w:val="29"/>
              </w:numPr>
            </w:pPr>
            <w:r>
              <w:t>Potential benefits</w:t>
            </w:r>
          </w:p>
          <w:p w:rsidR="0028165D" w:rsidRDefault="00B402AE" w:rsidP="0028165D">
            <w:pPr>
              <w:pStyle w:val="StatementLevel1"/>
              <w:numPr>
                <w:ilvl w:val="0"/>
                <w:numId w:val="29"/>
              </w:numPr>
            </w:pPr>
            <w:r>
              <w:t>Alternatives to participation</w:t>
            </w:r>
            <w:r w:rsidR="0028165D">
              <w:t xml:space="preserve"> </w:t>
            </w:r>
          </w:p>
        </w:tc>
      </w:tr>
      <w:tr w:rsidR="00FD02B5" w:rsidRPr="00D22DBA" w:rsidTr="00626FB9">
        <w:trPr>
          <w:trHeight w:val="288"/>
        </w:trPr>
        <w:tc>
          <w:tcPr>
            <w:tcW w:w="1529" w:type="dxa"/>
          </w:tcPr>
          <w:p w:rsidR="00FD02B5" w:rsidRPr="00EB4707" w:rsidRDefault="00B70FB9" w:rsidP="002535BC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2B5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FD02B5" w:rsidRPr="00EB4707">
              <w:t xml:space="preserve"> Yes</w:t>
            </w:r>
            <w:r w:rsidR="00FD02B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2B5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FD02B5" w:rsidRPr="00EB4707">
              <w:t xml:space="preserve"> No</w:t>
            </w:r>
          </w:p>
        </w:tc>
        <w:tc>
          <w:tcPr>
            <w:tcW w:w="9631" w:type="dxa"/>
            <w:gridSpan w:val="4"/>
          </w:tcPr>
          <w:p w:rsidR="00FD02B5" w:rsidRPr="00D22DBA" w:rsidRDefault="00FD02B5" w:rsidP="002535BC">
            <w:pPr>
              <w:pStyle w:val="StatementLevel1"/>
            </w:pPr>
            <w:r>
              <w:t>The research is likely to answer its proposed question.</w:t>
            </w:r>
          </w:p>
        </w:tc>
      </w:tr>
      <w:tr w:rsidR="00FD02B5" w:rsidRPr="00D22DBA" w:rsidTr="00626FB9">
        <w:trPr>
          <w:trHeight w:val="288"/>
        </w:trPr>
        <w:tc>
          <w:tcPr>
            <w:tcW w:w="1529" w:type="dxa"/>
          </w:tcPr>
          <w:p w:rsidR="00FD02B5" w:rsidRPr="00EB4707" w:rsidRDefault="00B70FB9" w:rsidP="002535BC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2B5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FD02B5" w:rsidRPr="00EB4707">
              <w:t xml:space="preserve"> Yes</w:t>
            </w:r>
            <w:r w:rsidR="00FD02B5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2B5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FD02B5" w:rsidRPr="00EB4707">
              <w:t xml:space="preserve"> No</w:t>
            </w:r>
          </w:p>
        </w:tc>
        <w:tc>
          <w:tcPr>
            <w:tcW w:w="9631" w:type="dxa"/>
            <w:gridSpan w:val="4"/>
          </w:tcPr>
          <w:p w:rsidR="00FD02B5" w:rsidRDefault="00FD02B5" w:rsidP="002535BC">
            <w:pPr>
              <w:pStyle w:val="StatementLevel1"/>
            </w:pPr>
            <w:r>
              <w:t>The knowledge to be gained has importance.</w:t>
            </w:r>
          </w:p>
        </w:tc>
      </w:tr>
      <w:tr w:rsidR="00626FB9" w:rsidRPr="00D22DBA" w:rsidTr="00626FB9">
        <w:trPr>
          <w:trHeight w:val="288"/>
        </w:trPr>
        <w:tc>
          <w:tcPr>
            <w:tcW w:w="1529" w:type="dxa"/>
          </w:tcPr>
          <w:p w:rsidR="00626FB9" w:rsidRPr="00EB4707" w:rsidRDefault="00626FB9" w:rsidP="005976E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631" w:type="dxa"/>
            <w:gridSpan w:val="4"/>
          </w:tcPr>
          <w:p w:rsidR="00626FB9" w:rsidRDefault="00626FB9" w:rsidP="005976E0">
            <w:pPr>
              <w:pStyle w:val="StatementLevel1"/>
            </w:pPr>
            <w:r>
              <w:t>The available background information (clinical and non-clinical) is adequate to support the proposed research.</w:t>
            </w:r>
          </w:p>
        </w:tc>
      </w:tr>
      <w:tr w:rsidR="00626FB9" w:rsidRPr="00D22DBA" w:rsidTr="00626FB9">
        <w:trPr>
          <w:trHeight w:val="288"/>
        </w:trPr>
        <w:tc>
          <w:tcPr>
            <w:tcW w:w="1529" w:type="dxa"/>
          </w:tcPr>
          <w:p w:rsidR="00626FB9" w:rsidRPr="00EB4707" w:rsidRDefault="00626FB9" w:rsidP="005976E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631" w:type="dxa"/>
            <w:gridSpan w:val="4"/>
          </w:tcPr>
          <w:p w:rsidR="00626FB9" w:rsidRDefault="00626FB9" w:rsidP="00626FB9">
            <w:pPr>
              <w:pStyle w:val="StatementLevel1"/>
            </w:pPr>
            <w:r>
              <w:t>Is there another way to do this research that would reduce risks to subjects and still answer the scientific question?</w:t>
            </w:r>
          </w:p>
        </w:tc>
      </w:tr>
      <w:tr w:rsidR="00626FB9" w:rsidRPr="00D22DBA" w:rsidTr="00626FB9">
        <w:trPr>
          <w:trHeight w:val="287"/>
        </w:trPr>
        <w:tc>
          <w:tcPr>
            <w:tcW w:w="1529" w:type="dxa"/>
          </w:tcPr>
          <w:p w:rsidR="00626FB9" w:rsidRPr="00EB4707" w:rsidRDefault="00626FB9" w:rsidP="005976E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631" w:type="dxa"/>
            <w:gridSpan w:val="4"/>
          </w:tcPr>
          <w:p w:rsidR="00626FB9" w:rsidRDefault="00626FB9" w:rsidP="00626FB9">
            <w:pPr>
              <w:pStyle w:val="StatementLevel1"/>
            </w:pPr>
            <w:r>
              <w:t>Are there any monitoring procedures that would reduce risks to subjects and not affect the science?</w:t>
            </w:r>
          </w:p>
        </w:tc>
      </w:tr>
      <w:tr w:rsidR="00FE4AB7" w:rsidRPr="00ED2854" w:rsidTr="00626FB9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153" w:type="dxa"/>
            <w:gridSpan w:val="4"/>
            <w:shd w:val="clear" w:color="auto" w:fill="000000"/>
          </w:tcPr>
          <w:p w:rsidR="00FE4AB7" w:rsidRPr="00ED2854" w:rsidRDefault="00FE4AB7" w:rsidP="001813C4">
            <w:pPr>
              <w:rPr>
                <w:sz w:val="10"/>
                <w:szCs w:val="10"/>
              </w:rPr>
            </w:pPr>
          </w:p>
        </w:tc>
      </w:tr>
      <w:tr w:rsidR="00ED7081" w:rsidRPr="00D22DBA" w:rsidTr="00FE4AB7">
        <w:tc>
          <w:tcPr>
            <w:tcW w:w="11160" w:type="dxa"/>
            <w:gridSpan w:val="5"/>
          </w:tcPr>
          <w:p w:rsidR="00ED7081" w:rsidRDefault="00FE4AB7" w:rsidP="00FD02B5">
            <w:pPr>
              <w:pStyle w:val="ChecklistLevel1"/>
            </w:pPr>
            <w:r>
              <w:t xml:space="preserve">Resources for Clinical Trials </w:t>
            </w:r>
            <w:r w:rsidR="00ED7081" w:rsidRPr="00D13CC6">
              <w:rPr>
                <w:b w:val="0"/>
              </w:rPr>
              <w:t>(</w:t>
            </w:r>
            <w:r w:rsidR="00ED7081" w:rsidRPr="00D13CC6">
              <w:t>“N/A”</w:t>
            </w:r>
            <w:r w:rsidR="00ED7081" w:rsidRPr="00D13CC6">
              <w:rPr>
                <w:b w:val="0"/>
              </w:rPr>
              <w:t xml:space="preserve"> if the research is not a clinical trial)</w:t>
            </w:r>
          </w:p>
        </w:tc>
      </w:tr>
      <w:tr w:rsidR="00ED7081" w:rsidRPr="00D22DBA" w:rsidTr="00626FB9">
        <w:tc>
          <w:tcPr>
            <w:tcW w:w="2249" w:type="dxa"/>
            <w:gridSpan w:val="2"/>
          </w:tcPr>
          <w:p w:rsidR="00ED7081" w:rsidRPr="00EB4707" w:rsidRDefault="00B70FB9" w:rsidP="002535BC">
            <w:pPr>
              <w:pStyle w:val="Yes-No"/>
              <w:tabs>
                <w:tab w:val="left" w:pos="135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Yes</w:t>
            </w:r>
            <w:r w:rsidR="00ED7081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No</w:t>
            </w:r>
            <w:r w:rsidR="00ED7081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</w:t>
            </w:r>
            <w:r w:rsidR="00ED7081">
              <w:t>N/A</w:t>
            </w:r>
          </w:p>
        </w:tc>
        <w:tc>
          <w:tcPr>
            <w:tcW w:w="8911" w:type="dxa"/>
            <w:gridSpan w:val="3"/>
          </w:tcPr>
          <w:p w:rsidR="00ED7081" w:rsidRDefault="00ED7081" w:rsidP="002535BC">
            <w:pPr>
              <w:pStyle w:val="StatementLevel1"/>
            </w:pPr>
            <w:r>
              <w:t>The investigator has demonstrated (e.g., based on retrospective data) a potential for recruiting the required number of suitable subjects within the agreed recruitment period</w:t>
            </w:r>
            <w:r w:rsidR="00B402AE">
              <w:t>.</w:t>
            </w:r>
          </w:p>
        </w:tc>
      </w:tr>
      <w:tr w:rsidR="00ED7081" w:rsidRPr="00D22DBA" w:rsidTr="00626FB9">
        <w:tc>
          <w:tcPr>
            <w:tcW w:w="2249" w:type="dxa"/>
            <w:gridSpan w:val="2"/>
          </w:tcPr>
          <w:p w:rsidR="00ED7081" w:rsidRPr="00EB4707" w:rsidRDefault="00B70FB9" w:rsidP="002535BC">
            <w:pPr>
              <w:pStyle w:val="Yes-No"/>
              <w:tabs>
                <w:tab w:val="left" w:pos="135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Yes</w:t>
            </w:r>
            <w:r w:rsidR="00ED7081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No</w:t>
            </w:r>
            <w:r w:rsidR="00ED7081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</w:t>
            </w:r>
            <w:r w:rsidR="00ED7081">
              <w:t>N/A</w:t>
            </w:r>
          </w:p>
        </w:tc>
        <w:tc>
          <w:tcPr>
            <w:tcW w:w="8911" w:type="dxa"/>
            <w:gridSpan w:val="3"/>
          </w:tcPr>
          <w:p w:rsidR="00ED7081" w:rsidRDefault="00ED7081" w:rsidP="00FD02B5">
            <w:pPr>
              <w:pStyle w:val="StatementLevel1"/>
            </w:pPr>
            <w:r>
              <w:t>The investigator has sufficient time to properly conduct and complete the trial within the agreed trial period.</w:t>
            </w:r>
          </w:p>
        </w:tc>
      </w:tr>
      <w:tr w:rsidR="00ED7081" w:rsidRPr="00D22DBA" w:rsidTr="00626FB9">
        <w:tc>
          <w:tcPr>
            <w:tcW w:w="2249" w:type="dxa"/>
            <w:gridSpan w:val="2"/>
          </w:tcPr>
          <w:p w:rsidR="00ED7081" w:rsidRPr="00EB4707" w:rsidRDefault="00B70FB9" w:rsidP="002535BC">
            <w:pPr>
              <w:pStyle w:val="Yes-No"/>
              <w:tabs>
                <w:tab w:val="left" w:pos="135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Yes</w:t>
            </w:r>
            <w:r w:rsidR="00ED7081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No</w:t>
            </w:r>
            <w:r w:rsidR="00ED7081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</w:t>
            </w:r>
            <w:r w:rsidR="00ED7081">
              <w:t>N/A</w:t>
            </w:r>
          </w:p>
        </w:tc>
        <w:tc>
          <w:tcPr>
            <w:tcW w:w="8911" w:type="dxa"/>
            <w:gridSpan w:val="3"/>
          </w:tcPr>
          <w:p w:rsidR="00ED7081" w:rsidRDefault="00ED7081" w:rsidP="00FD02B5">
            <w:pPr>
              <w:pStyle w:val="StatementLevel1"/>
            </w:pPr>
            <w:r>
              <w:t>The investigator has available an adequate number of qualified staff and adequate facilities for the foreseen duration of the trial to conduct the trial properly and safely.</w:t>
            </w:r>
          </w:p>
        </w:tc>
      </w:tr>
      <w:tr w:rsidR="00ED7081" w:rsidRPr="00D22DBA" w:rsidTr="00626FB9">
        <w:tc>
          <w:tcPr>
            <w:tcW w:w="2249" w:type="dxa"/>
            <w:gridSpan w:val="2"/>
          </w:tcPr>
          <w:p w:rsidR="00ED7081" w:rsidRPr="00EB4707" w:rsidRDefault="00B70FB9" w:rsidP="002535BC">
            <w:pPr>
              <w:pStyle w:val="Yes-No"/>
              <w:tabs>
                <w:tab w:val="left" w:pos="135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Yes</w:t>
            </w:r>
            <w:r w:rsidR="00ED7081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No</w:t>
            </w:r>
            <w:r w:rsidR="00ED7081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</w:t>
            </w:r>
            <w:r w:rsidR="00ED7081">
              <w:t>N/A</w:t>
            </w:r>
          </w:p>
        </w:tc>
        <w:tc>
          <w:tcPr>
            <w:tcW w:w="8911" w:type="dxa"/>
            <w:gridSpan w:val="3"/>
          </w:tcPr>
          <w:p w:rsidR="00ED7081" w:rsidRDefault="00ED7081" w:rsidP="00FD02B5">
            <w:pPr>
              <w:pStyle w:val="StatementLevel1"/>
            </w:pPr>
            <w:r>
              <w:t>The investigator will ensure that all persons assisting with the trial are adequately informed about the protocol, the investigational product(s), and their trial-related duties and functions.</w:t>
            </w:r>
          </w:p>
        </w:tc>
      </w:tr>
      <w:tr w:rsidR="00ED7081" w:rsidRPr="00D22DBA" w:rsidTr="00626FB9">
        <w:tc>
          <w:tcPr>
            <w:tcW w:w="2249" w:type="dxa"/>
            <w:gridSpan w:val="2"/>
          </w:tcPr>
          <w:p w:rsidR="00ED7081" w:rsidRPr="00EB4707" w:rsidRDefault="00B70FB9" w:rsidP="002535BC">
            <w:pPr>
              <w:pStyle w:val="Yes-No"/>
              <w:tabs>
                <w:tab w:val="left" w:pos="135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Yes</w:t>
            </w:r>
            <w:r w:rsidR="00ED7081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No</w:t>
            </w:r>
            <w:r w:rsidR="00ED7081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081" w:rsidRPr="00EB4707">
              <w:instrText xml:space="preserve"> FORMCHECKBOX </w:instrText>
            </w:r>
            <w:r w:rsidR="006C7872">
              <w:fldChar w:fldCharType="separate"/>
            </w:r>
            <w:r w:rsidRPr="00EB4707">
              <w:fldChar w:fldCharType="end"/>
            </w:r>
            <w:r w:rsidR="00ED7081" w:rsidRPr="00EB4707">
              <w:t xml:space="preserve"> </w:t>
            </w:r>
            <w:r w:rsidR="00ED7081">
              <w:t>N/A</w:t>
            </w:r>
          </w:p>
        </w:tc>
        <w:tc>
          <w:tcPr>
            <w:tcW w:w="8911" w:type="dxa"/>
            <w:gridSpan w:val="3"/>
          </w:tcPr>
          <w:p w:rsidR="00ED7081" w:rsidRDefault="00ED7081" w:rsidP="00FD02B5">
            <w:pPr>
              <w:pStyle w:val="StatementLevel1"/>
            </w:pPr>
            <w:r>
              <w:t>A qualified physician (or dentist, when appropriate), who is an investigator or a sub-investigator for the trial, will be responsible for all trial-related medical (or dental) decisions.</w:t>
            </w:r>
          </w:p>
        </w:tc>
      </w:tr>
      <w:tr w:rsidR="00FE4AB7" w:rsidRPr="00ED2854" w:rsidTr="00626FB9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1153" w:type="dxa"/>
            <w:gridSpan w:val="4"/>
            <w:shd w:val="clear" w:color="auto" w:fill="000000"/>
          </w:tcPr>
          <w:p w:rsidR="00FE4AB7" w:rsidRPr="00ED2854" w:rsidRDefault="00FE4AB7" w:rsidP="001813C4">
            <w:pPr>
              <w:rPr>
                <w:sz w:val="10"/>
                <w:szCs w:val="10"/>
              </w:rPr>
            </w:pPr>
          </w:p>
        </w:tc>
      </w:tr>
      <w:tr w:rsidR="00ED7081" w:rsidTr="00D80189">
        <w:trPr>
          <w:cantSplit/>
          <w:trHeight w:hRule="exact" w:val="5760"/>
        </w:trPr>
        <w:tc>
          <w:tcPr>
            <w:tcW w:w="11160" w:type="dxa"/>
            <w:gridSpan w:val="5"/>
          </w:tcPr>
          <w:p w:rsidR="00ED7081" w:rsidRDefault="00ED7081" w:rsidP="006A28D5">
            <w:pPr>
              <w:pStyle w:val="ChecklistBasis"/>
            </w:pPr>
            <w:r>
              <w:t>Comment on the above:</w:t>
            </w:r>
            <w:r w:rsidR="00E02C7F">
              <w:t xml:space="preserve"> </w:t>
            </w:r>
            <w:bookmarkStart w:id="1" w:name="OLE_LINK1"/>
            <w:bookmarkStart w:id="2" w:name="OLE_LINK2"/>
            <w:r w:rsidR="00B70FB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C7F">
              <w:instrText xml:space="preserve"> FORMTEXT </w:instrText>
            </w:r>
            <w:r w:rsidR="00B70FB9">
              <w:fldChar w:fldCharType="separate"/>
            </w:r>
            <w:r w:rsidR="00E02C7F">
              <w:rPr>
                <w:noProof/>
              </w:rPr>
              <w:t> </w:t>
            </w:r>
            <w:r w:rsidR="00E02C7F">
              <w:rPr>
                <w:noProof/>
              </w:rPr>
              <w:t> </w:t>
            </w:r>
            <w:r w:rsidR="00E02C7F">
              <w:rPr>
                <w:noProof/>
              </w:rPr>
              <w:t> </w:t>
            </w:r>
            <w:r w:rsidR="00E02C7F">
              <w:rPr>
                <w:noProof/>
              </w:rPr>
              <w:t> </w:t>
            </w:r>
            <w:r w:rsidR="00E02C7F">
              <w:rPr>
                <w:noProof/>
              </w:rPr>
              <w:t> </w:t>
            </w:r>
            <w:r w:rsidR="00B70FB9">
              <w:fldChar w:fldCharType="end"/>
            </w:r>
            <w:bookmarkEnd w:id="1"/>
            <w:bookmarkEnd w:id="2"/>
          </w:p>
        </w:tc>
      </w:tr>
    </w:tbl>
    <w:p w:rsidR="006A28D5" w:rsidRDefault="006A28D5" w:rsidP="00A05445"/>
    <w:sectPr w:rsidR="006A28D5" w:rsidSect="00E02C7F">
      <w:headerReference w:type="default" r:id="rId8"/>
      <w:footerReference w:type="default" r:id="rId9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F6" w:rsidRDefault="00054EF6">
      <w:r>
        <w:separator/>
      </w:r>
    </w:p>
  </w:endnote>
  <w:endnote w:type="continuationSeparator" w:id="0">
    <w:p w:rsidR="00054EF6" w:rsidRDefault="0005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F6" w:rsidRPr="004373A9" w:rsidRDefault="00054EF6" w:rsidP="00D80189">
    <w:pPr>
      <w:pStyle w:val="SOPFooter"/>
      <w:tabs>
        <w:tab w:val="right" w:pos="10800"/>
      </w:tabs>
      <w:jc w:val="left"/>
    </w:pPr>
    <w:r w:rsidRPr="004373A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F6" w:rsidRDefault="00054EF6">
      <w:r>
        <w:separator/>
      </w:r>
    </w:p>
  </w:footnote>
  <w:footnote w:type="continuationSeparator" w:id="0">
    <w:p w:rsidR="00054EF6" w:rsidRDefault="0005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2070"/>
      <w:gridCol w:w="2160"/>
      <w:gridCol w:w="2430"/>
      <w:gridCol w:w="2196"/>
    </w:tblGrid>
    <w:tr w:rsidR="00054EF6" w:rsidRPr="00E85135" w:rsidTr="00E02C7F">
      <w:trPr>
        <w:cantSplit/>
        <w:trHeight w:hRule="exact" w:val="375"/>
      </w:trPr>
      <w:tc>
        <w:tcPr>
          <w:tcW w:w="2160" w:type="dxa"/>
          <w:vMerge w:val="restart"/>
          <w:vAlign w:val="center"/>
        </w:tcPr>
        <w:p w:rsidR="00054EF6" w:rsidRPr="00E85135" w:rsidRDefault="00054EF6" w:rsidP="00054EF6">
          <w:pPr>
            <w:pStyle w:val="ChecklistTableHeader"/>
          </w:pPr>
          <w:r>
            <w:rPr>
              <w:noProof/>
            </w:rPr>
            <w:drawing>
              <wp:inline distT="0" distB="0" distL="0" distR="0" wp14:anchorId="486F5463" wp14:editId="72052F9B">
                <wp:extent cx="1238250" cy="295275"/>
                <wp:effectExtent l="19050" t="0" r="0" b="0"/>
                <wp:docPr id="3" name="Picture 1" descr="New Spectrum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Spectrum Heal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gridSpan w:val="3"/>
        </w:tcPr>
        <w:p w:rsidR="00054EF6" w:rsidRPr="00E85135" w:rsidRDefault="00054EF6" w:rsidP="00E02C7F">
          <w:pPr>
            <w:pStyle w:val="ChecklistName"/>
          </w:pPr>
          <w:r>
            <w:rPr>
              <w:rStyle w:val="ChecklistLeader"/>
            </w:rPr>
            <w:t>WORKSHEET</w:t>
          </w:r>
          <w:r w:rsidRPr="004113B3">
            <w:rPr>
              <w:rStyle w:val="ChecklistLeader"/>
            </w:rPr>
            <w:t xml:space="preserve">: </w:t>
          </w:r>
          <w:r>
            <w:t>Scientific or Scholarly Review</w:t>
          </w:r>
        </w:p>
      </w:tc>
      <w:tc>
        <w:tcPr>
          <w:tcW w:w="2196" w:type="dxa"/>
          <w:shd w:val="clear" w:color="auto" w:fill="auto"/>
          <w:vAlign w:val="center"/>
        </w:tcPr>
        <w:p w:rsidR="00054EF6" w:rsidRPr="001031DD" w:rsidRDefault="00054EF6" w:rsidP="00054EF6">
          <w:pPr>
            <w:pStyle w:val="ChecklistTableHeader"/>
            <w:jc w:val="left"/>
          </w:pPr>
          <w:r w:rsidRPr="001031DD">
            <w:t>IRB #</w:t>
          </w:r>
        </w:p>
      </w:tc>
    </w:tr>
    <w:tr w:rsidR="00054EF6" w:rsidRPr="00E85135" w:rsidTr="00E02C7F">
      <w:trPr>
        <w:cantSplit/>
      </w:trPr>
      <w:tc>
        <w:tcPr>
          <w:tcW w:w="2160" w:type="dxa"/>
          <w:vMerge/>
        </w:tcPr>
        <w:p w:rsidR="00054EF6" w:rsidRPr="00E85135" w:rsidRDefault="00054EF6" w:rsidP="00054E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:rsidR="00054EF6" w:rsidRPr="00321577" w:rsidRDefault="00054EF6" w:rsidP="00054EF6">
          <w:pPr>
            <w:pStyle w:val="ChecklistTableHeader"/>
          </w:pPr>
          <w:r w:rsidRPr="00321577">
            <w:t>NUMBER</w:t>
          </w:r>
        </w:p>
      </w:tc>
      <w:tc>
        <w:tcPr>
          <w:tcW w:w="2160" w:type="dxa"/>
          <w:shd w:val="clear" w:color="auto" w:fill="auto"/>
          <w:vAlign w:val="center"/>
        </w:tcPr>
        <w:p w:rsidR="00054EF6" w:rsidRPr="00321577" w:rsidRDefault="00054EF6" w:rsidP="00054EF6">
          <w:pPr>
            <w:pStyle w:val="ChecklistTableHeader"/>
          </w:pPr>
          <w:r w:rsidRPr="00321577">
            <w:t>DATE</w:t>
          </w:r>
        </w:p>
      </w:tc>
      <w:tc>
        <w:tcPr>
          <w:tcW w:w="2430" w:type="dxa"/>
          <w:shd w:val="clear" w:color="auto" w:fill="auto"/>
          <w:vAlign w:val="center"/>
        </w:tcPr>
        <w:p w:rsidR="00054EF6" w:rsidRPr="00321577" w:rsidRDefault="00054EF6" w:rsidP="00054EF6">
          <w:pPr>
            <w:pStyle w:val="ChecklistTableHeader"/>
          </w:pPr>
          <w:r w:rsidRPr="00321577">
            <w:t>PAGE</w:t>
          </w:r>
        </w:p>
      </w:tc>
      <w:tc>
        <w:tcPr>
          <w:tcW w:w="2196" w:type="dxa"/>
          <w:shd w:val="clear" w:color="auto" w:fill="auto"/>
          <w:vAlign w:val="center"/>
        </w:tcPr>
        <w:p w:rsidR="00054EF6" w:rsidRPr="001031DD" w:rsidRDefault="00054EF6" w:rsidP="00054EF6">
          <w:pPr>
            <w:pStyle w:val="ChecklistTableHeader"/>
            <w:jc w:val="left"/>
          </w:pPr>
          <w:r w:rsidRPr="001031DD">
            <w:t>Review Type:</w:t>
          </w:r>
        </w:p>
      </w:tc>
    </w:tr>
    <w:tr w:rsidR="00054EF6" w:rsidRPr="0057043C" w:rsidTr="00E02C7F">
      <w:trPr>
        <w:cantSplit/>
        <w:trHeight w:val="273"/>
      </w:trPr>
      <w:tc>
        <w:tcPr>
          <w:tcW w:w="2160" w:type="dxa"/>
          <w:vMerge/>
        </w:tcPr>
        <w:p w:rsidR="00054EF6" w:rsidRPr="00E85135" w:rsidRDefault="00054EF6" w:rsidP="00054E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:rsidR="00054EF6" w:rsidRPr="0057043C" w:rsidRDefault="00054EF6" w:rsidP="00054EF6">
          <w:pPr>
            <w:pStyle w:val="ChecklistTableEntry"/>
          </w:pPr>
          <w:r>
            <w:t>HRP-307</w:t>
          </w:r>
        </w:p>
      </w:tc>
      <w:tc>
        <w:tcPr>
          <w:tcW w:w="2160" w:type="dxa"/>
          <w:shd w:val="clear" w:color="auto" w:fill="auto"/>
          <w:vAlign w:val="center"/>
        </w:tcPr>
        <w:p w:rsidR="00054EF6" w:rsidRPr="0057043C" w:rsidRDefault="006C7872" w:rsidP="00054EF6">
          <w:pPr>
            <w:pStyle w:val="ChecklistTableEntry"/>
          </w:pPr>
          <w:r>
            <w:t>10/2</w:t>
          </w:r>
          <w:r w:rsidR="00626FB9">
            <w:t>9/2018</w:t>
          </w:r>
        </w:p>
      </w:tc>
      <w:tc>
        <w:tcPr>
          <w:tcW w:w="2430" w:type="dxa"/>
          <w:shd w:val="clear" w:color="auto" w:fill="auto"/>
          <w:vAlign w:val="center"/>
        </w:tcPr>
        <w:p w:rsidR="00054EF6" w:rsidRPr="0057043C" w:rsidRDefault="008A0886" w:rsidP="00054EF6">
          <w:pPr>
            <w:pStyle w:val="Checklist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787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54EF6" w:rsidRPr="0057043C">
            <w:t xml:space="preserve"> of </w:t>
          </w:r>
          <w:fldSimple w:instr=" NUMPAGES ">
            <w:r w:rsidR="006C7872">
              <w:rPr>
                <w:noProof/>
              </w:rPr>
              <w:t>1</w:t>
            </w:r>
          </w:fldSimple>
        </w:p>
      </w:tc>
      <w:tc>
        <w:tcPr>
          <w:tcW w:w="2196" w:type="dxa"/>
          <w:shd w:val="clear" w:color="auto" w:fill="auto"/>
          <w:vAlign w:val="center"/>
        </w:tcPr>
        <w:p w:rsidR="00054EF6" w:rsidRPr="001031DD" w:rsidRDefault="00054EF6" w:rsidP="00054EF6">
          <w:pPr>
            <w:pStyle w:val="ChecklistTableEntry"/>
            <w:jc w:val="left"/>
            <w:rPr>
              <w:b/>
            </w:rPr>
          </w:pPr>
          <w:r w:rsidRPr="001031DD">
            <w:rPr>
              <w:b/>
            </w:rPr>
            <w:t>Status:</w:t>
          </w:r>
        </w:p>
      </w:tc>
    </w:tr>
  </w:tbl>
  <w:p w:rsidR="00054EF6" w:rsidRPr="001E304B" w:rsidRDefault="00054EF6">
    <w:pPr>
      <w:pStyle w:val="Header"/>
      <w:rPr>
        <w:sz w:val="2"/>
        <w:szCs w:val="2"/>
      </w:rPr>
    </w:pPr>
  </w:p>
  <w:p w:rsidR="00054EF6" w:rsidRPr="00B52B33" w:rsidRDefault="00054EF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B4138A9"/>
    <w:multiLevelType w:val="hybridMultilevel"/>
    <w:tmpl w:val="C3BE0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4"/>
  </w:num>
  <w:num w:numId="23">
    <w:abstractNumId w:val="11"/>
  </w:num>
  <w:num w:numId="24">
    <w:abstractNumId w:val="28"/>
  </w:num>
  <w:num w:numId="25">
    <w:abstractNumId w:val="13"/>
  </w:num>
  <w:num w:numId="26">
    <w:abstractNumId w:val="27"/>
  </w:num>
  <w:num w:numId="27">
    <w:abstractNumId w:val="15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5F"/>
    <w:rsid w:val="00054EF6"/>
    <w:rsid w:val="00076A61"/>
    <w:rsid w:val="0009026A"/>
    <w:rsid w:val="000A0B2C"/>
    <w:rsid w:val="000E7C05"/>
    <w:rsid w:val="000F417A"/>
    <w:rsid w:val="001104C5"/>
    <w:rsid w:val="00136493"/>
    <w:rsid w:val="001813C4"/>
    <w:rsid w:val="00196C15"/>
    <w:rsid w:val="001B5693"/>
    <w:rsid w:val="001B56EF"/>
    <w:rsid w:val="001E304B"/>
    <w:rsid w:val="002266CE"/>
    <w:rsid w:val="002535BC"/>
    <w:rsid w:val="00265113"/>
    <w:rsid w:val="00273AA7"/>
    <w:rsid w:val="0028165D"/>
    <w:rsid w:val="002E3B46"/>
    <w:rsid w:val="002F2CCB"/>
    <w:rsid w:val="0030441F"/>
    <w:rsid w:val="00305112"/>
    <w:rsid w:val="003361F5"/>
    <w:rsid w:val="00380737"/>
    <w:rsid w:val="003B13A3"/>
    <w:rsid w:val="003F53CF"/>
    <w:rsid w:val="003F6774"/>
    <w:rsid w:val="003F67BD"/>
    <w:rsid w:val="00436538"/>
    <w:rsid w:val="004373A9"/>
    <w:rsid w:val="0044439B"/>
    <w:rsid w:val="00453A4F"/>
    <w:rsid w:val="0047765F"/>
    <w:rsid w:val="004D2EA4"/>
    <w:rsid w:val="004D2FC0"/>
    <w:rsid w:val="00505889"/>
    <w:rsid w:val="00593760"/>
    <w:rsid w:val="005976E0"/>
    <w:rsid w:val="00626FB9"/>
    <w:rsid w:val="00661D4E"/>
    <w:rsid w:val="006A28D5"/>
    <w:rsid w:val="006A6C55"/>
    <w:rsid w:val="006A6ED0"/>
    <w:rsid w:val="006A75AA"/>
    <w:rsid w:val="006A7F27"/>
    <w:rsid w:val="006B22A5"/>
    <w:rsid w:val="006C7872"/>
    <w:rsid w:val="006D25E4"/>
    <w:rsid w:val="006E3D78"/>
    <w:rsid w:val="00703172"/>
    <w:rsid w:val="00707672"/>
    <w:rsid w:val="007128FB"/>
    <w:rsid w:val="007218DB"/>
    <w:rsid w:val="00746AEB"/>
    <w:rsid w:val="00773780"/>
    <w:rsid w:val="007F6258"/>
    <w:rsid w:val="00824EF1"/>
    <w:rsid w:val="00825CCE"/>
    <w:rsid w:val="008900D5"/>
    <w:rsid w:val="008A0886"/>
    <w:rsid w:val="008B18A6"/>
    <w:rsid w:val="008B6CB4"/>
    <w:rsid w:val="008E113B"/>
    <w:rsid w:val="008F5DCE"/>
    <w:rsid w:val="009079C4"/>
    <w:rsid w:val="00944550"/>
    <w:rsid w:val="0098355F"/>
    <w:rsid w:val="00A05445"/>
    <w:rsid w:val="00A127EB"/>
    <w:rsid w:val="00A203E7"/>
    <w:rsid w:val="00A27474"/>
    <w:rsid w:val="00A874C8"/>
    <w:rsid w:val="00AD4A5F"/>
    <w:rsid w:val="00AD4D3E"/>
    <w:rsid w:val="00AD5394"/>
    <w:rsid w:val="00AD65AC"/>
    <w:rsid w:val="00AE2818"/>
    <w:rsid w:val="00B1481E"/>
    <w:rsid w:val="00B402AE"/>
    <w:rsid w:val="00B52B33"/>
    <w:rsid w:val="00B70FB9"/>
    <w:rsid w:val="00BA0C5C"/>
    <w:rsid w:val="00BE54A6"/>
    <w:rsid w:val="00C01468"/>
    <w:rsid w:val="00C0319E"/>
    <w:rsid w:val="00C17127"/>
    <w:rsid w:val="00C33C2F"/>
    <w:rsid w:val="00C65BA3"/>
    <w:rsid w:val="00C958FC"/>
    <w:rsid w:val="00D10A06"/>
    <w:rsid w:val="00D13CC6"/>
    <w:rsid w:val="00D15D4B"/>
    <w:rsid w:val="00D1654F"/>
    <w:rsid w:val="00D457CE"/>
    <w:rsid w:val="00D6113C"/>
    <w:rsid w:val="00D80189"/>
    <w:rsid w:val="00DA1AFB"/>
    <w:rsid w:val="00DB13BA"/>
    <w:rsid w:val="00DD0D39"/>
    <w:rsid w:val="00DD2553"/>
    <w:rsid w:val="00DE7DC9"/>
    <w:rsid w:val="00DE7FFC"/>
    <w:rsid w:val="00DF4A04"/>
    <w:rsid w:val="00E02C7F"/>
    <w:rsid w:val="00E07274"/>
    <w:rsid w:val="00E15E1D"/>
    <w:rsid w:val="00E4606F"/>
    <w:rsid w:val="00E641EF"/>
    <w:rsid w:val="00ED7081"/>
    <w:rsid w:val="00EE3CBB"/>
    <w:rsid w:val="00EF28E1"/>
    <w:rsid w:val="00F12D28"/>
    <w:rsid w:val="00F47F6D"/>
    <w:rsid w:val="00F80C24"/>
    <w:rsid w:val="00FA68D7"/>
    <w:rsid w:val="00FD02B5"/>
    <w:rsid w:val="00FD7409"/>
    <w:rsid w:val="00FE4AB7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AB7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E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4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4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4E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24E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4E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4EF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E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824EF1"/>
    <w:pPr>
      <w:numPr>
        <w:numId w:val="1"/>
      </w:numPr>
    </w:pPr>
  </w:style>
  <w:style w:type="numbering" w:styleId="1ai">
    <w:name w:val="Outline List 1"/>
    <w:basedOn w:val="NoList"/>
    <w:semiHidden/>
    <w:rsid w:val="00824EF1"/>
    <w:pPr>
      <w:numPr>
        <w:numId w:val="2"/>
      </w:numPr>
    </w:pPr>
  </w:style>
  <w:style w:type="numbering" w:styleId="ArticleSection">
    <w:name w:val="Outline List 3"/>
    <w:basedOn w:val="NoList"/>
    <w:semiHidden/>
    <w:rsid w:val="00824EF1"/>
    <w:pPr>
      <w:numPr>
        <w:numId w:val="3"/>
      </w:numPr>
    </w:pPr>
  </w:style>
  <w:style w:type="paragraph" w:styleId="BlockText">
    <w:name w:val="Block Text"/>
    <w:basedOn w:val="Normal"/>
    <w:semiHidden/>
    <w:rsid w:val="00824EF1"/>
    <w:pPr>
      <w:spacing w:after="120"/>
      <w:ind w:left="1440" w:right="1440"/>
    </w:pPr>
  </w:style>
  <w:style w:type="paragraph" w:styleId="BodyText">
    <w:name w:val="Body Text"/>
    <w:basedOn w:val="Normal"/>
    <w:semiHidden/>
    <w:rsid w:val="00824EF1"/>
    <w:pPr>
      <w:spacing w:after="120"/>
    </w:pPr>
  </w:style>
  <w:style w:type="paragraph" w:styleId="BodyText2">
    <w:name w:val="Body Text 2"/>
    <w:basedOn w:val="Normal"/>
    <w:semiHidden/>
    <w:rsid w:val="00824EF1"/>
    <w:pPr>
      <w:spacing w:after="120" w:line="480" w:lineRule="auto"/>
    </w:pPr>
  </w:style>
  <w:style w:type="paragraph" w:styleId="BodyText3">
    <w:name w:val="Body Text 3"/>
    <w:basedOn w:val="Normal"/>
    <w:semiHidden/>
    <w:rsid w:val="00824EF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24EF1"/>
    <w:pPr>
      <w:ind w:firstLine="210"/>
    </w:pPr>
  </w:style>
  <w:style w:type="paragraph" w:styleId="BodyTextIndent">
    <w:name w:val="Body Text Indent"/>
    <w:basedOn w:val="Normal"/>
    <w:semiHidden/>
    <w:rsid w:val="00824EF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24EF1"/>
    <w:pPr>
      <w:ind w:firstLine="210"/>
    </w:pPr>
  </w:style>
  <w:style w:type="paragraph" w:styleId="BodyTextIndent2">
    <w:name w:val="Body Text Indent 2"/>
    <w:basedOn w:val="Normal"/>
    <w:semiHidden/>
    <w:rsid w:val="00824EF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24EF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24EF1"/>
    <w:pPr>
      <w:ind w:left="4320"/>
    </w:pPr>
  </w:style>
  <w:style w:type="paragraph" w:styleId="Date">
    <w:name w:val="Date"/>
    <w:basedOn w:val="Normal"/>
    <w:next w:val="Normal"/>
    <w:semiHidden/>
    <w:rsid w:val="00824EF1"/>
  </w:style>
  <w:style w:type="paragraph" w:styleId="E-mailSignature">
    <w:name w:val="E-mail Signature"/>
    <w:basedOn w:val="Normal"/>
    <w:semiHidden/>
    <w:rsid w:val="00824EF1"/>
  </w:style>
  <w:style w:type="character" w:styleId="Emphasis">
    <w:name w:val="Emphasis"/>
    <w:basedOn w:val="DefaultParagraphFont"/>
    <w:qFormat/>
    <w:rsid w:val="00824EF1"/>
    <w:rPr>
      <w:i/>
      <w:iCs/>
    </w:rPr>
  </w:style>
  <w:style w:type="paragraph" w:styleId="EnvelopeAddress">
    <w:name w:val="envelope address"/>
    <w:basedOn w:val="Normal"/>
    <w:semiHidden/>
    <w:rsid w:val="00824EF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824EF1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824EF1"/>
    <w:rPr>
      <w:color w:val="800080"/>
      <w:u w:val="single"/>
    </w:rPr>
  </w:style>
  <w:style w:type="paragraph" w:styleId="Footer">
    <w:name w:val="footer"/>
    <w:basedOn w:val="Normal"/>
    <w:semiHidden/>
    <w:rsid w:val="00824EF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24EF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824EF1"/>
  </w:style>
  <w:style w:type="paragraph" w:styleId="HTMLAddress">
    <w:name w:val="HTML Address"/>
    <w:basedOn w:val="Normal"/>
    <w:semiHidden/>
    <w:rsid w:val="00824EF1"/>
    <w:rPr>
      <w:i/>
      <w:iCs/>
    </w:rPr>
  </w:style>
  <w:style w:type="character" w:styleId="HTMLCite">
    <w:name w:val="HTML Cite"/>
    <w:basedOn w:val="DefaultParagraphFont"/>
    <w:semiHidden/>
    <w:rsid w:val="00824EF1"/>
    <w:rPr>
      <w:i/>
      <w:iCs/>
    </w:rPr>
  </w:style>
  <w:style w:type="character" w:styleId="HTMLCode">
    <w:name w:val="HTML Code"/>
    <w:basedOn w:val="DefaultParagraphFont"/>
    <w:semiHidden/>
    <w:rsid w:val="00824EF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24EF1"/>
    <w:rPr>
      <w:i/>
      <w:iCs/>
    </w:rPr>
  </w:style>
  <w:style w:type="character" w:styleId="HTMLKeyboard">
    <w:name w:val="HTML Keyboard"/>
    <w:basedOn w:val="DefaultParagraphFont"/>
    <w:semiHidden/>
    <w:rsid w:val="00824EF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24EF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824EF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24EF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24EF1"/>
    <w:rPr>
      <w:i/>
      <w:iCs/>
    </w:rPr>
  </w:style>
  <w:style w:type="character" w:styleId="Hyperlink">
    <w:name w:val="Hyperlink"/>
    <w:basedOn w:val="DefaultParagraphFont"/>
    <w:semiHidden/>
    <w:rsid w:val="00824EF1"/>
    <w:rPr>
      <w:color w:val="0000FF"/>
      <w:u w:val="single"/>
    </w:rPr>
  </w:style>
  <w:style w:type="character" w:styleId="LineNumber">
    <w:name w:val="line number"/>
    <w:basedOn w:val="DefaultParagraphFont"/>
    <w:semiHidden/>
    <w:rsid w:val="00824EF1"/>
  </w:style>
  <w:style w:type="paragraph" w:styleId="List">
    <w:name w:val="List"/>
    <w:basedOn w:val="Normal"/>
    <w:semiHidden/>
    <w:rsid w:val="00824EF1"/>
    <w:pPr>
      <w:ind w:left="360" w:hanging="360"/>
    </w:pPr>
  </w:style>
  <w:style w:type="paragraph" w:styleId="List2">
    <w:name w:val="List 2"/>
    <w:basedOn w:val="Normal"/>
    <w:semiHidden/>
    <w:rsid w:val="00824EF1"/>
    <w:pPr>
      <w:ind w:left="720" w:hanging="360"/>
    </w:pPr>
  </w:style>
  <w:style w:type="paragraph" w:styleId="List3">
    <w:name w:val="List 3"/>
    <w:basedOn w:val="Normal"/>
    <w:semiHidden/>
    <w:rsid w:val="00824EF1"/>
    <w:pPr>
      <w:ind w:left="1080" w:hanging="360"/>
    </w:pPr>
  </w:style>
  <w:style w:type="paragraph" w:styleId="List4">
    <w:name w:val="List 4"/>
    <w:basedOn w:val="Normal"/>
    <w:semiHidden/>
    <w:rsid w:val="00824EF1"/>
    <w:pPr>
      <w:ind w:left="1440" w:hanging="360"/>
    </w:pPr>
  </w:style>
  <w:style w:type="paragraph" w:styleId="List5">
    <w:name w:val="List 5"/>
    <w:basedOn w:val="Normal"/>
    <w:semiHidden/>
    <w:rsid w:val="00824EF1"/>
    <w:pPr>
      <w:ind w:left="1800" w:hanging="360"/>
    </w:pPr>
  </w:style>
  <w:style w:type="paragraph" w:styleId="ListBullet">
    <w:name w:val="List Bullet"/>
    <w:basedOn w:val="Normal"/>
    <w:semiHidden/>
    <w:rsid w:val="00824EF1"/>
    <w:pPr>
      <w:numPr>
        <w:numId w:val="4"/>
      </w:numPr>
    </w:pPr>
  </w:style>
  <w:style w:type="paragraph" w:styleId="ListBullet2">
    <w:name w:val="List Bullet 2"/>
    <w:basedOn w:val="Normal"/>
    <w:semiHidden/>
    <w:rsid w:val="00824EF1"/>
    <w:pPr>
      <w:numPr>
        <w:numId w:val="5"/>
      </w:numPr>
    </w:pPr>
  </w:style>
  <w:style w:type="paragraph" w:styleId="ListBullet3">
    <w:name w:val="List Bullet 3"/>
    <w:basedOn w:val="Normal"/>
    <w:semiHidden/>
    <w:rsid w:val="00824EF1"/>
    <w:pPr>
      <w:numPr>
        <w:numId w:val="6"/>
      </w:numPr>
    </w:pPr>
  </w:style>
  <w:style w:type="paragraph" w:styleId="ListBullet4">
    <w:name w:val="List Bullet 4"/>
    <w:basedOn w:val="Normal"/>
    <w:semiHidden/>
    <w:rsid w:val="00824EF1"/>
    <w:pPr>
      <w:numPr>
        <w:numId w:val="7"/>
      </w:numPr>
    </w:pPr>
  </w:style>
  <w:style w:type="paragraph" w:styleId="ListBullet5">
    <w:name w:val="List Bullet 5"/>
    <w:basedOn w:val="Normal"/>
    <w:semiHidden/>
    <w:rsid w:val="00824EF1"/>
    <w:pPr>
      <w:numPr>
        <w:numId w:val="8"/>
      </w:numPr>
    </w:pPr>
  </w:style>
  <w:style w:type="paragraph" w:styleId="ListContinue">
    <w:name w:val="List Continue"/>
    <w:basedOn w:val="Normal"/>
    <w:semiHidden/>
    <w:rsid w:val="00824EF1"/>
    <w:pPr>
      <w:spacing w:after="120"/>
      <w:ind w:left="360"/>
    </w:pPr>
  </w:style>
  <w:style w:type="paragraph" w:styleId="ListContinue2">
    <w:name w:val="List Continue 2"/>
    <w:basedOn w:val="Normal"/>
    <w:semiHidden/>
    <w:rsid w:val="00824EF1"/>
    <w:pPr>
      <w:spacing w:after="120"/>
      <w:ind w:left="720"/>
    </w:pPr>
  </w:style>
  <w:style w:type="paragraph" w:styleId="ListContinue3">
    <w:name w:val="List Continue 3"/>
    <w:basedOn w:val="Normal"/>
    <w:semiHidden/>
    <w:rsid w:val="00824EF1"/>
    <w:pPr>
      <w:spacing w:after="120"/>
      <w:ind w:left="1080"/>
    </w:pPr>
  </w:style>
  <w:style w:type="paragraph" w:styleId="ListContinue4">
    <w:name w:val="List Continue 4"/>
    <w:basedOn w:val="Normal"/>
    <w:semiHidden/>
    <w:rsid w:val="00824EF1"/>
    <w:pPr>
      <w:spacing w:after="120"/>
      <w:ind w:left="1440"/>
    </w:pPr>
  </w:style>
  <w:style w:type="paragraph" w:styleId="ListContinue5">
    <w:name w:val="List Continue 5"/>
    <w:basedOn w:val="Normal"/>
    <w:semiHidden/>
    <w:rsid w:val="00824EF1"/>
    <w:pPr>
      <w:spacing w:after="120"/>
      <w:ind w:left="1800"/>
    </w:pPr>
  </w:style>
  <w:style w:type="paragraph" w:styleId="ListNumber">
    <w:name w:val="List Number"/>
    <w:basedOn w:val="Normal"/>
    <w:semiHidden/>
    <w:rsid w:val="00824EF1"/>
    <w:pPr>
      <w:numPr>
        <w:numId w:val="9"/>
      </w:numPr>
    </w:pPr>
  </w:style>
  <w:style w:type="paragraph" w:styleId="ListNumber2">
    <w:name w:val="List Number 2"/>
    <w:basedOn w:val="Normal"/>
    <w:semiHidden/>
    <w:rsid w:val="00824EF1"/>
    <w:pPr>
      <w:numPr>
        <w:numId w:val="10"/>
      </w:numPr>
    </w:pPr>
  </w:style>
  <w:style w:type="paragraph" w:styleId="ListNumber3">
    <w:name w:val="List Number 3"/>
    <w:basedOn w:val="Normal"/>
    <w:semiHidden/>
    <w:rsid w:val="00824EF1"/>
    <w:pPr>
      <w:numPr>
        <w:numId w:val="11"/>
      </w:numPr>
    </w:pPr>
  </w:style>
  <w:style w:type="paragraph" w:styleId="ListNumber4">
    <w:name w:val="List Number 4"/>
    <w:basedOn w:val="Normal"/>
    <w:semiHidden/>
    <w:rsid w:val="00824EF1"/>
    <w:pPr>
      <w:numPr>
        <w:numId w:val="12"/>
      </w:numPr>
    </w:pPr>
  </w:style>
  <w:style w:type="paragraph" w:styleId="ListNumber5">
    <w:name w:val="List Number 5"/>
    <w:basedOn w:val="Normal"/>
    <w:semiHidden/>
    <w:rsid w:val="00824EF1"/>
    <w:pPr>
      <w:numPr>
        <w:numId w:val="13"/>
      </w:numPr>
    </w:pPr>
  </w:style>
  <w:style w:type="paragraph" w:styleId="MessageHeader">
    <w:name w:val="Message Header"/>
    <w:basedOn w:val="Normal"/>
    <w:semiHidden/>
    <w:rsid w:val="00824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4EF1"/>
  </w:style>
  <w:style w:type="paragraph" w:styleId="NormalIndent">
    <w:name w:val="Normal Indent"/>
    <w:basedOn w:val="Normal"/>
    <w:semiHidden/>
    <w:rsid w:val="00824EF1"/>
    <w:pPr>
      <w:ind w:left="720"/>
    </w:pPr>
  </w:style>
  <w:style w:type="paragraph" w:styleId="NoteHeading">
    <w:name w:val="Note Heading"/>
    <w:basedOn w:val="Normal"/>
    <w:next w:val="Normal"/>
    <w:semiHidden/>
    <w:rsid w:val="00824EF1"/>
  </w:style>
  <w:style w:type="character" w:styleId="PageNumber">
    <w:name w:val="page number"/>
    <w:basedOn w:val="DefaultParagraphFont"/>
    <w:semiHidden/>
    <w:rsid w:val="00824EF1"/>
  </w:style>
  <w:style w:type="paragraph" w:styleId="PlainText">
    <w:name w:val="Plain Text"/>
    <w:basedOn w:val="Normal"/>
    <w:semiHidden/>
    <w:rsid w:val="00824EF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24EF1"/>
  </w:style>
  <w:style w:type="paragraph" w:styleId="Signature">
    <w:name w:val="Signature"/>
    <w:basedOn w:val="Normal"/>
    <w:semiHidden/>
    <w:rsid w:val="00824EF1"/>
    <w:pPr>
      <w:ind w:left="4320"/>
    </w:pPr>
  </w:style>
  <w:style w:type="character" w:styleId="Strong">
    <w:name w:val="Strong"/>
    <w:basedOn w:val="DefaultParagraphFont"/>
    <w:qFormat/>
    <w:rsid w:val="00824EF1"/>
    <w:rPr>
      <w:b/>
      <w:bCs/>
    </w:rPr>
  </w:style>
  <w:style w:type="paragraph" w:styleId="Subtitle">
    <w:name w:val="Subtitle"/>
    <w:basedOn w:val="Normal"/>
    <w:qFormat/>
    <w:rsid w:val="00824EF1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824E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24E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24E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24E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24E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24E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24E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24E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24E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24E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24E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24E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24E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24E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24E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24E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24E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2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24E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24E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24E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24E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24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24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24E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24E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24E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24E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24E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24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24E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24E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24E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24E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24E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24E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24E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24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24E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24E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2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24E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24E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24E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24E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asis">
    <w:name w:val="Basis"/>
    <w:rsid w:val="0009026A"/>
    <w:rPr>
      <w:rFonts w:ascii="Arial Narrow" w:hAnsi="Arial Narrow"/>
      <w:szCs w:val="24"/>
    </w:rPr>
  </w:style>
  <w:style w:type="paragraph" w:customStyle="1" w:styleId="Name">
    <w:name w:val="Name"/>
    <w:basedOn w:val="Basis"/>
    <w:rsid w:val="0009026A"/>
    <w:pPr>
      <w:jc w:val="center"/>
    </w:pPr>
    <w:rPr>
      <w:b/>
      <w:sz w:val="24"/>
    </w:rPr>
  </w:style>
  <w:style w:type="paragraph" w:customStyle="1" w:styleId="ChecklistLevel1">
    <w:name w:val="Checklist Level 1"/>
    <w:basedOn w:val="ChecklistBasis"/>
    <w:rsid w:val="00824EF1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824EF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824EF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824EF1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EndnoteText">
    <w:name w:val="endnote text"/>
    <w:basedOn w:val="Normal"/>
    <w:semiHidden/>
    <w:rsid w:val="00824EF1"/>
    <w:pPr>
      <w:ind w:left="216" w:hanging="216"/>
    </w:pPr>
    <w:rPr>
      <w:sz w:val="18"/>
      <w:szCs w:val="20"/>
    </w:rPr>
  </w:style>
  <w:style w:type="paragraph" w:customStyle="1" w:styleId="ChecklistFooter">
    <w:name w:val="Checklist Footer"/>
    <w:basedOn w:val="ChecklistBasis"/>
    <w:rsid w:val="00824EF1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824EF1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824EF1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824EF1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ExplanationLevel1">
    <w:name w:val="Explanation Level 1"/>
    <w:basedOn w:val="ChecklistLevel1"/>
    <w:rsid w:val="00824EF1"/>
    <w:pPr>
      <w:numPr>
        <w:numId w:val="0"/>
      </w:numPr>
    </w:pPr>
  </w:style>
  <w:style w:type="paragraph" w:customStyle="1" w:styleId="CommentLevel2">
    <w:name w:val="Comment Level 2"/>
    <w:basedOn w:val="ExplanationLevel2"/>
    <w:next w:val="ChecklistLevel2"/>
    <w:rsid w:val="00824EF1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824EF1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824EF1"/>
    <w:pPr>
      <w:ind w:left="3067"/>
    </w:pPr>
  </w:style>
  <w:style w:type="paragraph" w:customStyle="1" w:styleId="ChecklistBasis">
    <w:name w:val="Checklist Basis"/>
    <w:rsid w:val="00824EF1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824EF1"/>
    <w:rPr>
      <w:sz w:val="24"/>
    </w:rPr>
  </w:style>
  <w:style w:type="character" w:customStyle="1" w:styleId="ChecklistLeader">
    <w:name w:val="Checklist Leader"/>
    <w:basedOn w:val="DefaultParagraphFont"/>
    <w:rsid w:val="00824EF1"/>
    <w:rPr>
      <w:rFonts w:ascii="Arial Narrow" w:hAnsi="Arial Narrow"/>
      <w:b/>
      <w:sz w:val="24"/>
    </w:rPr>
  </w:style>
  <w:style w:type="paragraph" w:customStyle="1" w:styleId="ChecklistTableHeader">
    <w:name w:val="Checklist Table Header"/>
    <w:basedOn w:val="ChecklistBasis"/>
    <w:rsid w:val="00824EF1"/>
    <w:pPr>
      <w:jc w:val="center"/>
    </w:pPr>
    <w:rPr>
      <w:b/>
    </w:rPr>
  </w:style>
  <w:style w:type="paragraph" w:customStyle="1" w:styleId="ChecklistTableLabel">
    <w:name w:val="Checklist Table Label"/>
    <w:basedOn w:val="ChecklistBasis"/>
    <w:rsid w:val="00824EF1"/>
    <w:pPr>
      <w:spacing w:before="120" w:after="120"/>
      <w:jc w:val="right"/>
    </w:pPr>
    <w:rPr>
      <w:b/>
    </w:rPr>
  </w:style>
  <w:style w:type="paragraph" w:customStyle="1" w:styleId="ChecklistTableEntry">
    <w:name w:val="Checklist Table Entry"/>
    <w:basedOn w:val="ChecklistTableHeader"/>
    <w:rsid w:val="00824EF1"/>
    <w:rPr>
      <w:rFonts w:cs="Tahoma"/>
      <w:b w:val="0"/>
      <w:sz w:val="18"/>
      <w:szCs w:val="20"/>
    </w:rPr>
  </w:style>
  <w:style w:type="paragraph" w:customStyle="1" w:styleId="ChecklistSimple">
    <w:name w:val="Checklist Simple"/>
    <w:basedOn w:val="ChecklistLevel2"/>
    <w:rsid w:val="00824EF1"/>
    <w:pPr>
      <w:numPr>
        <w:ilvl w:val="0"/>
        <w:numId w:val="26"/>
      </w:numPr>
    </w:pPr>
  </w:style>
  <w:style w:type="paragraph" w:styleId="BalloonText">
    <w:name w:val="Balloon Text"/>
    <w:basedOn w:val="Normal"/>
    <w:semiHidden/>
    <w:rsid w:val="001B5693"/>
    <w:rPr>
      <w:rFonts w:ascii="Tahoma" w:hAnsi="Tahoma" w:cs="Tahoma"/>
      <w:sz w:val="16"/>
      <w:szCs w:val="16"/>
    </w:rPr>
  </w:style>
  <w:style w:type="paragraph" w:customStyle="1" w:styleId="StatementLevel1">
    <w:name w:val="Statement Level 1"/>
    <w:basedOn w:val="ChecklistBasis"/>
    <w:link w:val="StatementLevel1Char"/>
    <w:rsid w:val="006A28D5"/>
  </w:style>
  <w:style w:type="character" w:customStyle="1" w:styleId="StatementLevel1Char">
    <w:name w:val="Statement Level 1 Char"/>
    <w:basedOn w:val="DefaultParagraphFont"/>
    <w:link w:val="StatementLevel1"/>
    <w:rsid w:val="006A28D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6A28D5"/>
    <w:pPr>
      <w:tabs>
        <w:tab w:val="left" w:pos="720"/>
      </w:tabs>
    </w:pPr>
    <w:rPr>
      <w:b/>
    </w:rPr>
  </w:style>
  <w:style w:type="paragraph" w:customStyle="1" w:styleId="Bullet1">
    <w:name w:val="Bullet 1"/>
    <w:basedOn w:val="Normal"/>
    <w:rsid w:val="00ED7081"/>
    <w:pPr>
      <w:numPr>
        <w:numId w:val="28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ED7081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ED7081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ED7081"/>
    <w:pPr>
      <w:numPr>
        <w:ilvl w:val="3"/>
      </w:numPr>
      <w:tabs>
        <w:tab w:val="clear" w:pos="1224"/>
      </w:tabs>
      <w:ind w:left="1397"/>
    </w:pPr>
  </w:style>
  <w:style w:type="paragraph" w:customStyle="1" w:styleId="SOPFooter">
    <w:name w:val="SOP Footer"/>
    <w:basedOn w:val="Normal"/>
    <w:rsid w:val="004373A9"/>
    <w:pPr>
      <w:jc w:val="center"/>
    </w:pPr>
    <w:rPr>
      <w:rFonts w:ascii="Arial" w:hAnsi="Arial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AB7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E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4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4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4E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24E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4E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4EF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E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824EF1"/>
    <w:pPr>
      <w:numPr>
        <w:numId w:val="1"/>
      </w:numPr>
    </w:pPr>
  </w:style>
  <w:style w:type="numbering" w:styleId="1ai">
    <w:name w:val="Outline List 1"/>
    <w:basedOn w:val="NoList"/>
    <w:semiHidden/>
    <w:rsid w:val="00824EF1"/>
    <w:pPr>
      <w:numPr>
        <w:numId w:val="2"/>
      </w:numPr>
    </w:pPr>
  </w:style>
  <w:style w:type="numbering" w:styleId="ArticleSection">
    <w:name w:val="Outline List 3"/>
    <w:basedOn w:val="NoList"/>
    <w:semiHidden/>
    <w:rsid w:val="00824EF1"/>
    <w:pPr>
      <w:numPr>
        <w:numId w:val="3"/>
      </w:numPr>
    </w:pPr>
  </w:style>
  <w:style w:type="paragraph" w:styleId="BlockText">
    <w:name w:val="Block Text"/>
    <w:basedOn w:val="Normal"/>
    <w:semiHidden/>
    <w:rsid w:val="00824EF1"/>
    <w:pPr>
      <w:spacing w:after="120"/>
      <w:ind w:left="1440" w:right="1440"/>
    </w:pPr>
  </w:style>
  <w:style w:type="paragraph" w:styleId="BodyText">
    <w:name w:val="Body Text"/>
    <w:basedOn w:val="Normal"/>
    <w:semiHidden/>
    <w:rsid w:val="00824EF1"/>
    <w:pPr>
      <w:spacing w:after="120"/>
    </w:pPr>
  </w:style>
  <w:style w:type="paragraph" w:styleId="BodyText2">
    <w:name w:val="Body Text 2"/>
    <w:basedOn w:val="Normal"/>
    <w:semiHidden/>
    <w:rsid w:val="00824EF1"/>
    <w:pPr>
      <w:spacing w:after="120" w:line="480" w:lineRule="auto"/>
    </w:pPr>
  </w:style>
  <w:style w:type="paragraph" w:styleId="BodyText3">
    <w:name w:val="Body Text 3"/>
    <w:basedOn w:val="Normal"/>
    <w:semiHidden/>
    <w:rsid w:val="00824EF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24EF1"/>
    <w:pPr>
      <w:ind w:firstLine="210"/>
    </w:pPr>
  </w:style>
  <w:style w:type="paragraph" w:styleId="BodyTextIndent">
    <w:name w:val="Body Text Indent"/>
    <w:basedOn w:val="Normal"/>
    <w:semiHidden/>
    <w:rsid w:val="00824EF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24EF1"/>
    <w:pPr>
      <w:ind w:firstLine="210"/>
    </w:pPr>
  </w:style>
  <w:style w:type="paragraph" w:styleId="BodyTextIndent2">
    <w:name w:val="Body Text Indent 2"/>
    <w:basedOn w:val="Normal"/>
    <w:semiHidden/>
    <w:rsid w:val="00824EF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24EF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24EF1"/>
    <w:pPr>
      <w:ind w:left="4320"/>
    </w:pPr>
  </w:style>
  <w:style w:type="paragraph" w:styleId="Date">
    <w:name w:val="Date"/>
    <w:basedOn w:val="Normal"/>
    <w:next w:val="Normal"/>
    <w:semiHidden/>
    <w:rsid w:val="00824EF1"/>
  </w:style>
  <w:style w:type="paragraph" w:styleId="E-mailSignature">
    <w:name w:val="E-mail Signature"/>
    <w:basedOn w:val="Normal"/>
    <w:semiHidden/>
    <w:rsid w:val="00824EF1"/>
  </w:style>
  <w:style w:type="character" w:styleId="Emphasis">
    <w:name w:val="Emphasis"/>
    <w:basedOn w:val="DefaultParagraphFont"/>
    <w:qFormat/>
    <w:rsid w:val="00824EF1"/>
    <w:rPr>
      <w:i/>
      <w:iCs/>
    </w:rPr>
  </w:style>
  <w:style w:type="paragraph" w:styleId="EnvelopeAddress">
    <w:name w:val="envelope address"/>
    <w:basedOn w:val="Normal"/>
    <w:semiHidden/>
    <w:rsid w:val="00824EF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824EF1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824EF1"/>
    <w:rPr>
      <w:color w:val="800080"/>
      <w:u w:val="single"/>
    </w:rPr>
  </w:style>
  <w:style w:type="paragraph" w:styleId="Footer">
    <w:name w:val="footer"/>
    <w:basedOn w:val="Normal"/>
    <w:semiHidden/>
    <w:rsid w:val="00824EF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24EF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824EF1"/>
  </w:style>
  <w:style w:type="paragraph" w:styleId="HTMLAddress">
    <w:name w:val="HTML Address"/>
    <w:basedOn w:val="Normal"/>
    <w:semiHidden/>
    <w:rsid w:val="00824EF1"/>
    <w:rPr>
      <w:i/>
      <w:iCs/>
    </w:rPr>
  </w:style>
  <w:style w:type="character" w:styleId="HTMLCite">
    <w:name w:val="HTML Cite"/>
    <w:basedOn w:val="DefaultParagraphFont"/>
    <w:semiHidden/>
    <w:rsid w:val="00824EF1"/>
    <w:rPr>
      <w:i/>
      <w:iCs/>
    </w:rPr>
  </w:style>
  <w:style w:type="character" w:styleId="HTMLCode">
    <w:name w:val="HTML Code"/>
    <w:basedOn w:val="DefaultParagraphFont"/>
    <w:semiHidden/>
    <w:rsid w:val="00824EF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24EF1"/>
    <w:rPr>
      <w:i/>
      <w:iCs/>
    </w:rPr>
  </w:style>
  <w:style w:type="character" w:styleId="HTMLKeyboard">
    <w:name w:val="HTML Keyboard"/>
    <w:basedOn w:val="DefaultParagraphFont"/>
    <w:semiHidden/>
    <w:rsid w:val="00824EF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24EF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824EF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24EF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24EF1"/>
    <w:rPr>
      <w:i/>
      <w:iCs/>
    </w:rPr>
  </w:style>
  <w:style w:type="character" w:styleId="Hyperlink">
    <w:name w:val="Hyperlink"/>
    <w:basedOn w:val="DefaultParagraphFont"/>
    <w:semiHidden/>
    <w:rsid w:val="00824EF1"/>
    <w:rPr>
      <w:color w:val="0000FF"/>
      <w:u w:val="single"/>
    </w:rPr>
  </w:style>
  <w:style w:type="character" w:styleId="LineNumber">
    <w:name w:val="line number"/>
    <w:basedOn w:val="DefaultParagraphFont"/>
    <w:semiHidden/>
    <w:rsid w:val="00824EF1"/>
  </w:style>
  <w:style w:type="paragraph" w:styleId="List">
    <w:name w:val="List"/>
    <w:basedOn w:val="Normal"/>
    <w:semiHidden/>
    <w:rsid w:val="00824EF1"/>
    <w:pPr>
      <w:ind w:left="360" w:hanging="360"/>
    </w:pPr>
  </w:style>
  <w:style w:type="paragraph" w:styleId="List2">
    <w:name w:val="List 2"/>
    <w:basedOn w:val="Normal"/>
    <w:semiHidden/>
    <w:rsid w:val="00824EF1"/>
    <w:pPr>
      <w:ind w:left="720" w:hanging="360"/>
    </w:pPr>
  </w:style>
  <w:style w:type="paragraph" w:styleId="List3">
    <w:name w:val="List 3"/>
    <w:basedOn w:val="Normal"/>
    <w:semiHidden/>
    <w:rsid w:val="00824EF1"/>
    <w:pPr>
      <w:ind w:left="1080" w:hanging="360"/>
    </w:pPr>
  </w:style>
  <w:style w:type="paragraph" w:styleId="List4">
    <w:name w:val="List 4"/>
    <w:basedOn w:val="Normal"/>
    <w:semiHidden/>
    <w:rsid w:val="00824EF1"/>
    <w:pPr>
      <w:ind w:left="1440" w:hanging="360"/>
    </w:pPr>
  </w:style>
  <w:style w:type="paragraph" w:styleId="List5">
    <w:name w:val="List 5"/>
    <w:basedOn w:val="Normal"/>
    <w:semiHidden/>
    <w:rsid w:val="00824EF1"/>
    <w:pPr>
      <w:ind w:left="1800" w:hanging="360"/>
    </w:pPr>
  </w:style>
  <w:style w:type="paragraph" w:styleId="ListBullet">
    <w:name w:val="List Bullet"/>
    <w:basedOn w:val="Normal"/>
    <w:semiHidden/>
    <w:rsid w:val="00824EF1"/>
    <w:pPr>
      <w:numPr>
        <w:numId w:val="4"/>
      </w:numPr>
    </w:pPr>
  </w:style>
  <w:style w:type="paragraph" w:styleId="ListBullet2">
    <w:name w:val="List Bullet 2"/>
    <w:basedOn w:val="Normal"/>
    <w:semiHidden/>
    <w:rsid w:val="00824EF1"/>
    <w:pPr>
      <w:numPr>
        <w:numId w:val="5"/>
      </w:numPr>
    </w:pPr>
  </w:style>
  <w:style w:type="paragraph" w:styleId="ListBullet3">
    <w:name w:val="List Bullet 3"/>
    <w:basedOn w:val="Normal"/>
    <w:semiHidden/>
    <w:rsid w:val="00824EF1"/>
    <w:pPr>
      <w:numPr>
        <w:numId w:val="6"/>
      </w:numPr>
    </w:pPr>
  </w:style>
  <w:style w:type="paragraph" w:styleId="ListBullet4">
    <w:name w:val="List Bullet 4"/>
    <w:basedOn w:val="Normal"/>
    <w:semiHidden/>
    <w:rsid w:val="00824EF1"/>
    <w:pPr>
      <w:numPr>
        <w:numId w:val="7"/>
      </w:numPr>
    </w:pPr>
  </w:style>
  <w:style w:type="paragraph" w:styleId="ListBullet5">
    <w:name w:val="List Bullet 5"/>
    <w:basedOn w:val="Normal"/>
    <w:semiHidden/>
    <w:rsid w:val="00824EF1"/>
    <w:pPr>
      <w:numPr>
        <w:numId w:val="8"/>
      </w:numPr>
    </w:pPr>
  </w:style>
  <w:style w:type="paragraph" w:styleId="ListContinue">
    <w:name w:val="List Continue"/>
    <w:basedOn w:val="Normal"/>
    <w:semiHidden/>
    <w:rsid w:val="00824EF1"/>
    <w:pPr>
      <w:spacing w:after="120"/>
      <w:ind w:left="360"/>
    </w:pPr>
  </w:style>
  <w:style w:type="paragraph" w:styleId="ListContinue2">
    <w:name w:val="List Continue 2"/>
    <w:basedOn w:val="Normal"/>
    <w:semiHidden/>
    <w:rsid w:val="00824EF1"/>
    <w:pPr>
      <w:spacing w:after="120"/>
      <w:ind w:left="720"/>
    </w:pPr>
  </w:style>
  <w:style w:type="paragraph" w:styleId="ListContinue3">
    <w:name w:val="List Continue 3"/>
    <w:basedOn w:val="Normal"/>
    <w:semiHidden/>
    <w:rsid w:val="00824EF1"/>
    <w:pPr>
      <w:spacing w:after="120"/>
      <w:ind w:left="1080"/>
    </w:pPr>
  </w:style>
  <w:style w:type="paragraph" w:styleId="ListContinue4">
    <w:name w:val="List Continue 4"/>
    <w:basedOn w:val="Normal"/>
    <w:semiHidden/>
    <w:rsid w:val="00824EF1"/>
    <w:pPr>
      <w:spacing w:after="120"/>
      <w:ind w:left="1440"/>
    </w:pPr>
  </w:style>
  <w:style w:type="paragraph" w:styleId="ListContinue5">
    <w:name w:val="List Continue 5"/>
    <w:basedOn w:val="Normal"/>
    <w:semiHidden/>
    <w:rsid w:val="00824EF1"/>
    <w:pPr>
      <w:spacing w:after="120"/>
      <w:ind w:left="1800"/>
    </w:pPr>
  </w:style>
  <w:style w:type="paragraph" w:styleId="ListNumber">
    <w:name w:val="List Number"/>
    <w:basedOn w:val="Normal"/>
    <w:semiHidden/>
    <w:rsid w:val="00824EF1"/>
    <w:pPr>
      <w:numPr>
        <w:numId w:val="9"/>
      </w:numPr>
    </w:pPr>
  </w:style>
  <w:style w:type="paragraph" w:styleId="ListNumber2">
    <w:name w:val="List Number 2"/>
    <w:basedOn w:val="Normal"/>
    <w:semiHidden/>
    <w:rsid w:val="00824EF1"/>
    <w:pPr>
      <w:numPr>
        <w:numId w:val="10"/>
      </w:numPr>
    </w:pPr>
  </w:style>
  <w:style w:type="paragraph" w:styleId="ListNumber3">
    <w:name w:val="List Number 3"/>
    <w:basedOn w:val="Normal"/>
    <w:semiHidden/>
    <w:rsid w:val="00824EF1"/>
    <w:pPr>
      <w:numPr>
        <w:numId w:val="11"/>
      </w:numPr>
    </w:pPr>
  </w:style>
  <w:style w:type="paragraph" w:styleId="ListNumber4">
    <w:name w:val="List Number 4"/>
    <w:basedOn w:val="Normal"/>
    <w:semiHidden/>
    <w:rsid w:val="00824EF1"/>
    <w:pPr>
      <w:numPr>
        <w:numId w:val="12"/>
      </w:numPr>
    </w:pPr>
  </w:style>
  <w:style w:type="paragraph" w:styleId="ListNumber5">
    <w:name w:val="List Number 5"/>
    <w:basedOn w:val="Normal"/>
    <w:semiHidden/>
    <w:rsid w:val="00824EF1"/>
    <w:pPr>
      <w:numPr>
        <w:numId w:val="13"/>
      </w:numPr>
    </w:pPr>
  </w:style>
  <w:style w:type="paragraph" w:styleId="MessageHeader">
    <w:name w:val="Message Header"/>
    <w:basedOn w:val="Normal"/>
    <w:semiHidden/>
    <w:rsid w:val="00824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4EF1"/>
  </w:style>
  <w:style w:type="paragraph" w:styleId="NormalIndent">
    <w:name w:val="Normal Indent"/>
    <w:basedOn w:val="Normal"/>
    <w:semiHidden/>
    <w:rsid w:val="00824EF1"/>
    <w:pPr>
      <w:ind w:left="720"/>
    </w:pPr>
  </w:style>
  <w:style w:type="paragraph" w:styleId="NoteHeading">
    <w:name w:val="Note Heading"/>
    <w:basedOn w:val="Normal"/>
    <w:next w:val="Normal"/>
    <w:semiHidden/>
    <w:rsid w:val="00824EF1"/>
  </w:style>
  <w:style w:type="character" w:styleId="PageNumber">
    <w:name w:val="page number"/>
    <w:basedOn w:val="DefaultParagraphFont"/>
    <w:semiHidden/>
    <w:rsid w:val="00824EF1"/>
  </w:style>
  <w:style w:type="paragraph" w:styleId="PlainText">
    <w:name w:val="Plain Text"/>
    <w:basedOn w:val="Normal"/>
    <w:semiHidden/>
    <w:rsid w:val="00824EF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24EF1"/>
  </w:style>
  <w:style w:type="paragraph" w:styleId="Signature">
    <w:name w:val="Signature"/>
    <w:basedOn w:val="Normal"/>
    <w:semiHidden/>
    <w:rsid w:val="00824EF1"/>
    <w:pPr>
      <w:ind w:left="4320"/>
    </w:pPr>
  </w:style>
  <w:style w:type="character" w:styleId="Strong">
    <w:name w:val="Strong"/>
    <w:basedOn w:val="DefaultParagraphFont"/>
    <w:qFormat/>
    <w:rsid w:val="00824EF1"/>
    <w:rPr>
      <w:b/>
      <w:bCs/>
    </w:rPr>
  </w:style>
  <w:style w:type="paragraph" w:styleId="Subtitle">
    <w:name w:val="Subtitle"/>
    <w:basedOn w:val="Normal"/>
    <w:qFormat/>
    <w:rsid w:val="00824EF1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824E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24E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24E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24E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24E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24E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24E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24E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24E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24E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24E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24E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24E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24E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24E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24E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24E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2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24E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24E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24E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24E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24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24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24E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24E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24E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24E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24E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24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24E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24E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24E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24E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24E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24E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24E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24E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24E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24E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2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24E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24E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24E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24E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asis">
    <w:name w:val="Basis"/>
    <w:rsid w:val="0009026A"/>
    <w:rPr>
      <w:rFonts w:ascii="Arial Narrow" w:hAnsi="Arial Narrow"/>
      <w:szCs w:val="24"/>
    </w:rPr>
  </w:style>
  <w:style w:type="paragraph" w:customStyle="1" w:styleId="Name">
    <w:name w:val="Name"/>
    <w:basedOn w:val="Basis"/>
    <w:rsid w:val="0009026A"/>
    <w:pPr>
      <w:jc w:val="center"/>
    </w:pPr>
    <w:rPr>
      <w:b/>
      <w:sz w:val="24"/>
    </w:rPr>
  </w:style>
  <w:style w:type="paragraph" w:customStyle="1" w:styleId="ChecklistLevel1">
    <w:name w:val="Checklist Level 1"/>
    <w:basedOn w:val="ChecklistBasis"/>
    <w:rsid w:val="00824EF1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824EF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824EF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824EF1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EndnoteText">
    <w:name w:val="endnote text"/>
    <w:basedOn w:val="Normal"/>
    <w:semiHidden/>
    <w:rsid w:val="00824EF1"/>
    <w:pPr>
      <w:ind w:left="216" w:hanging="216"/>
    </w:pPr>
    <w:rPr>
      <w:sz w:val="18"/>
      <w:szCs w:val="20"/>
    </w:rPr>
  </w:style>
  <w:style w:type="paragraph" w:customStyle="1" w:styleId="ChecklistFooter">
    <w:name w:val="Checklist Footer"/>
    <w:basedOn w:val="ChecklistBasis"/>
    <w:rsid w:val="00824EF1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824EF1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824EF1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824EF1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ExplanationLevel1">
    <w:name w:val="Explanation Level 1"/>
    <w:basedOn w:val="ChecklistLevel1"/>
    <w:rsid w:val="00824EF1"/>
    <w:pPr>
      <w:numPr>
        <w:numId w:val="0"/>
      </w:numPr>
    </w:pPr>
  </w:style>
  <w:style w:type="paragraph" w:customStyle="1" w:styleId="CommentLevel2">
    <w:name w:val="Comment Level 2"/>
    <w:basedOn w:val="ExplanationLevel2"/>
    <w:next w:val="ChecklistLevel2"/>
    <w:rsid w:val="00824EF1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824EF1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824EF1"/>
    <w:pPr>
      <w:ind w:left="3067"/>
    </w:pPr>
  </w:style>
  <w:style w:type="paragraph" w:customStyle="1" w:styleId="ChecklistBasis">
    <w:name w:val="Checklist Basis"/>
    <w:rsid w:val="00824EF1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824EF1"/>
    <w:rPr>
      <w:sz w:val="24"/>
    </w:rPr>
  </w:style>
  <w:style w:type="character" w:customStyle="1" w:styleId="ChecklistLeader">
    <w:name w:val="Checklist Leader"/>
    <w:basedOn w:val="DefaultParagraphFont"/>
    <w:rsid w:val="00824EF1"/>
    <w:rPr>
      <w:rFonts w:ascii="Arial Narrow" w:hAnsi="Arial Narrow"/>
      <w:b/>
      <w:sz w:val="24"/>
    </w:rPr>
  </w:style>
  <w:style w:type="paragraph" w:customStyle="1" w:styleId="ChecklistTableHeader">
    <w:name w:val="Checklist Table Header"/>
    <w:basedOn w:val="ChecklistBasis"/>
    <w:rsid w:val="00824EF1"/>
    <w:pPr>
      <w:jc w:val="center"/>
    </w:pPr>
    <w:rPr>
      <w:b/>
    </w:rPr>
  </w:style>
  <w:style w:type="paragraph" w:customStyle="1" w:styleId="ChecklistTableLabel">
    <w:name w:val="Checklist Table Label"/>
    <w:basedOn w:val="ChecklistBasis"/>
    <w:rsid w:val="00824EF1"/>
    <w:pPr>
      <w:spacing w:before="120" w:after="120"/>
      <w:jc w:val="right"/>
    </w:pPr>
    <w:rPr>
      <w:b/>
    </w:rPr>
  </w:style>
  <w:style w:type="paragraph" w:customStyle="1" w:styleId="ChecklistTableEntry">
    <w:name w:val="Checklist Table Entry"/>
    <w:basedOn w:val="ChecklistTableHeader"/>
    <w:rsid w:val="00824EF1"/>
    <w:rPr>
      <w:rFonts w:cs="Tahoma"/>
      <w:b w:val="0"/>
      <w:sz w:val="18"/>
      <w:szCs w:val="20"/>
    </w:rPr>
  </w:style>
  <w:style w:type="paragraph" w:customStyle="1" w:styleId="ChecklistSimple">
    <w:name w:val="Checklist Simple"/>
    <w:basedOn w:val="ChecklistLevel2"/>
    <w:rsid w:val="00824EF1"/>
    <w:pPr>
      <w:numPr>
        <w:ilvl w:val="0"/>
        <w:numId w:val="26"/>
      </w:numPr>
    </w:pPr>
  </w:style>
  <w:style w:type="paragraph" w:styleId="BalloonText">
    <w:name w:val="Balloon Text"/>
    <w:basedOn w:val="Normal"/>
    <w:semiHidden/>
    <w:rsid w:val="001B5693"/>
    <w:rPr>
      <w:rFonts w:ascii="Tahoma" w:hAnsi="Tahoma" w:cs="Tahoma"/>
      <w:sz w:val="16"/>
      <w:szCs w:val="16"/>
    </w:rPr>
  </w:style>
  <w:style w:type="paragraph" w:customStyle="1" w:styleId="StatementLevel1">
    <w:name w:val="Statement Level 1"/>
    <w:basedOn w:val="ChecklistBasis"/>
    <w:link w:val="StatementLevel1Char"/>
    <w:rsid w:val="006A28D5"/>
  </w:style>
  <w:style w:type="character" w:customStyle="1" w:styleId="StatementLevel1Char">
    <w:name w:val="Statement Level 1 Char"/>
    <w:basedOn w:val="DefaultParagraphFont"/>
    <w:link w:val="StatementLevel1"/>
    <w:rsid w:val="006A28D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6A28D5"/>
    <w:pPr>
      <w:tabs>
        <w:tab w:val="left" w:pos="720"/>
      </w:tabs>
    </w:pPr>
    <w:rPr>
      <w:b/>
    </w:rPr>
  </w:style>
  <w:style w:type="paragraph" w:customStyle="1" w:styleId="Bullet1">
    <w:name w:val="Bullet 1"/>
    <w:basedOn w:val="Normal"/>
    <w:rsid w:val="00ED7081"/>
    <w:pPr>
      <w:numPr>
        <w:numId w:val="28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ED7081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ED7081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ED7081"/>
    <w:pPr>
      <w:numPr>
        <w:ilvl w:val="3"/>
      </w:numPr>
      <w:tabs>
        <w:tab w:val="clear" w:pos="1224"/>
      </w:tabs>
      <w:ind w:left="1397"/>
    </w:pPr>
  </w:style>
  <w:style w:type="paragraph" w:customStyle="1" w:styleId="SOPFooter">
    <w:name w:val="SOP Footer"/>
    <w:basedOn w:val="Normal"/>
    <w:rsid w:val="004373A9"/>
    <w:pPr>
      <w:jc w:val="center"/>
    </w:pPr>
    <w:rPr>
      <w:rFonts w:ascii="Arial" w:hAnsi="Arial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oper\Desktop\SOPs\Check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Template.dot</Template>
  <TotalTime>12</TotalTime>
  <Pages>1</Pages>
  <Words>394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Scientific or Scholarly Review</vt:lpstr>
    </vt:vector>
  </TitlesOfParts>
  <Manager>Stuart Horowitz, PhD, MBA, CHRC</Manager>
  <Company>Huron Consulting Group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Scientific or Scholarly Review</dc:title>
  <dc:subject>Huron AAHRPP Application</dc:subject>
  <dc:creator>Jeffrey A. Cooper, MD, MMM</dc:creator>
  <cp:keywords>Huron, HRPP, SOP</cp:keywords>
  <dc:description>©2009 Huron Consulting Services, LLC. Use and distribution subject to End User License Agreement at http://www.huronconsultinggroup.com/SOP</dc:description>
  <cp:lastModifiedBy>Karll, Brittany L. (HRPP/IRB)</cp:lastModifiedBy>
  <cp:revision>5</cp:revision>
  <cp:lastPrinted>2014-08-04T16:32:00Z</cp:lastPrinted>
  <dcterms:created xsi:type="dcterms:W3CDTF">2018-10-29T20:05:00Z</dcterms:created>
  <dcterms:modified xsi:type="dcterms:W3CDTF">2018-12-19T18:43:00Z</dcterms:modified>
  <cp:category>300-399 WORKSHEETS</cp:category>
</cp:coreProperties>
</file>