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B569" w14:textId="736D9BE1" w:rsidR="00E75986" w:rsidRPr="00177079" w:rsidRDefault="00E75986" w:rsidP="00E75986">
      <w:pPr>
        <w:pStyle w:val="Heading1"/>
        <w:ind w:left="-426"/>
        <w:rPr>
          <w:rFonts w:ascii="Arial" w:hAnsi="Arial"/>
        </w:rPr>
      </w:pPr>
      <w:bookmarkStart w:id="0" w:name="xxDocument"/>
      <w:bookmarkEnd w:id="0"/>
      <w:r w:rsidRPr="00177079">
        <w:rPr>
          <w:rFonts w:ascii="Arial" w:hAnsi="Arial"/>
          <w:color w:val="000000" w:themeColor="text1"/>
        </w:rPr>
        <w:t>LEDIGHETSANSÖKAN - ALLMÄN</w:t>
      </w:r>
      <w:r w:rsidRPr="00177079">
        <w:rPr>
          <w:rFonts w:ascii="Arial" w:hAnsi="Arial"/>
        </w:rPr>
        <w:tab/>
      </w:r>
    </w:p>
    <w:p w14:paraId="46F5587B" w14:textId="77777777" w:rsidR="00E75986" w:rsidRDefault="00E75986" w:rsidP="00E75986">
      <w:pPr>
        <w:pStyle w:val="TableHeading1"/>
        <w:ind w:left="-284" w:right="-995" w:hanging="142"/>
        <w:rPr>
          <w:sz w:val="18"/>
        </w:rPr>
      </w:pPr>
    </w:p>
    <w:p w14:paraId="4D5050A2" w14:textId="77777777" w:rsidR="00E75986" w:rsidRPr="005A2BF4" w:rsidRDefault="00E75986" w:rsidP="00E75986">
      <w:pPr>
        <w:pStyle w:val="TableHeading1"/>
        <w:ind w:left="-284" w:right="-995" w:hanging="142"/>
        <w:rPr>
          <w:sz w:val="18"/>
        </w:rPr>
      </w:pPr>
      <w:r w:rsidRPr="005A2BF4">
        <w:rPr>
          <w:sz w:val="18"/>
        </w:rPr>
        <w:t>ARBETSGIVARE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514"/>
        <w:gridCol w:w="2452"/>
        <w:gridCol w:w="1379"/>
        <w:gridCol w:w="1225"/>
        <w:gridCol w:w="2414"/>
      </w:tblGrid>
      <w:tr w:rsidR="00E75986" w:rsidRPr="005A2BF4" w14:paraId="46B089D0" w14:textId="77777777" w:rsidTr="009B33CA">
        <w:trPr>
          <w:trHeight w:val="195"/>
          <w:jc w:val="center"/>
        </w:trPr>
        <w:tc>
          <w:tcPr>
            <w:tcW w:w="7570" w:type="dxa"/>
            <w:gridSpan w:val="4"/>
            <w:tcBorders>
              <w:bottom w:val="nil"/>
            </w:tcBorders>
          </w:tcPr>
          <w:p w14:paraId="1D322A8D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Företagsnamn</w:t>
            </w:r>
          </w:p>
        </w:tc>
        <w:tc>
          <w:tcPr>
            <w:tcW w:w="2413" w:type="dxa"/>
            <w:tcBorders>
              <w:bottom w:val="nil"/>
            </w:tcBorders>
          </w:tcPr>
          <w:p w14:paraId="28971294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Organisationsnummer</w:t>
            </w:r>
          </w:p>
        </w:tc>
      </w:tr>
      <w:tr w:rsidR="00E75986" w:rsidRPr="005A2BF4" w14:paraId="1921969E" w14:textId="77777777" w:rsidTr="009B33CA">
        <w:trPr>
          <w:trHeight w:hRule="exact" w:val="336"/>
          <w:jc w:val="center"/>
        </w:trPr>
        <w:tc>
          <w:tcPr>
            <w:tcW w:w="7570" w:type="dxa"/>
            <w:gridSpan w:val="4"/>
            <w:tcBorders>
              <w:top w:val="nil"/>
              <w:bottom w:val="single" w:sz="4" w:space="0" w:color="000000"/>
            </w:tcBorders>
          </w:tcPr>
          <w:p w14:paraId="7DA3C66D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2413" w:type="dxa"/>
            <w:tcBorders>
              <w:top w:val="nil"/>
              <w:bottom w:val="single" w:sz="4" w:space="0" w:color="000000"/>
            </w:tcBorders>
          </w:tcPr>
          <w:p w14:paraId="0F0049F3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E75986" w:rsidRPr="005A2BF4" w14:paraId="35C47086" w14:textId="77777777" w:rsidTr="009B33CA">
        <w:trPr>
          <w:trHeight w:val="179"/>
          <w:jc w:val="center"/>
        </w:trPr>
        <w:tc>
          <w:tcPr>
            <w:tcW w:w="6345" w:type="dxa"/>
            <w:gridSpan w:val="3"/>
            <w:tcBorders>
              <w:bottom w:val="nil"/>
            </w:tcBorders>
          </w:tcPr>
          <w:p w14:paraId="389BECBD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</w:tc>
        <w:tc>
          <w:tcPr>
            <w:tcW w:w="3639" w:type="dxa"/>
            <w:gridSpan w:val="2"/>
            <w:tcBorders>
              <w:bottom w:val="nil"/>
            </w:tcBorders>
          </w:tcPr>
          <w:p w14:paraId="50D5D11F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Postnummer &amp; ort</w:t>
            </w:r>
          </w:p>
        </w:tc>
      </w:tr>
      <w:tr w:rsidR="00E75986" w:rsidRPr="005A2BF4" w14:paraId="6B7C2412" w14:textId="77777777" w:rsidTr="009B33CA">
        <w:trPr>
          <w:trHeight w:hRule="exact" w:val="336"/>
          <w:jc w:val="center"/>
        </w:trPr>
        <w:tc>
          <w:tcPr>
            <w:tcW w:w="6345" w:type="dxa"/>
            <w:gridSpan w:val="3"/>
            <w:tcBorders>
              <w:top w:val="nil"/>
              <w:bottom w:val="single" w:sz="4" w:space="0" w:color="000000"/>
            </w:tcBorders>
          </w:tcPr>
          <w:p w14:paraId="4C1D8B7D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3639" w:type="dxa"/>
            <w:gridSpan w:val="2"/>
            <w:tcBorders>
              <w:top w:val="nil"/>
              <w:bottom w:val="single" w:sz="4" w:space="0" w:color="000000"/>
            </w:tcBorders>
          </w:tcPr>
          <w:p w14:paraId="247D06D7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E75986" w:rsidRPr="005A2BF4" w14:paraId="4092BFC9" w14:textId="77777777" w:rsidTr="009B33CA">
        <w:trPr>
          <w:trHeight w:val="179"/>
          <w:jc w:val="center"/>
        </w:trPr>
        <w:tc>
          <w:tcPr>
            <w:tcW w:w="2514" w:type="dxa"/>
            <w:tcBorders>
              <w:bottom w:val="nil"/>
            </w:tcBorders>
          </w:tcPr>
          <w:p w14:paraId="1480A8B3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Kontaktperson</w:t>
            </w:r>
          </w:p>
        </w:tc>
        <w:tc>
          <w:tcPr>
            <w:tcW w:w="2452" w:type="dxa"/>
            <w:tcBorders>
              <w:bottom w:val="nil"/>
            </w:tcBorders>
          </w:tcPr>
          <w:p w14:paraId="26D48CB5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Mobilnummer</w:t>
            </w:r>
          </w:p>
        </w:tc>
        <w:tc>
          <w:tcPr>
            <w:tcW w:w="5018" w:type="dxa"/>
            <w:gridSpan w:val="3"/>
            <w:tcBorders>
              <w:bottom w:val="nil"/>
            </w:tcBorders>
          </w:tcPr>
          <w:p w14:paraId="4326BFA4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</w:tc>
      </w:tr>
      <w:tr w:rsidR="00E75986" w:rsidRPr="005A2BF4" w14:paraId="7570BF22" w14:textId="77777777" w:rsidTr="009B33CA">
        <w:trPr>
          <w:trHeight w:hRule="exact" w:val="336"/>
          <w:jc w:val="center"/>
        </w:trPr>
        <w:tc>
          <w:tcPr>
            <w:tcW w:w="2514" w:type="dxa"/>
            <w:tcBorders>
              <w:top w:val="nil"/>
            </w:tcBorders>
          </w:tcPr>
          <w:p w14:paraId="58D44741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2" w:type="dxa"/>
            <w:tcBorders>
              <w:top w:val="nil"/>
            </w:tcBorders>
          </w:tcPr>
          <w:p w14:paraId="62BE5C28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18" w:type="dxa"/>
            <w:gridSpan w:val="3"/>
            <w:tcBorders>
              <w:top w:val="nil"/>
            </w:tcBorders>
          </w:tcPr>
          <w:p w14:paraId="3BE258AD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16176D6" w14:textId="77777777" w:rsidR="00E75986" w:rsidRPr="005A2BF4" w:rsidRDefault="00E75986" w:rsidP="00E75986">
      <w:pPr>
        <w:pStyle w:val="TableHeading1"/>
        <w:ind w:left="-284" w:right="-995" w:hanging="142"/>
        <w:rPr>
          <w:sz w:val="18"/>
        </w:rPr>
      </w:pPr>
      <w:r w:rsidRPr="005A2BF4">
        <w:rPr>
          <w:sz w:val="18"/>
        </w:rPr>
        <w:t>ARBETSTAGARE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514"/>
        <w:gridCol w:w="2452"/>
        <w:gridCol w:w="1379"/>
        <w:gridCol w:w="1225"/>
        <w:gridCol w:w="2414"/>
      </w:tblGrid>
      <w:tr w:rsidR="00E75986" w:rsidRPr="005A2BF4" w14:paraId="33DDE41A" w14:textId="77777777" w:rsidTr="009B33CA">
        <w:trPr>
          <w:trHeight w:val="195"/>
          <w:jc w:val="center"/>
        </w:trPr>
        <w:tc>
          <w:tcPr>
            <w:tcW w:w="7570" w:type="dxa"/>
            <w:gridSpan w:val="4"/>
            <w:tcBorders>
              <w:bottom w:val="nil"/>
            </w:tcBorders>
          </w:tcPr>
          <w:p w14:paraId="1318B069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</w:tc>
        <w:tc>
          <w:tcPr>
            <w:tcW w:w="2413" w:type="dxa"/>
            <w:tcBorders>
              <w:bottom w:val="nil"/>
            </w:tcBorders>
          </w:tcPr>
          <w:p w14:paraId="35345642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</w:tc>
      </w:tr>
      <w:tr w:rsidR="00E75986" w:rsidRPr="005A2BF4" w14:paraId="4BA8468B" w14:textId="77777777" w:rsidTr="009B33CA">
        <w:trPr>
          <w:trHeight w:hRule="exact" w:val="336"/>
          <w:jc w:val="center"/>
        </w:trPr>
        <w:tc>
          <w:tcPr>
            <w:tcW w:w="7570" w:type="dxa"/>
            <w:gridSpan w:val="4"/>
            <w:tcBorders>
              <w:top w:val="nil"/>
              <w:bottom w:val="single" w:sz="4" w:space="0" w:color="000000"/>
            </w:tcBorders>
          </w:tcPr>
          <w:p w14:paraId="62848B87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2413" w:type="dxa"/>
            <w:tcBorders>
              <w:top w:val="nil"/>
              <w:bottom w:val="single" w:sz="4" w:space="0" w:color="000000"/>
            </w:tcBorders>
          </w:tcPr>
          <w:p w14:paraId="11E9A694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E75986" w:rsidRPr="005A2BF4" w14:paraId="0F2E06E0" w14:textId="77777777" w:rsidTr="009B33CA">
        <w:trPr>
          <w:trHeight w:val="179"/>
          <w:jc w:val="center"/>
        </w:trPr>
        <w:tc>
          <w:tcPr>
            <w:tcW w:w="6345" w:type="dxa"/>
            <w:gridSpan w:val="3"/>
            <w:tcBorders>
              <w:bottom w:val="nil"/>
            </w:tcBorders>
          </w:tcPr>
          <w:p w14:paraId="11A726FA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Kontor</w:t>
            </w:r>
          </w:p>
        </w:tc>
        <w:tc>
          <w:tcPr>
            <w:tcW w:w="3639" w:type="dxa"/>
            <w:gridSpan w:val="2"/>
            <w:tcBorders>
              <w:bottom w:val="nil"/>
            </w:tcBorders>
          </w:tcPr>
          <w:p w14:paraId="548F0E8C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Tjänst</w:t>
            </w:r>
          </w:p>
        </w:tc>
      </w:tr>
      <w:tr w:rsidR="00E75986" w:rsidRPr="005A2BF4" w14:paraId="2F0D756A" w14:textId="77777777" w:rsidTr="009B33CA">
        <w:trPr>
          <w:trHeight w:hRule="exact" w:val="336"/>
          <w:jc w:val="center"/>
        </w:trPr>
        <w:tc>
          <w:tcPr>
            <w:tcW w:w="6345" w:type="dxa"/>
            <w:gridSpan w:val="3"/>
            <w:tcBorders>
              <w:top w:val="nil"/>
              <w:bottom w:val="single" w:sz="4" w:space="0" w:color="000000"/>
            </w:tcBorders>
          </w:tcPr>
          <w:p w14:paraId="73CA7612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3639" w:type="dxa"/>
            <w:gridSpan w:val="2"/>
            <w:tcBorders>
              <w:top w:val="nil"/>
              <w:bottom w:val="single" w:sz="4" w:space="0" w:color="000000"/>
            </w:tcBorders>
          </w:tcPr>
          <w:p w14:paraId="3920814F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Cs w:val="16"/>
              </w:rPr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E75986" w:rsidRPr="005A2BF4" w14:paraId="0E487D8C" w14:textId="77777777" w:rsidTr="009B33CA">
        <w:trPr>
          <w:trHeight w:val="179"/>
          <w:jc w:val="center"/>
        </w:trPr>
        <w:tc>
          <w:tcPr>
            <w:tcW w:w="2514" w:type="dxa"/>
            <w:tcBorders>
              <w:bottom w:val="nil"/>
            </w:tcBorders>
          </w:tcPr>
          <w:p w14:paraId="325E2273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Telefonnummer under ledigheten</w:t>
            </w:r>
          </w:p>
        </w:tc>
        <w:tc>
          <w:tcPr>
            <w:tcW w:w="2452" w:type="dxa"/>
            <w:tcBorders>
              <w:bottom w:val="nil"/>
            </w:tcBorders>
          </w:tcPr>
          <w:p w14:paraId="605C5F6E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Mobilnummer</w:t>
            </w:r>
          </w:p>
        </w:tc>
        <w:tc>
          <w:tcPr>
            <w:tcW w:w="5018" w:type="dxa"/>
            <w:gridSpan w:val="3"/>
            <w:tcBorders>
              <w:bottom w:val="nil"/>
            </w:tcBorders>
          </w:tcPr>
          <w:p w14:paraId="52C5EE01" w14:textId="77777777" w:rsidR="00E75986" w:rsidRPr="005A2BF4" w:rsidRDefault="00E75986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</w:tc>
      </w:tr>
      <w:tr w:rsidR="00E75986" w:rsidRPr="005A2BF4" w14:paraId="3B1E2D77" w14:textId="77777777" w:rsidTr="009B33CA">
        <w:trPr>
          <w:trHeight w:hRule="exact" w:val="336"/>
          <w:jc w:val="center"/>
        </w:trPr>
        <w:tc>
          <w:tcPr>
            <w:tcW w:w="2514" w:type="dxa"/>
            <w:tcBorders>
              <w:top w:val="nil"/>
            </w:tcBorders>
          </w:tcPr>
          <w:p w14:paraId="0E052DE4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2" w:type="dxa"/>
            <w:tcBorders>
              <w:top w:val="nil"/>
            </w:tcBorders>
          </w:tcPr>
          <w:p w14:paraId="77BE48FC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18" w:type="dxa"/>
            <w:gridSpan w:val="3"/>
            <w:tcBorders>
              <w:top w:val="nil"/>
            </w:tcBorders>
          </w:tcPr>
          <w:p w14:paraId="5A02DE7C" w14:textId="77777777" w:rsidR="00E75986" w:rsidRPr="005A2BF4" w:rsidRDefault="00E75986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FC2EFB9" w14:textId="77777777" w:rsidR="00E75986" w:rsidRPr="005A2BF4" w:rsidRDefault="00E75986" w:rsidP="00E75986">
      <w:pPr>
        <w:pStyle w:val="TableHeading1"/>
        <w:ind w:left="-426"/>
        <w:rPr>
          <w:sz w:val="18"/>
        </w:rPr>
      </w:pPr>
      <w:r w:rsidRPr="005A2BF4">
        <w:rPr>
          <w:sz w:val="18"/>
        </w:rPr>
        <w:t>SEMESTER</w:t>
      </w:r>
    </w:p>
    <w:tbl>
      <w:tblPr>
        <w:tblW w:w="10000" w:type="dxa"/>
        <w:jc w:val="center"/>
        <w:tblCellMar>
          <w:left w:w="57" w:type="dxa"/>
        </w:tblCellMar>
        <w:tblLook w:val="0000" w:firstRow="0" w:lastRow="0" w:firstColumn="0" w:lastColumn="0" w:noHBand="0" w:noVBand="0"/>
      </w:tblPr>
      <w:tblGrid>
        <w:gridCol w:w="1588"/>
        <w:gridCol w:w="4105"/>
        <w:gridCol w:w="635"/>
        <w:gridCol w:w="1066"/>
        <w:gridCol w:w="808"/>
        <w:gridCol w:w="751"/>
        <w:gridCol w:w="1012"/>
        <w:gridCol w:w="35"/>
      </w:tblGrid>
      <w:tr w:rsidR="00E75986" w:rsidRPr="005A2BF4" w14:paraId="523EA20D" w14:textId="77777777" w:rsidTr="009B33CA">
        <w:trPr>
          <w:gridBefore w:val="3"/>
          <w:wBefore w:w="6328" w:type="dxa"/>
          <w:trHeight w:hRule="exact" w:val="196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363E" w14:textId="77777777" w:rsidR="00E75986" w:rsidRPr="005A2BF4" w:rsidRDefault="00E75986" w:rsidP="009B33CA">
            <w:pPr>
              <w:rPr>
                <w:sz w:val="16"/>
                <w:szCs w:val="16"/>
              </w:rPr>
            </w:pPr>
            <w:r w:rsidRPr="005A2BF4">
              <w:rPr>
                <w:rFonts w:eastAsia="Calibri"/>
                <w:sz w:val="16"/>
                <w:szCs w:val="16"/>
                <w:lang w:eastAsia="en-US"/>
              </w:rPr>
              <w:t>Fr.o.m., år mån dag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E8B" w14:textId="77777777" w:rsidR="00E75986" w:rsidRPr="005A2BF4" w:rsidRDefault="00E75986" w:rsidP="009B33CA">
            <w:pPr>
              <w:rPr>
                <w:sz w:val="16"/>
                <w:szCs w:val="16"/>
              </w:rPr>
            </w:pPr>
            <w:r w:rsidRPr="005A2BF4">
              <w:rPr>
                <w:rFonts w:eastAsia="Calibri"/>
                <w:sz w:val="16"/>
                <w:szCs w:val="16"/>
                <w:lang w:eastAsia="en-US"/>
              </w:rPr>
              <w:t>T o m, år mån dag</w:t>
            </w:r>
          </w:p>
        </w:tc>
      </w:tr>
      <w:tr w:rsidR="00E75986" w:rsidRPr="005A2BF4" w14:paraId="7486DCDF" w14:textId="77777777" w:rsidTr="009B33CA">
        <w:trPr>
          <w:trHeight w:val="423"/>
          <w:jc w:val="center"/>
        </w:trPr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878" w14:textId="77777777" w:rsidR="00E75986" w:rsidRPr="005A2BF4" w:rsidRDefault="00653F9B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7944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86" w:rsidRPr="005A2BF4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E75986" w:rsidRPr="005A2BF4">
              <w:rPr>
                <w:sz w:val="20"/>
              </w:rPr>
              <w:t xml:space="preserve"> Semester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B513" w14:textId="77777777" w:rsidR="00E75986" w:rsidRPr="005A2BF4" w:rsidRDefault="00E75986" w:rsidP="009B33CA">
            <w:pPr>
              <w:rPr>
                <w:sz w:val="20"/>
              </w:rPr>
            </w:pPr>
            <w:r w:rsidRPr="005A2BF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sz w:val="22"/>
              </w:rPr>
              <w:instrText xml:space="preserve"> FORMTEXT </w:instrText>
            </w:r>
            <w:r w:rsidRPr="005A2BF4">
              <w:rPr>
                <w:sz w:val="22"/>
              </w:rPr>
            </w:r>
            <w:r w:rsidRPr="005A2BF4">
              <w:rPr>
                <w:sz w:val="22"/>
              </w:rPr>
              <w:fldChar w:fldCharType="separate"/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sz w:val="22"/>
              </w:rPr>
              <w:fldChar w:fldCharType="end"/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7FCD" w14:textId="77777777" w:rsidR="00E75986" w:rsidRPr="005A2BF4" w:rsidRDefault="00E75986" w:rsidP="009B33CA">
            <w:pPr>
              <w:rPr>
                <w:sz w:val="20"/>
              </w:rPr>
            </w:pPr>
            <w:r w:rsidRPr="005A2BF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sz w:val="22"/>
              </w:rPr>
              <w:instrText xml:space="preserve"> FORMTEXT </w:instrText>
            </w:r>
            <w:r w:rsidRPr="005A2BF4">
              <w:rPr>
                <w:sz w:val="22"/>
              </w:rPr>
            </w:r>
            <w:r w:rsidRPr="005A2BF4">
              <w:rPr>
                <w:sz w:val="22"/>
              </w:rPr>
              <w:fldChar w:fldCharType="separate"/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noProof/>
                <w:sz w:val="22"/>
              </w:rPr>
              <w:t> </w:t>
            </w:r>
            <w:r w:rsidRPr="005A2BF4">
              <w:rPr>
                <w:sz w:val="22"/>
              </w:rPr>
              <w:fldChar w:fldCharType="end"/>
            </w:r>
          </w:p>
        </w:tc>
      </w:tr>
      <w:tr w:rsidR="00E75986" w:rsidRPr="005A2BF4" w14:paraId="1FFB7918" w14:textId="77777777" w:rsidTr="009B33CA">
        <w:trPr>
          <w:gridAfter w:val="1"/>
          <w:wAfter w:w="35" w:type="dxa"/>
          <w:trHeight w:val="231"/>
          <w:jc w:val="center"/>
        </w:trPr>
        <w:tc>
          <w:tcPr>
            <w:tcW w:w="5693" w:type="dxa"/>
            <w:gridSpan w:val="2"/>
            <w:vMerge w:val="restart"/>
            <w:vAlign w:val="center"/>
          </w:tcPr>
          <w:p w14:paraId="74D44B86" w14:textId="77777777" w:rsidR="00E75986" w:rsidRPr="005A2BF4" w:rsidRDefault="00E75986" w:rsidP="009B33CA">
            <w:pPr>
              <w:spacing w:before="60" w:after="60"/>
              <w:rPr>
                <w:sz w:val="20"/>
              </w:rPr>
            </w:pPr>
          </w:p>
          <w:p w14:paraId="0F623EE8" w14:textId="77777777" w:rsidR="00E75986" w:rsidRPr="005A2BF4" w:rsidRDefault="00E75986" w:rsidP="009B33CA">
            <w:pPr>
              <w:pStyle w:val="TableHeading1"/>
              <w:rPr>
                <w:sz w:val="18"/>
              </w:rPr>
            </w:pPr>
            <w:r w:rsidRPr="005A2BF4">
              <w:rPr>
                <w:sz w:val="18"/>
              </w:rPr>
              <w:t>TJÄNSTLEDIGHET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4713FB0F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649351CD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bottom"/>
          </w:tcPr>
          <w:p w14:paraId="02B62022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75986" w:rsidRPr="005A2BF4" w14:paraId="3D9EE909" w14:textId="77777777" w:rsidTr="009B33CA">
        <w:trPr>
          <w:gridAfter w:val="1"/>
          <w:wAfter w:w="35" w:type="dxa"/>
          <w:trHeight w:val="231"/>
          <w:jc w:val="center"/>
        </w:trPr>
        <w:tc>
          <w:tcPr>
            <w:tcW w:w="5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613ECD" w14:textId="77777777" w:rsidR="00E75986" w:rsidRPr="005A2BF4" w:rsidRDefault="00E75986" w:rsidP="009B33CA">
            <w:pPr>
              <w:pStyle w:val="TableHeading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07FA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Fr.o.m. år mån dag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E2ED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T o m år mån dag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8785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Omfattning</w:t>
            </w:r>
          </w:p>
        </w:tc>
      </w:tr>
      <w:tr w:rsidR="00E75986" w:rsidRPr="005A2BF4" w14:paraId="54EBF916" w14:textId="77777777" w:rsidTr="009B33CA">
        <w:trPr>
          <w:gridAfter w:val="1"/>
          <w:wAfter w:w="35" w:type="dxa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185" w14:textId="77777777" w:rsidR="00E75986" w:rsidRPr="005A2BF4" w:rsidRDefault="00653F9B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8640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86" w:rsidRPr="005A2BF4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E75986" w:rsidRPr="005A2BF4">
              <w:rPr>
                <w:sz w:val="20"/>
              </w:rPr>
              <w:t xml:space="preserve"> Studier (antagningsbevis bifogas)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73A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07B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24E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  <w:r w:rsidRPr="005A2BF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75986" w:rsidRPr="005A2BF4" w14:paraId="25AAA80F" w14:textId="77777777" w:rsidTr="009B33CA">
        <w:trPr>
          <w:gridAfter w:val="1"/>
          <w:wAfter w:w="35" w:type="dxa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728" w14:textId="77777777" w:rsidR="00E75986" w:rsidRPr="005A2BF4" w:rsidRDefault="00653F9B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6473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86" w:rsidRPr="005A2BF4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E75986" w:rsidRPr="005A2BF4">
              <w:rPr>
                <w:sz w:val="20"/>
              </w:rPr>
              <w:t xml:space="preserve"> Annan ledighet, ange orsak under ”Upplysningar”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564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A8C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FB2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  <w:r w:rsidRPr="005A2BF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75986" w:rsidRPr="005A2BF4" w14:paraId="15477175" w14:textId="77777777" w:rsidTr="009B33CA">
        <w:trPr>
          <w:gridAfter w:val="1"/>
          <w:wAfter w:w="35" w:type="dxa"/>
          <w:trHeight w:val="202"/>
          <w:jc w:val="center"/>
        </w:trPr>
        <w:tc>
          <w:tcPr>
            <w:tcW w:w="99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FE1A66" w14:textId="77777777" w:rsidR="00E75986" w:rsidRPr="005A2BF4" w:rsidRDefault="00E75986" w:rsidP="009B33CA">
            <w:pPr>
              <w:spacing w:before="60" w:after="60"/>
              <w:rPr>
                <w:sz w:val="20"/>
              </w:rPr>
            </w:pPr>
            <w:r w:rsidRPr="005A2BF4">
              <w:rPr>
                <w:sz w:val="20"/>
              </w:rPr>
              <w:t xml:space="preserve">Ange arbetstidsschema vid ledighet på </w:t>
            </w:r>
            <w:r w:rsidRPr="005A2BF4">
              <w:rPr>
                <w:i/>
                <w:sz w:val="20"/>
              </w:rPr>
              <w:t>deltid.</w:t>
            </w:r>
            <w:r w:rsidRPr="005A2BF4">
              <w:rPr>
                <w:sz w:val="20"/>
              </w:rPr>
              <w:t xml:space="preserve"> Se bilaga. </w:t>
            </w:r>
          </w:p>
        </w:tc>
      </w:tr>
      <w:tr w:rsidR="00E75986" w:rsidRPr="005A2BF4" w14:paraId="33B6DF64" w14:textId="77777777" w:rsidTr="009B33CA">
        <w:trPr>
          <w:gridAfter w:val="1"/>
          <w:wAfter w:w="35" w:type="dxa"/>
          <w:jc w:val="center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4408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Upplysningar</w:t>
            </w:r>
          </w:p>
        </w:tc>
      </w:tr>
      <w:tr w:rsidR="00E75986" w:rsidRPr="005A2BF4" w14:paraId="35AD5A43" w14:textId="77777777" w:rsidTr="009B33CA">
        <w:trPr>
          <w:gridAfter w:val="1"/>
          <w:wAfter w:w="35" w:type="dxa"/>
          <w:trHeight w:hRule="exact" w:val="278"/>
          <w:jc w:val="center"/>
        </w:trPr>
        <w:tc>
          <w:tcPr>
            <w:tcW w:w="99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C2B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49F131F" w14:textId="77777777" w:rsidR="00E75986" w:rsidRPr="005A2BF4" w:rsidRDefault="00E75986" w:rsidP="009B33CA">
            <w:pPr>
              <w:pStyle w:val="FormTex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986" w:rsidRPr="005A2BF4" w14:paraId="30A90A12" w14:textId="77777777" w:rsidTr="009B33CA">
        <w:trPr>
          <w:gridAfter w:val="1"/>
          <w:wAfter w:w="35" w:type="dxa"/>
          <w:trHeight w:val="472"/>
          <w:jc w:val="center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C998D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1F4B8E91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5986" w:rsidRPr="005A2BF4" w14:paraId="366D47DC" w14:textId="77777777" w:rsidTr="009B33CA">
        <w:trPr>
          <w:gridAfter w:val="1"/>
          <w:wAfter w:w="35" w:type="dxa"/>
          <w:jc w:val="center"/>
        </w:trPr>
        <w:tc>
          <w:tcPr>
            <w:tcW w:w="99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F4339F" w14:textId="77777777" w:rsidR="00E75986" w:rsidRPr="005A2BF4" w:rsidRDefault="00E75986" w:rsidP="009B33CA">
            <w:pPr>
              <w:pStyle w:val="TableHeading1"/>
              <w:rPr>
                <w:sz w:val="18"/>
              </w:rPr>
            </w:pPr>
            <w:r w:rsidRPr="005A2BF4">
              <w:rPr>
                <w:sz w:val="18"/>
              </w:rPr>
              <w:t>BESLUT</w:t>
            </w:r>
          </w:p>
        </w:tc>
      </w:tr>
      <w:tr w:rsidR="00E75986" w:rsidRPr="005A2BF4" w14:paraId="775E6C41" w14:textId="77777777" w:rsidTr="009B33CA">
        <w:trPr>
          <w:gridAfter w:val="1"/>
          <w:wAfter w:w="35" w:type="dxa"/>
          <w:jc w:val="center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6A8862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  <w:p w14:paraId="26FED9B1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A2BF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9F216B9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</w:rPr>
            </w:pPr>
          </w:p>
        </w:tc>
      </w:tr>
      <w:tr w:rsidR="00E75986" w:rsidRPr="005A2BF4" w14:paraId="2030C515" w14:textId="77777777" w:rsidTr="009B33CA">
        <w:trPr>
          <w:gridAfter w:val="1"/>
          <w:wAfter w:w="35" w:type="dxa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6BEA87" w14:textId="77777777" w:rsidR="00E75986" w:rsidRPr="005A2BF4" w:rsidRDefault="00653F9B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5683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86" w:rsidRPr="005A2BF4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E75986" w:rsidRPr="005A2BF4">
              <w:rPr>
                <w:sz w:val="20"/>
              </w:rPr>
              <w:t xml:space="preserve"> Beviljas</w:t>
            </w:r>
          </w:p>
        </w:tc>
        <w:tc>
          <w:tcPr>
            <w:tcW w:w="83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311330E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Anmärkning</w:t>
            </w:r>
          </w:p>
          <w:p w14:paraId="55E07D39" w14:textId="77777777" w:rsidR="00E75986" w:rsidRPr="005A2BF4" w:rsidRDefault="00E75986" w:rsidP="009B33CA">
            <w:pPr>
              <w:pStyle w:val="FormText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5986" w:rsidRPr="005A2BF4" w14:paraId="1D6B386D" w14:textId="77777777" w:rsidTr="009B33CA">
        <w:trPr>
          <w:gridAfter w:val="1"/>
          <w:wAfter w:w="35" w:type="dxa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057426" w14:textId="77777777" w:rsidR="00E75986" w:rsidRPr="005A2BF4" w:rsidRDefault="00653F9B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8723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86" w:rsidRPr="005A2BF4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  <w:r w:rsidR="00E75986" w:rsidRPr="005A2BF4">
              <w:rPr>
                <w:sz w:val="20"/>
              </w:rPr>
              <w:t xml:space="preserve"> Avslås</w:t>
            </w:r>
          </w:p>
        </w:tc>
        <w:tc>
          <w:tcPr>
            <w:tcW w:w="83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58E27" w14:textId="77777777" w:rsidR="00E75986" w:rsidRPr="005A2BF4" w:rsidRDefault="00E75986" w:rsidP="009B33CA">
            <w:pPr>
              <w:pStyle w:val="FormText"/>
              <w:rPr>
                <w:rFonts w:ascii="Times New Roman" w:hAnsi="Times New Roman" w:cs="Times New Roman"/>
              </w:rPr>
            </w:pPr>
          </w:p>
        </w:tc>
      </w:tr>
      <w:tr w:rsidR="00E75986" w:rsidRPr="005A2BF4" w14:paraId="7D2C0976" w14:textId="77777777" w:rsidTr="009B33CA">
        <w:trPr>
          <w:gridAfter w:val="1"/>
          <w:wAfter w:w="35" w:type="dxa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60614D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818730" w14:textId="77777777" w:rsidR="00E75986" w:rsidRPr="005A2BF4" w:rsidRDefault="00E75986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t>Underskrift</w:t>
            </w:r>
          </w:p>
        </w:tc>
      </w:tr>
      <w:tr w:rsidR="00E75986" w:rsidRPr="005A2BF4" w14:paraId="35FF702F" w14:textId="77777777" w:rsidTr="009B33CA">
        <w:trPr>
          <w:gridAfter w:val="1"/>
          <w:wAfter w:w="35" w:type="dxa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3E995" w14:textId="77777777" w:rsidR="00E75986" w:rsidRPr="005A2BF4" w:rsidRDefault="00E75986" w:rsidP="009B33CA">
            <w:pPr>
              <w:pStyle w:val="FormText"/>
              <w:spacing w:after="60"/>
              <w:rPr>
                <w:rFonts w:ascii="Times New Roman" w:hAnsi="Times New Roman" w:cs="Times New Roman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</w:rPr>
              <w:t> </w:t>
            </w:r>
            <w:r w:rsidRPr="005A2BF4">
              <w:rPr>
                <w:rFonts w:ascii="Times New Roman" w:hAnsi="Times New Roman" w:cs="Times New Roman"/>
              </w:rPr>
              <w:t> </w:t>
            </w:r>
            <w:r w:rsidRPr="005A2BF4">
              <w:rPr>
                <w:rFonts w:ascii="Times New Roman" w:hAnsi="Times New Roman" w:cs="Times New Roman"/>
              </w:rPr>
              <w:t> </w:t>
            </w:r>
            <w:r w:rsidRPr="005A2BF4">
              <w:rPr>
                <w:rFonts w:ascii="Times New Roman" w:hAnsi="Times New Roman" w:cs="Times New Roman"/>
              </w:rPr>
              <w:t> </w:t>
            </w:r>
            <w:r w:rsidRPr="005A2BF4">
              <w:rPr>
                <w:rFonts w:ascii="Times New Roman" w:hAnsi="Times New Roman" w:cs="Times New Roman"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4BA65" w14:textId="77777777" w:rsidR="00E75986" w:rsidRPr="005A2BF4" w:rsidRDefault="00E75986" w:rsidP="009B33CA">
            <w:pPr>
              <w:pStyle w:val="FormText"/>
              <w:spacing w:after="60"/>
              <w:rPr>
                <w:rFonts w:ascii="Times New Roman" w:hAnsi="Times New Roman" w:cs="Times New Roman"/>
                <w:sz w:val="16"/>
              </w:rPr>
            </w:pPr>
            <w:r w:rsidRPr="005A2BF4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</w:rPr>
            </w:r>
            <w:r w:rsidRPr="005A2BF4">
              <w:rPr>
                <w:rFonts w:ascii="Times New Roman" w:hAnsi="Times New Roman" w:cs="Times New Roman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</w:rPr>
              <w:t> </w:t>
            </w:r>
            <w:r w:rsidRPr="005A2BF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37F9D76" w14:textId="77777777" w:rsidR="00E75986" w:rsidRPr="005A2BF4" w:rsidRDefault="00E75986" w:rsidP="00E75986">
      <w:pPr>
        <w:spacing w:before="60" w:after="60"/>
        <w:ind w:left="-426"/>
        <w:rPr>
          <w:sz w:val="16"/>
          <w:szCs w:val="16"/>
        </w:rPr>
      </w:pPr>
    </w:p>
    <w:p w14:paraId="71C86EF0" w14:textId="77777777" w:rsidR="00E75986" w:rsidRPr="005A2BF4" w:rsidRDefault="00E75986" w:rsidP="00E75986">
      <w:pPr>
        <w:spacing w:before="60" w:after="60"/>
        <w:ind w:left="-426"/>
        <w:rPr>
          <w:sz w:val="44"/>
          <w:szCs w:val="46"/>
        </w:rPr>
      </w:pPr>
    </w:p>
    <w:p w14:paraId="3154DA6F" w14:textId="77777777" w:rsidR="00E75986" w:rsidRPr="00177079" w:rsidRDefault="00E75986" w:rsidP="005A2BF4">
      <w:pPr>
        <w:pStyle w:val="Heading1"/>
        <w:ind w:hanging="426"/>
        <w:rPr>
          <w:rFonts w:ascii="Arial" w:hAnsi="Arial"/>
          <w:color w:val="000000" w:themeColor="text1"/>
        </w:rPr>
      </w:pPr>
      <w:bookmarkStart w:id="1" w:name="_GoBack"/>
      <w:r w:rsidRPr="00177079">
        <w:rPr>
          <w:rFonts w:ascii="Arial" w:hAnsi="Arial"/>
          <w:color w:val="000000" w:themeColor="text1"/>
        </w:rPr>
        <w:lastRenderedPageBreak/>
        <w:t xml:space="preserve">SCHEMA VID LEDIGHET PÅ DELTID </w:t>
      </w:r>
    </w:p>
    <w:bookmarkEnd w:id="1"/>
    <w:p w14:paraId="1F4CA7DF" w14:textId="77777777" w:rsidR="00E75986" w:rsidRPr="005A2BF4" w:rsidRDefault="00E75986" w:rsidP="00E75986">
      <w:pPr>
        <w:spacing w:before="60" w:after="60"/>
        <w:ind w:left="-426"/>
        <w:rPr>
          <w:sz w:val="14"/>
          <w:szCs w:val="16"/>
        </w:rPr>
      </w:pPr>
      <w:r w:rsidRPr="005A2BF4">
        <w:rPr>
          <w:sz w:val="22"/>
        </w:rPr>
        <w:t xml:space="preserve">Vid ledighet på deltid i bolaget Academic Work </w:t>
      </w:r>
      <w:r w:rsidRPr="005A2BF4">
        <w:rPr>
          <w:sz w:val="22"/>
          <w:highlight w:val="yellow"/>
        </w:rPr>
        <w:t>XXX</w:t>
      </w:r>
      <w:r w:rsidRPr="005A2BF4">
        <w:rPr>
          <w:sz w:val="22"/>
        </w:rPr>
        <w:t xml:space="preserve"> AB det viktigt att ett arbetstidsschema fastställs och bifogas ledighetsansökan. </w:t>
      </w:r>
    </w:p>
    <w:p w14:paraId="5AD0DDCB" w14:textId="77777777" w:rsidR="00E75986" w:rsidRPr="005A2BF4" w:rsidRDefault="00E75986" w:rsidP="00E75986">
      <w:pPr>
        <w:spacing w:before="60" w:after="60"/>
        <w:ind w:left="-426"/>
        <w:rPr>
          <w:sz w:val="16"/>
          <w:szCs w:val="16"/>
        </w:rPr>
      </w:pPr>
    </w:p>
    <w:p w14:paraId="19D98F0A" w14:textId="77777777" w:rsidR="00E75986" w:rsidRPr="005A2BF4" w:rsidRDefault="00E75986" w:rsidP="00E75986">
      <w:pPr>
        <w:pStyle w:val="TableHeading1"/>
        <w:rPr>
          <w:sz w:val="18"/>
        </w:rPr>
      </w:pPr>
      <w:r w:rsidRPr="005A2BF4">
        <w:rPr>
          <w:sz w:val="18"/>
        </w:rPr>
        <w:t>UPPGIFTER OM DELTIDSSCHEMA</w:t>
      </w:r>
      <w:r w:rsidRPr="005A2BF4">
        <w:rPr>
          <w:sz w:val="18"/>
        </w:rPr>
        <w:tab/>
      </w:r>
      <w:r w:rsidRPr="005A2BF4">
        <w:rPr>
          <w:sz w:val="18"/>
        </w:rPr>
        <w:tab/>
      </w:r>
    </w:p>
    <w:tbl>
      <w:tblPr>
        <w:tblW w:w="64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405"/>
        <w:gridCol w:w="1405"/>
        <w:gridCol w:w="1449"/>
        <w:gridCol w:w="1230"/>
      </w:tblGrid>
      <w:tr w:rsidR="00E75986" w:rsidRPr="005A2BF4" w14:paraId="745935B0" w14:textId="77777777" w:rsidTr="00E75986">
        <w:trPr>
          <w:trHeight w:val="33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163" w14:textId="77777777" w:rsidR="00E75986" w:rsidRPr="005A2BF4" w:rsidRDefault="00E75986" w:rsidP="009B33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2B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9FE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Arbetsdagen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5BE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Arbetsdagen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D60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Inkl. lunch 45min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4AF63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4F496AB3" w14:textId="77777777" w:rsidTr="00E75986">
        <w:trPr>
          <w:trHeight w:val="33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124" w14:textId="77777777" w:rsidR="00E75986" w:rsidRPr="005A2BF4" w:rsidRDefault="00E75986" w:rsidP="009B33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2B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3D4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start: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602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slut: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B31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JA/NEJ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A94A" w14:textId="77777777" w:rsidR="00E75986" w:rsidRPr="005A2BF4" w:rsidRDefault="00E75986" w:rsidP="009B3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1371E290" w14:textId="77777777" w:rsidTr="00E75986">
        <w:trPr>
          <w:trHeight w:val="31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7AB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Måndag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4183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28FE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490E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B15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24901775" w14:textId="77777777" w:rsidTr="00E75986">
        <w:trPr>
          <w:trHeight w:val="33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F0E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Tisdag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1D2B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AD1F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6870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2ED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6AD708FA" w14:textId="77777777" w:rsidTr="00E75986">
        <w:trPr>
          <w:trHeight w:val="33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750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Onsdag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90AA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931D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92B5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50E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778A2D29" w14:textId="77777777" w:rsidTr="00E75986">
        <w:trPr>
          <w:trHeight w:val="33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86E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Torsdag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464F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1014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9EC4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455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3F9CB50B" w14:textId="77777777" w:rsidTr="00E75986">
        <w:trPr>
          <w:trHeight w:val="337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526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Fredag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C21F8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005A7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5BA58" w14:textId="77777777" w:rsidR="00E75986" w:rsidRPr="005A2BF4" w:rsidRDefault="00E75986" w:rsidP="009B33CA">
            <w:pPr>
              <w:pStyle w:val="FormText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A2B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AA4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18055388" w14:textId="77777777" w:rsidTr="00E75986">
        <w:trPr>
          <w:trHeight w:val="79"/>
        </w:trP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3B10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CD5F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9965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700A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9E2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  <w:tr w:rsidR="00E75986" w:rsidRPr="005A2BF4" w14:paraId="5C6CD9E3" w14:textId="77777777" w:rsidTr="00E75986">
        <w:trPr>
          <w:trHeight w:val="337"/>
        </w:trPr>
        <w:tc>
          <w:tcPr>
            <w:tcW w:w="3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8C6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Totalt arbetade timmar exkl. lunch: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888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  <w:r w:rsidRPr="005A2BF4">
              <w:rPr>
                <w:color w:val="000000"/>
                <w:sz w:val="16"/>
                <w:szCs w:val="16"/>
              </w:rPr>
              <w:t> </w:t>
            </w:r>
            <w:r w:rsidRPr="005A2BF4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2BF4">
              <w:rPr>
                <w:sz w:val="16"/>
                <w:szCs w:val="16"/>
              </w:rPr>
              <w:instrText xml:space="preserve"> FORMTEXT </w:instrText>
            </w:r>
            <w:r w:rsidRPr="005A2BF4">
              <w:rPr>
                <w:sz w:val="16"/>
                <w:szCs w:val="16"/>
              </w:rPr>
            </w:r>
            <w:r w:rsidRPr="005A2BF4">
              <w:rPr>
                <w:sz w:val="16"/>
                <w:szCs w:val="16"/>
              </w:rPr>
              <w:fldChar w:fldCharType="separate"/>
            </w:r>
            <w:r w:rsidRPr="005A2BF4">
              <w:rPr>
                <w:noProof/>
                <w:sz w:val="16"/>
                <w:szCs w:val="16"/>
              </w:rPr>
              <w:t> </w:t>
            </w:r>
            <w:r w:rsidRPr="005A2BF4">
              <w:rPr>
                <w:noProof/>
                <w:sz w:val="16"/>
                <w:szCs w:val="16"/>
              </w:rPr>
              <w:t> </w:t>
            </w:r>
            <w:r w:rsidRPr="005A2BF4">
              <w:rPr>
                <w:noProof/>
                <w:sz w:val="16"/>
                <w:szCs w:val="16"/>
              </w:rPr>
              <w:t> </w:t>
            </w:r>
            <w:r w:rsidRPr="005A2BF4">
              <w:rPr>
                <w:noProof/>
                <w:sz w:val="16"/>
                <w:szCs w:val="16"/>
              </w:rPr>
              <w:t> </w:t>
            </w:r>
            <w:r w:rsidRPr="005A2BF4">
              <w:rPr>
                <w:noProof/>
                <w:sz w:val="16"/>
                <w:szCs w:val="16"/>
              </w:rPr>
              <w:t> </w:t>
            </w:r>
            <w:r w:rsidRPr="005A2BF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084" w14:textId="77777777" w:rsidR="00E75986" w:rsidRPr="005A2BF4" w:rsidRDefault="00E75986" w:rsidP="009B33C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6EFD3AC" w14:textId="77777777" w:rsidR="00E75986" w:rsidRPr="005A2BF4" w:rsidRDefault="00E75986" w:rsidP="00E75986"/>
    <w:p w14:paraId="28D10440" w14:textId="77777777" w:rsidR="004A6D26" w:rsidRPr="005A2BF4" w:rsidRDefault="004A6D26" w:rsidP="00294274">
      <w:pPr>
        <w:rPr>
          <w:lang w:val="en-US"/>
        </w:rPr>
      </w:pPr>
    </w:p>
    <w:sectPr w:rsidR="004A6D26" w:rsidRPr="005A2BF4" w:rsidSect="001F117D">
      <w:headerReference w:type="default" r:id="rId8"/>
      <w:headerReference w:type="first" r:id="rId9"/>
      <w:pgSz w:w="11907" w:h="16840" w:code="9"/>
      <w:pgMar w:top="2410" w:right="1531" w:bottom="1418" w:left="1531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F70" w14:textId="77777777" w:rsidR="00653F9B" w:rsidRPr="00782350" w:rsidRDefault="00653F9B" w:rsidP="00AA1834">
      <w:pPr>
        <w:pStyle w:val="Heading3"/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14:paraId="48ECFBDE" w14:textId="77777777" w:rsidR="00653F9B" w:rsidRPr="00782350" w:rsidRDefault="00653F9B" w:rsidP="00AA1834">
      <w:pPr>
        <w:pStyle w:val="Heading3"/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wesom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wesome Semi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E8E5" w14:textId="77777777" w:rsidR="00653F9B" w:rsidRPr="00782350" w:rsidRDefault="00653F9B" w:rsidP="00AA1834">
      <w:pPr>
        <w:pStyle w:val="Heading3"/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14:paraId="498CFE63" w14:textId="77777777" w:rsidR="00653F9B" w:rsidRPr="00782350" w:rsidRDefault="00653F9B" w:rsidP="00AA1834">
      <w:pPr>
        <w:pStyle w:val="Heading3"/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3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2"/>
      <w:gridCol w:w="4266"/>
    </w:tblGrid>
    <w:tr w:rsidR="002768EF" w:rsidRPr="00F0710F" w14:paraId="6E422378" w14:textId="77777777" w:rsidTr="00BB4D2F">
      <w:trPr>
        <w:trHeight w:val="907"/>
      </w:trPr>
      <w:tc>
        <w:tcPr>
          <w:tcW w:w="5868" w:type="dxa"/>
        </w:tcPr>
        <w:p w14:paraId="33F2A75C" w14:textId="77777777" w:rsidR="00E55D31" w:rsidRDefault="00E55D31" w:rsidP="00BB4D2F">
          <w:pPr>
            <w:spacing w:before="20" w:after="20"/>
          </w:pPr>
        </w:p>
      </w:tc>
      <w:tc>
        <w:tcPr>
          <w:tcW w:w="4449" w:type="dxa"/>
        </w:tcPr>
        <w:p w14:paraId="7F0B4424" w14:textId="77777777" w:rsidR="00E55D31" w:rsidRPr="00F0710F" w:rsidRDefault="00E75986" w:rsidP="00E75986">
          <w:pPr>
            <w:pStyle w:val="Header"/>
            <w:spacing w:before="20" w:after="20"/>
            <w:jc w:val="center"/>
          </w:pPr>
          <w:r>
            <w:rPr>
              <w:noProof/>
            </w:rPr>
            <w:drawing>
              <wp:inline distT="0" distB="0" distL="0" distR="0" wp14:anchorId="42C5605D" wp14:editId="290EA967">
                <wp:extent cx="1735200" cy="414000"/>
                <wp:effectExtent l="0" t="0" r="0" b="5715"/>
                <wp:docPr id="5" name="Picture 5" descr="A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579F50" w14:textId="77777777" w:rsidR="00E55D31" w:rsidRPr="00CA2CF4" w:rsidRDefault="00E55D31" w:rsidP="00E5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3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2"/>
      <w:gridCol w:w="4266"/>
    </w:tblGrid>
    <w:tr w:rsidR="00AE1071" w:rsidRPr="00F0710F" w14:paraId="60955966" w14:textId="77777777" w:rsidTr="00BB4D2F">
      <w:trPr>
        <w:trHeight w:val="907"/>
      </w:trPr>
      <w:tc>
        <w:tcPr>
          <w:tcW w:w="5868" w:type="dxa"/>
        </w:tcPr>
        <w:p w14:paraId="0663DF6C" w14:textId="77777777" w:rsidR="00A041FC" w:rsidRDefault="00A041FC" w:rsidP="002768EF">
          <w:pPr>
            <w:spacing w:before="20" w:after="20"/>
            <w:jc w:val="right"/>
          </w:pPr>
        </w:p>
      </w:tc>
      <w:tc>
        <w:tcPr>
          <w:tcW w:w="4449" w:type="dxa"/>
        </w:tcPr>
        <w:p w14:paraId="407EEEA0" w14:textId="77777777" w:rsidR="00A041FC" w:rsidRPr="00F0710F" w:rsidRDefault="00E75986" w:rsidP="00E75986">
          <w:pPr>
            <w:pStyle w:val="Header"/>
            <w:spacing w:before="20" w:after="20"/>
            <w:jc w:val="right"/>
          </w:pPr>
          <w:r>
            <w:rPr>
              <w:noProof/>
            </w:rPr>
            <w:drawing>
              <wp:inline distT="0" distB="0" distL="0" distR="0" wp14:anchorId="32859130" wp14:editId="491F9DD4">
                <wp:extent cx="1735200" cy="414000"/>
                <wp:effectExtent l="0" t="0" r="0" b="5715"/>
                <wp:docPr id="6" name="Picture 6" descr="A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937FC2" w14:textId="77777777" w:rsidR="00DD278A" w:rsidRPr="00CA2CF4" w:rsidRDefault="00DD278A" w:rsidP="00CE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5583206"/>
    <w:multiLevelType w:val="multilevel"/>
    <w:tmpl w:val="4D0E73E6"/>
    <w:numStyleLink w:val="CompanyList"/>
  </w:abstractNum>
  <w:abstractNum w:abstractNumId="4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6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0CC4627E"/>
    <w:multiLevelType w:val="multilevel"/>
    <w:tmpl w:val="4D0E73E6"/>
    <w:numStyleLink w:val="CompanyList"/>
  </w:abstractNum>
  <w:abstractNum w:abstractNumId="9" w15:restartNumberingAfterBreak="0">
    <w:nsid w:val="155F09B1"/>
    <w:multiLevelType w:val="multilevel"/>
    <w:tmpl w:val="F3D84692"/>
    <w:numStyleLink w:val="CompanyListBullet"/>
  </w:abstractNum>
  <w:abstractNum w:abstractNumId="10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76594F"/>
    <w:multiLevelType w:val="multilevel"/>
    <w:tmpl w:val="F3D84692"/>
    <w:numStyleLink w:val="CompanyListBullet"/>
  </w:abstractNum>
  <w:abstractNum w:abstractNumId="12" w15:restartNumberingAfterBreak="0">
    <w:nsid w:val="19551685"/>
    <w:multiLevelType w:val="multilevel"/>
    <w:tmpl w:val="F3D84692"/>
    <w:numStyleLink w:val="CompanyListBullet"/>
  </w:abstractNum>
  <w:abstractNum w:abstractNumId="13" w15:restartNumberingAfterBreak="0">
    <w:nsid w:val="1A58607D"/>
    <w:multiLevelType w:val="hybridMultilevel"/>
    <w:tmpl w:val="C79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5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2101C9"/>
    <w:multiLevelType w:val="multilevel"/>
    <w:tmpl w:val="F3D84692"/>
    <w:numStyleLink w:val="CompanyListBullet"/>
  </w:abstractNum>
  <w:abstractNum w:abstractNumId="20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5D48E" w:themeColor="accent2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3" w15:restartNumberingAfterBreak="0">
    <w:nsid w:val="3BD81B03"/>
    <w:multiLevelType w:val="multilevel"/>
    <w:tmpl w:val="EA0C4DFE"/>
    <w:lvl w:ilvl="0">
      <w:start w:val="1"/>
      <w:numFmt w:val="decimal"/>
      <w:lvlRestart w:val="0"/>
      <w:lvlText w:val="%1.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No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CF54A6B"/>
    <w:multiLevelType w:val="multilevel"/>
    <w:tmpl w:val="F3D84692"/>
    <w:numStyleLink w:val="CompanyListBullet"/>
  </w:abstractNum>
  <w:abstractNum w:abstractNumId="25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6" w15:restartNumberingAfterBreak="0">
    <w:nsid w:val="4457704C"/>
    <w:multiLevelType w:val="multilevel"/>
    <w:tmpl w:val="F3D84692"/>
    <w:numStyleLink w:val="CompanyListBullet"/>
  </w:abstractNum>
  <w:abstractNum w:abstractNumId="27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539E25EB"/>
    <w:multiLevelType w:val="multilevel"/>
    <w:tmpl w:val="4D0E73E6"/>
    <w:numStyleLink w:val="CompanyList"/>
  </w:abstractNum>
  <w:abstractNum w:abstractNumId="31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A713DF"/>
    <w:multiLevelType w:val="multilevel"/>
    <w:tmpl w:val="F3D84692"/>
    <w:numStyleLink w:val="CompanyListBullet"/>
  </w:abstractNum>
  <w:abstractNum w:abstractNumId="33" w15:restartNumberingAfterBreak="0">
    <w:nsid w:val="5BF86FE8"/>
    <w:multiLevelType w:val="multilevel"/>
    <w:tmpl w:val="4D0E73E6"/>
    <w:numStyleLink w:val="CompanyList"/>
  </w:abstractNum>
  <w:abstractNum w:abstractNumId="34" w15:restartNumberingAfterBreak="0">
    <w:nsid w:val="5C4514A4"/>
    <w:multiLevelType w:val="multilevel"/>
    <w:tmpl w:val="E61C7C4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676437C2"/>
    <w:multiLevelType w:val="multilevel"/>
    <w:tmpl w:val="4D0E73E6"/>
    <w:numStyleLink w:val="CompanyList"/>
  </w:abstractNum>
  <w:abstractNum w:abstractNumId="36" w15:restartNumberingAfterBreak="0">
    <w:nsid w:val="6A6D1DD1"/>
    <w:multiLevelType w:val="multilevel"/>
    <w:tmpl w:val="F3D84692"/>
    <w:numStyleLink w:val="CompanyListBullet"/>
  </w:abstractNum>
  <w:abstractNum w:abstractNumId="37" w15:restartNumberingAfterBreak="0">
    <w:nsid w:val="6ACA0DFC"/>
    <w:multiLevelType w:val="multilevel"/>
    <w:tmpl w:val="4D0E73E6"/>
    <w:numStyleLink w:val="CompanyList"/>
  </w:abstractNum>
  <w:abstractNum w:abstractNumId="38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9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1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2" w15:restartNumberingAfterBreak="0">
    <w:nsid w:val="7C883C8C"/>
    <w:multiLevelType w:val="multilevel"/>
    <w:tmpl w:val="F3D84692"/>
    <w:numStyleLink w:val="CompanyListBullet"/>
  </w:abstractNum>
  <w:num w:numId="1">
    <w:abstractNumId w:val="0"/>
  </w:num>
  <w:num w:numId="2">
    <w:abstractNumId w:val="39"/>
  </w:num>
  <w:num w:numId="3">
    <w:abstractNumId w:val="38"/>
  </w:num>
  <w:num w:numId="4">
    <w:abstractNumId w:val="7"/>
  </w:num>
  <w:num w:numId="5">
    <w:abstractNumId w:val="23"/>
  </w:num>
  <w:num w:numId="6">
    <w:abstractNumId w:val="6"/>
  </w:num>
  <w:num w:numId="7">
    <w:abstractNumId w:val="27"/>
  </w:num>
  <w:num w:numId="8">
    <w:abstractNumId w:val="8"/>
  </w:num>
  <w:num w:numId="9">
    <w:abstractNumId w:val="28"/>
  </w:num>
  <w:num w:numId="10">
    <w:abstractNumId w:val="40"/>
  </w:num>
  <w:num w:numId="11">
    <w:abstractNumId w:val="1"/>
  </w:num>
  <w:num w:numId="12">
    <w:abstractNumId w:val="29"/>
  </w:num>
  <w:num w:numId="13">
    <w:abstractNumId w:val="2"/>
  </w:num>
  <w:num w:numId="14">
    <w:abstractNumId w:val="14"/>
  </w:num>
  <w:num w:numId="15">
    <w:abstractNumId w:val="25"/>
  </w:num>
  <w:num w:numId="16">
    <w:abstractNumId w:val="22"/>
  </w:num>
  <w:num w:numId="17">
    <w:abstractNumId w:val="5"/>
  </w:num>
  <w:num w:numId="18">
    <w:abstractNumId w:val="20"/>
  </w:num>
  <w:num w:numId="19">
    <w:abstractNumId w:val="4"/>
  </w:num>
  <w:num w:numId="20">
    <w:abstractNumId w:val="41"/>
  </w:num>
  <w:num w:numId="21">
    <w:abstractNumId w:val="21"/>
  </w:num>
  <w:num w:numId="22">
    <w:abstractNumId w:val="32"/>
  </w:num>
  <w:num w:numId="23">
    <w:abstractNumId w:val="11"/>
  </w:num>
  <w:num w:numId="24">
    <w:abstractNumId w:val="26"/>
  </w:num>
  <w:num w:numId="25">
    <w:abstractNumId w:val="24"/>
  </w:num>
  <w:num w:numId="26">
    <w:abstractNumId w:val="33"/>
  </w:num>
  <w:num w:numId="27">
    <w:abstractNumId w:val="36"/>
  </w:num>
  <w:num w:numId="28">
    <w:abstractNumId w:val="30"/>
  </w:num>
  <w:num w:numId="29">
    <w:abstractNumId w:val="13"/>
  </w:num>
  <w:num w:numId="30">
    <w:abstractNumId w:val="34"/>
  </w:num>
  <w:num w:numId="31">
    <w:abstractNumId w:val="35"/>
  </w:num>
  <w:num w:numId="32">
    <w:abstractNumId w:val="42"/>
  </w:num>
  <w:num w:numId="33">
    <w:abstractNumId w:val="12"/>
  </w:num>
  <w:num w:numId="34">
    <w:abstractNumId w:val="3"/>
  </w:num>
  <w:num w:numId="35">
    <w:abstractNumId w:val="19"/>
  </w:num>
  <w:num w:numId="36">
    <w:abstractNumId w:val="37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E75986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075DD"/>
    <w:rsid w:val="000076B2"/>
    <w:rsid w:val="000100F8"/>
    <w:rsid w:val="000115D3"/>
    <w:rsid w:val="00014500"/>
    <w:rsid w:val="00014BF3"/>
    <w:rsid w:val="0001534B"/>
    <w:rsid w:val="000154DA"/>
    <w:rsid w:val="000164EA"/>
    <w:rsid w:val="000168CF"/>
    <w:rsid w:val="0002137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1684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2CC4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1A6C"/>
    <w:rsid w:val="000823EA"/>
    <w:rsid w:val="00082BAF"/>
    <w:rsid w:val="000840F8"/>
    <w:rsid w:val="00084DFF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1F6C"/>
    <w:rsid w:val="000A5678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0F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67DB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810"/>
    <w:rsid w:val="00111C1C"/>
    <w:rsid w:val="00113739"/>
    <w:rsid w:val="0011381A"/>
    <w:rsid w:val="001149A0"/>
    <w:rsid w:val="00115463"/>
    <w:rsid w:val="00116D4C"/>
    <w:rsid w:val="00117BEF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12CC"/>
    <w:rsid w:val="00132D1E"/>
    <w:rsid w:val="0013461E"/>
    <w:rsid w:val="00134BE6"/>
    <w:rsid w:val="001361F8"/>
    <w:rsid w:val="00136440"/>
    <w:rsid w:val="0014136B"/>
    <w:rsid w:val="00143990"/>
    <w:rsid w:val="00143CD8"/>
    <w:rsid w:val="0014431C"/>
    <w:rsid w:val="001443D2"/>
    <w:rsid w:val="00144C21"/>
    <w:rsid w:val="00144ECF"/>
    <w:rsid w:val="0014636A"/>
    <w:rsid w:val="00146F15"/>
    <w:rsid w:val="00147758"/>
    <w:rsid w:val="001477CC"/>
    <w:rsid w:val="0015185D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FE3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079"/>
    <w:rsid w:val="001771D3"/>
    <w:rsid w:val="0018346D"/>
    <w:rsid w:val="001849F1"/>
    <w:rsid w:val="001853A1"/>
    <w:rsid w:val="00185786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60B"/>
    <w:rsid w:val="001A37DE"/>
    <w:rsid w:val="001A3800"/>
    <w:rsid w:val="001A42CF"/>
    <w:rsid w:val="001A635A"/>
    <w:rsid w:val="001B0C35"/>
    <w:rsid w:val="001B1ED4"/>
    <w:rsid w:val="001B29E1"/>
    <w:rsid w:val="001B39E3"/>
    <w:rsid w:val="001B4B54"/>
    <w:rsid w:val="001B5EDD"/>
    <w:rsid w:val="001B691C"/>
    <w:rsid w:val="001B7B8E"/>
    <w:rsid w:val="001B7D7C"/>
    <w:rsid w:val="001C0159"/>
    <w:rsid w:val="001C13E8"/>
    <w:rsid w:val="001C1A1A"/>
    <w:rsid w:val="001C2A4B"/>
    <w:rsid w:val="001C2C9B"/>
    <w:rsid w:val="001C2D20"/>
    <w:rsid w:val="001C344B"/>
    <w:rsid w:val="001C37CB"/>
    <w:rsid w:val="001C4494"/>
    <w:rsid w:val="001C584D"/>
    <w:rsid w:val="001C5F10"/>
    <w:rsid w:val="001C7844"/>
    <w:rsid w:val="001C7A3B"/>
    <w:rsid w:val="001D0D74"/>
    <w:rsid w:val="001D1391"/>
    <w:rsid w:val="001D21AC"/>
    <w:rsid w:val="001D258F"/>
    <w:rsid w:val="001D47E3"/>
    <w:rsid w:val="001D59D1"/>
    <w:rsid w:val="001D61A9"/>
    <w:rsid w:val="001D632E"/>
    <w:rsid w:val="001D6360"/>
    <w:rsid w:val="001D7367"/>
    <w:rsid w:val="001D766F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117D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BBB"/>
    <w:rsid w:val="002142FC"/>
    <w:rsid w:val="0021499D"/>
    <w:rsid w:val="00214D98"/>
    <w:rsid w:val="00215016"/>
    <w:rsid w:val="0021524F"/>
    <w:rsid w:val="0022005A"/>
    <w:rsid w:val="002209FC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69"/>
    <w:rsid w:val="00236ABE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301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3E"/>
    <w:rsid w:val="00273DF3"/>
    <w:rsid w:val="00274B92"/>
    <w:rsid w:val="00275CB1"/>
    <w:rsid w:val="002761C4"/>
    <w:rsid w:val="00276583"/>
    <w:rsid w:val="002768EF"/>
    <w:rsid w:val="00276FD3"/>
    <w:rsid w:val="00277502"/>
    <w:rsid w:val="00277AE0"/>
    <w:rsid w:val="00283186"/>
    <w:rsid w:val="0028318E"/>
    <w:rsid w:val="00283611"/>
    <w:rsid w:val="00284A4B"/>
    <w:rsid w:val="00284C75"/>
    <w:rsid w:val="002861FA"/>
    <w:rsid w:val="002865BD"/>
    <w:rsid w:val="00290CF8"/>
    <w:rsid w:val="00294274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7242"/>
    <w:rsid w:val="002B06BD"/>
    <w:rsid w:val="002B1766"/>
    <w:rsid w:val="002B3496"/>
    <w:rsid w:val="002B4CF4"/>
    <w:rsid w:val="002B5087"/>
    <w:rsid w:val="002B5730"/>
    <w:rsid w:val="002B5A43"/>
    <w:rsid w:val="002C0B54"/>
    <w:rsid w:val="002C202D"/>
    <w:rsid w:val="002C5069"/>
    <w:rsid w:val="002D03FA"/>
    <w:rsid w:val="002D0A5B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CFC"/>
    <w:rsid w:val="002E3F42"/>
    <w:rsid w:val="002E4D3F"/>
    <w:rsid w:val="002E558B"/>
    <w:rsid w:val="002E66A2"/>
    <w:rsid w:val="002E7A0C"/>
    <w:rsid w:val="002F1A95"/>
    <w:rsid w:val="002F1BDF"/>
    <w:rsid w:val="002F23A6"/>
    <w:rsid w:val="002F3590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38E"/>
    <w:rsid w:val="00304D49"/>
    <w:rsid w:val="003059B8"/>
    <w:rsid w:val="00306B17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7F8A"/>
    <w:rsid w:val="00320D8E"/>
    <w:rsid w:val="00320E05"/>
    <w:rsid w:val="00322F89"/>
    <w:rsid w:val="00323DC6"/>
    <w:rsid w:val="003247B3"/>
    <w:rsid w:val="00325A62"/>
    <w:rsid w:val="00326F3D"/>
    <w:rsid w:val="00327055"/>
    <w:rsid w:val="00327887"/>
    <w:rsid w:val="0033215C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EAF"/>
    <w:rsid w:val="003601CB"/>
    <w:rsid w:val="0036026F"/>
    <w:rsid w:val="00361D09"/>
    <w:rsid w:val="00362255"/>
    <w:rsid w:val="003648D9"/>
    <w:rsid w:val="0036590E"/>
    <w:rsid w:val="003661CA"/>
    <w:rsid w:val="003673A9"/>
    <w:rsid w:val="003709D1"/>
    <w:rsid w:val="00371808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18B6"/>
    <w:rsid w:val="0038264C"/>
    <w:rsid w:val="003829DF"/>
    <w:rsid w:val="00382A91"/>
    <w:rsid w:val="00382EF9"/>
    <w:rsid w:val="003834D7"/>
    <w:rsid w:val="00384DA8"/>
    <w:rsid w:val="00385ADF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1C34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E602F"/>
    <w:rsid w:val="003F02BF"/>
    <w:rsid w:val="003F2569"/>
    <w:rsid w:val="003F33F2"/>
    <w:rsid w:val="003F4639"/>
    <w:rsid w:val="003F5761"/>
    <w:rsid w:val="003F5AF9"/>
    <w:rsid w:val="003F6440"/>
    <w:rsid w:val="003F6E48"/>
    <w:rsid w:val="00400597"/>
    <w:rsid w:val="00402A1A"/>
    <w:rsid w:val="004072BD"/>
    <w:rsid w:val="004107C3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84C"/>
    <w:rsid w:val="00434A48"/>
    <w:rsid w:val="00434FC7"/>
    <w:rsid w:val="0043555A"/>
    <w:rsid w:val="0043560C"/>
    <w:rsid w:val="00435947"/>
    <w:rsid w:val="00436805"/>
    <w:rsid w:val="00437548"/>
    <w:rsid w:val="00437661"/>
    <w:rsid w:val="00441874"/>
    <w:rsid w:val="004428BB"/>
    <w:rsid w:val="004448CB"/>
    <w:rsid w:val="00446A67"/>
    <w:rsid w:val="004470E1"/>
    <w:rsid w:val="004500A8"/>
    <w:rsid w:val="00450404"/>
    <w:rsid w:val="00450C33"/>
    <w:rsid w:val="004548D1"/>
    <w:rsid w:val="0045572D"/>
    <w:rsid w:val="00460A44"/>
    <w:rsid w:val="004629D6"/>
    <w:rsid w:val="004637D8"/>
    <w:rsid w:val="00463D7D"/>
    <w:rsid w:val="0046798B"/>
    <w:rsid w:val="00471229"/>
    <w:rsid w:val="0047190E"/>
    <w:rsid w:val="00472640"/>
    <w:rsid w:val="004735A3"/>
    <w:rsid w:val="00473A3E"/>
    <w:rsid w:val="0047495C"/>
    <w:rsid w:val="004765F9"/>
    <w:rsid w:val="0048160C"/>
    <w:rsid w:val="004817E0"/>
    <w:rsid w:val="00484874"/>
    <w:rsid w:val="0048514A"/>
    <w:rsid w:val="00485AF2"/>
    <w:rsid w:val="00485B16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584F"/>
    <w:rsid w:val="004A6004"/>
    <w:rsid w:val="004A6D26"/>
    <w:rsid w:val="004A79C4"/>
    <w:rsid w:val="004B187F"/>
    <w:rsid w:val="004B23E9"/>
    <w:rsid w:val="004B256E"/>
    <w:rsid w:val="004B2DA7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07739"/>
    <w:rsid w:val="005100AE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D58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55ED"/>
    <w:rsid w:val="0054100D"/>
    <w:rsid w:val="005413AB"/>
    <w:rsid w:val="005417E6"/>
    <w:rsid w:val="00542E31"/>
    <w:rsid w:val="00543B5B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798"/>
    <w:rsid w:val="005709B3"/>
    <w:rsid w:val="00570F09"/>
    <w:rsid w:val="005718DC"/>
    <w:rsid w:val="00571AEE"/>
    <w:rsid w:val="00572ABB"/>
    <w:rsid w:val="00572C55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4CA"/>
    <w:rsid w:val="0058518D"/>
    <w:rsid w:val="005872EF"/>
    <w:rsid w:val="00587D3C"/>
    <w:rsid w:val="00590C7A"/>
    <w:rsid w:val="00591354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BCA"/>
    <w:rsid w:val="005A2BF4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5E17"/>
    <w:rsid w:val="005C6366"/>
    <w:rsid w:val="005C6C3E"/>
    <w:rsid w:val="005C714B"/>
    <w:rsid w:val="005D1477"/>
    <w:rsid w:val="005D153B"/>
    <w:rsid w:val="005D2124"/>
    <w:rsid w:val="005D2312"/>
    <w:rsid w:val="005D3D08"/>
    <w:rsid w:val="005D3E10"/>
    <w:rsid w:val="005D5660"/>
    <w:rsid w:val="005D5977"/>
    <w:rsid w:val="005D5DB8"/>
    <w:rsid w:val="005D66CC"/>
    <w:rsid w:val="005D7FE5"/>
    <w:rsid w:val="005E0360"/>
    <w:rsid w:val="005E03CA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10ED"/>
    <w:rsid w:val="0060391E"/>
    <w:rsid w:val="00603F06"/>
    <w:rsid w:val="00604686"/>
    <w:rsid w:val="00607B11"/>
    <w:rsid w:val="00610282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0F1A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27A1A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DA4"/>
    <w:rsid w:val="00644FA7"/>
    <w:rsid w:val="0064510D"/>
    <w:rsid w:val="006454DE"/>
    <w:rsid w:val="00647096"/>
    <w:rsid w:val="006472E6"/>
    <w:rsid w:val="00647FFD"/>
    <w:rsid w:val="00651447"/>
    <w:rsid w:val="0065206E"/>
    <w:rsid w:val="006528A6"/>
    <w:rsid w:val="00652997"/>
    <w:rsid w:val="00653F9B"/>
    <w:rsid w:val="00654580"/>
    <w:rsid w:val="00655F61"/>
    <w:rsid w:val="00655F69"/>
    <w:rsid w:val="0065617D"/>
    <w:rsid w:val="00660254"/>
    <w:rsid w:val="006606F9"/>
    <w:rsid w:val="006617F5"/>
    <w:rsid w:val="00663F62"/>
    <w:rsid w:val="00663FC5"/>
    <w:rsid w:val="00665252"/>
    <w:rsid w:val="0066576C"/>
    <w:rsid w:val="0066612A"/>
    <w:rsid w:val="006674EB"/>
    <w:rsid w:val="00667D37"/>
    <w:rsid w:val="00671713"/>
    <w:rsid w:val="006722D8"/>
    <w:rsid w:val="006800D4"/>
    <w:rsid w:val="0068047C"/>
    <w:rsid w:val="00681395"/>
    <w:rsid w:val="006814EE"/>
    <w:rsid w:val="0068514A"/>
    <w:rsid w:val="00686A73"/>
    <w:rsid w:val="00690589"/>
    <w:rsid w:val="00691E08"/>
    <w:rsid w:val="0069223A"/>
    <w:rsid w:val="00694CB2"/>
    <w:rsid w:val="00694D38"/>
    <w:rsid w:val="006956BD"/>
    <w:rsid w:val="00695998"/>
    <w:rsid w:val="00695EE3"/>
    <w:rsid w:val="006963C4"/>
    <w:rsid w:val="00696976"/>
    <w:rsid w:val="00697884"/>
    <w:rsid w:val="00697BA1"/>
    <w:rsid w:val="006A12A1"/>
    <w:rsid w:val="006A1BFB"/>
    <w:rsid w:val="006A287B"/>
    <w:rsid w:val="006A2B53"/>
    <w:rsid w:val="006B2590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3D5"/>
    <w:rsid w:val="006C7AAC"/>
    <w:rsid w:val="006D0118"/>
    <w:rsid w:val="006D0455"/>
    <w:rsid w:val="006D28C1"/>
    <w:rsid w:val="006D2AEF"/>
    <w:rsid w:val="006D2DA7"/>
    <w:rsid w:val="006D47B8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3CDE"/>
    <w:rsid w:val="00703FAE"/>
    <w:rsid w:val="00707887"/>
    <w:rsid w:val="00707DA9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6E4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37BB"/>
    <w:rsid w:val="007340B4"/>
    <w:rsid w:val="0074128E"/>
    <w:rsid w:val="007473B8"/>
    <w:rsid w:val="0074776E"/>
    <w:rsid w:val="007507F8"/>
    <w:rsid w:val="0075208B"/>
    <w:rsid w:val="007556C7"/>
    <w:rsid w:val="00755A90"/>
    <w:rsid w:val="00755FA2"/>
    <w:rsid w:val="0075714C"/>
    <w:rsid w:val="00760D3A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350"/>
    <w:rsid w:val="00782908"/>
    <w:rsid w:val="00782BB7"/>
    <w:rsid w:val="00782D65"/>
    <w:rsid w:val="007830E4"/>
    <w:rsid w:val="00783175"/>
    <w:rsid w:val="007840CA"/>
    <w:rsid w:val="007851DE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1A84"/>
    <w:rsid w:val="007A441B"/>
    <w:rsid w:val="007A45C0"/>
    <w:rsid w:val="007A6B9D"/>
    <w:rsid w:val="007A722D"/>
    <w:rsid w:val="007B12C2"/>
    <w:rsid w:val="007B1342"/>
    <w:rsid w:val="007B2A42"/>
    <w:rsid w:val="007B5535"/>
    <w:rsid w:val="007B5816"/>
    <w:rsid w:val="007B5B0B"/>
    <w:rsid w:val="007B5C7D"/>
    <w:rsid w:val="007B713D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D7EEE"/>
    <w:rsid w:val="007E007F"/>
    <w:rsid w:val="007E0C20"/>
    <w:rsid w:val="007E10C5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D01"/>
    <w:rsid w:val="007F7DAA"/>
    <w:rsid w:val="008007A7"/>
    <w:rsid w:val="008013D4"/>
    <w:rsid w:val="008035FD"/>
    <w:rsid w:val="00804A87"/>
    <w:rsid w:val="00804D21"/>
    <w:rsid w:val="00805F40"/>
    <w:rsid w:val="00806135"/>
    <w:rsid w:val="00806254"/>
    <w:rsid w:val="00807108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077"/>
    <w:rsid w:val="00816737"/>
    <w:rsid w:val="00816B8D"/>
    <w:rsid w:val="00817586"/>
    <w:rsid w:val="00817B7F"/>
    <w:rsid w:val="008201F0"/>
    <w:rsid w:val="00820C80"/>
    <w:rsid w:val="008224F6"/>
    <w:rsid w:val="00823437"/>
    <w:rsid w:val="00826806"/>
    <w:rsid w:val="008273A5"/>
    <w:rsid w:val="008273E9"/>
    <w:rsid w:val="00830C82"/>
    <w:rsid w:val="00830EB5"/>
    <w:rsid w:val="00834949"/>
    <w:rsid w:val="008349EC"/>
    <w:rsid w:val="00834A66"/>
    <w:rsid w:val="00834DAB"/>
    <w:rsid w:val="008356AF"/>
    <w:rsid w:val="008378BF"/>
    <w:rsid w:val="00842395"/>
    <w:rsid w:val="00844704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28FE"/>
    <w:rsid w:val="00862F83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1619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6D81"/>
    <w:rsid w:val="008A6E23"/>
    <w:rsid w:val="008B02DE"/>
    <w:rsid w:val="008B09BD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2DFE"/>
    <w:rsid w:val="008C471E"/>
    <w:rsid w:val="008C7544"/>
    <w:rsid w:val="008D00F3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9B1"/>
    <w:rsid w:val="008E05AF"/>
    <w:rsid w:val="008E0686"/>
    <w:rsid w:val="008E23BC"/>
    <w:rsid w:val="008E259F"/>
    <w:rsid w:val="008E289E"/>
    <w:rsid w:val="008E379D"/>
    <w:rsid w:val="008E6CD4"/>
    <w:rsid w:val="008F1825"/>
    <w:rsid w:val="008F36F6"/>
    <w:rsid w:val="008F3926"/>
    <w:rsid w:val="008F40B8"/>
    <w:rsid w:val="008F483E"/>
    <w:rsid w:val="008F4A25"/>
    <w:rsid w:val="008F6E23"/>
    <w:rsid w:val="00900176"/>
    <w:rsid w:val="009015AA"/>
    <w:rsid w:val="0090187B"/>
    <w:rsid w:val="009047CA"/>
    <w:rsid w:val="009047E5"/>
    <w:rsid w:val="00905671"/>
    <w:rsid w:val="00907A82"/>
    <w:rsid w:val="00910380"/>
    <w:rsid w:val="009105A2"/>
    <w:rsid w:val="00913614"/>
    <w:rsid w:val="00913A61"/>
    <w:rsid w:val="0091528D"/>
    <w:rsid w:val="009161B7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5AC1"/>
    <w:rsid w:val="00925EC9"/>
    <w:rsid w:val="009261F1"/>
    <w:rsid w:val="009267C6"/>
    <w:rsid w:val="0092761E"/>
    <w:rsid w:val="00930BDC"/>
    <w:rsid w:val="00931972"/>
    <w:rsid w:val="009364CC"/>
    <w:rsid w:val="009368CD"/>
    <w:rsid w:val="00936C5A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493"/>
    <w:rsid w:val="00982299"/>
    <w:rsid w:val="009830B1"/>
    <w:rsid w:val="00983F5F"/>
    <w:rsid w:val="0098520D"/>
    <w:rsid w:val="0098524E"/>
    <w:rsid w:val="009854E0"/>
    <w:rsid w:val="00985F28"/>
    <w:rsid w:val="009861ED"/>
    <w:rsid w:val="00987011"/>
    <w:rsid w:val="00990495"/>
    <w:rsid w:val="00990F06"/>
    <w:rsid w:val="009920D3"/>
    <w:rsid w:val="00993BD0"/>
    <w:rsid w:val="009941FF"/>
    <w:rsid w:val="00994418"/>
    <w:rsid w:val="00995446"/>
    <w:rsid w:val="00997C11"/>
    <w:rsid w:val="009A0A15"/>
    <w:rsid w:val="009A211D"/>
    <w:rsid w:val="009A3763"/>
    <w:rsid w:val="009A3B2F"/>
    <w:rsid w:val="009A59F4"/>
    <w:rsid w:val="009A615A"/>
    <w:rsid w:val="009A6BF9"/>
    <w:rsid w:val="009B1720"/>
    <w:rsid w:val="009B1AB5"/>
    <w:rsid w:val="009B24DA"/>
    <w:rsid w:val="009B281A"/>
    <w:rsid w:val="009B5281"/>
    <w:rsid w:val="009B675A"/>
    <w:rsid w:val="009B7242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2CFF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195C"/>
    <w:rsid w:val="009F2661"/>
    <w:rsid w:val="009F2E20"/>
    <w:rsid w:val="009F324A"/>
    <w:rsid w:val="009F3E95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3830"/>
    <w:rsid w:val="00A248FE"/>
    <w:rsid w:val="00A25742"/>
    <w:rsid w:val="00A27254"/>
    <w:rsid w:val="00A278C9"/>
    <w:rsid w:val="00A30AA7"/>
    <w:rsid w:val="00A30AEF"/>
    <w:rsid w:val="00A32DBC"/>
    <w:rsid w:val="00A32FF0"/>
    <w:rsid w:val="00A334F6"/>
    <w:rsid w:val="00A36825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6917"/>
    <w:rsid w:val="00A475BB"/>
    <w:rsid w:val="00A50513"/>
    <w:rsid w:val="00A50602"/>
    <w:rsid w:val="00A50CE3"/>
    <w:rsid w:val="00A50E7A"/>
    <w:rsid w:val="00A51559"/>
    <w:rsid w:val="00A51B12"/>
    <w:rsid w:val="00A528C0"/>
    <w:rsid w:val="00A528E5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27D"/>
    <w:rsid w:val="00A633C1"/>
    <w:rsid w:val="00A63FDD"/>
    <w:rsid w:val="00A6406A"/>
    <w:rsid w:val="00A644F7"/>
    <w:rsid w:val="00A64818"/>
    <w:rsid w:val="00A64966"/>
    <w:rsid w:val="00A64D65"/>
    <w:rsid w:val="00A65B6E"/>
    <w:rsid w:val="00A67E46"/>
    <w:rsid w:val="00A701D5"/>
    <w:rsid w:val="00A71664"/>
    <w:rsid w:val="00A73EB4"/>
    <w:rsid w:val="00A74A06"/>
    <w:rsid w:val="00A754EB"/>
    <w:rsid w:val="00A7563D"/>
    <w:rsid w:val="00A75F60"/>
    <w:rsid w:val="00A76FA1"/>
    <w:rsid w:val="00A81875"/>
    <w:rsid w:val="00A83DAE"/>
    <w:rsid w:val="00A875D7"/>
    <w:rsid w:val="00A876F7"/>
    <w:rsid w:val="00A87DDA"/>
    <w:rsid w:val="00A87E71"/>
    <w:rsid w:val="00A90842"/>
    <w:rsid w:val="00A90BEA"/>
    <w:rsid w:val="00A90DFB"/>
    <w:rsid w:val="00A92DC6"/>
    <w:rsid w:val="00A93DB7"/>
    <w:rsid w:val="00A94C5E"/>
    <w:rsid w:val="00A95D9B"/>
    <w:rsid w:val="00A96022"/>
    <w:rsid w:val="00A962BD"/>
    <w:rsid w:val="00A9694E"/>
    <w:rsid w:val="00A96EAD"/>
    <w:rsid w:val="00AA1834"/>
    <w:rsid w:val="00AA1E4E"/>
    <w:rsid w:val="00AA2BBA"/>
    <w:rsid w:val="00AA49B9"/>
    <w:rsid w:val="00AA5516"/>
    <w:rsid w:val="00AA6843"/>
    <w:rsid w:val="00AA6857"/>
    <w:rsid w:val="00AB0CCA"/>
    <w:rsid w:val="00AB3716"/>
    <w:rsid w:val="00AB545A"/>
    <w:rsid w:val="00AB6B55"/>
    <w:rsid w:val="00AB6F8D"/>
    <w:rsid w:val="00AC1F29"/>
    <w:rsid w:val="00AC221E"/>
    <w:rsid w:val="00AC2571"/>
    <w:rsid w:val="00AC2974"/>
    <w:rsid w:val="00AC50AA"/>
    <w:rsid w:val="00AC72FF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071"/>
    <w:rsid w:val="00AE1236"/>
    <w:rsid w:val="00AE1520"/>
    <w:rsid w:val="00AE3EE0"/>
    <w:rsid w:val="00AE4A6A"/>
    <w:rsid w:val="00AE4EDC"/>
    <w:rsid w:val="00AE50B5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04D9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F3C"/>
    <w:rsid w:val="00B1391C"/>
    <w:rsid w:val="00B143E6"/>
    <w:rsid w:val="00B14D49"/>
    <w:rsid w:val="00B154ED"/>
    <w:rsid w:val="00B17A3F"/>
    <w:rsid w:val="00B17C45"/>
    <w:rsid w:val="00B2026F"/>
    <w:rsid w:val="00B2047D"/>
    <w:rsid w:val="00B20A39"/>
    <w:rsid w:val="00B213FA"/>
    <w:rsid w:val="00B21ABD"/>
    <w:rsid w:val="00B22BB3"/>
    <w:rsid w:val="00B23098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16E9"/>
    <w:rsid w:val="00B32981"/>
    <w:rsid w:val="00B330BE"/>
    <w:rsid w:val="00B337E8"/>
    <w:rsid w:val="00B364B0"/>
    <w:rsid w:val="00B37104"/>
    <w:rsid w:val="00B3725C"/>
    <w:rsid w:val="00B401DE"/>
    <w:rsid w:val="00B41B90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369"/>
    <w:rsid w:val="00B66E5B"/>
    <w:rsid w:val="00B67555"/>
    <w:rsid w:val="00B67926"/>
    <w:rsid w:val="00B70AF6"/>
    <w:rsid w:val="00B70BE0"/>
    <w:rsid w:val="00B71203"/>
    <w:rsid w:val="00B715D3"/>
    <w:rsid w:val="00B722F4"/>
    <w:rsid w:val="00B7479F"/>
    <w:rsid w:val="00B74DD4"/>
    <w:rsid w:val="00B75C44"/>
    <w:rsid w:val="00B763D5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06D"/>
    <w:rsid w:val="00BA1523"/>
    <w:rsid w:val="00BA230B"/>
    <w:rsid w:val="00BA45AB"/>
    <w:rsid w:val="00BA4BBC"/>
    <w:rsid w:val="00BA4D54"/>
    <w:rsid w:val="00BA51A4"/>
    <w:rsid w:val="00BA55F9"/>
    <w:rsid w:val="00BA59B3"/>
    <w:rsid w:val="00BA6311"/>
    <w:rsid w:val="00BA718E"/>
    <w:rsid w:val="00BA724E"/>
    <w:rsid w:val="00BA7B62"/>
    <w:rsid w:val="00BB02CE"/>
    <w:rsid w:val="00BB04BB"/>
    <w:rsid w:val="00BB16DB"/>
    <w:rsid w:val="00BB183B"/>
    <w:rsid w:val="00BB3B82"/>
    <w:rsid w:val="00BB440B"/>
    <w:rsid w:val="00BB4D2F"/>
    <w:rsid w:val="00BB6236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758F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DE9"/>
    <w:rsid w:val="00C0608D"/>
    <w:rsid w:val="00C06185"/>
    <w:rsid w:val="00C0669F"/>
    <w:rsid w:val="00C1124C"/>
    <w:rsid w:val="00C1203D"/>
    <w:rsid w:val="00C13AD4"/>
    <w:rsid w:val="00C13DC7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6857"/>
    <w:rsid w:val="00C27CB5"/>
    <w:rsid w:val="00C3047A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6648"/>
    <w:rsid w:val="00C366DB"/>
    <w:rsid w:val="00C3719A"/>
    <w:rsid w:val="00C37BED"/>
    <w:rsid w:val="00C402DD"/>
    <w:rsid w:val="00C43AE1"/>
    <w:rsid w:val="00C44A70"/>
    <w:rsid w:val="00C4550B"/>
    <w:rsid w:val="00C4585A"/>
    <w:rsid w:val="00C4679E"/>
    <w:rsid w:val="00C46DE9"/>
    <w:rsid w:val="00C500AB"/>
    <w:rsid w:val="00C502A8"/>
    <w:rsid w:val="00C510C9"/>
    <w:rsid w:val="00C5282E"/>
    <w:rsid w:val="00C52A82"/>
    <w:rsid w:val="00C542B8"/>
    <w:rsid w:val="00C57B63"/>
    <w:rsid w:val="00C61721"/>
    <w:rsid w:val="00C6222E"/>
    <w:rsid w:val="00C62C4D"/>
    <w:rsid w:val="00C649C2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769"/>
    <w:rsid w:val="00C777DA"/>
    <w:rsid w:val="00C77AAE"/>
    <w:rsid w:val="00C77CF4"/>
    <w:rsid w:val="00C80142"/>
    <w:rsid w:val="00C80F0A"/>
    <w:rsid w:val="00C81B55"/>
    <w:rsid w:val="00C84D08"/>
    <w:rsid w:val="00C86236"/>
    <w:rsid w:val="00C86857"/>
    <w:rsid w:val="00C878E4"/>
    <w:rsid w:val="00C91873"/>
    <w:rsid w:val="00C91F25"/>
    <w:rsid w:val="00C93813"/>
    <w:rsid w:val="00C93D74"/>
    <w:rsid w:val="00C94709"/>
    <w:rsid w:val="00C9498C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6D37"/>
    <w:rsid w:val="00CD7049"/>
    <w:rsid w:val="00CD76FA"/>
    <w:rsid w:val="00CD7B9E"/>
    <w:rsid w:val="00CD7E5C"/>
    <w:rsid w:val="00CE0126"/>
    <w:rsid w:val="00CE01E2"/>
    <w:rsid w:val="00CE1A65"/>
    <w:rsid w:val="00CE2A27"/>
    <w:rsid w:val="00CE2C41"/>
    <w:rsid w:val="00CE38E4"/>
    <w:rsid w:val="00CE653C"/>
    <w:rsid w:val="00CE73A0"/>
    <w:rsid w:val="00CE74F2"/>
    <w:rsid w:val="00CE75C5"/>
    <w:rsid w:val="00CE776D"/>
    <w:rsid w:val="00CF0EBC"/>
    <w:rsid w:val="00CF23B9"/>
    <w:rsid w:val="00CF26EE"/>
    <w:rsid w:val="00CF26F8"/>
    <w:rsid w:val="00CF41A2"/>
    <w:rsid w:val="00CF4313"/>
    <w:rsid w:val="00CF43D8"/>
    <w:rsid w:val="00CF4C8B"/>
    <w:rsid w:val="00CF5373"/>
    <w:rsid w:val="00CF5454"/>
    <w:rsid w:val="00CF5939"/>
    <w:rsid w:val="00CF5ABF"/>
    <w:rsid w:val="00CF61DB"/>
    <w:rsid w:val="00D019AA"/>
    <w:rsid w:val="00D01B5C"/>
    <w:rsid w:val="00D0239F"/>
    <w:rsid w:val="00D03BBA"/>
    <w:rsid w:val="00D05836"/>
    <w:rsid w:val="00D05A37"/>
    <w:rsid w:val="00D06313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B17"/>
    <w:rsid w:val="00D22D49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B89"/>
    <w:rsid w:val="00D43DA3"/>
    <w:rsid w:val="00D442FA"/>
    <w:rsid w:val="00D448C1"/>
    <w:rsid w:val="00D45417"/>
    <w:rsid w:val="00D51C51"/>
    <w:rsid w:val="00D530C0"/>
    <w:rsid w:val="00D542BD"/>
    <w:rsid w:val="00D55539"/>
    <w:rsid w:val="00D567E5"/>
    <w:rsid w:val="00D57DF5"/>
    <w:rsid w:val="00D6128E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6755"/>
    <w:rsid w:val="00D80DB3"/>
    <w:rsid w:val="00D81168"/>
    <w:rsid w:val="00D81F43"/>
    <w:rsid w:val="00D83136"/>
    <w:rsid w:val="00D83910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B53"/>
    <w:rsid w:val="00D94FF2"/>
    <w:rsid w:val="00D961D5"/>
    <w:rsid w:val="00D97DB1"/>
    <w:rsid w:val="00DA001A"/>
    <w:rsid w:val="00DA0285"/>
    <w:rsid w:val="00DA23BD"/>
    <w:rsid w:val="00DA503C"/>
    <w:rsid w:val="00DA5BC9"/>
    <w:rsid w:val="00DA6EB8"/>
    <w:rsid w:val="00DA6F17"/>
    <w:rsid w:val="00DA7CD3"/>
    <w:rsid w:val="00DB03F5"/>
    <w:rsid w:val="00DB0F69"/>
    <w:rsid w:val="00DB11E7"/>
    <w:rsid w:val="00DB1221"/>
    <w:rsid w:val="00DB260E"/>
    <w:rsid w:val="00DB2FD0"/>
    <w:rsid w:val="00DB40B3"/>
    <w:rsid w:val="00DB4566"/>
    <w:rsid w:val="00DB468D"/>
    <w:rsid w:val="00DB49F1"/>
    <w:rsid w:val="00DB5BD8"/>
    <w:rsid w:val="00DB5E84"/>
    <w:rsid w:val="00DB6A73"/>
    <w:rsid w:val="00DB6AE8"/>
    <w:rsid w:val="00DB789E"/>
    <w:rsid w:val="00DC13A4"/>
    <w:rsid w:val="00DC167B"/>
    <w:rsid w:val="00DC38D9"/>
    <w:rsid w:val="00DC3B89"/>
    <w:rsid w:val="00DC5F20"/>
    <w:rsid w:val="00DC6ABA"/>
    <w:rsid w:val="00DC77EB"/>
    <w:rsid w:val="00DD05C7"/>
    <w:rsid w:val="00DD278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2EEA"/>
    <w:rsid w:val="00DF3EAA"/>
    <w:rsid w:val="00DF4057"/>
    <w:rsid w:val="00DF43A6"/>
    <w:rsid w:val="00DF4410"/>
    <w:rsid w:val="00DF4E41"/>
    <w:rsid w:val="00DF6B10"/>
    <w:rsid w:val="00DF6CF3"/>
    <w:rsid w:val="00E01ABB"/>
    <w:rsid w:val="00E02618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98B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2EA8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5D31"/>
    <w:rsid w:val="00E56087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86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7B55"/>
    <w:rsid w:val="00E87D7C"/>
    <w:rsid w:val="00E9062C"/>
    <w:rsid w:val="00E90808"/>
    <w:rsid w:val="00E91038"/>
    <w:rsid w:val="00E91653"/>
    <w:rsid w:val="00E91D2F"/>
    <w:rsid w:val="00E91E30"/>
    <w:rsid w:val="00E92700"/>
    <w:rsid w:val="00E92AAE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D57"/>
    <w:rsid w:val="00EB33B8"/>
    <w:rsid w:val="00EB37C0"/>
    <w:rsid w:val="00EB4AA2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2F15"/>
    <w:rsid w:val="00ED3D84"/>
    <w:rsid w:val="00EE0FB1"/>
    <w:rsid w:val="00EE15F9"/>
    <w:rsid w:val="00EE2849"/>
    <w:rsid w:val="00EE295C"/>
    <w:rsid w:val="00EE3AF2"/>
    <w:rsid w:val="00EE41EC"/>
    <w:rsid w:val="00EF0579"/>
    <w:rsid w:val="00EF0B97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C42"/>
    <w:rsid w:val="00F01B01"/>
    <w:rsid w:val="00F02AA8"/>
    <w:rsid w:val="00F05B6F"/>
    <w:rsid w:val="00F0710F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6EFC"/>
    <w:rsid w:val="00F16F2B"/>
    <w:rsid w:val="00F16F66"/>
    <w:rsid w:val="00F218CE"/>
    <w:rsid w:val="00F22E97"/>
    <w:rsid w:val="00F25090"/>
    <w:rsid w:val="00F2665D"/>
    <w:rsid w:val="00F26A69"/>
    <w:rsid w:val="00F272D0"/>
    <w:rsid w:val="00F273C1"/>
    <w:rsid w:val="00F27A44"/>
    <w:rsid w:val="00F30129"/>
    <w:rsid w:val="00F3042F"/>
    <w:rsid w:val="00F30F4C"/>
    <w:rsid w:val="00F31BC4"/>
    <w:rsid w:val="00F33080"/>
    <w:rsid w:val="00F33EAC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5023"/>
    <w:rsid w:val="00F55277"/>
    <w:rsid w:val="00F5579C"/>
    <w:rsid w:val="00F567E9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53AC"/>
    <w:rsid w:val="00FC53B5"/>
    <w:rsid w:val="00FC60C4"/>
    <w:rsid w:val="00FD06C8"/>
    <w:rsid w:val="00FD2E56"/>
    <w:rsid w:val="00FD2E85"/>
    <w:rsid w:val="00FD3519"/>
    <w:rsid w:val="00FD3960"/>
    <w:rsid w:val="00FD3D57"/>
    <w:rsid w:val="00FD3F07"/>
    <w:rsid w:val="00FD4923"/>
    <w:rsid w:val="00FD4C67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9A436"/>
  <w15:docId w15:val="{39C21D78-8A78-4D0A-94C4-7BE766A1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986"/>
    <w:pPr>
      <w:spacing w:after="0"/>
    </w:pPr>
    <w:rPr>
      <w:rFonts w:ascii="Times New Roman" w:hAnsi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3098"/>
    <w:pPr>
      <w:keepNext/>
      <w:spacing w:before="360" w:after="120"/>
      <w:outlineLvl w:val="0"/>
    </w:pPr>
    <w:rPr>
      <w:rFonts w:asciiTheme="majorHAnsi" w:eastAsiaTheme="majorEastAsia" w:hAnsiTheme="majorHAnsi" w:cs="Arial"/>
      <w:bCs/>
      <w:color w:val="05D48E" w:themeColor="accent2"/>
      <w:sz w:val="40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B23098"/>
    <w:pPr>
      <w:keepNext/>
      <w:spacing w:before="360" w:after="120"/>
      <w:outlineLvl w:val="1"/>
    </w:pPr>
    <w:rPr>
      <w:rFonts w:asciiTheme="majorHAnsi" w:eastAsiaTheme="majorEastAsia" w:hAnsiTheme="majorHAnsi" w:cs="Arial"/>
      <w:bCs/>
      <w:color w:val="05D48E" w:themeColor="accent2"/>
      <w:sz w:val="28"/>
      <w:szCs w:val="4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B23098"/>
    <w:pPr>
      <w:keepNext/>
      <w:spacing w:before="260"/>
      <w:outlineLvl w:val="2"/>
    </w:pPr>
    <w:rPr>
      <w:rFonts w:asciiTheme="majorHAnsi" w:eastAsiaTheme="majorEastAsia" w:hAnsiTheme="majorHAnsi" w:cs="Arial"/>
      <w:bCs/>
      <w:color w:val="05D48E" w:themeColor="accent2"/>
      <w:sz w:val="22"/>
      <w:szCs w:val="3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60301"/>
    <w:pPr>
      <w:keepNext/>
      <w:outlineLvl w:val="3"/>
    </w:pPr>
    <w:rPr>
      <w:rFonts w:asciiTheme="minorHAnsi" w:hAnsiTheme="minorHAnsi"/>
      <w:bCs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60301"/>
    <w:pPr>
      <w:keepNext/>
      <w:outlineLvl w:val="4"/>
    </w:pPr>
    <w:rPr>
      <w:rFonts w:asciiTheme="minorHAnsi" w:hAnsiTheme="minorHAnsi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60301"/>
    <w:pPr>
      <w:keepNext/>
      <w:outlineLvl w:val="5"/>
    </w:pPr>
    <w:rPr>
      <w:rFonts w:asciiTheme="minorHAnsi" w:hAnsiTheme="minorHAnsi"/>
      <w:i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8114C8"/>
    <w:pPr>
      <w:keepNext/>
      <w:keepLines/>
      <w:numPr>
        <w:ilvl w:val="6"/>
        <w:numId w:val="5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8114C8"/>
    <w:pPr>
      <w:keepNext/>
      <w:keepLines/>
      <w:numPr>
        <w:ilvl w:val="7"/>
        <w:numId w:val="5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14C8"/>
    <w:pPr>
      <w:keepNext/>
      <w:keepLines/>
      <w:numPr>
        <w:ilvl w:val="8"/>
        <w:numId w:val="5"/>
      </w:numPr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23098"/>
    <w:rPr>
      <w:rFonts w:asciiTheme="majorHAnsi" w:eastAsiaTheme="majorEastAsia" w:hAnsiTheme="majorHAnsi" w:cs="Arial"/>
      <w:bCs/>
      <w:color w:val="05D48E" w:themeColor="accent2"/>
      <w:sz w:val="40"/>
      <w:szCs w:val="28"/>
    </w:rPr>
  </w:style>
  <w:style w:type="character" w:customStyle="1" w:styleId="Heading2Char">
    <w:name w:val="Heading 2 Char"/>
    <w:link w:val="Heading2"/>
    <w:uiPriority w:val="1"/>
    <w:rsid w:val="00B23098"/>
    <w:rPr>
      <w:rFonts w:asciiTheme="majorHAnsi" w:eastAsiaTheme="majorEastAsia" w:hAnsiTheme="majorHAnsi" w:cs="Arial"/>
      <w:bCs/>
      <w:color w:val="05D48E" w:themeColor="accent2"/>
      <w:sz w:val="28"/>
      <w:szCs w:val="44"/>
    </w:rPr>
  </w:style>
  <w:style w:type="character" w:customStyle="1" w:styleId="Heading3Char">
    <w:name w:val="Heading 3 Char"/>
    <w:link w:val="Heading3"/>
    <w:uiPriority w:val="1"/>
    <w:rsid w:val="00B23098"/>
    <w:rPr>
      <w:rFonts w:asciiTheme="majorHAnsi" w:eastAsiaTheme="majorEastAsia" w:hAnsiTheme="majorHAnsi" w:cs="Arial"/>
      <w:bCs/>
      <w:color w:val="05D48E" w:themeColor="accent2"/>
      <w:szCs w:val="34"/>
    </w:rPr>
  </w:style>
  <w:style w:type="character" w:customStyle="1" w:styleId="Heading4Char">
    <w:name w:val="Heading 4 Char"/>
    <w:link w:val="Heading4"/>
    <w:uiPriority w:val="1"/>
    <w:semiHidden/>
    <w:rsid w:val="00260301"/>
    <w:rPr>
      <w:bCs/>
      <w:iCs/>
      <w:szCs w:val="24"/>
      <w:lang w:eastAsia="sv-SE"/>
    </w:rPr>
  </w:style>
  <w:style w:type="character" w:customStyle="1" w:styleId="Heading5Char">
    <w:name w:val="Heading 5 Char"/>
    <w:link w:val="Heading5"/>
    <w:uiPriority w:val="1"/>
    <w:semiHidden/>
    <w:rsid w:val="00260301"/>
    <w:rPr>
      <w:szCs w:val="24"/>
      <w:lang w:eastAsia="sv-SE"/>
    </w:rPr>
  </w:style>
  <w:style w:type="character" w:customStyle="1" w:styleId="Heading6Char">
    <w:name w:val="Heading 6 Char"/>
    <w:link w:val="Heading6"/>
    <w:uiPriority w:val="1"/>
    <w:semiHidden/>
    <w:rsid w:val="00260301"/>
    <w:rPr>
      <w:iCs/>
    </w:rPr>
  </w:style>
  <w:style w:type="numbering" w:customStyle="1" w:styleId="CompanyList">
    <w:name w:val="Company_List"/>
    <w:basedOn w:val="NoList"/>
    <w:rsid w:val="00700DB0"/>
    <w:pPr>
      <w:numPr>
        <w:numId w:val="3"/>
      </w:numPr>
    </w:pPr>
  </w:style>
  <w:style w:type="numbering" w:customStyle="1" w:styleId="CompanyListBullet">
    <w:name w:val="Company_ListBullet"/>
    <w:basedOn w:val="NoList"/>
    <w:rsid w:val="004E194A"/>
    <w:pPr>
      <w:numPr>
        <w:numId w:val="21"/>
      </w:numPr>
    </w:pPr>
  </w:style>
  <w:style w:type="paragraph" w:styleId="ListBullet">
    <w:name w:val="List Bullet"/>
    <w:basedOn w:val="Normal"/>
    <w:semiHidden/>
    <w:rsid w:val="00B92795"/>
    <w:pPr>
      <w:numPr>
        <w:numId w:val="1"/>
      </w:numPr>
      <w:spacing w:after="1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"/>
    <w:rsid w:val="00CE01E2"/>
    <w:pPr>
      <w:tabs>
        <w:tab w:val="center" w:pos="4536"/>
        <w:tab w:val="right" w:pos="9072"/>
      </w:tabs>
    </w:pPr>
    <w:rPr>
      <w:rFonts w:asciiTheme="majorHAnsi" w:hAnsiTheme="majorHAnsi" w:cs="Arial"/>
      <w:sz w:val="16"/>
      <w:szCs w:val="22"/>
      <w:lang w:val="en-US"/>
    </w:rPr>
  </w:style>
  <w:style w:type="character" w:customStyle="1" w:styleId="HeaderChar">
    <w:name w:val="Header Char"/>
    <w:link w:val="Header"/>
    <w:uiPriority w:val="9"/>
    <w:rsid w:val="00CE01E2"/>
    <w:rPr>
      <w:rFonts w:asciiTheme="majorHAnsi" w:hAnsiTheme="majorHAnsi" w:cs="Arial"/>
      <w:sz w:val="16"/>
      <w:lang w:eastAsia="sv-SE"/>
    </w:rPr>
  </w:style>
  <w:style w:type="paragraph" w:styleId="Footer">
    <w:name w:val="footer"/>
    <w:basedOn w:val="Normal"/>
    <w:link w:val="FooterChar"/>
    <w:uiPriority w:val="9"/>
    <w:rsid w:val="00CE01E2"/>
    <w:pPr>
      <w:tabs>
        <w:tab w:val="left" w:pos="1418"/>
      </w:tabs>
    </w:pPr>
    <w:rPr>
      <w:rFonts w:asciiTheme="majorHAnsi" w:hAnsiTheme="majorHAnsi" w:cs="Arial"/>
      <w:sz w:val="16"/>
      <w:szCs w:val="22"/>
      <w:lang w:val="en-US" w:eastAsia="en-US"/>
    </w:rPr>
  </w:style>
  <w:style w:type="character" w:customStyle="1" w:styleId="FooterChar">
    <w:name w:val="Footer Char"/>
    <w:link w:val="Footer"/>
    <w:uiPriority w:val="9"/>
    <w:rsid w:val="00CE01E2"/>
    <w:rPr>
      <w:rFonts w:asciiTheme="majorHAnsi" w:hAnsiTheme="majorHAnsi" w:cs="Arial"/>
      <w:sz w:val="16"/>
    </w:rPr>
  </w:style>
  <w:style w:type="paragraph" w:styleId="TOC1">
    <w:name w:val="toc 1"/>
    <w:basedOn w:val="Normal"/>
    <w:next w:val="Normal"/>
    <w:autoRedefine/>
    <w:uiPriority w:val="39"/>
    <w:rsid w:val="00C86236"/>
    <w:pPr>
      <w:tabs>
        <w:tab w:val="right" w:leader="dot" w:pos="8787"/>
      </w:tabs>
      <w:spacing w:before="60" w:after="60"/>
    </w:pPr>
    <w:rPr>
      <w:rFonts w:asciiTheme="minorHAnsi" w:hAnsiTheme="minorHAnsi" w:cs="Arial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C86236"/>
    <w:pPr>
      <w:tabs>
        <w:tab w:val="right" w:leader="dot" w:pos="8787"/>
      </w:tabs>
      <w:spacing w:before="60" w:after="60"/>
      <w:ind w:left="283"/>
    </w:pPr>
    <w:rPr>
      <w:rFonts w:asciiTheme="minorHAnsi" w:hAnsiTheme="minorHAns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rsid w:val="00C86236"/>
    <w:pPr>
      <w:tabs>
        <w:tab w:val="right" w:leader="dot" w:pos="8787"/>
      </w:tabs>
      <w:spacing w:before="60" w:after="60"/>
      <w:ind w:left="567"/>
    </w:pPr>
    <w:rPr>
      <w:rFonts w:asciiTheme="minorHAnsi" w:hAnsiTheme="minorHAnsi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before="200" w:after="120" w:line="400" w:lineRule="atLeast"/>
      <w:ind w:left="709"/>
    </w:pPr>
    <w:rPr>
      <w:rFonts w:asciiTheme="majorHAnsi" w:hAnsiTheme="majorHAnsi" w:cs="Arial"/>
      <w:noProof/>
      <w:szCs w:val="22"/>
      <w:lang w:val="en-US" w:eastAsia="en-US"/>
    </w:rPr>
  </w:style>
  <w:style w:type="paragraph" w:customStyle="1" w:styleId="Profile">
    <w:name w:val="Profile"/>
    <w:basedOn w:val="Normal"/>
    <w:semiHidden/>
    <w:rsid w:val="0021499D"/>
    <w:pPr>
      <w:spacing w:after="120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A6311"/>
    <w:rPr>
      <w:rFonts w:asciiTheme="majorHAnsi" w:eastAsiaTheme="majorEastAsia" w:hAnsiTheme="majorHAnsi" w:cstheme="majorBidi"/>
      <w:color w:val="404040" w:themeColor="text1" w:themeTint="BF"/>
    </w:rPr>
  </w:style>
  <w:style w:type="table" w:styleId="TableGrid">
    <w:name w:val="Table Grid"/>
    <w:basedOn w:val="TableNorma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semiHidden/>
    <w:rsid w:val="007C3550"/>
  </w:style>
  <w:style w:type="paragraph" w:customStyle="1" w:styleId="Normalutanavstnd">
    <w:name w:val="Normal utan avstånd"/>
    <w:basedOn w:val="Normal"/>
    <w:semiHidden/>
    <w:rsid w:val="00FF4F94"/>
    <w:pPr>
      <w:spacing w:after="12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Sidhuvudfrstasida">
    <w:name w:val="Sidhuvud förstasida"/>
    <w:basedOn w:val="Header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B77595"/>
    <w:pPr>
      <w:spacing w:after="12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</w:rPr>
  </w:style>
  <w:style w:type="character" w:customStyle="1" w:styleId="Heading5NoChar">
    <w:name w:val="Heading_5 No Char"/>
    <w:basedOn w:val="DefaultParagraphFont"/>
    <w:link w:val="Heading5No"/>
    <w:semiHidden/>
    <w:rsid w:val="004154ED"/>
    <w:rPr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TOCHeading">
    <w:name w:val="TOC Heading"/>
    <w:basedOn w:val="Heading1"/>
    <w:next w:val="Normal"/>
    <w:uiPriority w:val="39"/>
    <w:rsid w:val="000D4F0F"/>
    <w:pPr>
      <w:keepLines/>
      <w:outlineLvl w:val="9"/>
    </w:pPr>
    <w:rPr>
      <w:rFonts w:cstheme="majorBidi"/>
      <w:lang w:eastAsia="ja-JP"/>
    </w:rPr>
  </w:style>
  <w:style w:type="character" w:styleId="Hyperlink">
    <w:name w:val="Hyperlink"/>
    <w:basedOn w:val="DefaultParagraphFont"/>
    <w:uiPriority w:val="99"/>
    <w:unhideWhenUsed/>
    <w:rsid w:val="002C0B54"/>
    <w:rPr>
      <w:color w:val="012D28" w:themeColor="hyperlink"/>
      <w:u w:val="none"/>
    </w:rPr>
  </w:style>
  <w:style w:type="paragraph" w:styleId="TOC6">
    <w:name w:val="toc 6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after="120"/>
      <w:ind w:left="1000"/>
    </w:pPr>
    <w:rPr>
      <w:rFonts w:asciiTheme="minorHAnsi" w:hAnsiTheme="minorHAnsi"/>
      <w:noProof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after="120"/>
      <w:ind w:left="851"/>
    </w:pPr>
    <w:rPr>
      <w:rFonts w:asciiTheme="minorHAnsi" w:hAnsiTheme="minorHAnsi"/>
      <w:noProof/>
      <w:sz w:val="22"/>
      <w:szCs w:val="22"/>
      <w:lang w:val="en-US" w:eastAsia="en-US"/>
    </w:rPr>
  </w:style>
  <w:style w:type="table" w:styleId="GridTable4-Accent2">
    <w:name w:val="Grid Table 4 Accent 2"/>
    <w:aliases w:val="Gränges - Blue"/>
    <w:basedOn w:val="TableNormal"/>
    <w:uiPriority w:val="49"/>
    <w:rsid w:val="00D83136"/>
    <w:tblPr>
      <w:tblStyleRowBandSize w:val="1"/>
      <w:tblStyleColBandSize w:val="1"/>
      <w:tblBorders>
        <w:top w:val="single" w:sz="4" w:space="0" w:color="53FBC1" w:themeColor="accent2" w:themeTint="99"/>
        <w:left w:val="single" w:sz="4" w:space="0" w:color="53FBC1" w:themeColor="accent2" w:themeTint="99"/>
        <w:bottom w:val="single" w:sz="4" w:space="0" w:color="53FBC1" w:themeColor="accent2" w:themeTint="99"/>
        <w:right w:val="single" w:sz="4" w:space="0" w:color="53FBC1" w:themeColor="accent2" w:themeTint="99"/>
        <w:insideH w:val="single" w:sz="4" w:space="0" w:color="53FBC1" w:themeColor="accent2" w:themeTint="99"/>
        <w:insideV w:val="single" w:sz="4" w:space="0" w:color="53FB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48E" w:themeColor="accent2"/>
          <w:left w:val="single" w:sz="4" w:space="0" w:color="05D48E" w:themeColor="accent2"/>
          <w:bottom w:val="single" w:sz="4" w:space="0" w:color="05D48E" w:themeColor="accent2"/>
          <w:right w:val="single" w:sz="4" w:space="0" w:color="05D48E" w:themeColor="accent2"/>
          <w:insideH w:val="nil"/>
          <w:insideV w:val="nil"/>
        </w:tcBorders>
        <w:shd w:val="clear" w:color="auto" w:fill="05D48E" w:themeFill="accent2"/>
      </w:tcPr>
    </w:tblStylePr>
    <w:tblStylePr w:type="lastRow">
      <w:rPr>
        <w:b/>
        <w:bCs/>
      </w:rPr>
      <w:tblPr/>
      <w:tcPr>
        <w:tcBorders>
          <w:top w:val="double" w:sz="4" w:space="0" w:color="05D4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DEA" w:themeFill="accent2" w:themeFillTint="33"/>
      </w:tcPr>
    </w:tblStylePr>
    <w:tblStylePr w:type="band1Horz">
      <w:tblPr/>
      <w:tcPr>
        <w:shd w:val="clear" w:color="auto" w:fill="C5FDEA" w:themeFill="accent2" w:themeFillTint="33"/>
      </w:tcPr>
    </w:tblStylePr>
  </w:style>
  <w:style w:type="table" w:styleId="TableGridLight">
    <w:name w:val="Grid Table Light"/>
    <w:aliases w:val="Gränges - No border"/>
    <w:basedOn w:val="TableNorma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cademicWork">
    <w:name w:val="Academic Work"/>
    <w:basedOn w:val="TableNormal"/>
    <w:uiPriority w:val="99"/>
    <w:rsid w:val="00D76755"/>
    <w:pPr>
      <w:spacing w:before="40" w:after="40"/>
    </w:pPr>
    <w:rPr>
      <w:color w:val="000000" w:themeColor="text1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47364" w:themeFill="accent1"/>
      </w:tcPr>
    </w:tblStylePr>
    <w:tblStylePr w:type="lastRow">
      <w:rPr>
        <w:b/>
      </w:rPr>
      <w:tblPr/>
      <w:tcPr>
        <w:tcBorders>
          <w:top w:val="single" w:sz="4" w:space="0" w:color="CDFFE2" w:themeColor="text2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3C5AA4"/>
    <w:rPr>
      <w:rFonts w:asciiTheme="minorHAnsi" w:hAnsiTheme="minorHAnsi"/>
      <w:sz w:val="1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C5AA4"/>
    <w:rPr>
      <w:sz w:val="16"/>
    </w:rPr>
  </w:style>
  <w:style w:type="character" w:styleId="FootnoteReference">
    <w:name w:val="footnote reference"/>
    <w:basedOn w:val="DefaultParagraphFont"/>
    <w:semiHidden/>
    <w:unhideWhenUsed/>
    <w:rsid w:val="003C5AA4"/>
    <w:rPr>
      <w:vertAlign w:val="superscript"/>
    </w:rPr>
  </w:style>
  <w:style w:type="paragraph" w:styleId="Caption">
    <w:name w:val="caption"/>
    <w:basedOn w:val="Normal"/>
    <w:next w:val="Normal"/>
    <w:semiHidden/>
    <w:unhideWhenUsed/>
    <w:qFormat/>
    <w:rsid w:val="00185786"/>
    <w:rPr>
      <w:rFonts w:asciiTheme="minorHAnsi" w:hAnsiTheme="minorHAnsi"/>
      <w:i/>
      <w:iCs/>
      <w:sz w:val="16"/>
      <w:szCs w:val="18"/>
      <w:lang w:val="en-US" w:eastAsia="en-US"/>
    </w:rPr>
  </w:style>
  <w:style w:type="paragraph" w:styleId="ListParagraph">
    <w:name w:val="List Paragraph"/>
    <w:basedOn w:val="Normal"/>
    <w:uiPriority w:val="34"/>
    <w:rsid w:val="00294274"/>
    <w:pPr>
      <w:spacing w:after="120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75986"/>
    <w:pPr>
      <w:spacing w:after="200" w:line="276" w:lineRule="auto"/>
    </w:pPr>
    <w:rPr>
      <w:rFonts w:ascii="Arial" w:eastAsia="Calibri" w:hAnsi="Arial" w:cs="Arial"/>
      <w:sz w:val="48"/>
      <w:szCs w:val="20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E75986"/>
    <w:rPr>
      <w:rFonts w:ascii="Arial" w:eastAsia="Calibri" w:hAnsi="Arial" w:cs="Arial"/>
      <w:sz w:val="48"/>
      <w:szCs w:val="20"/>
      <w:lang w:val="sv-SE"/>
    </w:rPr>
  </w:style>
  <w:style w:type="paragraph" w:customStyle="1" w:styleId="TableHeading2">
    <w:name w:val="Table Heading 2"/>
    <w:link w:val="TableHeading2Char"/>
    <w:qFormat/>
    <w:rsid w:val="00E75986"/>
    <w:pPr>
      <w:spacing w:after="0"/>
    </w:pPr>
    <w:rPr>
      <w:rFonts w:ascii="Arial" w:eastAsia="Calibri" w:hAnsi="Arial" w:cs="Arial"/>
      <w:sz w:val="14"/>
      <w:szCs w:val="12"/>
      <w:lang w:val="sv-SE"/>
    </w:rPr>
  </w:style>
  <w:style w:type="character" w:customStyle="1" w:styleId="TableHeading2Char">
    <w:name w:val="Table Heading 2 Char"/>
    <w:link w:val="TableHeading2"/>
    <w:rsid w:val="00E75986"/>
    <w:rPr>
      <w:rFonts w:ascii="Arial" w:eastAsia="Calibri" w:hAnsi="Arial" w:cs="Arial"/>
      <w:sz w:val="14"/>
      <w:szCs w:val="12"/>
      <w:lang w:val="sv-SE"/>
    </w:rPr>
  </w:style>
  <w:style w:type="paragraph" w:customStyle="1" w:styleId="TableHeading1">
    <w:name w:val="Table Heading 1"/>
    <w:basedOn w:val="Heading1"/>
    <w:link w:val="TableHeading1Char"/>
    <w:qFormat/>
    <w:rsid w:val="00E75986"/>
    <w:pPr>
      <w:keepNext w:val="0"/>
      <w:spacing w:before="240" w:after="0" w:line="276" w:lineRule="auto"/>
    </w:pPr>
    <w:rPr>
      <w:rFonts w:ascii="Arial" w:eastAsia="Calibri" w:hAnsi="Arial"/>
      <w:b/>
      <w:bCs w:val="0"/>
      <w:color w:val="auto"/>
      <w:sz w:val="20"/>
      <w:szCs w:val="18"/>
      <w:lang w:val="sv-SE" w:eastAsia="sv-SE"/>
    </w:rPr>
  </w:style>
  <w:style w:type="character" w:customStyle="1" w:styleId="TableHeading1Char">
    <w:name w:val="Table Heading 1 Char"/>
    <w:link w:val="TableHeading1"/>
    <w:rsid w:val="00E75986"/>
    <w:rPr>
      <w:rFonts w:ascii="Arial" w:eastAsia="Calibri" w:hAnsi="Arial" w:cs="Arial"/>
      <w:b/>
      <w:sz w:val="20"/>
      <w:szCs w:val="18"/>
      <w:lang w:val="sv-SE" w:eastAsia="sv-SE"/>
    </w:rPr>
  </w:style>
  <w:style w:type="paragraph" w:customStyle="1" w:styleId="FormText">
    <w:name w:val="Form Text"/>
    <w:link w:val="FormTextChar"/>
    <w:qFormat/>
    <w:rsid w:val="00E75986"/>
    <w:pPr>
      <w:spacing w:after="0"/>
    </w:pPr>
    <w:rPr>
      <w:rFonts w:ascii="Arial" w:eastAsia="Calibri" w:hAnsi="Arial" w:cs="Arial"/>
      <w:lang w:val="sv-SE"/>
    </w:rPr>
  </w:style>
  <w:style w:type="character" w:customStyle="1" w:styleId="FormTextChar">
    <w:name w:val="Form Text Char"/>
    <w:link w:val="FormText"/>
    <w:rsid w:val="00E75986"/>
    <w:rPr>
      <w:rFonts w:ascii="Arial" w:eastAsia="Calibri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Academic Work - ny">
      <a:dk1>
        <a:sysClr val="windowText" lastClr="000000"/>
      </a:dk1>
      <a:lt1>
        <a:sysClr val="window" lastClr="FFFFFF"/>
      </a:lt1>
      <a:dk2>
        <a:srgbClr val="CDFFE2"/>
      </a:dk2>
      <a:lt2>
        <a:srgbClr val="A0FFCB"/>
      </a:lt2>
      <a:accent1>
        <a:srgbClr val="047364"/>
      </a:accent1>
      <a:accent2>
        <a:srgbClr val="05D48E"/>
      </a:accent2>
      <a:accent3>
        <a:srgbClr val="012D28"/>
      </a:accent3>
      <a:accent4>
        <a:srgbClr val="0072CE"/>
      </a:accent4>
      <a:accent5>
        <a:srgbClr val="13E0E0"/>
      </a:accent5>
      <a:accent6>
        <a:srgbClr val="7005D1"/>
      </a:accent6>
      <a:hlink>
        <a:srgbClr val="012D28"/>
      </a:hlink>
      <a:folHlink>
        <a:srgbClr val="012D28"/>
      </a:folHlink>
    </a:clrScheme>
    <a:fontScheme name="Awsome">
      <a:majorFont>
        <a:latin typeface="Awesome Semibold"/>
        <a:ea typeface=""/>
        <a:cs typeface=""/>
      </a:majorFont>
      <a:minorFont>
        <a:latin typeface="Aweso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8A0-843C-426C-AEBD-6E38E39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Nilsson</dc:creator>
  <cp:lastModifiedBy>Andreas Nilsson</cp:lastModifiedBy>
  <cp:revision>3</cp:revision>
  <dcterms:created xsi:type="dcterms:W3CDTF">2018-12-20T11:29:00Z</dcterms:created>
  <dcterms:modified xsi:type="dcterms:W3CDTF">2018-12-20T11:48:00Z</dcterms:modified>
</cp:coreProperties>
</file>