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85E54" w14:textId="77777777" w:rsidR="00B13F45" w:rsidRPr="00021D25" w:rsidRDefault="00B13F45" w:rsidP="00A220F1">
      <w:pPr>
        <w:pStyle w:val="Heading1"/>
        <w:rPr>
          <w:rFonts w:ascii="Arial" w:hAnsi="Arial"/>
          <w:color w:val="000000" w:themeColor="text1"/>
        </w:rPr>
      </w:pPr>
      <w:bookmarkStart w:id="0" w:name="xxDocument"/>
      <w:bookmarkStart w:id="1" w:name="_GoBack"/>
      <w:bookmarkEnd w:id="0"/>
      <w:bookmarkEnd w:id="1"/>
      <w:r w:rsidRPr="00021D25">
        <w:rPr>
          <w:rFonts w:ascii="Arial" w:hAnsi="Arial"/>
          <w:color w:val="000000" w:themeColor="text1"/>
        </w:rPr>
        <w:t>ANSÖKAN OM FÖRÄLDRALEDIGHET</w:t>
      </w:r>
    </w:p>
    <w:p w14:paraId="2A278293" w14:textId="77777777" w:rsidR="00B13F45" w:rsidRPr="00A220F1" w:rsidRDefault="00B13F45" w:rsidP="00B13F45">
      <w:pPr>
        <w:pStyle w:val="TableHeading1"/>
        <w:rPr>
          <w:sz w:val="18"/>
        </w:rPr>
      </w:pPr>
      <w:r w:rsidRPr="00A220F1">
        <w:rPr>
          <w:sz w:val="18"/>
        </w:rPr>
        <w:t>ARBETSTAGARE</w:t>
      </w:r>
    </w:p>
    <w:tbl>
      <w:tblPr>
        <w:tblW w:w="9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2325"/>
        <w:gridCol w:w="2268"/>
        <w:gridCol w:w="1276"/>
        <w:gridCol w:w="1134"/>
        <w:gridCol w:w="2232"/>
      </w:tblGrid>
      <w:tr w:rsidR="00B13F45" w:rsidRPr="00A220F1" w14:paraId="60B88DD8" w14:textId="77777777" w:rsidTr="009B33CA">
        <w:tc>
          <w:tcPr>
            <w:tcW w:w="7003" w:type="dxa"/>
            <w:gridSpan w:val="4"/>
            <w:tcBorders>
              <w:bottom w:val="nil"/>
            </w:tcBorders>
          </w:tcPr>
          <w:p w14:paraId="48C914DF" w14:textId="77777777" w:rsidR="00B13F45" w:rsidRPr="00A220F1" w:rsidRDefault="00B13F45" w:rsidP="009B33CA">
            <w:pPr>
              <w:pStyle w:val="TableHeading2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20F1">
              <w:rPr>
                <w:rFonts w:ascii="Times New Roman" w:hAnsi="Times New Roman" w:cs="Times New Roman"/>
                <w:sz w:val="16"/>
                <w:szCs w:val="16"/>
              </w:rPr>
              <w:t>Namn</w:t>
            </w:r>
          </w:p>
        </w:tc>
        <w:tc>
          <w:tcPr>
            <w:tcW w:w="2232" w:type="dxa"/>
            <w:tcBorders>
              <w:bottom w:val="nil"/>
            </w:tcBorders>
          </w:tcPr>
          <w:p w14:paraId="65329630" w14:textId="77777777" w:rsidR="00B13F45" w:rsidRPr="00A220F1" w:rsidRDefault="00B13F45" w:rsidP="009B33CA">
            <w:pPr>
              <w:pStyle w:val="TableHeading2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20F1">
              <w:rPr>
                <w:rFonts w:ascii="Times New Roman" w:hAnsi="Times New Roman" w:cs="Times New Roman"/>
                <w:sz w:val="16"/>
                <w:szCs w:val="16"/>
              </w:rPr>
              <w:t>Personnummer</w:t>
            </w:r>
          </w:p>
        </w:tc>
      </w:tr>
      <w:tr w:rsidR="00B13F45" w:rsidRPr="00A220F1" w14:paraId="27BB7E5B" w14:textId="77777777" w:rsidTr="009B33CA">
        <w:trPr>
          <w:trHeight w:hRule="exact" w:val="280"/>
        </w:trPr>
        <w:tc>
          <w:tcPr>
            <w:tcW w:w="7003" w:type="dxa"/>
            <w:gridSpan w:val="4"/>
            <w:tcBorders>
              <w:top w:val="nil"/>
              <w:bottom w:val="single" w:sz="4" w:space="0" w:color="000000"/>
            </w:tcBorders>
          </w:tcPr>
          <w:p w14:paraId="23269294" w14:textId="77777777" w:rsidR="00B13F45" w:rsidRPr="00A220F1" w:rsidRDefault="00B13F45" w:rsidP="009B33CA">
            <w:pPr>
              <w:pStyle w:val="FormText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20F1">
              <w:rPr>
                <w:rFonts w:ascii="Times New Roman" w:hAnsi="Times New Roman" w:cs="Times New Roman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220F1">
              <w:rPr>
                <w:rFonts w:ascii="Times New Roman" w:hAnsi="Times New Roman" w:cs="Times New Roman"/>
                <w:szCs w:val="16"/>
              </w:rPr>
              <w:instrText xml:space="preserve"> FORMTEXT </w:instrText>
            </w:r>
            <w:r w:rsidRPr="00A220F1">
              <w:rPr>
                <w:rFonts w:ascii="Times New Roman" w:hAnsi="Times New Roman" w:cs="Times New Roman"/>
                <w:szCs w:val="16"/>
              </w:rPr>
            </w:r>
            <w:r w:rsidRPr="00A220F1">
              <w:rPr>
                <w:rFonts w:ascii="Times New Roman" w:hAnsi="Times New Roman" w:cs="Times New Roman"/>
                <w:szCs w:val="16"/>
              </w:rPr>
              <w:fldChar w:fldCharType="separate"/>
            </w:r>
            <w:r w:rsidRPr="00A220F1">
              <w:rPr>
                <w:rFonts w:ascii="Times New Roman" w:hAnsi="Times New Roman" w:cs="Times New Roman"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szCs w:val="16"/>
              </w:rPr>
              <w:fldChar w:fldCharType="end"/>
            </w:r>
          </w:p>
        </w:tc>
        <w:tc>
          <w:tcPr>
            <w:tcW w:w="2232" w:type="dxa"/>
            <w:tcBorders>
              <w:top w:val="nil"/>
              <w:bottom w:val="single" w:sz="4" w:space="0" w:color="000000"/>
            </w:tcBorders>
          </w:tcPr>
          <w:p w14:paraId="19D1FBF4" w14:textId="77777777" w:rsidR="00B13F45" w:rsidRPr="00A220F1" w:rsidRDefault="00B13F45" w:rsidP="009B33CA">
            <w:pPr>
              <w:pStyle w:val="FormText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20F1">
              <w:rPr>
                <w:rFonts w:ascii="Times New Roman" w:hAnsi="Times New Roman" w:cs="Times New Roman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220F1">
              <w:rPr>
                <w:rFonts w:ascii="Times New Roman" w:hAnsi="Times New Roman" w:cs="Times New Roman"/>
                <w:szCs w:val="16"/>
              </w:rPr>
              <w:instrText xml:space="preserve"> FORMTEXT </w:instrText>
            </w:r>
            <w:r w:rsidRPr="00A220F1">
              <w:rPr>
                <w:rFonts w:ascii="Times New Roman" w:hAnsi="Times New Roman" w:cs="Times New Roman"/>
                <w:szCs w:val="16"/>
              </w:rPr>
            </w:r>
            <w:r w:rsidRPr="00A220F1">
              <w:rPr>
                <w:rFonts w:ascii="Times New Roman" w:hAnsi="Times New Roman" w:cs="Times New Roman"/>
                <w:szCs w:val="16"/>
              </w:rPr>
              <w:fldChar w:fldCharType="separate"/>
            </w:r>
            <w:r w:rsidRPr="00A220F1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szCs w:val="16"/>
              </w:rPr>
              <w:fldChar w:fldCharType="end"/>
            </w:r>
          </w:p>
        </w:tc>
      </w:tr>
      <w:tr w:rsidR="00B13F45" w:rsidRPr="00A220F1" w14:paraId="4736E99A" w14:textId="77777777" w:rsidTr="009B33CA">
        <w:tc>
          <w:tcPr>
            <w:tcW w:w="5869" w:type="dxa"/>
            <w:gridSpan w:val="3"/>
            <w:tcBorders>
              <w:bottom w:val="nil"/>
            </w:tcBorders>
          </w:tcPr>
          <w:p w14:paraId="5EEB442B" w14:textId="77777777" w:rsidR="00B13F45" w:rsidRPr="00A220F1" w:rsidRDefault="00B13F45" w:rsidP="009B33CA">
            <w:pPr>
              <w:pStyle w:val="TableHeading2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20F1">
              <w:rPr>
                <w:rFonts w:ascii="Times New Roman" w:hAnsi="Times New Roman" w:cs="Times New Roman"/>
                <w:sz w:val="16"/>
                <w:szCs w:val="16"/>
              </w:rPr>
              <w:t>Avdelning</w:t>
            </w:r>
          </w:p>
        </w:tc>
        <w:tc>
          <w:tcPr>
            <w:tcW w:w="3366" w:type="dxa"/>
            <w:gridSpan w:val="2"/>
            <w:tcBorders>
              <w:bottom w:val="nil"/>
            </w:tcBorders>
          </w:tcPr>
          <w:p w14:paraId="02A32108" w14:textId="77777777" w:rsidR="00B13F45" w:rsidRPr="00A220F1" w:rsidRDefault="00B13F45" w:rsidP="009B33CA">
            <w:pPr>
              <w:pStyle w:val="TableHeading2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20F1">
              <w:rPr>
                <w:rFonts w:ascii="Times New Roman" w:hAnsi="Times New Roman" w:cs="Times New Roman"/>
                <w:sz w:val="16"/>
                <w:szCs w:val="16"/>
              </w:rPr>
              <w:t>Befattning</w:t>
            </w:r>
          </w:p>
        </w:tc>
      </w:tr>
      <w:tr w:rsidR="00B13F45" w:rsidRPr="00A220F1" w14:paraId="32DAB5A4" w14:textId="77777777" w:rsidTr="009B33CA">
        <w:trPr>
          <w:trHeight w:hRule="exact" w:val="280"/>
        </w:trPr>
        <w:tc>
          <w:tcPr>
            <w:tcW w:w="5869" w:type="dxa"/>
            <w:gridSpan w:val="3"/>
            <w:tcBorders>
              <w:top w:val="nil"/>
              <w:bottom w:val="single" w:sz="4" w:space="0" w:color="000000"/>
            </w:tcBorders>
          </w:tcPr>
          <w:p w14:paraId="20AC8D8B" w14:textId="77777777" w:rsidR="00B13F45" w:rsidRPr="00A220F1" w:rsidRDefault="00B13F45" w:rsidP="009B33CA">
            <w:pPr>
              <w:pStyle w:val="FormText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20F1">
              <w:rPr>
                <w:rFonts w:ascii="Times New Roman" w:hAnsi="Times New Roman" w:cs="Times New Roman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220F1">
              <w:rPr>
                <w:rFonts w:ascii="Times New Roman" w:hAnsi="Times New Roman" w:cs="Times New Roman"/>
                <w:szCs w:val="16"/>
              </w:rPr>
              <w:instrText xml:space="preserve"> FORMTEXT </w:instrText>
            </w:r>
            <w:r w:rsidRPr="00A220F1">
              <w:rPr>
                <w:rFonts w:ascii="Times New Roman" w:hAnsi="Times New Roman" w:cs="Times New Roman"/>
                <w:szCs w:val="16"/>
              </w:rPr>
            </w:r>
            <w:r w:rsidRPr="00A220F1">
              <w:rPr>
                <w:rFonts w:ascii="Times New Roman" w:hAnsi="Times New Roman" w:cs="Times New Roman"/>
                <w:szCs w:val="16"/>
              </w:rPr>
              <w:fldChar w:fldCharType="separate"/>
            </w:r>
            <w:r w:rsidRPr="00A220F1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szCs w:val="16"/>
              </w:rPr>
              <w:fldChar w:fldCharType="end"/>
            </w:r>
          </w:p>
        </w:tc>
        <w:tc>
          <w:tcPr>
            <w:tcW w:w="3366" w:type="dxa"/>
            <w:gridSpan w:val="2"/>
            <w:tcBorders>
              <w:top w:val="nil"/>
              <w:bottom w:val="single" w:sz="4" w:space="0" w:color="000000"/>
            </w:tcBorders>
          </w:tcPr>
          <w:p w14:paraId="16BEDAC0" w14:textId="77777777" w:rsidR="00B13F45" w:rsidRPr="00A220F1" w:rsidRDefault="00B13F45" w:rsidP="009B33CA">
            <w:pPr>
              <w:pStyle w:val="FormText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20F1">
              <w:rPr>
                <w:rFonts w:ascii="Times New Roman" w:hAnsi="Times New Roman" w:cs="Times New Roman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220F1">
              <w:rPr>
                <w:rFonts w:ascii="Times New Roman" w:hAnsi="Times New Roman" w:cs="Times New Roman"/>
                <w:szCs w:val="16"/>
              </w:rPr>
              <w:instrText xml:space="preserve"> FORMTEXT </w:instrText>
            </w:r>
            <w:r w:rsidRPr="00A220F1">
              <w:rPr>
                <w:rFonts w:ascii="Times New Roman" w:hAnsi="Times New Roman" w:cs="Times New Roman"/>
                <w:szCs w:val="16"/>
              </w:rPr>
            </w:r>
            <w:r w:rsidRPr="00A220F1">
              <w:rPr>
                <w:rFonts w:ascii="Times New Roman" w:hAnsi="Times New Roman" w:cs="Times New Roman"/>
                <w:szCs w:val="16"/>
              </w:rPr>
              <w:fldChar w:fldCharType="separate"/>
            </w:r>
            <w:r w:rsidRPr="00A220F1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szCs w:val="16"/>
              </w:rPr>
              <w:fldChar w:fldCharType="end"/>
            </w:r>
          </w:p>
        </w:tc>
      </w:tr>
      <w:tr w:rsidR="00B13F45" w:rsidRPr="00A220F1" w14:paraId="2D535F6B" w14:textId="77777777" w:rsidTr="009B33CA">
        <w:tc>
          <w:tcPr>
            <w:tcW w:w="2325" w:type="dxa"/>
            <w:tcBorders>
              <w:bottom w:val="nil"/>
            </w:tcBorders>
          </w:tcPr>
          <w:p w14:paraId="0B772FC5" w14:textId="77777777" w:rsidR="00B13F45" w:rsidRPr="00A220F1" w:rsidRDefault="00B13F45" w:rsidP="009B33CA">
            <w:pPr>
              <w:pStyle w:val="TableHeading2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20F1">
              <w:rPr>
                <w:rFonts w:ascii="Times New Roman" w:hAnsi="Times New Roman" w:cs="Times New Roman"/>
                <w:sz w:val="16"/>
                <w:szCs w:val="16"/>
              </w:rPr>
              <w:t>Telefonnummer under ledigheten</w:t>
            </w:r>
          </w:p>
        </w:tc>
        <w:tc>
          <w:tcPr>
            <w:tcW w:w="2268" w:type="dxa"/>
            <w:tcBorders>
              <w:bottom w:val="nil"/>
            </w:tcBorders>
          </w:tcPr>
          <w:p w14:paraId="76704E36" w14:textId="77777777" w:rsidR="00B13F45" w:rsidRPr="00A220F1" w:rsidRDefault="00B13F45" w:rsidP="009B33CA">
            <w:pPr>
              <w:pStyle w:val="TableHeading2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20F1">
              <w:rPr>
                <w:rFonts w:ascii="Times New Roman" w:hAnsi="Times New Roman" w:cs="Times New Roman"/>
                <w:sz w:val="16"/>
                <w:szCs w:val="16"/>
              </w:rPr>
              <w:t>Mobilnummer</w:t>
            </w:r>
          </w:p>
        </w:tc>
        <w:tc>
          <w:tcPr>
            <w:tcW w:w="4642" w:type="dxa"/>
            <w:gridSpan w:val="3"/>
            <w:tcBorders>
              <w:bottom w:val="nil"/>
            </w:tcBorders>
          </w:tcPr>
          <w:p w14:paraId="4D756FEB" w14:textId="77777777" w:rsidR="00B13F45" w:rsidRPr="00A220F1" w:rsidRDefault="00B13F45" w:rsidP="009B33CA">
            <w:pPr>
              <w:pStyle w:val="TableHeading2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20F1">
              <w:rPr>
                <w:rFonts w:ascii="Times New Roman" w:hAnsi="Times New Roman" w:cs="Times New Roman"/>
                <w:sz w:val="16"/>
                <w:szCs w:val="16"/>
              </w:rPr>
              <w:t>E-postadress</w:t>
            </w:r>
          </w:p>
        </w:tc>
      </w:tr>
      <w:tr w:rsidR="00B13F45" w:rsidRPr="00A220F1" w14:paraId="3847E10A" w14:textId="77777777" w:rsidTr="009B33CA">
        <w:trPr>
          <w:trHeight w:hRule="exact" w:val="280"/>
        </w:trPr>
        <w:tc>
          <w:tcPr>
            <w:tcW w:w="2325" w:type="dxa"/>
            <w:tcBorders>
              <w:top w:val="nil"/>
            </w:tcBorders>
          </w:tcPr>
          <w:p w14:paraId="72804590" w14:textId="77777777" w:rsidR="00B13F45" w:rsidRPr="00A220F1" w:rsidRDefault="00B13F45" w:rsidP="009B33CA">
            <w:pPr>
              <w:pStyle w:val="FormText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20F1">
              <w:rPr>
                <w:rFonts w:ascii="Times New Roman" w:hAnsi="Times New Roman" w:cs="Times New Roman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220F1">
              <w:rPr>
                <w:rFonts w:ascii="Times New Roman" w:hAnsi="Times New Roman" w:cs="Times New Roman"/>
                <w:szCs w:val="16"/>
              </w:rPr>
              <w:instrText xml:space="preserve"> FORMTEXT </w:instrText>
            </w:r>
            <w:r w:rsidRPr="00A220F1">
              <w:rPr>
                <w:rFonts w:ascii="Times New Roman" w:hAnsi="Times New Roman" w:cs="Times New Roman"/>
                <w:szCs w:val="16"/>
              </w:rPr>
            </w:r>
            <w:r w:rsidRPr="00A220F1">
              <w:rPr>
                <w:rFonts w:ascii="Times New Roman" w:hAnsi="Times New Roman" w:cs="Times New Roman"/>
                <w:szCs w:val="16"/>
              </w:rPr>
              <w:fldChar w:fldCharType="separate"/>
            </w:r>
            <w:r w:rsidRPr="00A220F1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nil"/>
            </w:tcBorders>
          </w:tcPr>
          <w:p w14:paraId="3DF9A045" w14:textId="77777777" w:rsidR="00B13F45" w:rsidRPr="00A220F1" w:rsidRDefault="00B13F45" w:rsidP="009B33CA">
            <w:pPr>
              <w:pStyle w:val="FormText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20F1">
              <w:rPr>
                <w:rFonts w:ascii="Times New Roman" w:hAnsi="Times New Roman" w:cs="Times New Roman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220F1">
              <w:rPr>
                <w:rFonts w:ascii="Times New Roman" w:hAnsi="Times New Roman" w:cs="Times New Roman"/>
                <w:szCs w:val="16"/>
              </w:rPr>
              <w:instrText xml:space="preserve"> FORMTEXT </w:instrText>
            </w:r>
            <w:r w:rsidRPr="00A220F1">
              <w:rPr>
                <w:rFonts w:ascii="Times New Roman" w:hAnsi="Times New Roman" w:cs="Times New Roman"/>
                <w:szCs w:val="16"/>
              </w:rPr>
            </w:r>
            <w:r w:rsidRPr="00A220F1">
              <w:rPr>
                <w:rFonts w:ascii="Times New Roman" w:hAnsi="Times New Roman" w:cs="Times New Roman"/>
                <w:szCs w:val="16"/>
              </w:rPr>
              <w:fldChar w:fldCharType="separate"/>
            </w:r>
            <w:r w:rsidRPr="00A220F1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szCs w:val="16"/>
              </w:rPr>
              <w:fldChar w:fldCharType="end"/>
            </w:r>
          </w:p>
        </w:tc>
        <w:tc>
          <w:tcPr>
            <w:tcW w:w="4642" w:type="dxa"/>
            <w:gridSpan w:val="3"/>
            <w:tcBorders>
              <w:top w:val="nil"/>
            </w:tcBorders>
          </w:tcPr>
          <w:p w14:paraId="2C8653C1" w14:textId="77777777" w:rsidR="00B13F45" w:rsidRPr="00A220F1" w:rsidRDefault="00B13F45" w:rsidP="009B33CA">
            <w:pPr>
              <w:pStyle w:val="FormText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20F1">
              <w:rPr>
                <w:rFonts w:ascii="Times New Roman" w:hAnsi="Times New Roman" w:cs="Times New Roman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20F1">
              <w:rPr>
                <w:rFonts w:ascii="Times New Roman" w:hAnsi="Times New Roman" w:cs="Times New Roman"/>
                <w:szCs w:val="16"/>
              </w:rPr>
              <w:instrText xml:space="preserve"> FORMTEXT </w:instrText>
            </w:r>
            <w:r w:rsidRPr="00A220F1">
              <w:rPr>
                <w:rFonts w:ascii="Times New Roman" w:hAnsi="Times New Roman" w:cs="Times New Roman"/>
                <w:szCs w:val="16"/>
              </w:rPr>
            </w:r>
            <w:r w:rsidRPr="00A220F1">
              <w:rPr>
                <w:rFonts w:ascii="Times New Roman" w:hAnsi="Times New Roman" w:cs="Times New Roman"/>
                <w:szCs w:val="16"/>
              </w:rPr>
              <w:fldChar w:fldCharType="separate"/>
            </w:r>
            <w:r w:rsidRPr="00A220F1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szCs w:val="16"/>
              </w:rPr>
              <w:fldChar w:fldCharType="end"/>
            </w:r>
          </w:p>
        </w:tc>
      </w:tr>
    </w:tbl>
    <w:p w14:paraId="389112E0" w14:textId="77777777" w:rsidR="00B13F45" w:rsidRPr="00A220F1" w:rsidRDefault="00B13F45" w:rsidP="00B13F45">
      <w:pPr>
        <w:pStyle w:val="TableHeading1"/>
        <w:rPr>
          <w:sz w:val="18"/>
        </w:rPr>
      </w:pPr>
      <w:r w:rsidRPr="00A220F1">
        <w:rPr>
          <w:sz w:val="18"/>
        </w:rPr>
        <w:t>FÖRÄLDRALEDIGHET</w:t>
      </w:r>
    </w:p>
    <w:tbl>
      <w:tblPr>
        <w:tblW w:w="9271" w:type="dxa"/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5586"/>
        <w:gridCol w:w="1417"/>
        <w:gridCol w:w="1418"/>
        <w:gridCol w:w="850"/>
      </w:tblGrid>
      <w:tr w:rsidR="00B13F45" w:rsidRPr="00A220F1" w14:paraId="34401384" w14:textId="77777777" w:rsidTr="009B33CA">
        <w:trPr>
          <w:trHeight w:hRule="exact" w:val="170"/>
        </w:trPr>
        <w:tc>
          <w:tcPr>
            <w:tcW w:w="5586" w:type="dxa"/>
            <w:tcBorders>
              <w:bottom w:val="single" w:sz="4" w:space="0" w:color="auto"/>
              <w:right w:val="single" w:sz="4" w:space="0" w:color="auto"/>
            </w:tcBorders>
          </w:tcPr>
          <w:p w14:paraId="308DF7D6" w14:textId="77777777" w:rsidR="00B13F45" w:rsidRPr="00A220F1" w:rsidRDefault="00B13F45" w:rsidP="009B33CA">
            <w:pPr>
              <w:spacing w:before="60" w:after="6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9AC20" w14:textId="77777777" w:rsidR="00B13F45" w:rsidRPr="00A220F1" w:rsidRDefault="00B13F45" w:rsidP="009B33CA">
            <w:pPr>
              <w:rPr>
                <w:rFonts w:eastAsia="Calibri"/>
                <w:sz w:val="14"/>
                <w:szCs w:val="12"/>
                <w:lang w:eastAsia="en-US"/>
              </w:rPr>
            </w:pPr>
            <w:r w:rsidRPr="00A220F1">
              <w:rPr>
                <w:rFonts w:eastAsia="Calibri"/>
                <w:sz w:val="14"/>
                <w:szCs w:val="12"/>
                <w:lang w:eastAsia="en-US"/>
              </w:rPr>
              <w:t>Fr o m, år mån dag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D2A3B" w14:textId="77777777" w:rsidR="00B13F45" w:rsidRPr="00A220F1" w:rsidRDefault="00B13F45" w:rsidP="009B33CA">
            <w:pPr>
              <w:rPr>
                <w:rFonts w:eastAsia="Calibri"/>
                <w:sz w:val="14"/>
                <w:szCs w:val="12"/>
                <w:lang w:eastAsia="en-US"/>
              </w:rPr>
            </w:pPr>
            <w:r w:rsidRPr="00A220F1">
              <w:rPr>
                <w:rFonts w:eastAsia="Calibri"/>
                <w:sz w:val="14"/>
                <w:szCs w:val="12"/>
                <w:lang w:eastAsia="en-US"/>
              </w:rPr>
              <w:t>T o m, år mån dag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9F4C5" w14:textId="77777777" w:rsidR="00B13F45" w:rsidRPr="00A220F1" w:rsidRDefault="00B13F45" w:rsidP="009B33CA">
            <w:pPr>
              <w:rPr>
                <w:rFonts w:eastAsia="Calibri"/>
                <w:sz w:val="14"/>
                <w:szCs w:val="12"/>
                <w:lang w:eastAsia="en-US"/>
              </w:rPr>
            </w:pPr>
            <w:r w:rsidRPr="00A220F1">
              <w:rPr>
                <w:rFonts w:eastAsia="Calibri"/>
                <w:sz w:val="14"/>
                <w:szCs w:val="12"/>
                <w:lang w:eastAsia="en-US"/>
              </w:rPr>
              <w:t>Omfattning</w:t>
            </w:r>
          </w:p>
        </w:tc>
      </w:tr>
      <w:tr w:rsidR="00B13F45" w:rsidRPr="00A220F1" w14:paraId="45B1AD2C" w14:textId="77777777" w:rsidTr="009B33CA"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82A7" w14:textId="77777777" w:rsidR="00B13F45" w:rsidRPr="00A220F1" w:rsidRDefault="004472C4" w:rsidP="009B33CA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161833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F45" w:rsidRPr="00A220F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13F45" w:rsidRPr="00A220F1">
              <w:rPr>
                <w:sz w:val="20"/>
              </w:rPr>
              <w:t xml:space="preserve"> Föräldraledighet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F006" w14:textId="77777777" w:rsidR="00B13F45" w:rsidRPr="00A220F1" w:rsidRDefault="00B13F45" w:rsidP="009B33CA">
            <w:pPr>
              <w:pStyle w:val="FormText"/>
              <w:spacing w:before="60"/>
              <w:rPr>
                <w:rFonts w:ascii="Times New Roman" w:hAnsi="Times New Roman" w:cs="Times New Roman"/>
              </w:rPr>
            </w:pPr>
            <w:r w:rsidRPr="00A220F1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20F1">
              <w:rPr>
                <w:rFonts w:ascii="Times New Roman" w:hAnsi="Times New Roman" w:cs="Times New Roman"/>
              </w:rPr>
              <w:instrText xml:space="preserve"> FORMTEXT </w:instrText>
            </w:r>
            <w:r w:rsidRPr="00A220F1">
              <w:rPr>
                <w:rFonts w:ascii="Times New Roman" w:hAnsi="Times New Roman" w:cs="Times New Roman"/>
              </w:rPr>
            </w:r>
            <w:r w:rsidRPr="00A220F1">
              <w:rPr>
                <w:rFonts w:ascii="Times New Roman" w:hAnsi="Times New Roman" w:cs="Times New Roman"/>
              </w:rPr>
              <w:fldChar w:fldCharType="separate"/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E83A" w14:textId="77777777" w:rsidR="00B13F45" w:rsidRPr="00A220F1" w:rsidRDefault="00B13F45" w:rsidP="009B33CA">
            <w:pPr>
              <w:pStyle w:val="FormText"/>
              <w:spacing w:before="60"/>
              <w:rPr>
                <w:rFonts w:ascii="Times New Roman" w:hAnsi="Times New Roman" w:cs="Times New Roman"/>
              </w:rPr>
            </w:pPr>
            <w:r w:rsidRPr="00A220F1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20F1">
              <w:rPr>
                <w:rFonts w:ascii="Times New Roman" w:hAnsi="Times New Roman" w:cs="Times New Roman"/>
              </w:rPr>
              <w:instrText xml:space="preserve"> FORMTEXT </w:instrText>
            </w:r>
            <w:r w:rsidRPr="00A220F1">
              <w:rPr>
                <w:rFonts w:ascii="Times New Roman" w:hAnsi="Times New Roman" w:cs="Times New Roman"/>
              </w:rPr>
            </w:r>
            <w:r w:rsidRPr="00A220F1">
              <w:rPr>
                <w:rFonts w:ascii="Times New Roman" w:hAnsi="Times New Roman" w:cs="Times New Roman"/>
              </w:rPr>
              <w:fldChar w:fldCharType="separate"/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CEEF" w14:textId="77777777" w:rsidR="00B13F45" w:rsidRPr="00A220F1" w:rsidRDefault="00B13F45" w:rsidP="009B33CA">
            <w:pPr>
              <w:pStyle w:val="FormText"/>
              <w:spacing w:before="60"/>
              <w:rPr>
                <w:rFonts w:ascii="Times New Roman" w:hAnsi="Times New Roman" w:cs="Times New Roman"/>
              </w:rPr>
            </w:pPr>
            <w:r w:rsidRPr="00A220F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20F1">
              <w:rPr>
                <w:rFonts w:ascii="Times New Roman" w:hAnsi="Times New Roman" w:cs="Times New Roman"/>
              </w:rPr>
              <w:instrText xml:space="preserve"> FORMTEXT </w:instrText>
            </w:r>
            <w:r w:rsidRPr="00A220F1">
              <w:rPr>
                <w:rFonts w:ascii="Times New Roman" w:hAnsi="Times New Roman" w:cs="Times New Roman"/>
              </w:rPr>
            </w:r>
            <w:r w:rsidRPr="00A220F1">
              <w:rPr>
                <w:rFonts w:ascii="Times New Roman" w:hAnsi="Times New Roman" w:cs="Times New Roman"/>
              </w:rPr>
              <w:fldChar w:fldCharType="separate"/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</w:rPr>
              <w:fldChar w:fldCharType="end"/>
            </w:r>
            <w:r w:rsidRPr="00A220F1">
              <w:rPr>
                <w:rFonts w:ascii="Times New Roman" w:hAnsi="Times New Roman" w:cs="Times New Roman"/>
              </w:rPr>
              <w:t>%</w:t>
            </w:r>
          </w:p>
        </w:tc>
      </w:tr>
      <w:tr w:rsidR="00B13F45" w:rsidRPr="00A220F1" w14:paraId="5EA10055" w14:textId="77777777" w:rsidTr="009B33CA"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3EAF" w14:textId="77777777" w:rsidR="00B13F45" w:rsidRPr="00A220F1" w:rsidRDefault="004472C4" w:rsidP="009B33CA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187781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F45" w:rsidRPr="00A220F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13F45" w:rsidRPr="00A220F1">
              <w:rPr>
                <w:sz w:val="20"/>
              </w:rPr>
              <w:t xml:space="preserve"> Tillfällig föräldraledighet, ”VAB”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A746" w14:textId="77777777" w:rsidR="00B13F45" w:rsidRPr="00A220F1" w:rsidRDefault="00B13F45" w:rsidP="009B33CA">
            <w:pPr>
              <w:pStyle w:val="FormText"/>
              <w:spacing w:before="60"/>
              <w:rPr>
                <w:rFonts w:ascii="Times New Roman" w:hAnsi="Times New Roman" w:cs="Times New Roman"/>
              </w:rPr>
            </w:pPr>
            <w:r w:rsidRPr="00A220F1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20F1">
              <w:rPr>
                <w:rFonts w:ascii="Times New Roman" w:hAnsi="Times New Roman" w:cs="Times New Roman"/>
              </w:rPr>
              <w:instrText xml:space="preserve"> FORMTEXT </w:instrText>
            </w:r>
            <w:r w:rsidRPr="00A220F1">
              <w:rPr>
                <w:rFonts w:ascii="Times New Roman" w:hAnsi="Times New Roman" w:cs="Times New Roman"/>
              </w:rPr>
            </w:r>
            <w:r w:rsidRPr="00A220F1">
              <w:rPr>
                <w:rFonts w:ascii="Times New Roman" w:hAnsi="Times New Roman" w:cs="Times New Roman"/>
              </w:rPr>
              <w:fldChar w:fldCharType="separate"/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1140" w14:textId="77777777" w:rsidR="00B13F45" w:rsidRPr="00A220F1" w:rsidRDefault="00B13F45" w:rsidP="009B33CA">
            <w:pPr>
              <w:pStyle w:val="FormText"/>
              <w:spacing w:before="60"/>
              <w:rPr>
                <w:rFonts w:ascii="Times New Roman" w:hAnsi="Times New Roman" w:cs="Times New Roman"/>
              </w:rPr>
            </w:pPr>
            <w:r w:rsidRPr="00A220F1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20F1">
              <w:rPr>
                <w:rFonts w:ascii="Times New Roman" w:hAnsi="Times New Roman" w:cs="Times New Roman"/>
              </w:rPr>
              <w:instrText xml:space="preserve"> FORMTEXT </w:instrText>
            </w:r>
            <w:r w:rsidRPr="00A220F1">
              <w:rPr>
                <w:rFonts w:ascii="Times New Roman" w:hAnsi="Times New Roman" w:cs="Times New Roman"/>
              </w:rPr>
            </w:r>
            <w:r w:rsidRPr="00A220F1">
              <w:rPr>
                <w:rFonts w:ascii="Times New Roman" w:hAnsi="Times New Roman" w:cs="Times New Roman"/>
              </w:rPr>
              <w:fldChar w:fldCharType="separate"/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C8E0" w14:textId="77777777" w:rsidR="00B13F45" w:rsidRPr="00A220F1" w:rsidRDefault="00B13F45" w:rsidP="009B33CA">
            <w:pPr>
              <w:pStyle w:val="FormText"/>
              <w:spacing w:before="60"/>
              <w:rPr>
                <w:rFonts w:ascii="Times New Roman" w:hAnsi="Times New Roman" w:cs="Times New Roman"/>
              </w:rPr>
            </w:pPr>
            <w:r w:rsidRPr="00A220F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20F1">
              <w:rPr>
                <w:rFonts w:ascii="Times New Roman" w:hAnsi="Times New Roman" w:cs="Times New Roman"/>
              </w:rPr>
              <w:instrText xml:space="preserve"> FORMTEXT </w:instrText>
            </w:r>
            <w:r w:rsidRPr="00A220F1">
              <w:rPr>
                <w:rFonts w:ascii="Times New Roman" w:hAnsi="Times New Roman" w:cs="Times New Roman"/>
              </w:rPr>
            </w:r>
            <w:r w:rsidRPr="00A220F1">
              <w:rPr>
                <w:rFonts w:ascii="Times New Roman" w:hAnsi="Times New Roman" w:cs="Times New Roman"/>
              </w:rPr>
              <w:fldChar w:fldCharType="separate"/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</w:rPr>
              <w:fldChar w:fldCharType="end"/>
            </w:r>
            <w:r w:rsidRPr="00A220F1">
              <w:rPr>
                <w:rFonts w:ascii="Times New Roman" w:hAnsi="Times New Roman" w:cs="Times New Roman"/>
              </w:rPr>
              <w:t>%</w:t>
            </w:r>
          </w:p>
        </w:tc>
      </w:tr>
      <w:tr w:rsidR="00B13F45" w:rsidRPr="00A220F1" w14:paraId="044F4681" w14:textId="77777777" w:rsidTr="009B33CA"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973E" w14:textId="77777777" w:rsidR="00B13F45" w:rsidRPr="00A220F1" w:rsidRDefault="004472C4" w:rsidP="009B33CA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14308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F45" w:rsidRPr="00A220F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13F45" w:rsidRPr="00A220F1">
              <w:rPr>
                <w:sz w:val="20"/>
              </w:rPr>
              <w:t xml:space="preserve"> Ledighet i anslutning till barns födelse (pappadagar)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019C" w14:textId="77777777" w:rsidR="00B13F45" w:rsidRPr="00A220F1" w:rsidRDefault="00B13F45" w:rsidP="009B33CA">
            <w:pPr>
              <w:pStyle w:val="FormText"/>
              <w:spacing w:before="60"/>
              <w:rPr>
                <w:rFonts w:ascii="Times New Roman" w:hAnsi="Times New Roman" w:cs="Times New Roman"/>
              </w:rPr>
            </w:pPr>
            <w:r w:rsidRPr="00A220F1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20F1">
              <w:rPr>
                <w:rFonts w:ascii="Times New Roman" w:hAnsi="Times New Roman" w:cs="Times New Roman"/>
              </w:rPr>
              <w:instrText xml:space="preserve"> FORMTEXT </w:instrText>
            </w:r>
            <w:r w:rsidRPr="00A220F1">
              <w:rPr>
                <w:rFonts w:ascii="Times New Roman" w:hAnsi="Times New Roman" w:cs="Times New Roman"/>
              </w:rPr>
            </w:r>
            <w:r w:rsidRPr="00A220F1">
              <w:rPr>
                <w:rFonts w:ascii="Times New Roman" w:hAnsi="Times New Roman" w:cs="Times New Roman"/>
              </w:rPr>
              <w:fldChar w:fldCharType="separate"/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A094" w14:textId="77777777" w:rsidR="00B13F45" w:rsidRPr="00A220F1" w:rsidRDefault="00B13F45" w:rsidP="009B33CA">
            <w:pPr>
              <w:pStyle w:val="FormText"/>
              <w:spacing w:before="60"/>
              <w:rPr>
                <w:rFonts w:ascii="Times New Roman" w:hAnsi="Times New Roman" w:cs="Times New Roman"/>
              </w:rPr>
            </w:pPr>
            <w:r w:rsidRPr="00A220F1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20F1">
              <w:rPr>
                <w:rFonts w:ascii="Times New Roman" w:hAnsi="Times New Roman" w:cs="Times New Roman"/>
              </w:rPr>
              <w:instrText xml:space="preserve"> FORMTEXT </w:instrText>
            </w:r>
            <w:r w:rsidRPr="00A220F1">
              <w:rPr>
                <w:rFonts w:ascii="Times New Roman" w:hAnsi="Times New Roman" w:cs="Times New Roman"/>
              </w:rPr>
            </w:r>
            <w:r w:rsidRPr="00A220F1">
              <w:rPr>
                <w:rFonts w:ascii="Times New Roman" w:hAnsi="Times New Roman" w:cs="Times New Roman"/>
              </w:rPr>
              <w:fldChar w:fldCharType="separate"/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1E9D" w14:textId="77777777" w:rsidR="00B13F45" w:rsidRPr="00A220F1" w:rsidRDefault="00B13F45" w:rsidP="009B33CA">
            <w:pPr>
              <w:pStyle w:val="FormText"/>
              <w:spacing w:before="60"/>
              <w:rPr>
                <w:rFonts w:ascii="Times New Roman" w:hAnsi="Times New Roman" w:cs="Times New Roman"/>
              </w:rPr>
            </w:pPr>
            <w:r w:rsidRPr="00A220F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20F1">
              <w:rPr>
                <w:rFonts w:ascii="Times New Roman" w:hAnsi="Times New Roman" w:cs="Times New Roman"/>
              </w:rPr>
              <w:instrText xml:space="preserve"> FORMTEXT </w:instrText>
            </w:r>
            <w:r w:rsidRPr="00A220F1">
              <w:rPr>
                <w:rFonts w:ascii="Times New Roman" w:hAnsi="Times New Roman" w:cs="Times New Roman"/>
              </w:rPr>
            </w:r>
            <w:r w:rsidRPr="00A220F1">
              <w:rPr>
                <w:rFonts w:ascii="Times New Roman" w:hAnsi="Times New Roman" w:cs="Times New Roman"/>
              </w:rPr>
              <w:fldChar w:fldCharType="separate"/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</w:rPr>
              <w:fldChar w:fldCharType="end"/>
            </w:r>
            <w:r w:rsidRPr="00A220F1">
              <w:rPr>
                <w:rFonts w:ascii="Times New Roman" w:hAnsi="Times New Roman" w:cs="Times New Roman"/>
              </w:rPr>
              <w:t>%</w:t>
            </w:r>
          </w:p>
        </w:tc>
      </w:tr>
      <w:tr w:rsidR="00B13F45" w:rsidRPr="00A220F1" w14:paraId="350DC3D9" w14:textId="77777777" w:rsidTr="009B33CA"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71B1" w14:textId="77777777" w:rsidR="00B13F45" w:rsidRPr="00A220F1" w:rsidRDefault="004472C4" w:rsidP="009B33CA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183972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F45" w:rsidRPr="00A220F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13F45" w:rsidRPr="00A220F1">
              <w:rPr>
                <w:sz w:val="20"/>
              </w:rPr>
              <w:t xml:space="preserve"> Annan föräldraledighet, ange orsak under ”Upplysningar”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814B" w14:textId="77777777" w:rsidR="00B13F45" w:rsidRPr="00A220F1" w:rsidRDefault="00B13F45" w:rsidP="009B33CA">
            <w:pPr>
              <w:pStyle w:val="FormText"/>
              <w:spacing w:before="60"/>
              <w:rPr>
                <w:rFonts w:ascii="Times New Roman" w:hAnsi="Times New Roman" w:cs="Times New Roman"/>
              </w:rPr>
            </w:pPr>
            <w:r w:rsidRPr="00A220F1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20F1">
              <w:rPr>
                <w:rFonts w:ascii="Times New Roman" w:hAnsi="Times New Roman" w:cs="Times New Roman"/>
              </w:rPr>
              <w:instrText xml:space="preserve"> FORMTEXT </w:instrText>
            </w:r>
            <w:r w:rsidRPr="00A220F1">
              <w:rPr>
                <w:rFonts w:ascii="Times New Roman" w:hAnsi="Times New Roman" w:cs="Times New Roman"/>
              </w:rPr>
            </w:r>
            <w:r w:rsidRPr="00A220F1">
              <w:rPr>
                <w:rFonts w:ascii="Times New Roman" w:hAnsi="Times New Roman" w:cs="Times New Roman"/>
              </w:rPr>
              <w:fldChar w:fldCharType="separate"/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0CF6" w14:textId="77777777" w:rsidR="00B13F45" w:rsidRPr="00A220F1" w:rsidRDefault="00B13F45" w:rsidP="009B33CA">
            <w:pPr>
              <w:pStyle w:val="FormText"/>
              <w:spacing w:before="60"/>
              <w:rPr>
                <w:rFonts w:ascii="Times New Roman" w:hAnsi="Times New Roman" w:cs="Times New Roman"/>
              </w:rPr>
            </w:pPr>
            <w:r w:rsidRPr="00A220F1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20F1">
              <w:rPr>
                <w:rFonts w:ascii="Times New Roman" w:hAnsi="Times New Roman" w:cs="Times New Roman"/>
              </w:rPr>
              <w:instrText xml:space="preserve"> FORMTEXT </w:instrText>
            </w:r>
            <w:r w:rsidRPr="00A220F1">
              <w:rPr>
                <w:rFonts w:ascii="Times New Roman" w:hAnsi="Times New Roman" w:cs="Times New Roman"/>
              </w:rPr>
            </w:r>
            <w:r w:rsidRPr="00A220F1">
              <w:rPr>
                <w:rFonts w:ascii="Times New Roman" w:hAnsi="Times New Roman" w:cs="Times New Roman"/>
              </w:rPr>
              <w:fldChar w:fldCharType="separate"/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16BB" w14:textId="77777777" w:rsidR="00B13F45" w:rsidRPr="00A220F1" w:rsidRDefault="00B13F45" w:rsidP="009B33CA">
            <w:pPr>
              <w:pStyle w:val="FormText"/>
              <w:spacing w:before="60"/>
              <w:rPr>
                <w:rFonts w:ascii="Times New Roman" w:hAnsi="Times New Roman" w:cs="Times New Roman"/>
              </w:rPr>
            </w:pPr>
            <w:r w:rsidRPr="00A220F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20F1">
              <w:rPr>
                <w:rFonts w:ascii="Times New Roman" w:hAnsi="Times New Roman" w:cs="Times New Roman"/>
              </w:rPr>
              <w:instrText xml:space="preserve"> FORMTEXT </w:instrText>
            </w:r>
            <w:r w:rsidRPr="00A220F1">
              <w:rPr>
                <w:rFonts w:ascii="Times New Roman" w:hAnsi="Times New Roman" w:cs="Times New Roman"/>
              </w:rPr>
            </w:r>
            <w:r w:rsidRPr="00A220F1">
              <w:rPr>
                <w:rFonts w:ascii="Times New Roman" w:hAnsi="Times New Roman" w:cs="Times New Roman"/>
              </w:rPr>
              <w:fldChar w:fldCharType="separate"/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</w:rPr>
              <w:fldChar w:fldCharType="end"/>
            </w:r>
            <w:r w:rsidRPr="00A220F1">
              <w:rPr>
                <w:rFonts w:ascii="Times New Roman" w:hAnsi="Times New Roman" w:cs="Times New Roman"/>
              </w:rPr>
              <w:t>%</w:t>
            </w:r>
          </w:p>
        </w:tc>
      </w:tr>
    </w:tbl>
    <w:p w14:paraId="6C1F3359" w14:textId="77777777" w:rsidR="00B13F45" w:rsidRPr="00A220F1" w:rsidRDefault="00B13F45" w:rsidP="00B13F45">
      <w:pPr>
        <w:pStyle w:val="TableHeading1"/>
        <w:rPr>
          <w:sz w:val="18"/>
        </w:rPr>
      </w:pPr>
      <w:r w:rsidRPr="00A220F1">
        <w:rPr>
          <w:sz w:val="18"/>
        </w:rPr>
        <w:t>UPPGIFTER FÖR FÖRÄLDRALÖN</w:t>
      </w:r>
    </w:p>
    <w:tbl>
      <w:tblPr>
        <w:tblW w:w="9271" w:type="dxa"/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7003"/>
        <w:gridCol w:w="2268"/>
      </w:tblGrid>
      <w:tr w:rsidR="00B13F45" w:rsidRPr="00A220F1" w14:paraId="51C2DA62" w14:textId="77777777" w:rsidTr="009B33CA"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BD2B" w14:textId="77777777" w:rsidR="00B13F45" w:rsidRPr="00A220F1" w:rsidRDefault="00B13F45" w:rsidP="009B33CA">
            <w:pPr>
              <w:spacing w:before="60" w:after="60"/>
              <w:rPr>
                <w:sz w:val="20"/>
              </w:rPr>
            </w:pPr>
            <w:r w:rsidRPr="00A220F1">
              <w:rPr>
                <w:sz w:val="20"/>
              </w:rPr>
              <w:t xml:space="preserve">Ledighet avser barn nummer </w:t>
            </w:r>
            <w:r w:rsidRPr="00A220F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20F1">
              <w:rPr>
                <w:sz w:val="22"/>
              </w:rPr>
              <w:instrText xml:space="preserve"> FORMTEXT </w:instrText>
            </w:r>
            <w:r w:rsidRPr="00A220F1">
              <w:rPr>
                <w:sz w:val="22"/>
              </w:rPr>
            </w:r>
            <w:r w:rsidRPr="00A220F1">
              <w:rPr>
                <w:sz w:val="22"/>
              </w:rPr>
              <w:fldChar w:fldCharType="separate"/>
            </w:r>
            <w:r w:rsidRPr="00A220F1">
              <w:rPr>
                <w:noProof/>
                <w:sz w:val="22"/>
              </w:rPr>
              <w:t> </w:t>
            </w:r>
            <w:r w:rsidRPr="00A220F1">
              <w:rPr>
                <w:noProof/>
                <w:sz w:val="22"/>
              </w:rPr>
              <w:t> </w:t>
            </w:r>
            <w:r w:rsidRPr="00A220F1">
              <w:rPr>
                <w:noProof/>
                <w:sz w:val="22"/>
              </w:rPr>
              <w:t> </w:t>
            </w:r>
            <w:r w:rsidRPr="00A220F1">
              <w:rPr>
                <w:noProof/>
                <w:sz w:val="22"/>
              </w:rPr>
              <w:t> </w:t>
            </w:r>
            <w:r w:rsidRPr="00A220F1">
              <w:rPr>
                <w:noProof/>
                <w:sz w:val="22"/>
              </w:rPr>
              <w:t> </w:t>
            </w:r>
            <w:r w:rsidRPr="00A220F1">
              <w:rPr>
                <w:sz w:val="22"/>
              </w:rPr>
              <w:fldChar w:fldCharType="end"/>
            </w:r>
            <w:r w:rsidRPr="00A220F1">
              <w:t>.</w:t>
            </w:r>
          </w:p>
        </w:tc>
      </w:tr>
      <w:tr w:rsidR="00B13F45" w:rsidRPr="00A220F1" w14:paraId="477D2B58" w14:textId="77777777" w:rsidTr="009B33CA">
        <w:tc>
          <w:tcPr>
            <w:tcW w:w="7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0D18C" w14:textId="77777777" w:rsidR="00B13F45" w:rsidRPr="00A220F1" w:rsidRDefault="00B13F45" w:rsidP="009B33CA">
            <w:pPr>
              <w:pStyle w:val="TableHeading2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20F1">
              <w:rPr>
                <w:rFonts w:ascii="Times New Roman" w:hAnsi="Times New Roman" w:cs="Times New Roman"/>
                <w:sz w:val="16"/>
                <w:szCs w:val="16"/>
              </w:rPr>
              <w:t>Ange barnets namn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3A992" w14:textId="77777777" w:rsidR="00B13F45" w:rsidRPr="00A220F1" w:rsidRDefault="00B13F45" w:rsidP="009B33CA">
            <w:pPr>
              <w:pStyle w:val="TableHeading2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20F1">
              <w:rPr>
                <w:rFonts w:ascii="Times New Roman" w:hAnsi="Times New Roman" w:cs="Times New Roman"/>
                <w:sz w:val="16"/>
                <w:szCs w:val="16"/>
              </w:rPr>
              <w:t>Barnets personnummer</w:t>
            </w:r>
          </w:p>
        </w:tc>
      </w:tr>
      <w:bookmarkStart w:id="2" w:name="Text5"/>
      <w:tr w:rsidR="00B13F45" w:rsidRPr="00A220F1" w14:paraId="47959205" w14:textId="77777777" w:rsidTr="009B33CA">
        <w:trPr>
          <w:trHeight w:hRule="exact" w:val="278"/>
        </w:trPr>
        <w:tc>
          <w:tcPr>
            <w:tcW w:w="7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98A0" w14:textId="77777777" w:rsidR="00B13F45" w:rsidRPr="00A220F1" w:rsidRDefault="00B13F45" w:rsidP="009B33CA">
            <w:pPr>
              <w:pStyle w:val="FormText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20F1">
              <w:rPr>
                <w:rFonts w:ascii="Times New Roman" w:hAnsi="Times New Roman" w:cs="Times New Roman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20F1">
              <w:rPr>
                <w:rFonts w:ascii="Times New Roman" w:hAnsi="Times New Roman" w:cs="Times New Roman"/>
                <w:szCs w:val="16"/>
              </w:rPr>
              <w:instrText xml:space="preserve"> FORMTEXT </w:instrText>
            </w:r>
            <w:r w:rsidRPr="00A220F1">
              <w:rPr>
                <w:rFonts w:ascii="Times New Roman" w:hAnsi="Times New Roman" w:cs="Times New Roman"/>
                <w:szCs w:val="16"/>
              </w:rPr>
            </w:r>
            <w:r w:rsidRPr="00A220F1">
              <w:rPr>
                <w:rFonts w:ascii="Times New Roman" w:hAnsi="Times New Roman" w:cs="Times New Roman"/>
                <w:szCs w:val="16"/>
              </w:rPr>
              <w:fldChar w:fldCharType="separate"/>
            </w:r>
            <w:r w:rsidRPr="00A220F1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szCs w:val="16"/>
              </w:rPr>
              <w:fldChar w:fldCharType="end"/>
            </w:r>
            <w:bookmarkEnd w:id="2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FACE" w14:textId="77777777" w:rsidR="00B13F45" w:rsidRPr="00A220F1" w:rsidRDefault="00B13F45" w:rsidP="009B33CA">
            <w:pPr>
              <w:pStyle w:val="FormText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20F1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20F1">
              <w:rPr>
                <w:rFonts w:ascii="Times New Roman" w:hAnsi="Times New Roman" w:cs="Times New Roman"/>
              </w:rPr>
              <w:instrText xml:space="preserve"> FORMTEXT </w:instrText>
            </w:r>
            <w:r w:rsidRPr="00A220F1">
              <w:rPr>
                <w:rFonts w:ascii="Times New Roman" w:hAnsi="Times New Roman" w:cs="Times New Roman"/>
              </w:rPr>
            </w:r>
            <w:r w:rsidRPr="00A220F1">
              <w:rPr>
                <w:rFonts w:ascii="Times New Roman" w:hAnsi="Times New Roman" w:cs="Times New Roman"/>
              </w:rPr>
              <w:fldChar w:fldCharType="separate"/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13F45" w:rsidRPr="00A220F1" w14:paraId="00AA90DE" w14:textId="77777777" w:rsidTr="009B33CA">
        <w:trPr>
          <w:trHeight w:hRule="exact" w:val="278"/>
        </w:trPr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18B6" w14:textId="77777777" w:rsidR="00B13F45" w:rsidRPr="00A220F1" w:rsidRDefault="00B13F45" w:rsidP="009B33CA">
            <w:pPr>
              <w:spacing w:before="60" w:after="60"/>
              <w:rPr>
                <w:sz w:val="18"/>
              </w:rPr>
            </w:pPr>
            <w:r w:rsidRPr="00A220F1">
              <w:rPr>
                <w:sz w:val="18"/>
              </w:rPr>
              <w:t>Om barnet födelsedatum och/eller namn saknas lämnas dessa till lönekontoret så snart barnet har fötts.</w:t>
            </w:r>
          </w:p>
          <w:p w14:paraId="500F93EB" w14:textId="1B49AAC5" w:rsidR="00A220F1" w:rsidRPr="00A220F1" w:rsidRDefault="00A220F1" w:rsidP="009B33CA">
            <w:pPr>
              <w:spacing w:before="60" w:after="60"/>
              <w:rPr>
                <w:sz w:val="16"/>
                <w:szCs w:val="16"/>
              </w:rPr>
            </w:pPr>
          </w:p>
        </w:tc>
      </w:tr>
    </w:tbl>
    <w:p w14:paraId="2A8436BE" w14:textId="77777777" w:rsidR="00B13F45" w:rsidRPr="00A220F1" w:rsidRDefault="00B13F45" w:rsidP="00B13F45">
      <w:pPr>
        <w:rPr>
          <w:sz w:val="16"/>
          <w:szCs w:val="16"/>
        </w:rPr>
      </w:pPr>
    </w:p>
    <w:p w14:paraId="2D34E34E" w14:textId="77777777" w:rsidR="00B13F45" w:rsidRPr="00A220F1" w:rsidRDefault="00B13F45" w:rsidP="00B13F45">
      <w:pPr>
        <w:rPr>
          <w:sz w:val="16"/>
          <w:szCs w:val="16"/>
        </w:rPr>
      </w:pPr>
    </w:p>
    <w:tbl>
      <w:tblPr>
        <w:tblW w:w="9271" w:type="dxa"/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1595"/>
        <w:gridCol w:w="7676"/>
      </w:tblGrid>
      <w:tr w:rsidR="00B13F45" w:rsidRPr="00A220F1" w14:paraId="7A0C3154" w14:textId="77777777" w:rsidTr="009B33CA"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0E2DD" w14:textId="77777777" w:rsidR="00B13F45" w:rsidRPr="00A220F1" w:rsidRDefault="00B13F45" w:rsidP="009B33CA">
            <w:pPr>
              <w:pStyle w:val="TableHeading2"/>
              <w:rPr>
                <w:rFonts w:ascii="Times New Roman" w:hAnsi="Times New Roman" w:cs="Times New Roman"/>
                <w:sz w:val="16"/>
                <w:szCs w:val="16"/>
              </w:rPr>
            </w:pPr>
            <w:r w:rsidRPr="00A220F1">
              <w:rPr>
                <w:rFonts w:ascii="Times New Roman" w:hAnsi="Times New Roman" w:cs="Times New Roman"/>
                <w:sz w:val="16"/>
                <w:szCs w:val="16"/>
              </w:rPr>
              <w:t>Upplysningar</w:t>
            </w:r>
          </w:p>
        </w:tc>
      </w:tr>
      <w:tr w:rsidR="00B13F45" w:rsidRPr="00A220F1" w14:paraId="221E3F87" w14:textId="77777777" w:rsidTr="009B33CA">
        <w:trPr>
          <w:trHeight w:hRule="exact" w:val="278"/>
        </w:trPr>
        <w:tc>
          <w:tcPr>
            <w:tcW w:w="9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6165" w14:textId="77777777" w:rsidR="00B13F45" w:rsidRPr="00A220F1" w:rsidRDefault="00B13F45" w:rsidP="009B33CA">
            <w:pPr>
              <w:pStyle w:val="FormText"/>
              <w:rPr>
                <w:rFonts w:ascii="Times New Roman" w:hAnsi="Times New Roman" w:cs="Times New Roman"/>
                <w:sz w:val="16"/>
                <w:szCs w:val="16"/>
              </w:rPr>
            </w:pPr>
            <w:r w:rsidRPr="00A220F1">
              <w:rPr>
                <w:rFonts w:ascii="Times New Roman" w:hAnsi="Times New Roman" w:cs="Times New Roman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20F1">
              <w:rPr>
                <w:rFonts w:ascii="Times New Roman" w:hAnsi="Times New Roman" w:cs="Times New Roman"/>
                <w:szCs w:val="16"/>
              </w:rPr>
              <w:instrText xml:space="preserve"> FORMTEXT </w:instrText>
            </w:r>
            <w:r w:rsidRPr="00A220F1">
              <w:rPr>
                <w:rFonts w:ascii="Times New Roman" w:hAnsi="Times New Roman" w:cs="Times New Roman"/>
                <w:szCs w:val="16"/>
              </w:rPr>
            </w:r>
            <w:r w:rsidRPr="00A220F1">
              <w:rPr>
                <w:rFonts w:ascii="Times New Roman" w:hAnsi="Times New Roman" w:cs="Times New Roman"/>
                <w:szCs w:val="16"/>
              </w:rPr>
              <w:fldChar w:fldCharType="separate"/>
            </w:r>
            <w:r w:rsidRPr="00A220F1">
              <w:rPr>
                <w:rFonts w:ascii="Times New Roman" w:hAnsi="Times New Roman" w:cs="Times New Roman"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szCs w:val="16"/>
              </w:rPr>
              <w:fldChar w:fldCharType="end"/>
            </w:r>
          </w:p>
        </w:tc>
      </w:tr>
      <w:tr w:rsidR="00B13F45" w:rsidRPr="00A220F1" w14:paraId="70A7AB8D" w14:textId="77777777" w:rsidTr="009B33CA"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7DDBB" w14:textId="77777777" w:rsidR="00B13F45" w:rsidRPr="00A220F1" w:rsidRDefault="00B13F45" w:rsidP="009B33CA">
            <w:pPr>
              <w:pStyle w:val="TableHeading2"/>
              <w:rPr>
                <w:rFonts w:ascii="Times New Roman" w:hAnsi="Times New Roman" w:cs="Times New Roman"/>
                <w:sz w:val="16"/>
                <w:szCs w:val="16"/>
              </w:rPr>
            </w:pPr>
            <w:r w:rsidRPr="00A220F1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237E8" w14:textId="77777777" w:rsidR="00B13F45" w:rsidRPr="00A220F1" w:rsidRDefault="00B13F45" w:rsidP="009B33CA">
            <w:pPr>
              <w:pStyle w:val="TableHeading2"/>
              <w:rPr>
                <w:rFonts w:ascii="Times New Roman" w:hAnsi="Times New Roman" w:cs="Times New Roman"/>
                <w:sz w:val="16"/>
                <w:szCs w:val="16"/>
              </w:rPr>
            </w:pPr>
            <w:r w:rsidRPr="00A220F1">
              <w:rPr>
                <w:rFonts w:ascii="Times New Roman" w:hAnsi="Times New Roman" w:cs="Times New Roman"/>
                <w:sz w:val="16"/>
                <w:szCs w:val="16"/>
              </w:rPr>
              <w:t>Underskrift Anställd</w:t>
            </w:r>
            <w:r w:rsidRPr="00A220F1">
              <w:rPr>
                <w:rStyle w:val="FootnoteReference"/>
                <w:rFonts w:ascii="Times New Roman" w:hAnsi="Times New Roman" w:cs="Times New Roman"/>
                <w:sz w:val="16"/>
                <w:szCs w:val="16"/>
              </w:rPr>
              <w:footnoteReference w:id="1"/>
            </w:r>
          </w:p>
        </w:tc>
      </w:tr>
      <w:tr w:rsidR="00B13F45" w:rsidRPr="00A220F1" w14:paraId="3B3ECCEC" w14:textId="77777777" w:rsidTr="009B33CA">
        <w:trPr>
          <w:trHeight w:hRule="exact" w:val="278"/>
        </w:trPr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2C31" w14:textId="77777777" w:rsidR="00B13F45" w:rsidRPr="00A220F1" w:rsidRDefault="00B13F45" w:rsidP="009B33CA">
            <w:pPr>
              <w:pStyle w:val="FormText"/>
              <w:rPr>
                <w:rFonts w:ascii="Times New Roman" w:hAnsi="Times New Roman" w:cs="Times New Roman"/>
                <w:sz w:val="16"/>
                <w:szCs w:val="16"/>
              </w:rPr>
            </w:pPr>
            <w:r w:rsidRPr="00A220F1">
              <w:rPr>
                <w:rFonts w:ascii="Times New Roman" w:hAnsi="Times New Roman" w:cs="Times New Roman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20F1">
              <w:rPr>
                <w:rFonts w:ascii="Times New Roman" w:hAnsi="Times New Roman" w:cs="Times New Roman"/>
                <w:szCs w:val="16"/>
              </w:rPr>
              <w:instrText xml:space="preserve"> FORMTEXT </w:instrText>
            </w:r>
            <w:r w:rsidRPr="00A220F1">
              <w:rPr>
                <w:rFonts w:ascii="Times New Roman" w:hAnsi="Times New Roman" w:cs="Times New Roman"/>
                <w:szCs w:val="16"/>
              </w:rPr>
            </w:r>
            <w:r w:rsidRPr="00A220F1">
              <w:rPr>
                <w:rFonts w:ascii="Times New Roman" w:hAnsi="Times New Roman" w:cs="Times New Roman"/>
                <w:szCs w:val="16"/>
              </w:rPr>
              <w:fldChar w:fldCharType="separate"/>
            </w:r>
            <w:r w:rsidRPr="00A220F1">
              <w:rPr>
                <w:rFonts w:ascii="Times New Roman" w:hAnsi="Times New Roman" w:cs="Times New Roman"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szCs w:val="16"/>
              </w:rPr>
              <w:fldChar w:fldCharType="end"/>
            </w:r>
          </w:p>
        </w:tc>
        <w:tc>
          <w:tcPr>
            <w:tcW w:w="7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4A43" w14:textId="77777777" w:rsidR="00B13F45" w:rsidRPr="00A220F1" w:rsidRDefault="00B13F45" w:rsidP="009B33CA">
            <w:pPr>
              <w:pStyle w:val="FormText"/>
              <w:rPr>
                <w:rFonts w:ascii="Times New Roman" w:hAnsi="Times New Roman" w:cs="Times New Roman"/>
                <w:sz w:val="16"/>
                <w:szCs w:val="16"/>
              </w:rPr>
            </w:pPr>
            <w:r w:rsidRPr="00A220F1">
              <w:rPr>
                <w:rFonts w:ascii="Times New Roman" w:hAnsi="Times New Roman" w:cs="Times New Roman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20F1">
              <w:rPr>
                <w:rFonts w:ascii="Times New Roman" w:hAnsi="Times New Roman" w:cs="Times New Roman"/>
                <w:szCs w:val="16"/>
              </w:rPr>
              <w:instrText xml:space="preserve"> FORMTEXT </w:instrText>
            </w:r>
            <w:r w:rsidRPr="00A220F1">
              <w:rPr>
                <w:rFonts w:ascii="Times New Roman" w:hAnsi="Times New Roman" w:cs="Times New Roman"/>
                <w:szCs w:val="16"/>
              </w:rPr>
            </w:r>
            <w:r w:rsidRPr="00A220F1">
              <w:rPr>
                <w:rFonts w:ascii="Times New Roman" w:hAnsi="Times New Roman" w:cs="Times New Roman"/>
                <w:szCs w:val="16"/>
              </w:rPr>
              <w:fldChar w:fldCharType="separate"/>
            </w:r>
            <w:r w:rsidRPr="00A220F1">
              <w:rPr>
                <w:rFonts w:ascii="Times New Roman" w:hAnsi="Times New Roman" w:cs="Times New Roman"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szCs w:val="16"/>
              </w:rPr>
              <w:t> </w:t>
            </w:r>
            <w:r w:rsidRPr="00A220F1">
              <w:rPr>
                <w:rFonts w:ascii="Times New Roman" w:hAnsi="Times New Roman" w:cs="Times New Roman"/>
                <w:szCs w:val="16"/>
              </w:rPr>
              <w:fldChar w:fldCharType="end"/>
            </w:r>
          </w:p>
        </w:tc>
      </w:tr>
    </w:tbl>
    <w:p w14:paraId="734858BE" w14:textId="77777777" w:rsidR="00B13F45" w:rsidRPr="00A220F1" w:rsidRDefault="00B13F45" w:rsidP="00B13F45">
      <w:pPr>
        <w:pStyle w:val="TableHeading1"/>
        <w:rPr>
          <w:sz w:val="18"/>
        </w:rPr>
      </w:pPr>
      <w:r w:rsidRPr="00A220F1">
        <w:rPr>
          <w:sz w:val="18"/>
        </w:rPr>
        <w:t>BESLUT</w:t>
      </w:r>
    </w:p>
    <w:tbl>
      <w:tblPr>
        <w:tblW w:w="9271" w:type="dxa"/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5586"/>
        <w:gridCol w:w="3685"/>
      </w:tblGrid>
      <w:tr w:rsidR="00B13F45" w:rsidRPr="00A220F1" w14:paraId="419F3355" w14:textId="77777777" w:rsidTr="009B33CA">
        <w:tc>
          <w:tcPr>
            <w:tcW w:w="5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9815727" w14:textId="77777777" w:rsidR="00B13F45" w:rsidRPr="00A220F1" w:rsidRDefault="00B13F45" w:rsidP="009B33CA">
            <w:pPr>
              <w:pStyle w:val="TableHeading2"/>
              <w:rPr>
                <w:rFonts w:ascii="Times New Roman" w:hAnsi="Times New Roman" w:cs="Times New Roman"/>
                <w:sz w:val="16"/>
                <w:szCs w:val="16"/>
              </w:rPr>
            </w:pPr>
            <w:r w:rsidRPr="00A220F1">
              <w:rPr>
                <w:rFonts w:ascii="Times New Roman" w:hAnsi="Times New Roman" w:cs="Times New Roman"/>
                <w:sz w:val="16"/>
                <w:szCs w:val="16"/>
              </w:rPr>
              <w:t>Namn beslutsfattare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1F93CD3" w14:textId="77777777" w:rsidR="00B13F45" w:rsidRPr="00A220F1" w:rsidRDefault="00B13F45" w:rsidP="009B33CA">
            <w:pPr>
              <w:pStyle w:val="TableHeading2"/>
              <w:rPr>
                <w:rFonts w:ascii="Times New Roman" w:hAnsi="Times New Roman" w:cs="Times New Roman"/>
                <w:sz w:val="16"/>
                <w:szCs w:val="16"/>
              </w:rPr>
            </w:pPr>
            <w:r w:rsidRPr="00A220F1">
              <w:rPr>
                <w:rFonts w:ascii="Times New Roman" w:hAnsi="Times New Roman" w:cs="Times New Roman"/>
                <w:sz w:val="16"/>
                <w:szCs w:val="16"/>
              </w:rPr>
              <w:t>Befattning</w:t>
            </w:r>
          </w:p>
        </w:tc>
      </w:tr>
      <w:tr w:rsidR="00B13F45" w:rsidRPr="00A220F1" w14:paraId="746243A0" w14:textId="77777777" w:rsidTr="009B33CA">
        <w:tc>
          <w:tcPr>
            <w:tcW w:w="5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812510" w14:textId="77777777" w:rsidR="00B13F45" w:rsidRPr="00A220F1" w:rsidRDefault="00B13F45" w:rsidP="009B33CA">
            <w:pPr>
              <w:pStyle w:val="FormText"/>
              <w:spacing w:after="60"/>
              <w:rPr>
                <w:rFonts w:ascii="Times New Roman" w:hAnsi="Times New Roman" w:cs="Times New Roman"/>
                <w:sz w:val="16"/>
              </w:rPr>
            </w:pPr>
            <w:r w:rsidRPr="00A220F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20F1">
              <w:rPr>
                <w:rFonts w:ascii="Times New Roman" w:hAnsi="Times New Roman" w:cs="Times New Roman"/>
              </w:rPr>
              <w:instrText xml:space="preserve"> FORMTEXT </w:instrText>
            </w:r>
            <w:r w:rsidRPr="00A220F1">
              <w:rPr>
                <w:rFonts w:ascii="Times New Roman" w:hAnsi="Times New Roman" w:cs="Times New Roman"/>
              </w:rPr>
            </w:r>
            <w:r w:rsidRPr="00A220F1">
              <w:rPr>
                <w:rFonts w:ascii="Times New Roman" w:hAnsi="Times New Roman" w:cs="Times New Roman"/>
              </w:rPr>
              <w:fldChar w:fldCharType="separate"/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77A0D7" w14:textId="77777777" w:rsidR="00B13F45" w:rsidRPr="00A220F1" w:rsidRDefault="00B13F45" w:rsidP="009B33CA">
            <w:pPr>
              <w:pStyle w:val="FormText"/>
              <w:spacing w:after="60"/>
              <w:rPr>
                <w:rFonts w:ascii="Times New Roman" w:hAnsi="Times New Roman" w:cs="Times New Roman"/>
              </w:rPr>
            </w:pPr>
            <w:r w:rsidRPr="00A220F1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20F1">
              <w:rPr>
                <w:rFonts w:ascii="Times New Roman" w:hAnsi="Times New Roman" w:cs="Times New Roman"/>
              </w:rPr>
              <w:instrText xml:space="preserve"> FORMTEXT </w:instrText>
            </w:r>
            <w:r w:rsidRPr="00A220F1">
              <w:rPr>
                <w:rFonts w:ascii="Times New Roman" w:hAnsi="Times New Roman" w:cs="Times New Roman"/>
              </w:rPr>
            </w:r>
            <w:r w:rsidRPr="00A220F1">
              <w:rPr>
                <w:rFonts w:ascii="Times New Roman" w:hAnsi="Times New Roman" w:cs="Times New Roman"/>
              </w:rPr>
              <w:fldChar w:fldCharType="separate"/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13F45" w:rsidRPr="00A220F1" w14:paraId="5FF2F4FF" w14:textId="77777777" w:rsidTr="009B33CA">
        <w:tc>
          <w:tcPr>
            <w:tcW w:w="5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8C94410" w14:textId="77777777" w:rsidR="00B13F45" w:rsidRPr="00A220F1" w:rsidRDefault="00B13F45" w:rsidP="009B33CA">
            <w:pPr>
              <w:pStyle w:val="TableHeading2"/>
              <w:rPr>
                <w:rFonts w:ascii="Times New Roman" w:hAnsi="Times New Roman" w:cs="Times New Roman"/>
              </w:rPr>
            </w:pPr>
            <w:r w:rsidRPr="00A220F1">
              <w:rPr>
                <w:rFonts w:ascii="Times New Roman" w:hAnsi="Times New Roman" w:cs="Times New Roman"/>
                <w:sz w:val="16"/>
              </w:rPr>
              <w:t>Underskrift Beslutsfattare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C450C3A" w14:textId="77777777" w:rsidR="00B13F45" w:rsidRPr="00A220F1" w:rsidRDefault="00B13F45" w:rsidP="009B33CA">
            <w:pPr>
              <w:pStyle w:val="TableHeading2"/>
              <w:rPr>
                <w:rFonts w:ascii="Times New Roman" w:hAnsi="Times New Roman" w:cs="Times New Roman"/>
              </w:rPr>
            </w:pPr>
            <w:r w:rsidRPr="00A220F1">
              <w:rPr>
                <w:rFonts w:ascii="Times New Roman" w:hAnsi="Times New Roman" w:cs="Times New Roman"/>
                <w:sz w:val="16"/>
              </w:rPr>
              <w:t>Datum</w:t>
            </w:r>
          </w:p>
        </w:tc>
      </w:tr>
      <w:tr w:rsidR="00B13F45" w:rsidRPr="00A220F1" w14:paraId="2467AC46" w14:textId="77777777" w:rsidTr="009B33CA">
        <w:tc>
          <w:tcPr>
            <w:tcW w:w="5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ADB202" w14:textId="77777777" w:rsidR="00B13F45" w:rsidRPr="00A220F1" w:rsidRDefault="00B13F45" w:rsidP="009B33CA">
            <w:pPr>
              <w:pStyle w:val="FormText"/>
              <w:spacing w:after="60"/>
              <w:rPr>
                <w:rFonts w:ascii="Times New Roman" w:hAnsi="Times New Roman" w:cs="Times New Roman"/>
                <w:sz w:val="16"/>
              </w:rPr>
            </w:pPr>
            <w:r w:rsidRPr="00A220F1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20F1">
              <w:rPr>
                <w:rFonts w:ascii="Times New Roman" w:hAnsi="Times New Roman" w:cs="Times New Roman"/>
              </w:rPr>
              <w:instrText xml:space="preserve"> FORMTEXT </w:instrText>
            </w:r>
            <w:r w:rsidRPr="00A220F1">
              <w:rPr>
                <w:rFonts w:ascii="Times New Roman" w:hAnsi="Times New Roman" w:cs="Times New Roman"/>
              </w:rPr>
            </w:r>
            <w:r w:rsidRPr="00A220F1">
              <w:rPr>
                <w:rFonts w:ascii="Times New Roman" w:hAnsi="Times New Roman" w:cs="Times New Roman"/>
              </w:rPr>
              <w:fldChar w:fldCharType="separate"/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92A242" w14:textId="77777777" w:rsidR="00B13F45" w:rsidRPr="00A220F1" w:rsidRDefault="00B13F45" w:rsidP="009B33CA">
            <w:pPr>
              <w:pStyle w:val="FormText"/>
              <w:spacing w:after="60"/>
              <w:rPr>
                <w:rFonts w:ascii="Times New Roman" w:hAnsi="Times New Roman" w:cs="Times New Roman"/>
                <w:sz w:val="16"/>
              </w:rPr>
            </w:pPr>
            <w:r w:rsidRPr="00A220F1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20F1">
              <w:rPr>
                <w:rFonts w:ascii="Times New Roman" w:hAnsi="Times New Roman" w:cs="Times New Roman"/>
              </w:rPr>
              <w:instrText xml:space="preserve"> FORMTEXT </w:instrText>
            </w:r>
            <w:r w:rsidRPr="00A220F1">
              <w:rPr>
                <w:rFonts w:ascii="Times New Roman" w:hAnsi="Times New Roman" w:cs="Times New Roman"/>
              </w:rPr>
            </w:r>
            <w:r w:rsidRPr="00A220F1">
              <w:rPr>
                <w:rFonts w:ascii="Times New Roman" w:hAnsi="Times New Roman" w:cs="Times New Roman"/>
              </w:rPr>
              <w:fldChar w:fldCharType="separate"/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3848BB4B" w14:textId="77777777" w:rsidR="00B13F45" w:rsidRPr="00A220F1" w:rsidRDefault="00B13F45" w:rsidP="00B13F45">
      <w:pPr>
        <w:pStyle w:val="TableHeading1"/>
        <w:rPr>
          <w:sz w:val="18"/>
        </w:rPr>
      </w:pPr>
      <w:r w:rsidRPr="00A220F1">
        <w:rPr>
          <w:sz w:val="18"/>
        </w:rPr>
        <w:t>LEDIGHET</w:t>
      </w:r>
    </w:p>
    <w:tbl>
      <w:tblPr>
        <w:tblW w:w="9244" w:type="dxa"/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1617"/>
        <w:gridCol w:w="7627"/>
      </w:tblGrid>
      <w:tr w:rsidR="00B13F45" w:rsidRPr="00A220F1" w14:paraId="13220311" w14:textId="77777777" w:rsidTr="009B33CA">
        <w:trPr>
          <w:trHeight w:val="174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945F91F" w14:textId="77777777" w:rsidR="00B13F45" w:rsidRPr="00A220F1" w:rsidRDefault="004472C4" w:rsidP="009B33CA">
            <w:pPr>
              <w:spacing w:before="60" w:after="60"/>
              <w:rPr>
                <w:sz w:val="18"/>
              </w:rPr>
            </w:pPr>
            <w:sdt>
              <w:sdtPr>
                <w:rPr>
                  <w:sz w:val="18"/>
                </w:rPr>
                <w:id w:val="185706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F45" w:rsidRPr="00A220F1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B13F45" w:rsidRPr="00A220F1">
              <w:rPr>
                <w:sz w:val="18"/>
              </w:rPr>
              <w:t xml:space="preserve"> Beviljas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C730209" w14:textId="77777777" w:rsidR="00B13F45" w:rsidRPr="00A220F1" w:rsidRDefault="00B13F45" w:rsidP="009B33CA">
            <w:pPr>
              <w:pStyle w:val="TableHeading2"/>
              <w:rPr>
                <w:rFonts w:ascii="Times New Roman" w:hAnsi="Times New Roman" w:cs="Times New Roman"/>
                <w:sz w:val="16"/>
                <w:szCs w:val="16"/>
              </w:rPr>
            </w:pPr>
            <w:r w:rsidRPr="00A220F1">
              <w:rPr>
                <w:rFonts w:ascii="Times New Roman" w:hAnsi="Times New Roman" w:cs="Times New Roman"/>
                <w:sz w:val="16"/>
                <w:szCs w:val="16"/>
              </w:rPr>
              <w:t>Notering</w:t>
            </w:r>
          </w:p>
        </w:tc>
      </w:tr>
      <w:tr w:rsidR="00B13F45" w:rsidRPr="00A220F1" w14:paraId="3B80888F" w14:textId="77777777" w:rsidTr="009B33CA">
        <w:trPr>
          <w:trHeight w:val="353"/>
        </w:trPr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DC56F4" w14:textId="77777777" w:rsidR="00B13F45" w:rsidRPr="00A220F1" w:rsidRDefault="004472C4" w:rsidP="009B33CA">
            <w:pPr>
              <w:spacing w:before="60" w:after="60"/>
              <w:rPr>
                <w:sz w:val="18"/>
              </w:rPr>
            </w:pPr>
            <w:sdt>
              <w:sdtPr>
                <w:rPr>
                  <w:sz w:val="18"/>
                </w:rPr>
                <w:id w:val="-38494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F45" w:rsidRPr="00A220F1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B13F45" w:rsidRPr="00A220F1">
              <w:rPr>
                <w:sz w:val="18"/>
              </w:rPr>
              <w:t xml:space="preserve"> Avslås</w:t>
            </w:r>
          </w:p>
        </w:tc>
        <w:tc>
          <w:tcPr>
            <w:tcW w:w="7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0095D3" w14:textId="77777777" w:rsidR="00B13F45" w:rsidRPr="00A220F1" w:rsidRDefault="00B13F45" w:rsidP="009B33CA">
            <w:pPr>
              <w:pStyle w:val="FormText"/>
              <w:rPr>
                <w:rFonts w:ascii="Times New Roman" w:hAnsi="Times New Roman" w:cs="Times New Roman"/>
                <w:sz w:val="16"/>
                <w:szCs w:val="16"/>
              </w:rPr>
            </w:pPr>
            <w:r w:rsidRPr="00A220F1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20F1">
              <w:rPr>
                <w:rFonts w:ascii="Times New Roman" w:hAnsi="Times New Roman" w:cs="Times New Roman"/>
              </w:rPr>
              <w:instrText xml:space="preserve"> FORMTEXT </w:instrText>
            </w:r>
            <w:r w:rsidRPr="00A220F1">
              <w:rPr>
                <w:rFonts w:ascii="Times New Roman" w:hAnsi="Times New Roman" w:cs="Times New Roman"/>
              </w:rPr>
            </w:r>
            <w:r w:rsidRPr="00A220F1">
              <w:rPr>
                <w:rFonts w:ascii="Times New Roman" w:hAnsi="Times New Roman" w:cs="Times New Roman"/>
              </w:rPr>
              <w:fldChar w:fldCharType="separate"/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  <w:noProof/>
              </w:rPr>
              <w:t> </w:t>
            </w:r>
            <w:r w:rsidRPr="00A220F1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4D03A5AC" w14:textId="77777777" w:rsidR="00B13F45" w:rsidRPr="00A220F1" w:rsidRDefault="00B13F45" w:rsidP="00B13F45"/>
    <w:p w14:paraId="1FF79B84" w14:textId="77777777" w:rsidR="00B13F45" w:rsidRPr="00A220F1" w:rsidRDefault="00B13F45" w:rsidP="00B13F45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lang w:val="sv-SE"/>
        </w:rPr>
      </w:pPr>
      <w:r w:rsidRPr="00A220F1">
        <w:rPr>
          <w:rFonts w:ascii="Times New Roman" w:hAnsi="Times New Roman" w:cs="Times New Roman"/>
          <w:sz w:val="22"/>
          <w:lang w:val="sv-SE"/>
        </w:rPr>
        <w:t>Föräldraledighet är ledighet i samband med barns födelse</w:t>
      </w:r>
      <w:r w:rsidRPr="00A220F1">
        <w:rPr>
          <w:rFonts w:ascii="Times New Roman" w:hAnsi="Times New Roman" w:cs="Times New Roman"/>
          <w:sz w:val="24"/>
          <w:lang w:val="sv-SE"/>
        </w:rPr>
        <w:t xml:space="preserve">. </w:t>
      </w:r>
    </w:p>
    <w:p w14:paraId="7915DD3C" w14:textId="77777777" w:rsidR="00B13F45" w:rsidRPr="00A220F1" w:rsidRDefault="00B13F45" w:rsidP="00B13F45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lang w:val="sv-SE"/>
        </w:rPr>
      </w:pPr>
      <w:r w:rsidRPr="00A220F1">
        <w:rPr>
          <w:rFonts w:ascii="Times New Roman" w:hAnsi="Times New Roman" w:cs="Times New Roman"/>
          <w:sz w:val="22"/>
          <w:lang w:val="sv-SE"/>
        </w:rPr>
        <w:t>Tillfällig föräldraledighet är ledighet när barnet är sjukt eller smittat, mm</w:t>
      </w:r>
    </w:p>
    <w:p w14:paraId="72C96C93" w14:textId="77777777" w:rsidR="004A6D26" w:rsidRPr="00A220F1" w:rsidRDefault="004A6D26" w:rsidP="00294274"/>
    <w:sectPr w:rsidR="004A6D26" w:rsidRPr="00A220F1" w:rsidSect="001F117D">
      <w:headerReference w:type="default" r:id="rId8"/>
      <w:headerReference w:type="first" r:id="rId9"/>
      <w:pgSz w:w="11907" w:h="16840" w:code="9"/>
      <w:pgMar w:top="2410" w:right="1531" w:bottom="1418" w:left="1531" w:header="56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A7C64" w14:textId="77777777" w:rsidR="000B356E" w:rsidRPr="00782350" w:rsidRDefault="000B356E" w:rsidP="00AA1834">
      <w:pPr>
        <w:pStyle w:val="Heading3"/>
        <w:rPr>
          <w:rFonts w:ascii="Times New Roman" w:eastAsia="Times New Roman" w:hAnsi="Times New Roman" w:cs="Times New Roman"/>
        </w:rPr>
      </w:pPr>
      <w:r>
        <w:separator/>
      </w:r>
    </w:p>
  </w:endnote>
  <w:endnote w:type="continuationSeparator" w:id="0">
    <w:p w14:paraId="60A2CE3C" w14:textId="77777777" w:rsidR="000B356E" w:rsidRPr="00782350" w:rsidRDefault="000B356E" w:rsidP="00AA1834">
      <w:pPr>
        <w:pStyle w:val="Heading3"/>
        <w:rPr>
          <w:rFonts w:ascii="Times New Roman" w:eastAsia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wesom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wesome Semibold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21970" w14:textId="77777777" w:rsidR="000B356E" w:rsidRPr="00782350" w:rsidRDefault="000B356E" w:rsidP="00AA1834">
      <w:pPr>
        <w:pStyle w:val="Heading3"/>
        <w:rPr>
          <w:rFonts w:ascii="Times New Roman" w:eastAsia="Times New Roman" w:hAnsi="Times New Roman" w:cs="Times New Roman"/>
        </w:rPr>
      </w:pPr>
      <w:r>
        <w:separator/>
      </w:r>
    </w:p>
  </w:footnote>
  <w:footnote w:type="continuationSeparator" w:id="0">
    <w:p w14:paraId="3969287A" w14:textId="77777777" w:rsidR="000B356E" w:rsidRPr="00782350" w:rsidRDefault="000B356E" w:rsidP="00AA1834">
      <w:pPr>
        <w:pStyle w:val="Heading3"/>
        <w:rPr>
          <w:rFonts w:ascii="Times New Roman" w:eastAsia="Times New Roman" w:hAnsi="Times New Roman" w:cs="Times New Roman"/>
        </w:rPr>
      </w:pPr>
      <w:r>
        <w:continuationSeparator/>
      </w:r>
    </w:p>
  </w:footnote>
  <w:footnote w:id="1">
    <w:p w14:paraId="4B7F85DF" w14:textId="77777777" w:rsidR="00B13F45" w:rsidRPr="00A220F1" w:rsidRDefault="00B13F45" w:rsidP="00B13F45">
      <w:pPr>
        <w:pStyle w:val="FootnoteText"/>
        <w:rPr>
          <w:rFonts w:ascii="Times New Roman" w:hAnsi="Times New Roman"/>
          <w:lang w:val="sv-SE"/>
        </w:rPr>
      </w:pPr>
      <w:r w:rsidRPr="00A220F1">
        <w:rPr>
          <w:rStyle w:val="FootnoteReference"/>
          <w:rFonts w:ascii="Times New Roman" w:hAnsi="Times New Roman"/>
        </w:rPr>
        <w:footnoteRef/>
      </w:r>
      <w:r w:rsidRPr="00A220F1">
        <w:rPr>
          <w:rFonts w:ascii="Times New Roman" w:hAnsi="Times New Roman"/>
          <w:lang w:val="sv-SE"/>
        </w:rPr>
        <w:t xml:space="preserve"> Jag medger mina och mitt barns personuppgifter behandlas med automatisk databehandling och att dessa uppgifter får föras vidare till Försäkringskassan eller annan som behöver dessa uppgifter för att utföra löneberäkningar.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37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2"/>
      <w:gridCol w:w="4266"/>
    </w:tblGrid>
    <w:tr w:rsidR="002768EF" w:rsidRPr="00F0710F" w14:paraId="7A7BED98" w14:textId="77777777" w:rsidTr="00BB4D2F">
      <w:trPr>
        <w:trHeight w:val="907"/>
      </w:trPr>
      <w:tc>
        <w:tcPr>
          <w:tcW w:w="5868" w:type="dxa"/>
        </w:tcPr>
        <w:p w14:paraId="0D90619E" w14:textId="77777777" w:rsidR="00E55D31" w:rsidRDefault="00E55D31" w:rsidP="00BB4D2F">
          <w:pPr>
            <w:spacing w:before="20" w:after="20"/>
          </w:pPr>
        </w:p>
      </w:tc>
      <w:tc>
        <w:tcPr>
          <w:tcW w:w="4449" w:type="dxa"/>
        </w:tcPr>
        <w:p w14:paraId="76FD9CF9" w14:textId="77777777" w:rsidR="00E55D31" w:rsidRPr="00F0710F" w:rsidRDefault="00B13F45" w:rsidP="00B13F45">
          <w:pPr>
            <w:pStyle w:val="Header"/>
            <w:spacing w:before="20" w:after="20"/>
            <w:jc w:val="center"/>
          </w:pPr>
          <w:r>
            <w:rPr>
              <w:noProof/>
            </w:rPr>
            <w:drawing>
              <wp:inline distT="0" distB="0" distL="0" distR="0" wp14:anchorId="64FAB84F" wp14:editId="017DA098">
                <wp:extent cx="1735200" cy="414000"/>
                <wp:effectExtent l="0" t="0" r="0" b="5715"/>
                <wp:docPr id="2" name="Picture 2" descr="AW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5200" cy="41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F56EB35" w14:textId="77777777" w:rsidR="00E55D31" w:rsidRPr="00CA2CF4" w:rsidRDefault="00E55D31" w:rsidP="00E55D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37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2"/>
      <w:gridCol w:w="4266"/>
    </w:tblGrid>
    <w:tr w:rsidR="00AE1071" w:rsidRPr="00F0710F" w14:paraId="1A18DA1A" w14:textId="77777777" w:rsidTr="00BB4D2F">
      <w:trPr>
        <w:trHeight w:val="907"/>
      </w:trPr>
      <w:tc>
        <w:tcPr>
          <w:tcW w:w="5868" w:type="dxa"/>
        </w:tcPr>
        <w:p w14:paraId="08ECEDE0" w14:textId="77777777" w:rsidR="00A041FC" w:rsidRDefault="00A041FC" w:rsidP="002768EF">
          <w:pPr>
            <w:spacing w:before="20" w:after="20"/>
            <w:jc w:val="right"/>
          </w:pPr>
        </w:p>
      </w:tc>
      <w:tc>
        <w:tcPr>
          <w:tcW w:w="4449" w:type="dxa"/>
        </w:tcPr>
        <w:p w14:paraId="046E64AC" w14:textId="77777777" w:rsidR="00A041FC" w:rsidRPr="00F0710F" w:rsidRDefault="00B13F45" w:rsidP="00B13F45">
          <w:pPr>
            <w:pStyle w:val="Header"/>
            <w:spacing w:before="20" w:after="20"/>
            <w:jc w:val="right"/>
          </w:pPr>
          <w:r>
            <w:rPr>
              <w:noProof/>
            </w:rPr>
            <w:drawing>
              <wp:inline distT="0" distB="0" distL="0" distR="0" wp14:anchorId="4B869E4A" wp14:editId="06736A22">
                <wp:extent cx="1735200" cy="414000"/>
                <wp:effectExtent l="0" t="0" r="0" b="5715"/>
                <wp:docPr id="1" name="Picture 1" descr="AW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5200" cy="41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73D317" w14:textId="77777777" w:rsidR="00DD278A" w:rsidRPr="00CA2CF4" w:rsidRDefault="00DD278A" w:rsidP="00CE01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20BF0"/>
    <w:multiLevelType w:val="multilevel"/>
    <w:tmpl w:val="E42A9B16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" w15:restartNumberingAfterBreak="0">
    <w:nsid w:val="046E2924"/>
    <w:multiLevelType w:val="multilevel"/>
    <w:tmpl w:val="9076A966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18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" w15:restartNumberingAfterBreak="0">
    <w:nsid w:val="05583206"/>
    <w:multiLevelType w:val="multilevel"/>
    <w:tmpl w:val="4D0E73E6"/>
    <w:numStyleLink w:val="CompanyList"/>
  </w:abstractNum>
  <w:abstractNum w:abstractNumId="4" w15:restartNumberingAfterBreak="0">
    <w:nsid w:val="06B752DD"/>
    <w:multiLevelType w:val="multilevel"/>
    <w:tmpl w:val="C8C238D8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2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5" w15:restartNumberingAfterBreak="0">
    <w:nsid w:val="06E05E95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6" w15:restartNumberingAfterBreak="0">
    <w:nsid w:val="075C7472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7" w15:restartNumberingAfterBreak="0">
    <w:nsid w:val="0AAB6ADE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8" w15:restartNumberingAfterBreak="0">
    <w:nsid w:val="0CC4627E"/>
    <w:multiLevelType w:val="multilevel"/>
    <w:tmpl w:val="4D0E73E6"/>
    <w:numStyleLink w:val="CompanyList"/>
  </w:abstractNum>
  <w:abstractNum w:abstractNumId="9" w15:restartNumberingAfterBreak="0">
    <w:nsid w:val="155F09B1"/>
    <w:multiLevelType w:val="multilevel"/>
    <w:tmpl w:val="F3D84692"/>
    <w:numStyleLink w:val="CompanyListBullet"/>
  </w:abstractNum>
  <w:abstractNum w:abstractNumId="10" w15:restartNumberingAfterBreak="0">
    <w:nsid w:val="15A0479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676594F"/>
    <w:multiLevelType w:val="multilevel"/>
    <w:tmpl w:val="F3D84692"/>
    <w:numStyleLink w:val="CompanyListBullet"/>
  </w:abstractNum>
  <w:abstractNum w:abstractNumId="12" w15:restartNumberingAfterBreak="0">
    <w:nsid w:val="19551685"/>
    <w:multiLevelType w:val="multilevel"/>
    <w:tmpl w:val="F3D84692"/>
    <w:numStyleLink w:val="CompanyListBullet"/>
  </w:abstractNum>
  <w:abstractNum w:abstractNumId="13" w15:restartNumberingAfterBreak="0">
    <w:nsid w:val="1A58607D"/>
    <w:multiLevelType w:val="hybridMultilevel"/>
    <w:tmpl w:val="C79A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209B8"/>
    <w:multiLevelType w:val="singleLevel"/>
    <w:tmpl w:val="1DF00A22"/>
    <w:lvl w:ilvl="0">
      <w:start w:val="1"/>
      <w:numFmt w:val="bullet"/>
      <w:lvlText w:val="◦"/>
      <w:lvlJc w:val="left"/>
      <w:pPr>
        <w:tabs>
          <w:tab w:val="num" w:pos="680"/>
        </w:tabs>
        <w:ind w:left="680" w:hanging="340"/>
      </w:pPr>
      <w:rPr>
        <w:rFonts w:ascii="Georgia" w:hAnsi="Georgia" w:hint="default"/>
        <w:sz w:val="18"/>
      </w:rPr>
    </w:lvl>
  </w:abstractNum>
  <w:abstractNum w:abstractNumId="15" w15:restartNumberingAfterBreak="0">
    <w:nsid w:val="1E88770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EE31E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F85670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46498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2101C9"/>
    <w:multiLevelType w:val="multilevel"/>
    <w:tmpl w:val="F3D84692"/>
    <w:numStyleLink w:val="CompanyListBullet"/>
  </w:abstractNum>
  <w:abstractNum w:abstractNumId="20" w15:restartNumberingAfterBreak="0">
    <w:nsid w:val="2D566DD0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21" w15:restartNumberingAfterBreak="0">
    <w:nsid w:val="33562309"/>
    <w:multiLevelType w:val="multilevel"/>
    <w:tmpl w:val="F3D84692"/>
    <w:styleLink w:val="CompanyListBullet"/>
    <w:lvl w:ilvl="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color w:val="05D48E" w:themeColor="accent2"/>
      </w:rPr>
    </w:lvl>
    <w:lvl w:ilvl="1">
      <w:start w:val="1"/>
      <w:numFmt w:val="bullet"/>
      <w:lvlText w:val="˗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2" w15:restartNumberingAfterBreak="0">
    <w:nsid w:val="35535EF5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23" w15:restartNumberingAfterBreak="0">
    <w:nsid w:val="3BD81B03"/>
    <w:multiLevelType w:val="multilevel"/>
    <w:tmpl w:val="EA0C4DFE"/>
    <w:lvl w:ilvl="0">
      <w:start w:val="1"/>
      <w:numFmt w:val="decimal"/>
      <w:lvlRestart w:val="0"/>
      <w:lvlText w:val="%1.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Heading4No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3"/>
      <w:pStyle w:val="Heading5No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3CF54A6B"/>
    <w:multiLevelType w:val="multilevel"/>
    <w:tmpl w:val="F3D84692"/>
    <w:numStyleLink w:val="CompanyListBullet"/>
  </w:abstractNum>
  <w:abstractNum w:abstractNumId="25" w15:restartNumberingAfterBreak="0">
    <w:nsid w:val="43196473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26" w15:restartNumberingAfterBreak="0">
    <w:nsid w:val="4457704C"/>
    <w:multiLevelType w:val="multilevel"/>
    <w:tmpl w:val="F3D84692"/>
    <w:numStyleLink w:val="CompanyListBullet"/>
  </w:abstractNum>
  <w:abstractNum w:abstractNumId="27" w15:restartNumberingAfterBreak="0">
    <w:nsid w:val="4C8A0D57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8" w15:restartNumberingAfterBreak="0">
    <w:nsid w:val="4FB10D94"/>
    <w:multiLevelType w:val="multilevel"/>
    <w:tmpl w:val="460CCA2C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9" w15:restartNumberingAfterBreak="0">
    <w:nsid w:val="50187E6D"/>
    <w:multiLevelType w:val="multilevel"/>
    <w:tmpl w:val="E42A9B16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0" w15:restartNumberingAfterBreak="0">
    <w:nsid w:val="539E25EB"/>
    <w:multiLevelType w:val="multilevel"/>
    <w:tmpl w:val="4D0E73E6"/>
    <w:numStyleLink w:val="CompanyList"/>
  </w:abstractNum>
  <w:abstractNum w:abstractNumId="31" w15:restartNumberingAfterBreak="0">
    <w:nsid w:val="552D6C8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AA713DF"/>
    <w:multiLevelType w:val="multilevel"/>
    <w:tmpl w:val="F3D84692"/>
    <w:numStyleLink w:val="CompanyListBullet"/>
  </w:abstractNum>
  <w:abstractNum w:abstractNumId="33" w15:restartNumberingAfterBreak="0">
    <w:nsid w:val="5BF86FE8"/>
    <w:multiLevelType w:val="multilevel"/>
    <w:tmpl w:val="4D0E73E6"/>
    <w:numStyleLink w:val="CompanyList"/>
  </w:abstractNum>
  <w:abstractNum w:abstractNumId="34" w15:restartNumberingAfterBreak="0">
    <w:nsid w:val="5C4514A4"/>
    <w:multiLevelType w:val="multilevel"/>
    <w:tmpl w:val="E61C7C44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35" w15:restartNumberingAfterBreak="0">
    <w:nsid w:val="676437C2"/>
    <w:multiLevelType w:val="multilevel"/>
    <w:tmpl w:val="4D0E73E6"/>
    <w:numStyleLink w:val="CompanyList"/>
  </w:abstractNum>
  <w:abstractNum w:abstractNumId="36" w15:restartNumberingAfterBreak="0">
    <w:nsid w:val="6A6D1DD1"/>
    <w:multiLevelType w:val="multilevel"/>
    <w:tmpl w:val="F3D84692"/>
    <w:numStyleLink w:val="CompanyListBullet"/>
  </w:abstractNum>
  <w:abstractNum w:abstractNumId="37" w15:restartNumberingAfterBreak="0">
    <w:nsid w:val="6ACA0DFC"/>
    <w:multiLevelType w:val="multilevel"/>
    <w:tmpl w:val="4D0E73E6"/>
    <w:numStyleLink w:val="CompanyList"/>
  </w:abstractNum>
  <w:abstractNum w:abstractNumId="38" w15:restartNumberingAfterBreak="0">
    <w:nsid w:val="6E1A2E51"/>
    <w:multiLevelType w:val="multilevel"/>
    <w:tmpl w:val="4D0E73E6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39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6EDE78E9"/>
    <w:multiLevelType w:val="multilevel"/>
    <w:tmpl w:val="460CCA2C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1" w15:restartNumberingAfterBreak="0">
    <w:nsid w:val="780C427A"/>
    <w:multiLevelType w:val="multilevel"/>
    <w:tmpl w:val="C8C238D8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2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2" w15:restartNumberingAfterBreak="0">
    <w:nsid w:val="7C883C8C"/>
    <w:multiLevelType w:val="multilevel"/>
    <w:tmpl w:val="F3D84692"/>
    <w:numStyleLink w:val="CompanyListBullet"/>
  </w:abstractNum>
  <w:num w:numId="1">
    <w:abstractNumId w:val="0"/>
  </w:num>
  <w:num w:numId="2">
    <w:abstractNumId w:val="39"/>
  </w:num>
  <w:num w:numId="3">
    <w:abstractNumId w:val="38"/>
  </w:num>
  <w:num w:numId="4">
    <w:abstractNumId w:val="7"/>
  </w:num>
  <w:num w:numId="5">
    <w:abstractNumId w:val="23"/>
  </w:num>
  <w:num w:numId="6">
    <w:abstractNumId w:val="6"/>
  </w:num>
  <w:num w:numId="7">
    <w:abstractNumId w:val="27"/>
  </w:num>
  <w:num w:numId="8">
    <w:abstractNumId w:val="8"/>
  </w:num>
  <w:num w:numId="9">
    <w:abstractNumId w:val="28"/>
  </w:num>
  <w:num w:numId="10">
    <w:abstractNumId w:val="40"/>
  </w:num>
  <w:num w:numId="11">
    <w:abstractNumId w:val="1"/>
  </w:num>
  <w:num w:numId="12">
    <w:abstractNumId w:val="29"/>
  </w:num>
  <w:num w:numId="13">
    <w:abstractNumId w:val="2"/>
  </w:num>
  <w:num w:numId="14">
    <w:abstractNumId w:val="14"/>
  </w:num>
  <w:num w:numId="15">
    <w:abstractNumId w:val="25"/>
  </w:num>
  <w:num w:numId="16">
    <w:abstractNumId w:val="22"/>
  </w:num>
  <w:num w:numId="17">
    <w:abstractNumId w:val="5"/>
  </w:num>
  <w:num w:numId="18">
    <w:abstractNumId w:val="20"/>
  </w:num>
  <w:num w:numId="19">
    <w:abstractNumId w:val="4"/>
  </w:num>
  <w:num w:numId="20">
    <w:abstractNumId w:val="41"/>
  </w:num>
  <w:num w:numId="21">
    <w:abstractNumId w:val="21"/>
  </w:num>
  <w:num w:numId="22">
    <w:abstractNumId w:val="32"/>
  </w:num>
  <w:num w:numId="23">
    <w:abstractNumId w:val="11"/>
  </w:num>
  <w:num w:numId="24">
    <w:abstractNumId w:val="26"/>
  </w:num>
  <w:num w:numId="25">
    <w:abstractNumId w:val="24"/>
  </w:num>
  <w:num w:numId="26">
    <w:abstractNumId w:val="33"/>
  </w:num>
  <w:num w:numId="27">
    <w:abstractNumId w:val="36"/>
  </w:num>
  <w:num w:numId="28">
    <w:abstractNumId w:val="30"/>
  </w:num>
  <w:num w:numId="29">
    <w:abstractNumId w:val="13"/>
  </w:num>
  <w:num w:numId="30">
    <w:abstractNumId w:val="34"/>
  </w:num>
  <w:num w:numId="31">
    <w:abstractNumId w:val="35"/>
  </w:num>
  <w:num w:numId="32">
    <w:abstractNumId w:val="42"/>
  </w:num>
  <w:num w:numId="33">
    <w:abstractNumId w:val="12"/>
  </w:num>
  <w:num w:numId="34">
    <w:abstractNumId w:val="3"/>
  </w:num>
  <w:num w:numId="35">
    <w:abstractNumId w:val="19"/>
  </w:num>
  <w:num w:numId="36">
    <w:abstractNumId w:val="37"/>
  </w:num>
  <w:num w:numId="3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Inserted" w:val="No"/>
    <w:docVar w:name="DVarLanguage" w:val="Sv"/>
    <w:docVar w:name="DVarPageNumberInserted" w:val="Yes"/>
  </w:docVars>
  <w:rsids>
    <w:rsidRoot w:val="00B13F45"/>
    <w:rsid w:val="0000082E"/>
    <w:rsid w:val="00000D68"/>
    <w:rsid w:val="0000150A"/>
    <w:rsid w:val="00001B7C"/>
    <w:rsid w:val="00001DAA"/>
    <w:rsid w:val="000042F3"/>
    <w:rsid w:val="00004F3D"/>
    <w:rsid w:val="000074E3"/>
    <w:rsid w:val="00007505"/>
    <w:rsid w:val="000075DD"/>
    <w:rsid w:val="000076B2"/>
    <w:rsid w:val="000100F8"/>
    <w:rsid w:val="000115D3"/>
    <w:rsid w:val="00014500"/>
    <w:rsid w:val="00014BF3"/>
    <w:rsid w:val="0001534B"/>
    <w:rsid w:val="000154DA"/>
    <w:rsid w:val="000164EA"/>
    <w:rsid w:val="000168CF"/>
    <w:rsid w:val="00021378"/>
    <w:rsid w:val="00021D25"/>
    <w:rsid w:val="000225B7"/>
    <w:rsid w:val="00022CEE"/>
    <w:rsid w:val="000245CE"/>
    <w:rsid w:val="00024698"/>
    <w:rsid w:val="00024EEC"/>
    <w:rsid w:val="000264D9"/>
    <w:rsid w:val="00027547"/>
    <w:rsid w:val="000277C7"/>
    <w:rsid w:val="00027C58"/>
    <w:rsid w:val="00027EA7"/>
    <w:rsid w:val="000304E3"/>
    <w:rsid w:val="0003288E"/>
    <w:rsid w:val="000331EC"/>
    <w:rsid w:val="00034347"/>
    <w:rsid w:val="000353E9"/>
    <w:rsid w:val="00036191"/>
    <w:rsid w:val="000365B4"/>
    <w:rsid w:val="00040301"/>
    <w:rsid w:val="00040D89"/>
    <w:rsid w:val="00041684"/>
    <w:rsid w:val="000431A2"/>
    <w:rsid w:val="00043529"/>
    <w:rsid w:val="00043B99"/>
    <w:rsid w:val="000440AD"/>
    <w:rsid w:val="000450D0"/>
    <w:rsid w:val="0004541D"/>
    <w:rsid w:val="0005141F"/>
    <w:rsid w:val="0005155F"/>
    <w:rsid w:val="00052224"/>
    <w:rsid w:val="00052BF3"/>
    <w:rsid w:val="00052CC4"/>
    <w:rsid w:val="0005314B"/>
    <w:rsid w:val="000537F6"/>
    <w:rsid w:val="00053867"/>
    <w:rsid w:val="00055633"/>
    <w:rsid w:val="000557C0"/>
    <w:rsid w:val="000574DA"/>
    <w:rsid w:val="000606CA"/>
    <w:rsid w:val="0006171A"/>
    <w:rsid w:val="00061E6F"/>
    <w:rsid w:val="000623DF"/>
    <w:rsid w:val="000642F2"/>
    <w:rsid w:val="00064D55"/>
    <w:rsid w:val="00065A5C"/>
    <w:rsid w:val="00066654"/>
    <w:rsid w:val="0007138D"/>
    <w:rsid w:val="0007145E"/>
    <w:rsid w:val="000738F0"/>
    <w:rsid w:val="00073B56"/>
    <w:rsid w:val="00073CD2"/>
    <w:rsid w:val="00073CF2"/>
    <w:rsid w:val="00074971"/>
    <w:rsid w:val="00074B9A"/>
    <w:rsid w:val="000755D9"/>
    <w:rsid w:val="00076539"/>
    <w:rsid w:val="0007678A"/>
    <w:rsid w:val="00076AC9"/>
    <w:rsid w:val="000778B9"/>
    <w:rsid w:val="00077D81"/>
    <w:rsid w:val="00081A6C"/>
    <w:rsid w:val="000823EA"/>
    <w:rsid w:val="00082BAF"/>
    <w:rsid w:val="000840F8"/>
    <w:rsid w:val="00084DFF"/>
    <w:rsid w:val="000853C4"/>
    <w:rsid w:val="00086104"/>
    <w:rsid w:val="00090037"/>
    <w:rsid w:val="00091444"/>
    <w:rsid w:val="0009162C"/>
    <w:rsid w:val="00091941"/>
    <w:rsid w:val="00091ABC"/>
    <w:rsid w:val="00093DA8"/>
    <w:rsid w:val="00093F36"/>
    <w:rsid w:val="00093FC1"/>
    <w:rsid w:val="00094077"/>
    <w:rsid w:val="000A1F6C"/>
    <w:rsid w:val="000A5678"/>
    <w:rsid w:val="000A6429"/>
    <w:rsid w:val="000A72F8"/>
    <w:rsid w:val="000B0D5E"/>
    <w:rsid w:val="000B240E"/>
    <w:rsid w:val="000B2E45"/>
    <w:rsid w:val="000B3049"/>
    <w:rsid w:val="000B3147"/>
    <w:rsid w:val="000B356E"/>
    <w:rsid w:val="000B40F3"/>
    <w:rsid w:val="000B44E1"/>
    <w:rsid w:val="000B4766"/>
    <w:rsid w:val="000B5695"/>
    <w:rsid w:val="000B7C74"/>
    <w:rsid w:val="000C1276"/>
    <w:rsid w:val="000C3C6A"/>
    <w:rsid w:val="000C686B"/>
    <w:rsid w:val="000C71A5"/>
    <w:rsid w:val="000C7E96"/>
    <w:rsid w:val="000C7FB1"/>
    <w:rsid w:val="000D19A7"/>
    <w:rsid w:val="000D1A10"/>
    <w:rsid w:val="000D2A63"/>
    <w:rsid w:val="000D4078"/>
    <w:rsid w:val="000D4B7E"/>
    <w:rsid w:val="000D4F0F"/>
    <w:rsid w:val="000D4F5F"/>
    <w:rsid w:val="000E020E"/>
    <w:rsid w:val="000E02CB"/>
    <w:rsid w:val="000E0324"/>
    <w:rsid w:val="000E03F4"/>
    <w:rsid w:val="000E0DB8"/>
    <w:rsid w:val="000E13E3"/>
    <w:rsid w:val="000E2E58"/>
    <w:rsid w:val="000E4246"/>
    <w:rsid w:val="000E625B"/>
    <w:rsid w:val="000E67DB"/>
    <w:rsid w:val="000E7725"/>
    <w:rsid w:val="000F0BBF"/>
    <w:rsid w:val="000F0E64"/>
    <w:rsid w:val="000F0F5C"/>
    <w:rsid w:val="000F294C"/>
    <w:rsid w:val="000F2DC6"/>
    <w:rsid w:val="000F3AD0"/>
    <w:rsid w:val="0010002E"/>
    <w:rsid w:val="00100261"/>
    <w:rsid w:val="00100571"/>
    <w:rsid w:val="00100F7D"/>
    <w:rsid w:val="0010243F"/>
    <w:rsid w:val="00104B8E"/>
    <w:rsid w:val="00104C21"/>
    <w:rsid w:val="00105404"/>
    <w:rsid w:val="00106581"/>
    <w:rsid w:val="001071C9"/>
    <w:rsid w:val="00110A6D"/>
    <w:rsid w:val="00111810"/>
    <w:rsid w:val="00111C1C"/>
    <w:rsid w:val="00113739"/>
    <w:rsid w:val="0011381A"/>
    <w:rsid w:val="001149A0"/>
    <w:rsid w:val="00115463"/>
    <w:rsid w:val="00116D4C"/>
    <w:rsid w:val="00117BEF"/>
    <w:rsid w:val="0012143A"/>
    <w:rsid w:val="0012144F"/>
    <w:rsid w:val="00121666"/>
    <w:rsid w:val="00121814"/>
    <w:rsid w:val="00121869"/>
    <w:rsid w:val="00122B6A"/>
    <w:rsid w:val="00122C4C"/>
    <w:rsid w:val="00126563"/>
    <w:rsid w:val="00126F6D"/>
    <w:rsid w:val="001301D3"/>
    <w:rsid w:val="001312CC"/>
    <w:rsid w:val="00132D1E"/>
    <w:rsid w:val="0013461E"/>
    <w:rsid w:val="00134BE6"/>
    <w:rsid w:val="001361F8"/>
    <w:rsid w:val="00136440"/>
    <w:rsid w:val="0014136B"/>
    <w:rsid w:val="00143990"/>
    <w:rsid w:val="00143CD8"/>
    <w:rsid w:val="0014431C"/>
    <w:rsid w:val="001443D2"/>
    <w:rsid w:val="00144C21"/>
    <w:rsid w:val="00144ECF"/>
    <w:rsid w:val="0014636A"/>
    <w:rsid w:val="00146F15"/>
    <w:rsid w:val="00147758"/>
    <w:rsid w:val="001477CC"/>
    <w:rsid w:val="0015185D"/>
    <w:rsid w:val="00151866"/>
    <w:rsid w:val="00151EB0"/>
    <w:rsid w:val="00152058"/>
    <w:rsid w:val="00152CA0"/>
    <w:rsid w:val="00152F3E"/>
    <w:rsid w:val="0015320B"/>
    <w:rsid w:val="00153613"/>
    <w:rsid w:val="0015550E"/>
    <w:rsid w:val="001558D7"/>
    <w:rsid w:val="00155D29"/>
    <w:rsid w:val="00156DE5"/>
    <w:rsid w:val="001608B3"/>
    <w:rsid w:val="00161FE3"/>
    <w:rsid w:val="001628E1"/>
    <w:rsid w:val="00165377"/>
    <w:rsid w:val="00166144"/>
    <w:rsid w:val="00166C0E"/>
    <w:rsid w:val="001674E9"/>
    <w:rsid w:val="001676E5"/>
    <w:rsid w:val="001701D6"/>
    <w:rsid w:val="001728A6"/>
    <w:rsid w:val="00172E9B"/>
    <w:rsid w:val="001771D3"/>
    <w:rsid w:val="0018346D"/>
    <w:rsid w:val="001849F1"/>
    <w:rsid w:val="001853A1"/>
    <w:rsid w:val="00185786"/>
    <w:rsid w:val="00185CE6"/>
    <w:rsid w:val="0018636A"/>
    <w:rsid w:val="00187149"/>
    <w:rsid w:val="00190106"/>
    <w:rsid w:val="00190A87"/>
    <w:rsid w:val="00190AB4"/>
    <w:rsid w:val="001918BC"/>
    <w:rsid w:val="00193856"/>
    <w:rsid w:val="0019462A"/>
    <w:rsid w:val="00194E3D"/>
    <w:rsid w:val="00196BFC"/>
    <w:rsid w:val="001A038B"/>
    <w:rsid w:val="001A1DE7"/>
    <w:rsid w:val="001A1F20"/>
    <w:rsid w:val="001A360B"/>
    <w:rsid w:val="001A37DE"/>
    <w:rsid w:val="001A3800"/>
    <w:rsid w:val="001A42CF"/>
    <w:rsid w:val="001A635A"/>
    <w:rsid w:val="001B0C35"/>
    <w:rsid w:val="001B1ED4"/>
    <w:rsid w:val="001B29E1"/>
    <w:rsid w:val="001B39E3"/>
    <w:rsid w:val="001B4B54"/>
    <w:rsid w:val="001B5EDD"/>
    <w:rsid w:val="001B691C"/>
    <w:rsid w:val="001B7B8E"/>
    <w:rsid w:val="001B7D7C"/>
    <w:rsid w:val="001C0159"/>
    <w:rsid w:val="001C13E8"/>
    <w:rsid w:val="001C1A1A"/>
    <w:rsid w:val="001C2A4B"/>
    <w:rsid w:val="001C2C9B"/>
    <w:rsid w:val="001C2D20"/>
    <w:rsid w:val="001C344B"/>
    <w:rsid w:val="001C37CB"/>
    <w:rsid w:val="001C4494"/>
    <w:rsid w:val="001C584D"/>
    <w:rsid w:val="001C5F10"/>
    <w:rsid w:val="001C7844"/>
    <w:rsid w:val="001C7A3B"/>
    <w:rsid w:val="001D0D74"/>
    <w:rsid w:val="001D1391"/>
    <w:rsid w:val="001D21AC"/>
    <w:rsid w:val="001D258F"/>
    <w:rsid w:val="001D47E3"/>
    <w:rsid w:val="001D59D1"/>
    <w:rsid w:val="001D61A9"/>
    <w:rsid w:val="001D632E"/>
    <w:rsid w:val="001D6360"/>
    <w:rsid w:val="001D7367"/>
    <w:rsid w:val="001D766F"/>
    <w:rsid w:val="001E13D8"/>
    <w:rsid w:val="001E1503"/>
    <w:rsid w:val="001E1E3B"/>
    <w:rsid w:val="001E237E"/>
    <w:rsid w:val="001E3146"/>
    <w:rsid w:val="001E46EE"/>
    <w:rsid w:val="001E4C60"/>
    <w:rsid w:val="001E6B91"/>
    <w:rsid w:val="001F0901"/>
    <w:rsid w:val="001F117D"/>
    <w:rsid w:val="001F2091"/>
    <w:rsid w:val="001F2216"/>
    <w:rsid w:val="001F43C1"/>
    <w:rsid w:val="001F6EC2"/>
    <w:rsid w:val="001F782E"/>
    <w:rsid w:val="00200545"/>
    <w:rsid w:val="00203800"/>
    <w:rsid w:val="00205B47"/>
    <w:rsid w:val="00205D93"/>
    <w:rsid w:val="00206C05"/>
    <w:rsid w:val="00206C0C"/>
    <w:rsid w:val="00206F75"/>
    <w:rsid w:val="00207C10"/>
    <w:rsid w:val="00210F7F"/>
    <w:rsid w:val="00211BF9"/>
    <w:rsid w:val="00213BBB"/>
    <w:rsid w:val="002142FC"/>
    <w:rsid w:val="0021499D"/>
    <w:rsid w:val="00214D98"/>
    <w:rsid w:val="00215016"/>
    <w:rsid w:val="0021524F"/>
    <w:rsid w:val="0022005A"/>
    <w:rsid w:val="002209FC"/>
    <w:rsid w:val="00221ED8"/>
    <w:rsid w:val="0022243C"/>
    <w:rsid w:val="002239DE"/>
    <w:rsid w:val="00223D68"/>
    <w:rsid w:val="002254E8"/>
    <w:rsid w:val="0022563F"/>
    <w:rsid w:val="002262B8"/>
    <w:rsid w:val="00226321"/>
    <w:rsid w:val="00226EB6"/>
    <w:rsid w:val="002277C3"/>
    <w:rsid w:val="002304D7"/>
    <w:rsid w:val="00230543"/>
    <w:rsid w:val="0023060E"/>
    <w:rsid w:val="002316A0"/>
    <w:rsid w:val="002326A8"/>
    <w:rsid w:val="0023430F"/>
    <w:rsid w:val="002346A7"/>
    <w:rsid w:val="00236469"/>
    <w:rsid w:val="00236ABE"/>
    <w:rsid w:val="00240ACC"/>
    <w:rsid w:val="0024194C"/>
    <w:rsid w:val="00242A03"/>
    <w:rsid w:val="00242F2B"/>
    <w:rsid w:val="002457F8"/>
    <w:rsid w:val="00245994"/>
    <w:rsid w:val="00245B79"/>
    <w:rsid w:val="00245F09"/>
    <w:rsid w:val="00250D13"/>
    <w:rsid w:val="00251931"/>
    <w:rsid w:val="002519DB"/>
    <w:rsid w:val="00252453"/>
    <w:rsid w:val="00253C99"/>
    <w:rsid w:val="00253D5A"/>
    <w:rsid w:val="00253E9E"/>
    <w:rsid w:val="00254434"/>
    <w:rsid w:val="00254E99"/>
    <w:rsid w:val="00256CA5"/>
    <w:rsid w:val="00260301"/>
    <w:rsid w:val="0026062F"/>
    <w:rsid w:val="0026146F"/>
    <w:rsid w:val="00262918"/>
    <w:rsid w:val="00265161"/>
    <w:rsid w:val="0026563D"/>
    <w:rsid w:val="00265941"/>
    <w:rsid w:val="00265A5E"/>
    <w:rsid w:val="00266EBC"/>
    <w:rsid w:val="002671A6"/>
    <w:rsid w:val="002730CA"/>
    <w:rsid w:val="00273D3E"/>
    <w:rsid w:val="00273DF3"/>
    <w:rsid w:val="00274B92"/>
    <w:rsid w:val="00275CB1"/>
    <w:rsid w:val="002761C4"/>
    <w:rsid w:val="00276583"/>
    <w:rsid w:val="002768EF"/>
    <w:rsid w:val="00276FD3"/>
    <w:rsid w:val="00277502"/>
    <w:rsid w:val="00277AE0"/>
    <w:rsid w:val="00283186"/>
    <w:rsid w:val="0028318E"/>
    <w:rsid w:val="00283611"/>
    <w:rsid w:val="00284A4B"/>
    <w:rsid w:val="00284C75"/>
    <w:rsid w:val="002861FA"/>
    <w:rsid w:val="002865BD"/>
    <w:rsid w:val="00290CF8"/>
    <w:rsid w:val="00294274"/>
    <w:rsid w:val="00294391"/>
    <w:rsid w:val="002946F9"/>
    <w:rsid w:val="002947F1"/>
    <w:rsid w:val="00294B32"/>
    <w:rsid w:val="002959AD"/>
    <w:rsid w:val="002968AE"/>
    <w:rsid w:val="00297902"/>
    <w:rsid w:val="002A27B4"/>
    <w:rsid w:val="002A44C1"/>
    <w:rsid w:val="002A511F"/>
    <w:rsid w:val="002A5B29"/>
    <w:rsid w:val="002A62C9"/>
    <w:rsid w:val="002A7242"/>
    <w:rsid w:val="002B06BD"/>
    <w:rsid w:val="002B1766"/>
    <w:rsid w:val="002B3496"/>
    <w:rsid w:val="002B4CF4"/>
    <w:rsid w:val="002B5087"/>
    <w:rsid w:val="002B5730"/>
    <w:rsid w:val="002B5A43"/>
    <w:rsid w:val="002C0B54"/>
    <w:rsid w:val="002C202D"/>
    <w:rsid w:val="002C5069"/>
    <w:rsid w:val="002D03FA"/>
    <w:rsid w:val="002D0A5B"/>
    <w:rsid w:val="002D132A"/>
    <w:rsid w:val="002D1C69"/>
    <w:rsid w:val="002D2015"/>
    <w:rsid w:val="002D2183"/>
    <w:rsid w:val="002D232F"/>
    <w:rsid w:val="002D2917"/>
    <w:rsid w:val="002D4055"/>
    <w:rsid w:val="002D4A14"/>
    <w:rsid w:val="002D762B"/>
    <w:rsid w:val="002D79FB"/>
    <w:rsid w:val="002D7B42"/>
    <w:rsid w:val="002E0AB0"/>
    <w:rsid w:val="002E3CFC"/>
    <w:rsid w:val="002E3F42"/>
    <w:rsid w:val="002E4D3F"/>
    <w:rsid w:val="002E558B"/>
    <w:rsid w:val="002E66A2"/>
    <w:rsid w:val="002E7A0C"/>
    <w:rsid w:val="002F1A95"/>
    <w:rsid w:val="002F1BDF"/>
    <w:rsid w:val="002F23A6"/>
    <w:rsid w:val="002F3590"/>
    <w:rsid w:val="002F6502"/>
    <w:rsid w:val="002F6593"/>
    <w:rsid w:val="002F6C62"/>
    <w:rsid w:val="002F6FB3"/>
    <w:rsid w:val="00301116"/>
    <w:rsid w:val="00302C72"/>
    <w:rsid w:val="00303354"/>
    <w:rsid w:val="00303B6B"/>
    <w:rsid w:val="00304261"/>
    <w:rsid w:val="0030438E"/>
    <w:rsid w:val="00304D49"/>
    <w:rsid w:val="003059B8"/>
    <w:rsid w:val="00306B17"/>
    <w:rsid w:val="00311043"/>
    <w:rsid w:val="003124EA"/>
    <w:rsid w:val="0031302F"/>
    <w:rsid w:val="00313BE9"/>
    <w:rsid w:val="003148AE"/>
    <w:rsid w:val="003148D7"/>
    <w:rsid w:val="00314DDA"/>
    <w:rsid w:val="00315099"/>
    <w:rsid w:val="003160BF"/>
    <w:rsid w:val="00317F8A"/>
    <w:rsid w:val="00320D8E"/>
    <w:rsid w:val="00320E05"/>
    <w:rsid w:val="00322F89"/>
    <w:rsid w:val="00323DC6"/>
    <w:rsid w:val="003247B3"/>
    <w:rsid w:val="00325A62"/>
    <w:rsid w:val="00326F3D"/>
    <w:rsid w:val="00327055"/>
    <w:rsid w:val="00327887"/>
    <w:rsid w:val="0033215C"/>
    <w:rsid w:val="00335048"/>
    <w:rsid w:val="003374FB"/>
    <w:rsid w:val="00337622"/>
    <w:rsid w:val="00337909"/>
    <w:rsid w:val="00340A2B"/>
    <w:rsid w:val="00340F6B"/>
    <w:rsid w:val="00341A8B"/>
    <w:rsid w:val="00341AAD"/>
    <w:rsid w:val="00342413"/>
    <w:rsid w:val="0034257D"/>
    <w:rsid w:val="00346BE8"/>
    <w:rsid w:val="003477ED"/>
    <w:rsid w:val="00347DBF"/>
    <w:rsid w:val="00350274"/>
    <w:rsid w:val="00351D23"/>
    <w:rsid w:val="003522B2"/>
    <w:rsid w:val="003540FF"/>
    <w:rsid w:val="0035470D"/>
    <w:rsid w:val="0035627C"/>
    <w:rsid w:val="003563E7"/>
    <w:rsid w:val="00357940"/>
    <w:rsid w:val="00357EAF"/>
    <w:rsid w:val="003601CB"/>
    <w:rsid w:val="0036026F"/>
    <w:rsid w:val="00361D09"/>
    <w:rsid w:val="00362255"/>
    <w:rsid w:val="003648D9"/>
    <w:rsid w:val="0036590E"/>
    <w:rsid w:val="003661CA"/>
    <w:rsid w:val="003673A9"/>
    <w:rsid w:val="003709D1"/>
    <w:rsid w:val="00371808"/>
    <w:rsid w:val="0037473C"/>
    <w:rsid w:val="00374C2B"/>
    <w:rsid w:val="003751A5"/>
    <w:rsid w:val="00375811"/>
    <w:rsid w:val="00375841"/>
    <w:rsid w:val="00376837"/>
    <w:rsid w:val="00376DB5"/>
    <w:rsid w:val="00376FF5"/>
    <w:rsid w:val="003771BD"/>
    <w:rsid w:val="00377E78"/>
    <w:rsid w:val="00380FB8"/>
    <w:rsid w:val="003812FD"/>
    <w:rsid w:val="00381734"/>
    <w:rsid w:val="003818B6"/>
    <w:rsid w:val="0038264C"/>
    <w:rsid w:val="003829DF"/>
    <w:rsid w:val="00382A91"/>
    <w:rsid w:val="00382EF9"/>
    <w:rsid w:val="003834D7"/>
    <w:rsid w:val="00384DA8"/>
    <w:rsid w:val="00385ADF"/>
    <w:rsid w:val="00386065"/>
    <w:rsid w:val="003879D4"/>
    <w:rsid w:val="003906F4"/>
    <w:rsid w:val="00394FB2"/>
    <w:rsid w:val="0039514E"/>
    <w:rsid w:val="00395C52"/>
    <w:rsid w:val="00396206"/>
    <w:rsid w:val="003970F9"/>
    <w:rsid w:val="00397245"/>
    <w:rsid w:val="00397428"/>
    <w:rsid w:val="00397840"/>
    <w:rsid w:val="00397CDB"/>
    <w:rsid w:val="003A0924"/>
    <w:rsid w:val="003A1CEB"/>
    <w:rsid w:val="003A22F0"/>
    <w:rsid w:val="003A262C"/>
    <w:rsid w:val="003A3BE7"/>
    <w:rsid w:val="003A4D77"/>
    <w:rsid w:val="003A511E"/>
    <w:rsid w:val="003A520D"/>
    <w:rsid w:val="003A7BE6"/>
    <w:rsid w:val="003A7E7C"/>
    <w:rsid w:val="003B0B73"/>
    <w:rsid w:val="003B3791"/>
    <w:rsid w:val="003B4A04"/>
    <w:rsid w:val="003B547B"/>
    <w:rsid w:val="003B6ACE"/>
    <w:rsid w:val="003C153E"/>
    <w:rsid w:val="003C1AAF"/>
    <w:rsid w:val="003C1C34"/>
    <w:rsid w:val="003C2FF3"/>
    <w:rsid w:val="003C458F"/>
    <w:rsid w:val="003C4822"/>
    <w:rsid w:val="003C5461"/>
    <w:rsid w:val="003C5AA4"/>
    <w:rsid w:val="003C6B40"/>
    <w:rsid w:val="003C7644"/>
    <w:rsid w:val="003D0203"/>
    <w:rsid w:val="003D187B"/>
    <w:rsid w:val="003D1B79"/>
    <w:rsid w:val="003D1E70"/>
    <w:rsid w:val="003D2C72"/>
    <w:rsid w:val="003D3A96"/>
    <w:rsid w:val="003D4ACC"/>
    <w:rsid w:val="003D4F90"/>
    <w:rsid w:val="003D5911"/>
    <w:rsid w:val="003D791D"/>
    <w:rsid w:val="003D7DAE"/>
    <w:rsid w:val="003E0FBE"/>
    <w:rsid w:val="003E1073"/>
    <w:rsid w:val="003E2591"/>
    <w:rsid w:val="003E285F"/>
    <w:rsid w:val="003E293A"/>
    <w:rsid w:val="003E2DB8"/>
    <w:rsid w:val="003E4144"/>
    <w:rsid w:val="003E4D60"/>
    <w:rsid w:val="003E529B"/>
    <w:rsid w:val="003E602F"/>
    <w:rsid w:val="003F02BF"/>
    <w:rsid w:val="003F2569"/>
    <w:rsid w:val="003F33F2"/>
    <w:rsid w:val="003F4639"/>
    <w:rsid w:val="003F5761"/>
    <w:rsid w:val="003F5AF9"/>
    <w:rsid w:val="003F6440"/>
    <w:rsid w:val="003F6E48"/>
    <w:rsid w:val="00400597"/>
    <w:rsid w:val="00402A1A"/>
    <w:rsid w:val="004072BD"/>
    <w:rsid w:val="004107C3"/>
    <w:rsid w:val="00411166"/>
    <w:rsid w:val="00411542"/>
    <w:rsid w:val="00412377"/>
    <w:rsid w:val="00412BF0"/>
    <w:rsid w:val="004154ED"/>
    <w:rsid w:val="00416160"/>
    <w:rsid w:val="004166EC"/>
    <w:rsid w:val="00416BEF"/>
    <w:rsid w:val="00420243"/>
    <w:rsid w:val="00420464"/>
    <w:rsid w:val="00420792"/>
    <w:rsid w:val="0042139E"/>
    <w:rsid w:val="00421B4F"/>
    <w:rsid w:val="00422226"/>
    <w:rsid w:val="0042488A"/>
    <w:rsid w:val="00424E67"/>
    <w:rsid w:val="004254FE"/>
    <w:rsid w:val="004257BA"/>
    <w:rsid w:val="0042712B"/>
    <w:rsid w:val="00427A51"/>
    <w:rsid w:val="00430762"/>
    <w:rsid w:val="00430816"/>
    <w:rsid w:val="00430CFE"/>
    <w:rsid w:val="00430F36"/>
    <w:rsid w:val="0043105B"/>
    <w:rsid w:val="00431CAC"/>
    <w:rsid w:val="00433E55"/>
    <w:rsid w:val="00434774"/>
    <w:rsid w:val="0043484C"/>
    <w:rsid w:val="00434A48"/>
    <w:rsid w:val="00434FC7"/>
    <w:rsid w:val="0043555A"/>
    <w:rsid w:val="0043560C"/>
    <w:rsid w:val="00435947"/>
    <w:rsid w:val="00436805"/>
    <w:rsid w:val="00437548"/>
    <w:rsid w:val="00437661"/>
    <w:rsid w:val="00441874"/>
    <w:rsid w:val="004428BB"/>
    <w:rsid w:val="004448CB"/>
    <w:rsid w:val="00446A67"/>
    <w:rsid w:val="004470E1"/>
    <w:rsid w:val="004472C4"/>
    <w:rsid w:val="004500A8"/>
    <w:rsid w:val="00450404"/>
    <w:rsid w:val="00450C33"/>
    <w:rsid w:val="004548D1"/>
    <w:rsid w:val="0045572D"/>
    <w:rsid w:val="00460A44"/>
    <w:rsid w:val="004629D6"/>
    <w:rsid w:val="004637D8"/>
    <w:rsid w:val="00463D7D"/>
    <w:rsid w:val="0046798B"/>
    <w:rsid w:val="00471229"/>
    <w:rsid w:val="0047190E"/>
    <w:rsid w:val="00472640"/>
    <w:rsid w:val="004735A3"/>
    <w:rsid w:val="00473A3E"/>
    <w:rsid w:val="0047495C"/>
    <w:rsid w:val="004765F9"/>
    <w:rsid w:val="0048160C"/>
    <w:rsid w:val="004817E0"/>
    <w:rsid w:val="00484874"/>
    <w:rsid w:val="0048514A"/>
    <w:rsid w:val="00485AF2"/>
    <w:rsid w:val="00485B16"/>
    <w:rsid w:val="00485CA2"/>
    <w:rsid w:val="00485D88"/>
    <w:rsid w:val="0048644E"/>
    <w:rsid w:val="00487645"/>
    <w:rsid w:val="004876FA"/>
    <w:rsid w:val="004965D2"/>
    <w:rsid w:val="00496738"/>
    <w:rsid w:val="004A09E8"/>
    <w:rsid w:val="004A176C"/>
    <w:rsid w:val="004A584F"/>
    <w:rsid w:val="004A6004"/>
    <w:rsid w:val="004A6D26"/>
    <w:rsid w:val="004A79C4"/>
    <w:rsid w:val="004B187F"/>
    <w:rsid w:val="004B23E9"/>
    <w:rsid w:val="004B256E"/>
    <w:rsid w:val="004B2DA7"/>
    <w:rsid w:val="004B38D1"/>
    <w:rsid w:val="004B41CB"/>
    <w:rsid w:val="004B4EB8"/>
    <w:rsid w:val="004B5948"/>
    <w:rsid w:val="004B5FDE"/>
    <w:rsid w:val="004C06F3"/>
    <w:rsid w:val="004C0B40"/>
    <w:rsid w:val="004C0EF8"/>
    <w:rsid w:val="004C1357"/>
    <w:rsid w:val="004C1AA0"/>
    <w:rsid w:val="004C391D"/>
    <w:rsid w:val="004C4B85"/>
    <w:rsid w:val="004C5E03"/>
    <w:rsid w:val="004C5F08"/>
    <w:rsid w:val="004C73DC"/>
    <w:rsid w:val="004C7D88"/>
    <w:rsid w:val="004D03E1"/>
    <w:rsid w:val="004D0701"/>
    <w:rsid w:val="004D22E6"/>
    <w:rsid w:val="004D2A4A"/>
    <w:rsid w:val="004D4DBF"/>
    <w:rsid w:val="004D5336"/>
    <w:rsid w:val="004D54C5"/>
    <w:rsid w:val="004D55BE"/>
    <w:rsid w:val="004D648C"/>
    <w:rsid w:val="004D78C0"/>
    <w:rsid w:val="004E194A"/>
    <w:rsid w:val="004E2266"/>
    <w:rsid w:val="004E2C1D"/>
    <w:rsid w:val="004E340C"/>
    <w:rsid w:val="004E3657"/>
    <w:rsid w:val="004E41DF"/>
    <w:rsid w:val="004E5000"/>
    <w:rsid w:val="004E5D7B"/>
    <w:rsid w:val="004E6EF8"/>
    <w:rsid w:val="004E78BB"/>
    <w:rsid w:val="004F1632"/>
    <w:rsid w:val="004F55E1"/>
    <w:rsid w:val="004F5894"/>
    <w:rsid w:val="004F6CC8"/>
    <w:rsid w:val="004F7ED0"/>
    <w:rsid w:val="00500983"/>
    <w:rsid w:val="00500B95"/>
    <w:rsid w:val="0050134A"/>
    <w:rsid w:val="00501E7A"/>
    <w:rsid w:val="00504E22"/>
    <w:rsid w:val="00505A1A"/>
    <w:rsid w:val="005071C2"/>
    <w:rsid w:val="0050758C"/>
    <w:rsid w:val="005075DA"/>
    <w:rsid w:val="00507739"/>
    <w:rsid w:val="005100AE"/>
    <w:rsid w:val="005111EE"/>
    <w:rsid w:val="005113CB"/>
    <w:rsid w:val="0051281B"/>
    <w:rsid w:val="005131F9"/>
    <w:rsid w:val="0051549E"/>
    <w:rsid w:val="005158B7"/>
    <w:rsid w:val="0051739C"/>
    <w:rsid w:val="00520E08"/>
    <w:rsid w:val="0052125A"/>
    <w:rsid w:val="00522C7E"/>
    <w:rsid w:val="005255A7"/>
    <w:rsid w:val="00525D58"/>
    <w:rsid w:val="005268F8"/>
    <w:rsid w:val="00526C2F"/>
    <w:rsid w:val="00527212"/>
    <w:rsid w:val="00527D4F"/>
    <w:rsid w:val="005300CF"/>
    <w:rsid w:val="005309D7"/>
    <w:rsid w:val="00531FF2"/>
    <w:rsid w:val="005340BC"/>
    <w:rsid w:val="00534450"/>
    <w:rsid w:val="005355ED"/>
    <w:rsid w:val="0054100D"/>
    <w:rsid w:val="005413AB"/>
    <w:rsid w:val="005417E6"/>
    <w:rsid w:val="00542E31"/>
    <w:rsid w:val="00543B5B"/>
    <w:rsid w:val="0054506A"/>
    <w:rsid w:val="00545E25"/>
    <w:rsid w:val="00546416"/>
    <w:rsid w:val="005517C4"/>
    <w:rsid w:val="00551951"/>
    <w:rsid w:val="00553B07"/>
    <w:rsid w:val="0055438E"/>
    <w:rsid w:val="005567B7"/>
    <w:rsid w:val="00556DC7"/>
    <w:rsid w:val="00557A54"/>
    <w:rsid w:val="00557E79"/>
    <w:rsid w:val="005606CF"/>
    <w:rsid w:val="005616CC"/>
    <w:rsid w:val="0056195E"/>
    <w:rsid w:val="00563ADA"/>
    <w:rsid w:val="0056421E"/>
    <w:rsid w:val="0056435D"/>
    <w:rsid w:val="005649FD"/>
    <w:rsid w:val="00564BCB"/>
    <w:rsid w:val="00566E5B"/>
    <w:rsid w:val="00566FA5"/>
    <w:rsid w:val="00567703"/>
    <w:rsid w:val="00567F0D"/>
    <w:rsid w:val="00570798"/>
    <w:rsid w:val="005709B3"/>
    <w:rsid w:val="00570F09"/>
    <w:rsid w:val="005718DC"/>
    <w:rsid w:val="00571AEE"/>
    <w:rsid w:val="00572ABB"/>
    <w:rsid w:val="00572C55"/>
    <w:rsid w:val="00573F75"/>
    <w:rsid w:val="00575588"/>
    <w:rsid w:val="0057574C"/>
    <w:rsid w:val="0057613D"/>
    <w:rsid w:val="00576518"/>
    <w:rsid w:val="00577439"/>
    <w:rsid w:val="005775FC"/>
    <w:rsid w:val="00577720"/>
    <w:rsid w:val="0057777F"/>
    <w:rsid w:val="00583169"/>
    <w:rsid w:val="005842BF"/>
    <w:rsid w:val="005844CA"/>
    <w:rsid w:val="0058518D"/>
    <w:rsid w:val="005872EF"/>
    <w:rsid w:val="00587D3C"/>
    <w:rsid w:val="00590C7A"/>
    <w:rsid w:val="00591354"/>
    <w:rsid w:val="0059213E"/>
    <w:rsid w:val="00592833"/>
    <w:rsid w:val="00592C8E"/>
    <w:rsid w:val="00593414"/>
    <w:rsid w:val="00593505"/>
    <w:rsid w:val="00594354"/>
    <w:rsid w:val="00594C61"/>
    <w:rsid w:val="005A1336"/>
    <w:rsid w:val="005A1FC2"/>
    <w:rsid w:val="005A2BCA"/>
    <w:rsid w:val="005A30AA"/>
    <w:rsid w:val="005A463B"/>
    <w:rsid w:val="005A5138"/>
    <w:rsid w:val="005A6C7F"/>
    <w:rsid w:val="005A7DF0"/>
    <w:rsid w:val="005B0C2B"/>
    <w:rsid w:val="005B0FA6"/>
    <w:rsid w:val="005B320A"/>
    <w:rsid w:val="005B5D68"/>
    <w:rsid w:val="005B5ED2"/>
    <w:rsid w:val="005B7F12"/>
    <w:rsid w:val="005C0175"/>
    <w:rsid w:val="005C0429"/>
    <w:rsid w:val="005C19FF"/>
    <w:rsid w:val="005C240E"/>
    <w:rsid w:val="005C298F"/>
    <w:rsid w:val="005C2E72"/>
    <w:rsid w:val="005C403D"/>
    <w:rsid w:val="005C4A66"/>
    <w:rsid w:val="005C5214"/>
    <w:rsid w:val="005C540D"/>
    <w:rsid w:val="005C5848"/>
    <w:rsid w:val="005C5E17"/>
    <w:rsid w:val="005C6366"/>
    <w:rsid w:val="005C6C3E"/>
    <w:rsid w:val="005C714B"/>
    <w:rsid w:val="005D1477"/>
    <w:rsid w:val="005D153B"/>
    <w:rsid w:val="005D2124"/>
    <w:rsid w:val="005D2312"/>
    <w:rsid w:val="005D3D08"/>
    <w:rsid w:val="005D3E10"/>
    <w:rsid w:val="005D5660"/>
    <w:rsid w:val="005D5977"/>
    <w:rsid w:val="005D5DB8"/>
    <w:rsid w:val="005D66CC"/>
    <w:rsid w:val="005D7FE5"/>
    <w:rsid w:val="005E0360"/>
    <w:rsid w:val="005E03CA"/>
    <w:rsid w:val="005E256F"/>
    <w:rsid w:val="005E29A7"/>
    <w:rsid w:val="005E30B9"/>
    <w:rsid w:val="005E3338"/>
    <w:rsid w:val="005E4671"/>
    <w:rsid w:val="005E478E"/>
    <w:rsid w:val="005E6470"/>
    <w:rsid w:val="005E67B8"/>
    <w:rsid w:val="005E6D79"/>
    <w:rsid w:val="005E73F9"/>
    <w:rsid w:val="005E747E"/>
    <w:rsid w:val="005E77A9"/>
    <w:rsid w:val="005F06DD"/>
    <w:rsid w:val="005F1018"/>
    <w:rsid w:val="005F11C2"/>
    <w:rsid w:val="005F1519"/>
    <w:rsid w:val="005F2CA3"/>
    <w:rsid w:val="005F33BB"/>
    <w:rsid w:val="005F3F0C"/>
    <w:rsid w:val="005F4E50"/>
    <w:rsid w:val="005F60FE"/>
    <w:rsid w:val="005F6316"/>
    <w:rsid w:val="005F6F7E"/>
    <w:rsid w:val="005F7313"/>
    <w:rsid w:val="006010ED"/>
    <w:rsid w:val="0060391E"/>
    <w:rsid w:val="00603F06"/>
    <w:rsid w:val="00604686"/>
    <w:rsid w:val="00607B11"/>
    <w:rsid w:val="00610282"/>
    <w:rsid w:val="006107CA"/>
    <w:rsid w:val="00610889"/>
    <w:rsid w:val="00610C93"/>
    <w:rsid w:val="0061192C"/>
    <w:rsid w:val="00614014"/>
    <w:rsid w:val="00614AE7"/>
    <w:rsid w:val="00615395"/>
    <w:rsid w:val="006156F1"/>
    <w:rsid w:val="00615F2E"/>
    <w:rsid w:val="00617CFB"/>
    <w:rsid w:val="00620F1A"/>
    <w:rsid w:val="006216E5"/>
    <w:rsid w:val="0062172F"/>
    <w:rsid w:val="00621778"/>
    <w:rsid w:val="00622E6D"/>
    <w:rsid w:val="006233F9"/>
    <w:rsid w:val="00623E6D"/>
    <w:rsid w:val="00624DDC"/>
    <w:rsid w:val="00625184"/>
    <w:rsid w:val="00625F6A"/>
    <w:rsid w:val="00626319"/>
    <w:rsid w:val="00627A1A"/>
    <w:rsid w:val="00631A71"/>
    <w:rsid w:val="00631AE9"/>
    <w:rsid w:val="00632326"/>
    <w:rsid w:val="00632F3D"/>
    <w:rsid w:val="0063392D"/>
    <w:rsid w:val="006339E7"/>
    <w:rsid w:val="006343EB"/>
    <w:rsid w:val="0063464B"/>
    <w:rsid w:val="006354FC"/>
    <w:rsid w:val="00635CA5"/>
    <w:rsid w:val="00635F8F"/>
    <w:rsid w:val="006369FE"/>
    <w:rsid w:val="00636B69"/>
    <w:rsid w:val="00636CE4"/>
    <w:rsid w:val="006375C7"/>
    <w:rsid w:val="00637C96"/>
    <w:rsid w:val="00637D12"/>
    <w:rsid w:val="006400BB"/>
    <w:rsid w:val="006419C8"/>
    <w:rsid w:val="0064289A"/>
    <w:rsid w:val="00642ACA"/>
    <w:rsid w:val="00643179"/>
    <w:rsid w:val="00644DA4"/>
    <w:rsid w:val="00644FA7"/>
    <w:rsid w:val="0064510D"/>
    <w:rsid w:val="006454DE"/>
    <w:rsid w:val="00647096"/>
    <w:rsid w:val="006472E6"/>
    <w:rsid w:val="00647FFD"/>
    <w:rsid w:val="00651447"/>
    <w:rsid w:val="0065206E"/>
    <w:rsid w:val="006528A6"/>
    <w:rsid w:val="00652997"/>
    <w:rsid w:val="00654580"/>
    <w:rsid w:val="00655F61"/>
    <w:rsid w:val="00655F69"/>
    <w:rsid w:val="0065617D"/>
    <w:rsid w:val="00660254"/>
    <w:rsid w:val="006606F9"/>
    <w:rsid w:val="006617F5"/>
    <w:rsid w:val="00663F62"/>
    <w:rsid w:val="00663FC5"/>
    <w:rsid w:val="00665252"/>
    <w:rsid w:val="0066576C"/>
    <w:rsid w:val="0066612A"/>
    <w:rsid w:val="006674EB"/>
    <w:rsid w:val="00667D37"/>
    <w:rsid w:val="00671713"/>
    <w:rsid w:val="006722D8"/>
    <w:rsid w:val="006800D4"/>
    <w:rsid w:val="0068047C"/>
    <w:rsid w:val="00681395"/>
    <w:rsid w:val="006814EE"/>
    <w:rsid w:val="0068514A"/>
    <w:rsid w:val="00686A73"/>
    <w:rsid w:val="00690589"/>
    <w:rsid w:val="00691E08"/>
    <w:rsid w:val="0069223A"/>
    <w:rsid w:val="00694CB2"/>
    <w:rsid w:val="00694D38"/>
    <w:rsid w:val="006956BD"/>
    <w:rsid w:val="00695998"/>
    <w:rsid w:val="00695EE3"/>
    <w:rsid w:val="006963C4"/>
    <w:rsid w:val="00696976"/>
    <w:rsid w:val="00697884"/>
    <w:rsid w:val="00697BA1"/>
    <w:rsid w:val="006A12A1"/>
    <w:rsid w:val="006A1BFB"/>
    <w:rsid w:val="006A287B"/>
    <w:rsid w:val="006A2B53"/>
    <w:rsid w:val="006B2590"/>
    <w:rsid w:val="006B3A67"/>
    <w:rsid w:val="006B4448"/>
    <w:rsid w:val="006B4545"/>
    <w:rsid w:val="006B4703"/>
    <w:rsid w:val="006B524A"/>
    <w:rsid w:val="006B56FF"/>
    <w:rsid w:val="006B5B92"/>
    <w:rsid w:val="006B68CC"/>
    <w:rsid w:val="006B6BE6"/>
    <w:rsid w:val="006B7F4B"/>
    <w:rsid w:val="006C0C29"/>
    <w:rsid w:val="006C105D"/>
    <w:rsid w:val="006C1F40"/>
    <w:rsid w:val="006C2846"/>
    <w:rsid w:val="006C286C"/>
    <w:rsid w:val="006C44D5"/>
    <w:rsid w:val="006C59FD"/>
    <w:rsid w:val="006C5D39"/>
    <w:rsid w:val="006C73D5"/>
    <w:rsid w:val="006C7AAC"/>
    <w:rsid w:val="006D0118"/>
    <w:rsid w:val="006D0455"/>
    <w:rsid w:val="006D28C1"/>
    <w:rsid w:val="006D2AEF"/>
    <w:rsid w:val="006D2DA7"/>
    <w:rsid w:val="006D47B8"/>
    <w:rsid w:val="006D5021"/>
    <w:rsid w:val="006D53A1"/>
    <w:rsid w:val="006D5AA3"/>
    <w:rsid w:val="006E15FF"/>
    <w:rsid w:val="006E398A"/>
    <w:rsid w:val="006E58C3"/>
    <w:rsid w:val="006F16A8"/>
    <w:rsid w:val="006F26A2"/>
    <w:rsid w:val="006F42E5"/>
    <w:rsid w:val="006F4687"/>
    <w:rsid w:val="006F76A9"/>
    <w:rsid w:val="006F793B"/>
    <w:rsid w:val="006F7C2D"/>
    <w:rsid w:val="006F7DB7"/>
    <w:rsid w:val="00700DB0"/>
    <w:rsid w:val="00703CDE"/>
    <w:rsid w:val="00703FAE"/>
    <w:rsid w:val="00707887"/>
    <w:rsid w:val="00707DA9"/>
    <w:rsid w:val="007113EB"/>
    <w:rsid w:val="007118EF"/>
    <w:rsid w:val="007131BA"/>
    <w:rsid w:val="007131C1"/>
    <w:rsid w:val="00713672"/>
    <w:rsid w:val="007145BF"/>
    <w:rsid w:val="00715129"/>
    <w:rsid w:val="00715EB9"/>
    <w:rsid w:val="00717064"/>
    <w:rsid w:val="00717128"/>
    <w:rsid w:val="007206E4"/>
    <w:rsid w:val="007209D8"/>
    <w:rsid w:val="007219D6"/>
    <w:rsid w:val="00721F2A"/>
    <w:rsid w:val="007225E0"/>
    <w:rsid w:val="007226CA"/>
    <w:rsid w:val="0072293A"/>
    <w:rsid w:val="00723314"/>
    <w:rsid w:val="007245EB"/>
    <w:rsid w:val="0072577C"/>
    <w:rsid w:val="007258DE"/>
    <w:rsid w:val="007269CE"/>
    <w:rsid w:val="00730B3A"/>
    <w:rsid w:val="0073195A"/>
    <w:rsid w:val="007337BB"/>
    <w:rsid w:val="007340B4"/>
    <w:rsid w:val="0074128E"/>
    <w:rsid w:val="007473B8"/>
    <w:rsid w:val="0074776E"/>
    <w:rsid w:val="007507F8"/>
    <w:rsid w:val="0075208B"/>
    <w:rsid w:val="007556C7"/>
    <w:rsid w:val="00755A90"/>
    <w:rsid w:val="00755FA2"/>
    <w:rsid w:val="0075714C"/>
    <w:rsid w:val="00760D3A"/>
    <w:rsid w:val="007616BB"/>
    <w:rsid w:val="00762ADD"/>
    <w:rsid w:val="00763559"/>
    <w:rsid w:val="007638F0"/>
    <w:rsid w:val="00763944"/>
    <w:rsid w:val="00764B64"/>
    <w:rsid w:val="00764F94"/>
    <w:rsid w:val="0076534F"/>
    <w:rsid w:val="00765C56"/>
    <w:rsid w:val="00766908"/>
    <w:rsid w:val="00766EBE"/>
    <w:rsid w:val="00770FCC"/>
    <w:rsid w:val="00771C3F"/>
    <w:rsid w:val="007727C6"/>
    <w:rsid w:val="00772A96"/>
    <w:rsid w:val="00772FDC"/>
    <w:rsid w:val="00777DEF"/>
    <w:rsid w:val="00780AA3"/>
    <w:rsid w:val="00781A85"/>
    <w:rsid w:val="00782350"/>
    <w:rsid w:val="00782908"/>
    <w:rsid w:val="00782BB7"/>
    <w:rsid w:val="00782D65"/>
    <w:rsid w:val="007830E4"/>
    <w:rsid w:val="00783175"/>
    <w:rsid w:val="007840CA"/>
    <w:rsid w:val="007851DE"/>
    <w:rsid w:val="00785BBC"/>
    <w:rsid w:val="00785F4C"/>
    <w:rsid w:val="00791D69"/>
    <w:rsid w:val="00792503"/>
    <w:rsid w:val="00792529"/>
    <w:rsid w:val="00793837"/>
    <w:rsid w:val="00793DB8"/>
    <w:rsid w:val="0079429C"/>
    <w:rsid w:val="007942A3"/>
    <w:rsid w:val="007962EE"/>
    <w:rsid w:val="00796B8A"/>
    <w:rsid w:val="00797D51"/>
    <w:rsid w:val="007A01F5"/>
    <w:rsid w:val="007A1A84"/>
    <w:rsid w:val="007A441B"/>
    <w:rsid w:val="007A45C0"/>
    <w:rsid w:val="007A6B9D"/>
    <w:rsid w:val="007A722D"/>
    <w:rsid w:val="007B12C2"/>
    <w:rsid w:val="007B1342"/>
    <w:rsid w:val="007B2A42"/>
    <w:rsid w:val="007B5535"/>
    <w:rsid w:val="007B5816"/>
    <w:rsid w:val="007B5B0B"/>
    <w:rsid w:val="007B5C7D"/>
    <w:rsid w:val="007B713D"/>
    <w:rsid w:val="007C1EFE"/>
    <w:rsid w:val="007C3550"/>
    <w:rsid w:val="007C4239"/>
    <w:rsid w:val="007C5498"/>
    <w:rsid w:val="007C6452"/>
    <w:rsid w:val="007C7B3C"/>
    <w:rsid w:val="007C7D3A"/>
    <w:rsid w:val="007D21A6"/>
    <w:rsid w:val="007D2519"/>
    <w:rsid w:val="007D2AC3"/>
    <w:rsid w:val="007D383C"/>
    <w:rsid w:val="007D429C"/>
    <w:rsid w:val="007D4352"/>
    <w:rsid w:val="007D519C"/>
    <w:rsid w:val="007D6408"/>
    <w:rsid w:val="007D6C38"/>
    <w:rsid w:val="007D73F2"/>
    <w:rsid w:val="007D7EEE"/>
    <w:rsid w:val="007E007F"/>
    <w:rsid w:val="007E0C20"/>
    <w:rsid w:val="007E10C5"/>
    <w:rsid w:val="007E164D"/>
    <w:rsid w:val="007E2074"/>
    <w:rsid w:val="007E3274"/>
    <w:rsid w:val="007E4F48"/>
    <w:rsid w:val="007E55AC"/>
    <w:rsid w:val="007E6A6D"/>
    <w:rsid w:val="007E75DE"/>
    <w:rsid w:val="007E794E"/>
    <w:rsid w:val="007F03D1"/>
    <w:rsid w:val="007F173C"/>
    <w:rsid w:val="007F39F2"/>
    <w:rsid w:val="007F402D"/>
    <w:rsid w:val="007F415C"/>
    <w:rsid w:val="007F470A"/>
    <w:rsid w:val="007F5D01"/>
    <w:rsid w:val="007F7DAA"/>
    <w:rsid w:val="008007A7"/>
    <w:rsid w:val="008013D4"/>
    <w:rsid w:val="008035FD"/>
    <w:rsid w:val="00804A87"/>
    <w:rsid w:val="00804D21"/>
    <w:rsid w:val="00805F40"/>
    <w:rsid w:val="00806135"/>
    <w:rsid w:val="00806254"/>
    <w:rsid w:val="00807108"/>
    <w:rsid w:val="00807F40"/>
    <w:rsid w:val="00810D4E"/>
    <w:rsid w:val="00811318"/>
    <w:rsid w:val="008114C8"/>
    <w:rsid w:val="00811C93"/>
    <w:rsid w:val="008125CC"/>
    <w:rsid w:val="008126D8"/>
    <w:rsid w:val="00814D41"/>
    <w:rsid w:val="008151DF"/>
    <w:rsid w:val="00816077"/>
    <w:rsid w:val="00816737"/>
    <w:rsid w:val="00816B8D"/>
    <w:rsid w:val="00817586"/>
    <w:rsid w:val="00817B7F"/>
    <w:rsid w:val="008201F0"/>
    <w:rsid w:val="00820C80"/>
    <w:rsid w:val="008224F6"/>
    <w:rsid w:val="00823437"/>
    <w:rsid w:val="00826806"/>
    <w:rsid w:val="008273A5"/>
    <w:rsid w:val="008273E9"/>
    <w:rsid w:val="00830C82"/>
    <w:rsid w:val="00830EB5"/>
    <w:rsid w:val="00834949"/>
    <w:rsid w:val="008349EC"/>
    <w:rsid w:val="00834A66"/>
    <w:rsid w:val="00834DAB"/>
    <w:rsid w:val="008356AF"/>
    <w:rsid w:val="008378BF"/>
    <w:rsid w:val="00842395"/>
    <w:rsid w:val="00844704"/>
    <w:rsid w:val="00844D68"/>
    <w:rsid w:val="0084530D"/>
    <w:rsid w:val="008459DD"/>
    <w:rsid w:val="00845ED3"/>
    <w:rsid w:val="0085065F"/>
    <w:rsid w:val="00851D35"/>
    <w:rsid w:val="00852416"/>
    <w:rsid w:val="00854182"/>
    <w:rsid w:val="00855721"/>
    <w:rsid w:val="00856A23"/>
    <w:rsid w:val="00856C9C"/>
    <w:rsid w:val="00856E11"/>
    <w:rsid w:val="00860339"/>
    <w:rsid w:val="0086050D"/>
    <w:rsid w:val="00860BCA"/>
    <w:rsid w:val="008628FE"/>
    <w:rsid w:val="00862F83"/>
    <w:rsid w:val="0086415F"/>
    <w:rsid w:val="00864C16"/>
    <w:rsid w:val="00864D4B"/>
    <w:rsid w:val="008659B2"/>
    <w:rsid w:val="00865B17"/>
    <w:rsid w:val="00871E2A"/>
    <w:rsid w:val="00873C40"/>
    <w:rsid w:val="008741E8"/>
    <w:rsid w:val="008750AF"/>
    <w:rsid w:val="008752D7"/>
    <w:rsid w:val="00877067"/>
    <w:rsid w:val="00877DE3"/>
    <w:rsid w:val="00880B39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86DBE"/>
    <w:rsid w:val="00887DF4"/>
    <w:rsid w:val="00890244"/>
    <w:rsid w:val="00890372"/>
    <w:rsid w:val="0089042F"/>
    <w:rsid w:val="00891619"/>
    <w:rsid w:val="00894BEA"/>
    <w:rsid w:val="0089562D"/>
    <w:rsid w:val="00896A10"/>
    <w:rsid w:val="00897913"/>
    <w:rsid w:val="00897B94"/>
    <w:rsid w:val="008A0548"/>
    <w:rsid w:val="008A0CE9"/>
    <w:rsid w:val="008A1C3B"/>
    <w:rsid w:val="008A1D11"/>
    <w:rsid w:val="008A1F07"/>
    <w:rsid w:val="008A2AD1"/>
    <w:rsid w:val="008A6D81"/>
    <w:rsid w:val="008A6E23"/>
    <w:rsid w:val="008B02DE"/>
    <w:rsid w:val="008B09BD"/>
    <w:rsid w:val="008B356C"/>
    <w:rsid w:val="008B477C"/>
    <w:rsid w:val="008B55C8"/>
    <w:rsid w:val="008B5A18"/>
    <w:rsid w:val="008B5B3B"/>
    <w:rsid w:val="008B5C1A"/>
    <w:rsid w:val="008B7C7F"/>
    <w:rsid w:val="008B7CC7"/>
    <w:rsid w:val="008C015D"/>
    <w:rsid w:val="008C1EFA"/>
    <w:rsid w:val="008C2140"/>
    <w:rsid w:val="008C2DFE"/>
    <w:rsid w:val="008C471E"/>
    <w:rsid w:val="008C7544"/>
    <w:rsid w:val="008D00F3"/>
    <w:rsid w:val="008D15A4"/>
    <w:rsid w:val="008D2B07"/>
    <w:rsid w:val="008D2D32"/>
    <w:rsid w:val="008D32AE"/>
    <w:rsid w:val="008D357E"/>
    <w:rsid w:val="008D3EAC"/>
    <w:rsid w:val="008D40CE"/>
    <w:rsid w:val="008D430E"/>
    <w:rsid w:val="008D55D9"/>
    <w:rsid w:val="008D69B1"/>
    <w:rsid w:val="008E05AF"/>
    <w:rsid w:val="008E0686"/>
    <w:rsid w:val="008E23BC"/>
    <w:rsid w:val="008E259F"/>
    <w:rsid w:val="008E289E"/>
    <w:rsid w:val="008E379D"/>
    <w:rsid w:val="008E6CD4"/>
    <w:rsid w:val="008F1825"/>
    <w:rsid w:val="008F36F6"/>
    <w:rsid w:val="008F3926"/>
    <w:rsid w:val="008F40B8"/>
    <w:rsid w:val="008F483E"/>
    <w:rsid w:val="008F4A25"/>
    <w:rsid w:val="008F6E23"/>
    <w:rsid w:val="00900176"/>
    <w:rsid w:val="009015AA"/>
    <w:rsid w:val="0090187B"/>
    <w:rsid w:val="009047CA"/>
    <w:rsid w:val="009047E5"/>
    <w:rsid w:val="00905671"/>
    <w:rsid w:val="00907A82"/>
    <w:rsid w:val="00910380"/>
    <w:rsid w:val="009105A2"/>
    <w:rsid w:val="00913614"/>
    <w:rsid w:val="00913A61"/>
    <w:rsid w:val="0091528D"/>
    <w:rsid w:val="009161B7"/>
    <w:rsid w:val="00916F5E"/>
    <w:rsid w:val="00917859"/>
    <w:rsid w:val="00917948"/>
    <w:rsid w:val="00920E53"/>
    <w:rsid w:val="00921C0F"/>
    <w:rsid w:val="00922D33"/>
    <w:rsid w:val="00923BE2"/>
    <w:rsid w:val="00925547"/>
    <w:rsid w:val="00925A86"/>
    <w:rsid w:val="00925AC1"/>
    <w:rsid w:val="00925EC9"/>
    <w:rsid w:val="009261F1"/>
    <w:rsid w:val="009267C6"/>
    <w:rsid w:val="0092761E"/>
    <w:rsid w:val="00930BDC"/>
    <w:rsid w:val="00931972"/>
    <w:rsid w:val="009364CC"/>
    <w:rsid w:val="009368CD"/>
    <w:rsid w:val="00936C5A"/>
    <w:rsid w:val="00936D26"/>
    <w:rsid w:val="00937ECA"/>
    <w:rsid w:val="009400F7"/>
    <w:rsid w:val="009418D5"/>
    <w:rsid w:val="00942AE4"/>
    <w:rsid w:val="0094301C"/>
    <w:rsid w:val="00943A9E"/>
    <w:rsid w:val="00944B1B"/>
    <w:rsid w:val="00946B0C"/>
    <w:rsid w:val="00950DDD"/>
    <w:rsid w:val="00951B66"/>
    <w:rsid w:val="00952AA7"/>
    <w:rsid w:val="0095342E"/>
    <w:rsid w:val="00953D52"/>
    <w:rsid w:val="0095430C"/>
    <w:rsid w:val="009550FC"/>
    <w:rsid w:val="00955307"/>
    <w:rsid w:val="0095641C"/>
    <w:rsid w:val="00956A38"/>
    <w:rsid w:val="0095762F"/>
    <w:rsid w:val="00960034"/>
    <w:rsid w:val="0096064C"/>
    <w:rsid w:val="00960D62"/>
    <w:rsid w:val="0096195E"/>
    <w:rsid w:val="00961B4A"/>
    <w:rsid w:val="009623DB"/>
    <w:rsid w:val="00963BF4"/>
    <w:rsid w:val="009656AE"/>
    <w:rsid w:val="009663D2"/>
    <w:rsid w:val="00966FDA"/>
    <w:rsid w:val="00967965"/>
    <w:rsid w:val="00967EF5"/>
    <w:rsid w:val="009711C3"/>
    <w:rsid w:val="0097214C"/>
    <w:rsid w:val="0097278D"/>
    <w:rsid w:val="009729C7"/>
    <w:rsid w:val="0097321F"/>
    <w:rsid w:val="00975BFB"/>
    <w:rsid w:val="00975ECA"/>
    <w:rsid w:val="00977987"/>
    <w:rsid w:val="00977E14"/>
    <w:rsid w:val="00981493"/>
    <w:rsid w:val="00982299"/>
    <w:rsid w:val="009830B1"/>
    <w:rsid w:val="00983F5F"/>
    <w:rsid w:val="0098520D"/>
    <w:rsid w:val="0098524E"/>
    <w:rsid w:val="009854E0"/>
    <w:rsid w:val="00985F28"/>
    <w:rsid w:val="009861ED"/>
    <w:rsid w:val="00987011"/>
    <w:rsid w:val="00990495"/>
    <w:rsid w:val="00990F06"/>
    <w:rsid w:val="009920D3"/>
    <w:rsid w:val="00993BD0"/>
    <w:rsid w:val="009941FF"/>
    <w:rsid w:val="00994418"/>
    <w:rsid w:val="00995446"/>
    <w:rsid w:val="00997C11"/>
    <w:rsid w:val="009A0A15"/>
    <w:rsid w:val="009A211D"/>
    <w:rsid w:val="009A3763"/>
    <w:rsid w:val="009A3B2F"/>
    <w:rsid w:val="009A59F4"/>
    <w:rsid w:val="009A615A"/>
    <w:rsid w:val="009A6BF9"/>
    <w:rsid w:val="009B1720"/>
    <w:rsid w:val="009B1AB5"/>
    <w:rsid w:val="009B24DA"/>
    <w:rsid w:val="009B281A"/>
    <w:rsid w:val="009B5281"/>
    <w:rsid w:val="009B675A"/>
    <w:rsid w:val="009B7242"/>
    <w:rsid w:val="009C0765"/>
    <w:rsid w:val="009C0779"/>
    <w:rsid w:val="009C1196"/>
    <w:rsid w:val="009C11B4"/>
    <w:rsid w:val="009C168E"/>
    <w:rsid w:val="009C1B7C"/>
    <w:rsid w:val="009C228A"/>
    <w:rsid w:val="009C2A94"/>
    <w:rsid w:val="009C3A4B"/>
    <w:rsid w:val="009C4C83"/>
    <w:rsid w:val="009C508B"/>
    <w:rsid w:val="009C5D38"/>
    <w:rsid w:val="009C679B"/>
    <w:rsid w:val="009D1177"/>
    <w:rsid w:val="009D15AD"/>
    <w:rsid w:val="009D1F0F"/>
    <w:rsid w:val="009D2273"/>
    <w:rsid w:val="009D25C5"/>
    <w:rsid w:val="009D2762"/>
    <w:rsid w:val="009D2CFF"/>
    <w:rsid w:val="009D3EA1"/>
    <w:rsid w:val="009D40C1"/>
    <w:rsid w:val="009D5EA2"/>
    <w:rsid w:val="009D7FEA"/>
    <w:rsid w:val="009E03ED"/>
    <w:rsid w:val="009E1749"/>
    <w:rsid w:val="009E1C1B"/>
    <w:rsid w:val="009E3549"/>
    <w:rsid w:val="009E3E80"/>
    <w:rsid w:val="009E3FA9"/>
    <w:rsid w:val="009E4146"/>
    <w:rsid w:val="009E552C"/>
    <w:rsid w:val="009E7513"/>
    <w:rsid w:val="009F195C"/>
    <w:rsid w:val="009F2661"/>
    <w:rsid w:val="009F2E20"/>
    <w:rsid w:val="009F324A"/>
    <w:rsid w:val="009F3E95"/>
    <w:rsid w:val="009F4168"/>
    <w:rsid w:val="009F55B7"/>
    <w:rsid w:val="009F58DD"/>
    <w:rsid w:val="009F6984"/>
    <w:rsid w:val="009F7B23"/>
    <w:rsid w:val="00A01592"/>
    <w:rsid w:val="00A01866"/>
    <w:rsid w:val="00A01F6B"/>
    <w:rsid w:val="00A030D3"/>
    <w:rsid w:val="00A0356E"/>
    <w:rsid w:val="00A041FC"/>
    <w:rsid w:val="00A04607"/>
    <w:rsid w:val="00A061E1"/>
    <w:rsid w:val="00A07C69"/>
    <w:rsid w:val="00A1191F"/>
    <w:rsid w:val="00A1225B"/>
    <w:rsid w:val="00A1253B"/>
    <w:rsid w:val="00A12B8A"/>
    <w:rsid w:val="00A1317A"/>
    <w:rsid w:val="00A132E9"/>
    <w:rsid w:val="00A14078"/>
    <w:rsid w:val="00A14A43"/>
    <w:rsid w:val="00A14D69"/>
    <w:rsid w:val="00A14EF8"/>
    <w:rsid w:val="00A15DD9"/>
    <w:rsid w:val="00A17084"/>
    <w:rsid w:val="00A17A6D"/>
    <w:rsid w:val="00A20929"/>
    <w:rsid w:val="00A20E36"/>
    <w:rsid w:val="00A2162C"/>
    <w:rsid w:val="00A21758"/>
    <w:rsid w:val="00A220F1"/>
    <w:rsid w:val="00A221CA"/>
    <w:rsid w:val="00A237E1"/>
    <w:rsid w:val="00A23830"/>
    <w:rsid w:val="00A248FE"/>
    <w:rsid w:val="00A25742"/>
    <w:rsid w:val="00A27254"/>
    <w:rsid w:val="00A278C9"/>
    <w:rsid w:val="00A30AA7"/>
    <w:rsid w:val="00A30AEF"/>
    <w:rsid w:val="00A32DBC"/>
    <w:rsid w:val="00A32FF0"/>
    <w:rsid w:val="00A334F6"/>
    <w:rsid w:val="00A36825"/>
    <w:rsid w:val="00A3727E"/>
    <w:rsid w:val="00A4030F"/>
    <w:rsid w:val="00A416D7"/>
    <w:rsid w:val="00A41ADB"/>
    <w:rsid w:val="00A4267C"/>
    <w:rsid w:val="00A435F1"/>
    <w:rsid w:val="00A441A3"/>
    <w:rsid w:val="00A44B07"/>
    <w:rsid w:val="00A44BFF"/>
    <w:rsid w:val="00A4576D"/>
    <w:rsid w:val="00A46220"/>
    <w:rsid w:val="00A46917"/>
    <w:rsid w:val="00A475BB"/>
    <w:rsid w:val="00A50513"/>
    <w:rsid w:val="00A50602"/>
    <w:rsid w:val="00A50CE3"/>
    <w:rsid w:val="00A50E7A"/>
    <w:rsid w:val="00A51559"/>
    <w:rsid w:val="00A51B12"/>
    <w:rsid w:val="00A528C0"/>
    <w:rsid w:val="00A528E5"/>
    <w:rsid w:val="00A53B56"/>
    <w:rsid w:val="00A53E25"/>
    <w:rsid w:val="00A54EBF"/>
    <w:rsid w:val="00A55932"/>
    <w:rsid w:val="00A55B4E"/>
    <w:rsid w:val="00A5610B"/>
    <w:rsid w:val="00A561DA"/>
    <w:rsid w:val="00A571FB"/>
    <w:rsid w:val="00A57351"/>
    <w:rsid w:val="00A57B30"/>
    <w:rsid w:val="00A609A1"/>
    <w:rsid w:val="00A616F1"/>
    <w:rsid w:val="00A6178B"/>
    <w:rsid w:val="00A61852"/>
    <w:rsid w:val="00A6227D"/>
    <w:rsid w:val="00A633C1"/>
    <w:rsid w:val="00A63FDD"/>
    <w:rsid w:val="00A6406A"/>
    <w:rsid w:val="00A644F7"/>
    <w:rsid w:val="00A64818"/>
    <w:rsid w:val="00A64966"/>
    <w:rsid w:val="00A64D65"/>
    <w:rsid w:val="00A65B6E"/>
    <w:rsid w:val="00A67E46"/>
    <w:rsid w:val="00A701D5"/>
    <w:rsid w:val="00A71664"/>
    <w:rsid w:val="00A73EB4"/>
    <w:rsid w:val="00A74A06"/>
    <w:rsid w:val="00A754EB"/>
    <w:rsid w:val="00A7563D"/>
    <w:rsid w:val="00A75F60"/>
    <w:rsid w:val="00A76FA1"/>
    <w:rsid w:val="00A81875"/>
    <w:rsid w:val="00A83DAE"/>
    <w:rsid w:val="00A875D7"/>
    <w:rsid w:val="00A876F7"/>
    <w:rsid w:val="00A87DDA"/>
    <w:rsid w:val="00A87E71"/>
    <w:rsid w:val="00A90842"/>
    <w:rsid w:val="00A90BEA"/>
    <w:rsid w:val="00A90DFB"/>
    <w:rsid w:val="00A92DC6"/>
    <w:rsid w:val="00A93DB7"/>
    <w:rsid w:val="00A94C5E"/>
    <w:rsid w:val="00A95D9B"/>
    <w:rsid w:val="00A96022"/>
    <w:rsid w:val="00A962BD"/>
    <w:rsid w:val="00A9694E"/>
    <w:rsid w:val="00A96EAD"/>
    <w:rsid w:val="00AA1834"/>
    <w:rsid w:val="00AA1E4E"/>
    <w:rsid w:val="00AA2BBA"/>
    <w:rsid w:val="00AA49B9"/>
    <w:rsid w:val="00AA5516"/>
    <w:rsid w:val="00AA6843"/>
    <w:rsid w:val="00AA6857"/>
    <w:rsid w:val="00AB0CCA"/>
    <w:rsid w:val="00AB3716"/>
    <w:rsid w:val="00AB545A"/>
    <w:rsid w:val="00AB6B55"/>
    <w:rsid w:val="00AB6F8D"/>
    <w:rsid w:val="00AC1F29"/>
    <w:rsid w:val="00AC221E"/>
    <w:rsid w:val="00AC2571"/>
    <w:rsid w:val="00AC2974"/>
    <w:rsid w:val="00AC50AA"/>
    <w:rsid w:val="00AC72FF"/>
    <w:rsid w:val="00AC7D66"/>
    <w:rsid w:val="00AC7EBC"/>
    <w:rsid w:val="00AD0632"/>
    <w:rsid w:val="00AD089D"/>
    <w:rsid w:val="00AD3BA0"/>
    <w:rsid w:val="00AD4D1D"/>
    <w:rsid w:val="00AD4F6A"/>
    <w:rsid w:val="00AD4FE3"/>
    <w:rsid w:val="00AD5D33"/>
    <w:rsid w:val="00AD5DC3"/>
    <w:rsid w:val="00AE0535"/>
    <w:rsid w:val="00AE1071"/>
    <w:rsid w:val="00AE1236"/>
    <w:rsid w:val="00AE1520"/>
    <w:rsid w:val="00AE3EE0"/>
    <w:rsid w:val="00AE4A6A"/>
    <w:rsid w:val="00AE4EDC"/>
    <w:rsid w:val="00AE50B5"/>
    <w:rsid w:val="00AE6D13"/>
    <w:rsid w:val="00AF0E55"/>
    <w:rsid w:val="00AF116E"/>
    <w:rsid w:val="00AF1BE1"/>
    <w:rsid w:val="00AF20CA"/>
    <w:rsid w:val="00AF2A43"/>
    <w:rsid w:val="00AF42B2"/>
    <w:rsid w:val="00AF456C"/>
    <w:rsid w:val="00AF55F9"/>
    <w:rsid w:val="00AF60C9"/>
    <w:rsid w:val="00AF6A28"/>
    <w:rsid w:val="00AF6A43"/>
    <w:rsid w:val="00AF6CB2"/>
    <w:rsid w:val="00AF704F"/>
    <w:rsid w:val="00AF7AA5"/>
    <w:rsid w:val="00B0049C"/>
    <w:rsid w:val="00B004D9"/>
    <w:rsid w:val="00B020B5"/>
    <w:rsid w:val="00B0347E"/>
    <w:rsid w:val="00B0465D"/>
    <w:rsid w:val="00B04938"/>
    <w:rsid w:val="00B052B9"/>
    <w:rsid w:val="00B055FA"/>
    <w:rsid w:val="00B0570A"/>
    <w:rsid w:val="00B072F5"/>
    <w:rsid w:val="00B12133"/>
    <w:rsid w:val="00B12F3C"/>
    <w:rsid w:val="00B1391C"/>
    <w:rsid w:val="00B13F45"/>
    <w:rsid w:val="00B143E6"/>
    <w:rsid w:val="00B14D49"/>
    <w:rsid w:val="00B154ED"/>
    <w:rsid w:val="00B17A3F"/>
    <w:rsid w:val="00B17C45"/>
    <w:rsid w:val="00B2026F"/>
    <w:rsid w:val="00B2047D"/>
    <w:rsid w:val="00B20A39"/>
    <w:rsid w:val="00B213FA"/>
    <w:rsid w:val="00B21ABD"/>
    <w:rsid w:val="00B22BB3"/>
    <w:rsid w:val="00B23098"/>
    <w:rsid w:val="00B23889"/>
    <w:rsid w:val="00B23F95"/>
    <w:rsid w:val="00B24A64"/>
    <w:rsid w:val="00B24C80"/>
    <w:rsid w:val="00B24DC6"/>
    <w:rsid w:val="00B2589B"/>
    <w:rsid w:val="00B262BF"/>
    <w:rsid w:val="00B2733E"/>
    <w:rsid w:val="00B30127"/>
    <w:rsid w:val="00B30B69"/>
    <w:rsid w:val="00B31012"/>
    <w:rsid w:val="00B316E9"/>
    <w:rsid w:val="00B32981"/>
    <w:rsid w:val="00B330BE"/>
    <w:rsid w:val="00B337E8"/>
    <w:rsid w:val="00B364B0"/>
    <w:rsid w:val="00B37104"/>
    <w:rsid w:val="00B3725C"/>
    <w:rsid w:val="00B401DE"/>
    <w:rsid w:val="00B41B90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0654"/>
    <w:rsid w:val="00B51E17"/>
    <w:rsid w:val="00B521B5"/>
    <w:rsid w:val="00B52412"/>
    <w:rsid w:val="00B52FA1"/>
    <w:rsid w:val="00B532DB"/>
    <w:rsid w:val="00B53759"/>
    <w:rsid w:val="00B545C7"/>
    <w:rsid w:val="00B56AFE"/>
    <w:rsid w:val="00B57335"/>
    <w:rsid w:val="00B61396"/>
    <w:rsid w:val="00B6254A"/>
    <w:rsid w:val="00B62C32"/>
    <w:rsid w:val="00B62E10"/>
    <w:rsid w:val="00B638D3"/>
    <w:rsid w:val="00B65EF1"/>
    <w:rsid w:val="00B66369"/>
    <w:rsid w:val="00B66E5B"/>
    <w:rsid w:val="00B67555"/>
    <w:rsid w:val="00B67926"/>
    <w:rsid w:val="00B70AF6"/>
    <w:rsid w:val="00B70BE0"/>
    <w:rsid w:val="00B71203"/>
    <w:rsid w:val="00B715D3"/>
    <w:rsid w:val="00B722F4"/>
    <w:rsid w:val="00B7479F"/>
    <w:rsid w:val="00B74DD4"/>
    <w:rsid w:val="00B75C44"/>
    <w:rsid w:val="00B763D5"/>
    <w:rsid w:val="00B77595"/>
    <w:rsid w:val="00B77F87"/>
    <w:rsid w:val="00B81D2B"/>
    <w:rsid w:val="00B8293E"/>
    <w:rsid w:val="00B83C18"/>
    <w:rsid w:val="00B84D20"/>
    <w:rsid w:val="00B8533A"/>
    <w:rsid w:val="00B85EE1"/>
    <w:rsid w:val="00B90763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A0787"/>
    <w:rsid w:val="00BA09F9"/>
    <w:rsid w:val="00BA106D"/>
    <w:rsid w:val="00BA1523"/>
    <w:rsid w:val="00BA230B"/>
    <w:rsid w:val="00BA45AB"/>
    <w:rsid w:val="00BA4BBC"/>
    <w:rsid w:val="00BA4D54"/>
    <w:rsid w:val="00BA51A4"/>
    <w:rsid w:val="00BA55F9"/>
    <w:rsid w:val="00BA59B3"/>
    <w:rsid w:val="00BA6311"/>
    <w:rsid w:val="00BA718E"/>
    <w:rsid w:val="00BA724E"/>
    <w:rsid w:val="00BA7B62"/>
    <w:rsid w:val="00BB02CE"/>
    <w:rsid w:val="00BB04BB"/>
    <w:rsid w:val="00BB16DB"/>
    <w:rsid w:val="00BB183B"/>
    <w:rsid w:val="00BB3B82"/>
    <w:rsid w:val="00BB440B"/>
    <w:rsid w:val="00BB4D2F"/>
    <w:rsid w:val="00BB6236"/>
    <w:rsid w:val="00BB74BC"/>
    <w:rsid w:val="00BB7636"/>
    <w:rsid w:val="00BB7DE2"/>
    <w:rsid w:val="00BC03A8"/>
    <w:rsid w:val="00BC0CE9"/>
    <w:rsid w:val="00BC1608"/>
    <w:rsid w:val="00BC20B6"/>
    <w:rsid w:val="00BC43DB"/>
    <w:rsid w:val="00BC4604"/>
    <w:rsid w:val="00BC4CF1"/>
    <w:rsid w:val="00BC5581"/>
    <w:rsid w:val="00BC5751"/>
    <w:rsid w:val="00BC5B1A"/>
    <w:rsid w:val="00BC64B9"/>
    <w:rsid w:val="00BC758F"/>
    <w:rsid w:val="00BD0339"/>
    <w:rsid w:val="00BD068E"/>
    <w:rsid w:val="00BD1164"/>
    <w:rsid w:val="00BD19FC"/>
    <w:rsid w:val="00BD1C5A"/>
    <w:rsid w:val="00BD5DE5"/>
    <w:rsid w:val="00BD755B"/>
    <w:rsid w:val="00BD78DF"/>
    <w:rsid w:val="00BD7CFB"/>
    <w:rsid w:val="00BE295D"/>
    <w:rsid w:val="00BE3A8D"/>
    <w:rsid w:val="00BE48F3"/>
    <w:rsid w:val="00BE5587"/>
    <w:rsid w:val="00BE569B"/>
    <w:rsid w:val="00BE6474"/>
    <w:rsid w:val="00BE6665"/>
    <w:rsid w:val="00BE6B03"/>
    <w:rsid w:val="00BE6EF0"/>
    <w:rsid w:val="00BE730F"/>
    <w:rsid w:val="00BE76E5"/>
    <w:rsid w:val="00BE7E11"/>
    <w:rsid w:val="00BF0482"/>
    <w:rsid w:val="00BF04AC"/>
    <w:rsid w:val="00BF0E79"/>
    <w:rsid w:val="00BF25BB"/>
    <w:rsid w:val="00BF2DB9"/>
    <w:rsid w:val="00BF2E75"/>
    <w:rsid w:val="00BF3E94"/>
    <w:rsid w:val="00BF4B2C"/>
    <w:rsid w:val="00BF4C0A"/>
    <w:rsid w:val="00BF500C"/>
    <w:rsid w:val="00BF63C2"/>
    <w:rsid w:val="00BF69D1"/>
    <w:rsid w:val="00BF7851"/>
    <w:rsid w:val="00BF7A1B"/>
    <w:rsid w:val="00C0129A"/>
    <w:rsid w:val="00C0183E"/>
    <w:rsid w:val="00C0199C"/>
    <w:rsid w:val="00C01D0E"/>
    <w:rsid w:val="00C01D7F"/>
    <w:rsid w:val="00C02564"/>
    <w:rsid w:val="00C025B7"/>
    <w:rsid w:val="00C02B7C"/>
    <w:rsid w:val="00C047D7"/>
    <w:rsid w:val="00C0487B"/>
    <w:rsid w:val="00C05222"/>
    <w:rsid w:val="00C05DE9"/>
    <w:rsid w:val="00C0608D"/>
    <w:rsid w:val="00C06185"/>
    <w:rsid w:val="00C0669F"/>
    <w:rsid w:val="00C1124C"/>
    <w:rsid w:val="00C1203D"/>
    <w:rsid w:val="00C13AD4"/>
    <w:rsid w:val="00C13DC7"/>
    <w:rsid w:val="00C17187"/>
    <w:rsid w:val="00C21BCD"/>
    <w:rsid w:val="00C22592"/>
    <w:rsid w:val="00C2404C"/>
    <w:rsid w:val="00C2432D"/>
    <w:rsid w:val="00C25152"/>
    <w:rsid w:val="00C25416"/>
    <w:rsid w:val="00C256C2"/>
    <w:rsid w:val="00C25F0A"/>
    <w:rsid w:val="00C267A3"/>
    <w:rsid w:val="00C26857"/>
    <w:rsid w:val="00C27CB5"/>
    <w:rsid w:val="00C3047A"/>
    <w:rsid w:val="00C318B7"/>
    <w:rsid w:val="00C32B0C"/>
    <w:rsid w:val="00C32ECE"/>
    <w:rsid w:val="00C32FE4"/>
    <w:rsid w:val="00C33410"/>
    <w:rsid w:val="00C33446"/>
    <w:rsid w:val="00C33478"/>
    <w:rsid w:val="00C33F0E"/>
    <w:rsid w:val="00C356E5"/>
    <w:rsid w:val="00C36648"/>
    <w:rsid w:val="00C366DB"/>
    <w:rsid w:val="00C3719A"/>
    <w:rsid w:val="00C37BED"/>
    <w:rsid w:val="00C402DD"/>
    <w:rsid w:val="00C43AE1"/>
    <w:rsid w:val="00C44A70"/>
    <w:rsid w:val="00C4550B"/>
    <w:rsid w:val="00C4585A"/>
    <w:rsid w:val="00C4679E"/>
    <w:rsid w:val="00C46DE9"/>
    <w:rsid w:val="00C500AB"/>
    <w:rsid w:val="00C502A8"/>
    <w:rsid w:val="00C510C9"/>
    <w:rsid w:val="00C5282E"/>
    <w:rsid w:val="00C52A82"/>
    <w:rsid w:val="00C542B8"/>
    <w:rsid w:val="00C57B63"/>
    <w:rsid w:val="00C61721"/>
    <w:rsid w:val="00C6222E"/>
    <w:rsid w:val="00C62C4D"/>
    <w:rsid w:val="00C649C2"/>
    <w:rsid w:val="00C65BB3"/>
    <w:rsid w:val="00C65FC8"/>
    <w:rsid w:val="00C67337"/>
    <w:rsid w:val="00C67B72"/>
    <w:rsid w:val="00C704F3"/>
    <w:rsid w:val="00C70702"/>
    <w:rsid w:val="00C709EC"/>
    <w:rsid w:val="00C70C76"/>
    <w:rsid w:val="00C71CD8"/>
    <w:rsid w:val="00C72BFB"/>
    <w:rsid w:val="00C7371D"/>
    <w:rsid w:val="00C739BC"/>
    <w:rsid w:val="00C73FD0"/>
    <w:rsid w:val="00C7419F"/>
    <w:rsid w:val="00C77095"/>
    <w:rsid w:val="00C77769"/>
    <w:rsid w:val="00C777DA"/>
    <w:rsid w:val="00C77AAE"/>
    <w:rsid w:val="00C77CAE"/>
    <w:rsid w:val="00C77CF4"/>
    <w:rsid w:val="00C80142"/>
    <w:rsid w:val="00C80F0A"/>
    <w:rsid w:val="00C81B55"/>
    <w:rsid w:val="00C84D08"/>
    <w:rsid w:val="00C86236"/>
    <w:rsid w:val="00C86857"/>
    <w:rsid w:val="00C878E4"/>
    <w:rsid w:val="00C91873"/>
    <w:rsid w:val="00C91F25"/>
    <w:rsid w:val="00C93813"/>
    <w:rsid w:val="00C93D74"/>
    <w:rsid w:val="00C94709"/>
    <w:rsid w:val="00C9498C"/>
    <w:rsid w:val="00C97609"/>
    <w:rsid w:val="00CA2CF4"/>
    <w:rsid w:val="00CA4854"/>
    <w:rsid w:val="00CA675A"/>
    <w:rsid w:val="00CB04CD"/>
    <w:rsid w:val="00CB147A"/>
    <w:rsid w:val="00CB2C76"/>
    <w:rsid w:val="00CB3D80"/>
    <w:rsid w:val="00CB5B00"/>
    <w:rsid w:val="00CB6478"/>
    <w:rsid w:val="00CB654B"/>
    <w:rsid w:val="00CB6A6A"/>
    <w:rsid w:val="00CB70D3"/>
    <w:rsid w:val="00CC0CE4"/>
    <w:rsid w:val="00CC341D"/>
    <w:rsid w:val="00CC3C28"/>
    <w:rsid w:val="00CC4149"/>
    <w:rsid w:val="00CC520B"/>
    <w:rsid w:val="00CC5D31"/>
    <w:rsid w:val="00CC5D84"/>
    <w:rsid w:val="00CC5F71"/>
    <w:rsid w:val="00CC5F7A"/>
    <w:rsid w:val="00CD0C33"/>
    <w:rsid w:val="00CD0D23"/>
    <w:rsid w:val="00CD21CB"/>
    <w:rsid w:val="00CD2306"/>
    <w:rsid w:val="00CD3BAD"/>
    <w:rsid w:val="00CD3F1B"/>
    <w:rsid w:val="00CD46A6"/>
    <w:rsid w:val="00CD57A0"/>
    <w:rsid w:val="00CD647C"/>
    <w:rsid w:val="00CD6C21"/>
    <w:rsid w:val="00CD6D37"/>
    <w:rsid w:val="00CD7049"/>
    <w:rsid w:val="00CD76FA"/>
    <w:rsid w:val="00CD7B9E"/>
    <w:rsid w:val="00CD7E5C"/>
    <w:rsid w:val="00CE0126"/>
    <w:rsid w:val="00CE01E2"/>
    <w:rsid w:val="00CE1A65"/>
    <w:rsid w:val="00CE2A27"/>
    <w:rsid w:val="00CE2C41"/>
    <w:rsid w:val="00CE38E4"/>
    <w:rsid w:val="00CE653C"/>
    <w:rsid w:val="00CE73A0"/>
    <w:rsid w:val="00CE74F2"/>
    <w:rsid w:val="00CE75C5"/>
    <w:rsid w:val="00CE776D"/>
    <w:rsid w:val="00CF0EBC"/>
    <w:rsid w:val="00CF23B9"/>
    <w:rsid w:val="00CF26EE"/>
    <w:rsid w:val="00CF26F8"/>
    <w:rsid w:val="00CF41A2"/>
    <w:rsid w:val="00CF4313"/>
    <w:rsid w:val="00CF43D8"/>
    <w:rsid w:val="00CF4C8B"/>
    <w:rsid w:val="00CF5373"/>
    <w:rsid w:val="00CF5454"/>
    <w:rsid w:val="00CF5939"/>
    <w:rsid w:val="00CF5ABF"/>
    <w:rsid w:val="00CF61DB"/>
    <w:rsid w:val="00D019AA"/>
    <w:rsid w:val="00D01B5C"/>
    <w:rsid w:val="00D0239F"/>
    <w:rsid w:val="00D03BBA"/>
    <w:rsid w:val="00D05836"/>
    <w:rsid w:val="00D05A37"/>
    <w:rsid w:val="00D06313"/>
    <w:rsid w:val="00D07345"/>
    <w:rsid w:val="00D07845"/>
    <w:rsid w:val="00D078D0"/>
    <w:rsid w:val="00D0792C"/>
    <w:rsid w:val="00D10CAE"/>
    <w:rsid w:val="00D10F09"/>
    <w:rsid w:val="00D1199A"/>
    <w:rsid w:val="00D14015"/>
    <w:rsid w:val="00D15442"/>
    <w:rsid w:val="00D16C70"/>
    <w:rsid w:val="00D16EFA"/>
    <w:rsid w:val="00D17EBD"/>
    <w:rsid w:val="00D2140C"/>
    <w:rsid w:val="00D21883"/>
    <w:rsid w:val="00D21C39"/>
    <w:rsid w:val="00D22B17"/>
    <w:rsid w:val="00D22D49"/>
    <w:rsid w:val="00D2607C"/>
    <w:rsid w:val="00D26CA6"/>
    <w:rsid w:val="00D30141"/>
    <w:rsid w:val="00D30EFC"/>
    <w:rsid w:val="00D32C4D"/>
    <w:rsid w:val="00D35829"/>
    <w:rsid w:val="00D3588A"/>
    <w:rsid w:val="00D36827"/>
    <w:rsid w:val="00D36BF0"/>
    <w:rsid w:val="00D36CE8"/>
    <w:rsid w:val="00D37290"/>
    <w:rsid w:val="00D37CB8"/>
    <w:rsid w:val="00D406F4"/>
    <w:rsid w:val="00D43340"/>
    <w:rsid w:val="00D4376F"/>
    <w:rsid w:val="00D43B89"/>
    <w:rsid w:val="00D43DA3"/>
    <w:rsid w:val="00D442FA"/>
    <w:rsid w:val="00D448C1"/>
    <w:rsid w:val="00D45417"/>
    <w:rsid w:val="00D51C51"/>
    <w:rsid w:val="00D530C0"/>
    <w:rsid w:val="00D542BD"/>
    <w:rsid w:val="00D55539"/>
    <w:rsid w:val="00D567E5"/>
    <w:rsid w:val="00D57DF5"/>
    <w:rsid w:val="00D6128E"/>
    <w:rsid w:val="00D615AD"/>
    <w:rsid w:val="00D61EAC"/>
    <w:rsid w:val="00D63417"/>
    <w:rsid w:val="00D65B33"/>
    <w:rsid w:val="00D67534"/>
    <w:rsid w:val="00D6779E"/>
    <w:rsid w:val="00D70723"/>
    <w:rsid w:val="00D70995"/>
    <w:rsid w:val="00D7345B"/>
    <w:rsid w:val="00D745D8"/>
    <w:rsid w:val="00D74A61"/>
    <w:rsid w:val="00D756C6"/>
    <w:rsid w:val="00D7610E"/>
    <w:rsid w:val="00D761B0"/>
    <w:rsid w:val="00D76755"/>
    <w:rsid w:val="00D80DB3"/>
    <w:rsid w:val="00D81168"/>
    <w:rsid w:val="00D81F43"/>
    <w:rsid w:val="00D83136"/>
    <w:rsid w:val="00D83910"/>
    <w:rsid w:val="00D852E1"/>
    <w:rsid w:val="00D85AC8"/>
    <w:rsid w:val="00D85B5C"/>
    <w:rsid w:val="00D8710F"/>
    <w:rsid w:val="00D87A53"/>
    <w:rsid w:val="00D9055F"/>
    <w:rsid w:val="00D92613"/>
    <w:rsid w:val="00D92F38"/>
    <w:rsid w:val="00D934CF"/>
    <w:rsid w:val="00D93B53"/>
    <w:rsid w:val="00D94FF2"/>
    <w:rsid w:val="00D961D5"/>
    <w:rsid w:val="00D97DB1"/>
    <w:rsid w:val="00DA001A"/>
    <w:rsid w:val="00DA0285"/>
    <w:rsid w:val="00DA23BD"/>
    <w:rsid w:val="00DA503C"/>
    <w:rsid w:val="00DA5BC9"/>
    <w:rsid w:val="00DA6EB8"/>
    <w:rsid w:val="00DA6F17"/>
    <w:rsid w:val="00DA7CD3"/>
    <w:rsid w:val="00DB03F5"/>
    <w:rsid w:val="00DB0F69"/>
    <w:rsid w:val="00DB11E7"/>
    <w:rsid w:val="00DB1221"/>
    <w:rsid w:val="00DB260E"/>
    <w:rsid w:val="00DB2FD0"/>
    <w:rsid w:val="00DB40B3"/>
    <w:rsid w:val="00DB4566"/>
    <w:rsid w:val="00DB468D"/>
    <w:rsid w:val="00DB49F1"/>
    <w:rsid w:val="00DB5BD8"/>
    <w:rsid w:val="00DB5E84"/>
    <w:rsid w:val="00DB6A73"/>
    <w:rsid w:val="00DB6AE8"/>
    <w:rsid w:val="00DB789E"/>
    <w:rsid w:val="00DC13A4"/>
    <w:rsid w:val="00DC167B"/>
    <w:rsid w:val="00DC38D9"/>
    <w:rsid w:val="00DC3B89"/>
    <w:rsid w:val="00DC5F20"/>
    <w:rsid w:val="00DC6ABA"/>
    <w:rsid w:val="00DC77EB"/>
    <w:rsid w:val="00DD05C7"/>
    <w:rsid w:val="00DD278A"/>
    <w:rsid w:val="00DE1206"/>
    <w:rsid w:val="00DE3921"/>
    <w:rsid w:val="00DE3F88"/>
    <w:rsid w:val="00DE4D49"/>
    <w:rsid w:val="00DE4F0C"/>
    <w:rsid w:val="00DE546A"/>
    <w:rsid w:val="00DE559B"/>
    <w:rsid w:val="00DE55F4"/>
    <w:rsid w:val="00DE64D9"/>
    <w:rsid w:val="00DE750D"/>
    <w:rsid w:val="00DE7FB4"/>
    <w:rsid w:val="00DF0E3E"/>
    <w:rsid w:val="00DF2EEA"/>
    <w:rsid w:val="00DF3EAA"/>
    <w:rsid w:val="00DF4057"/>
    <w:rsid w:val="00DF43A6"/>
    <w:rsid w:val="00DF4410"/>
    <w:rsid w:val="00DF4E41"/>
    <w:rsid w:val="00DF6B10"/>
    <w:rsid w:val="00DF6CF3"/>
    <w:rsid w:val="00E01ABB"/>
    <w:rsid w:val="00E02618"/>
    <w:rsid w:val="00E026E6"/>
    <w:rsid w:val="00E028DC"/>
    <w:rsid w:val="00E039FD"/>
    <w:rsid w:val="00E04012"/>
    <w:rsid w:val="00E05165"/>
    <w:rsid w:val="00E0568C"/>
    <w:rsid w:val="00E05D0C"/>
    <w:rsid w:val="00E0694C"/>
    <w:rsid w:val="00E06A0E"/>
    <w:rsid w:val="00E06EF4"/>
    <w:rsid w:val="00E0798B"/>
    <w:rsid w:val="00E07CC3"/>
    <w:rsid w:val="00E07E94"/>
    <w:rsid w:val="00E112C1"/>
    <w:rsid w:val="00E12E89"/>
    <w:rsid w:val="00E1395C"/>
    <w:rsid w:val="00E141B4"/>
    <w:rsid w:val="00E14410"/>
    <w:rsid w:val="00E15298"/>
    <w:rsid w:val="00E158BB"/>
    <w:rsid w:val="00E15FEE"/>
    <w:rsid w:val="00E16A08"/>
    <w:rsid w:val="00E2036B"/>
    <w:rsid w:val="00E21F27"/>
    <w:rsid w:val="00E22C45"/>
    <w:rsid w:val="00E236CA"/>
    <w:rsid w:val="00E23AFC"/>
    <w:rsid w:val="00E249D6"/>
    <w:rsid w:val="00E254CC"/>
    <w:rsid w:val="00E259DF"/>
    <w:rsid w:val="00E25E67"/>
    <w:rsid w:val="00E2616D"/>
    <w:rsid w:val="00E262CE"/>
    <w:rsid w:val="00E26F07"/>
    <w:rsid w:val="00E27E97"/>
    <w:rsid w:val="00E30F18"/>
    <w:rsid w:val="00E3140A"/>
    <w:rsid w:val="00E318CD"/>
    <w:rsid w:val="00E31D6F"/>
    <w:rsid w:val="00E31D92"/>
    <w:rsid w:val="00E322BB"/>
    <w:rsid w:val="00E32EA8"/>
    <w:rsid w:val="00E35B18"/>
    <w:rsid w:val="00E35C37"/>
    <w:rsid w:val="00E37554"/>
    <w:rsid w:val="00E37683"/>
    <w:rsid w:val="00E41D03"/>
    <w:rsid w:val="00E4439D"/>
    <w:rsid w:val="00E45215"/>
    <w:rsid w:val="00E4552D"/>
    <w:rsid w:val="00E46B69"/>
    <w:rsid w:val="00E4732C"/>
    <w:rsid w:val="00E51005"/>
    <w:rsid w:val="00E51650"/>
    <w:rsid w:val="00E52BCB"/>
    <w:rsid w:val="00E52D83"/>
    <w:rsid w:val="00E530B8"/>
    <w:rsid w:val="00E5338D"/>
    <w:rsid w:val="00E53428"/>
    <w:rsid w:val="00E55C06"/>
    <w:rsid w:val="00E55D31"/>
    <w:rsid w:val="00E56087"/>
    <w:rsid w:val="00E63186"/>
    <w:rsid w:val="00E634B2"/>
    <w:rsid w:val="00E63755"/>
    <w:rsid w:val="00E64034"/>
    <w:rsid w:val="00E66000"/>
    <w:rsid w:val="00E666F3"/>
    <w:rsid w:val="00E6672A"/>
    <w:rsid w:val="00E669A2"/>
    <w:rsid w:val="00E66CF2"/>
    <w:rsid w:val="00E67E80"/>
    <w:rsid w:val="00E73EBC"/>
    <w:rsid w:val="00E74050"/>
    <w:rsid w:val="00E74260"/>
    <w:rsid w:val="00E74C09"/>
    <w:rsid w:val="00E75265"/>
    <w:rsid w:val="00E759B2"/>
    <w:rsid w:val="00E75EF9"/>
    <w:rsid w:val="00E769F8"/>
    <w:rsid w:val="00E778D2"/>
    <w:rsid w:val="00E77F26"/>
    <w:rsid w:val="00E81A72"/>
    <w:rsid w:val="00E828C0"/>
    <w:rsid w:val="00E82C9C"/>
    <w:rsid w:val="00E82D0A"/>
    <w:rsid w:val="00E83509"/>
    <w:rsid w:val="00E84F43"/>
    <w:rsid w:val="00E87B55"/>
    <w:rsid w:val="00E87D7C"/>
    <w:rsid w:val="00E9062C"/>
    <w:rsid w:val="00E90808"/>
    <w:rsid w:val="00E91038"/>
    <w:rsid w:val="00E91653"/>
    <w:rsid w:val="00E91D2F"/>
    <w:rsid w:val="00E91E30"/>
    <w:rsid w:val="00E92700"/>
    <w:rsid w:val="00E92AAE"/>
    <w:rsid w:val="00E92B46"/>
    <w:rsid w:val="00E93043"/>
    <w:rsid w:val="00E9596A"/>
    <w:rsid w:val="00E95B95"/>
    <w:rsid w:val="00E971DD"/>
    <w:rsid w:val="00EA1E8B"/>
    <w:rsid w:val="00EA20BC"/>
    <w:rsid w:val="00EA2380"/>
    <w:rsid w:val="00EA2EB4"/>
    <w:rsid w:val="00EA3619"/>
    <w:rsid w:val="00EA3A07"/>
    <w:rsid w:val="00EA3BF9"/>
    <w:rsid w:val="00EA593C"/>
    <w:rsid w:val="00EA5A9C"/>
    <w:rsid w:val="00EA7439"/>
    <w:rsid w:val="00EA761B"/>
    <w:rsid w:val="00EA7783"/>
    <w:rsid w:val="00EA7B5E"/>
    <w:rsid w:val="00EB18C9"/>
    <w:rsid w:val="00EB1938"/>
    <w:rsid w:val="00EB1F6B"/>
    <w:rsid w:val="00EB204C"/>
    <w:rsid w:val="00EB2D57"/>
    <w:rsid w:val="00EB33B8"/>
    <w:rsid w:val="00EB37C0"/>
    <w:rsid w:val="00EB4AA2"/>
    <w:rsid w:val="00EB4FE0"/>
    <w:rsid w:val="00EB7FE5"/>
    <w:rsid w:val="00EC015F"/>
    <w:rsid w:val="00EC056B"/>
    <w:rsid w:val="00EC3633"/>
    <w:rsid w:val="00EC3E1E"/>
    <w:rsid w:val="00EC4065"/>
    <w:rsid w:val="00EC6B9D"/>
    <w:rsid w:val="00EC73A5"/>
    <w:rsid w:val="00EC7A49"/>
    <w:rsid w:val="00ED0D6F"/>
    <w:rsid w:val="00ED1719"/>
    <w:rsid w:val="00ED1A4E"/>
    <w:rsid w:val="00ED1F93"/>
    <w:rsid w:val="00ED2BEA"/>
    <w:rsid w:val="00ED2F15"/>
    <w:rsid w:val="00ED3D84"/>
    <w:rsid w:val="00EE0FB1"/>
    <w:rsid w:val="00EE15F9"/>
    <w:rsid w:val="00EE2849"/>
    <w:rsid w:val="00EE295C"/>
    <w:rsid w:val="00EE3AF2"/>
    <w:rsid w:val="00EE41EC"/>
    <w:rsid w:val="00EF0579"/>
    <w:rsid w:val="00EF34F2"/>
    <w:rsid w:val="00EF35DC"/>
    <w:rsid w:val="00EF398B"/>
    <w:rsid w:val="00EF3D5E"/>
    <w:rsid w:val="00EF494F"/>
    <w:rsid w:val="00EF4C5C"/>
    <w:rsid w:val="00EF6245"/>
    <w:rsid w:val="00EF62CF"/>
    <w:rsid w:val="00EF6706"/>
    <w:rsid w:val="00EF6B42"/>
    <w:rsid w:val="00EF752C"/>
    <w:rsid w:val="00EF7B0A"/>
    <w:rsid w:val="00F00C42"/>
    <w:rsid w:val="00F01B01"/>
    <w:rsid w:val="00F02AA8"/>
    <w:rsid w:val="00F05B6F"/>
    <w:rsid w:val="00F0710F"/>
    <w:rsid w:val="00F0718B"/>
    <w:rsid w:val="00F07FDC"/>
    <w:rsid w:val="00F10098"/>
    <w:rsid w:val="00F114E6"/>
    <w:rsid w:val="00F1207D"/>
    <w:rsid w:val="00F12D30"/>
    <w:rsid w:val="00F130C2"/>
    <w:rsid w:val="00F13400"/>
    <w:rsid w:val="00F13626"/>
    <w:rsid w:val="00F16EFC"/>
    <w:rsid w:val="00F16F2B"/>
    <w:rsid w:val="00F16F66"/>
    <w:rsid w:val="00F218CE"/>
    <w:rsid w:val="00F22E97"/>
    <w:rsid w:val="00F25090"/>
    <w:rsid w:val="00F2665D"/>
    <w:rsid w:val="00F26A69"/>
    <w:rsid w:val="00F272D0"/>
    <w:rsid w:val="00F273C1"/>
    <w:rsid w:val="00F27A44"/>
    <w:rsid w:val="00F30129"/>
    <w:rsid w:val="00F3042F"/>
    <w:rsid w:val="00F30F4C"/>
    <w:rsid w:val="00F31BC4"/>
    <w:rsid w:val="00F33080"/>
    <w:rsid w:val="00F33EAC"/>
    <w:rsid w:val="00F35EF0"/>
    <w:rsid w:val="00F3619A"/>
    <w:rsid w:val="00F36CA7"/>
    <w:rsid w:val="00F404B4"/>
    <w:rsid w:val="00F40660"/>
    <w:rsid w:val="00F41A3D"/>
    <w:rsid w:val="00F41E5E"/>
    <w:rsid w:val="00F4248D"/>
    <w:rsid w:val="00F4271B"/>
    <w:rsid w:val="00F42C40"/>
    <w:rsid w:val="00F442DE"/>
    <w:rsid w:val="00F45FC7"/>
    <w:rsid w:val="00F462A2"/>
    <w:rsid w:val="00F4792A"/>
    <w:rsid w:val="00F515A2"/>
    <w:rsid w:val="00F51A7E"/>
    <w:rsid w:val="00F526E9"/>
    <w:rsid w:val="00F52FE4"/>
    <w:rsid w:val="00F5346F"/>
    <w:rsid w:val="00F53DE1"/>
    <w:rsid w:val="00F54640"/>
    <w:rsid w:val="00F5469D"/>
    <w:rsid w:val="00F55023"/>
    <w:rsid w:val="00F55277"/>
    <w:rsid w:val="00F5579C"/>
    <w:rsid w:val="00F567E9"/>
    <w:rsid w:val="00F6016B"/>
    <w:rsid w:val="00F61265"/>
    <w:rsid w:val="00F62FC4"/>
    <w:rsid w:val="00F6308C"/>
    <w:rsid w:val="00F632D0"/>
    <w:rsid w:val="00F63AFD"/>
    <w:rsid w:val="00F646B4"/>
    <w:rsid w:val="00F64CB8"/>
    <w:rsid w:val="00F64F74"/>
    <w:rsid w:val="00F65269"/>
    <w:rsid w:val="00F652AD"/>
    <w:rsid w:val="00F66007"/>
    <w:rsid w:val="00F679AF"/>
    <w:rsid w:val="00F71A20"/>
    <w:rsid w:val="00F724A6"/>
    <w:rsid w:val="00F73898"/>
    <w:rsid w:val="00F7608B"/>
    <w:rsid w:val="00F76D0D"/>
    <w:rsid w:val="00F77AE8"/>
    <w:rsid w:val="00F8145F"/>
    <w:rsid w:val="00F814E0"/>
    <w:rsid w:val="00F81B85"/>
    <w:rsid w:val="00F838FC"/>
    <w:rsid w:val="00F84E48"/>
    <w:rsid w:val="00F867EF"/>
    <w:rsid w:val="00F86868"/>
    <w:rsid w:val="00F86D35"/>
    <w:rsid w:val="00F9056F"/>
    <w:rsid w:val="00F919CE"/>
    <w:rsid w:val="00F924FC"/>
    <w:rsid w:val="00F929C5"/>
    <w:rsid w:val="00F933E4"/>
    <w:rsid w:val="00F94541"/>
    <w:rsid w:val="00F96CAD"/>
    <w:rsid w:val="00F97115"/>
    <w:rsid w:val="00F97204"/>
    <w:rsid w:val="00FA0D40"/>
    <w:rsid w:val="00FA1692"/>
    <w:rsid w:val="00FA17AA"/>
    <w:rsid w:val="00FA1DE1"/>
    <w:rsid w:val="00FA2925"/>
    <w:rsid w:val="00FA2A04"/>
    <w:rsid w:val="00FA665B"/>
    <w:rsid w:val="00FA7F79"/>
    <w:rsid w:val="00FB1A44"/>
    <w:rsid w:val="00FB1F53"/>
    <w:rsid w:val="00FB2536"/>
    <w:rsid w:val="00FB2E4D"/>
    <w:rsid w:val="00FB394E"/>
    <w:rsid w:val="00FB3DF5"/>
    <w:rsid w:val="00FB3EC2"/>
    <w:rsid w:val="00FB42AD"/>
    <w:rsid w:val="00FB49A5"/>
    <w:rsid w:val="00FB49F5"/>
    <w:rsid w:val="00FB6435"/>
    <w:rsid w:val="00FB7F21"/>
    <w:rsid w:val="00FC040C"/>
    <w:rsid w:val="00FC14DB"/>
    <w:rsid w:val="00FC1E06"/>
    <w:rsid w:val="00FC2A58"/>
    <w:rsid w:val="00FC2E18"/>
    <w:rsid w:val="00FC2FA7"/>
    <w:rsid w:val="00FC53AC"/>
    <w:rsid w:val="00FC53B5"/>
    <w:rsid w:val="00FC60C4"/>
    <w:rsid w:val="00FD06C8"/>
    <w:rsid w:val="00FD2E56"/>
    <w:rsid w:val="00FD2E85"/>
    <w:rsid w:val="00FD3519"/>
    <w:rsid w:val="00FD3960"/>
    <w:rsid w:val="00FD3D57"/>
    <w:rsid w:val="00FD3F07"/>
    <w:rsid w:val="00FD4923"/>
    <w:rsid w:val="00FD4C67"/>
    <w:rsid w:val="00FD4CB2"/>
    <w:rsid w:val="00FD4F5F"/>
    <w:rsid w:val="00FD60A5"/>
    <w:rsid w:val="00FD6FCB"/>
    <w:rsid w:val="00FD7B2B"/>
    <w:rsid w:val="00FE1707"/>
    <w:rsid w:val="00FE26B3"/>
    <w:rsid w:val="00FE347E"/>
    <w:rsid w:val="00FE390B"/>
    <w:rsid w:val="00FE4E15"/>
    <w:rsid w:val="00FE5505"/>
    <w:rsid w:val="00FE5A5A"/>
    <w:rsid w:val="00FE608D"/>
    <w:rsid w:val="00FE656E"/>
    <w:rsid w:val="00FE6618"/>
    <w:rsid w:val="00FE6A7E"/>
    <w:rsid w:val="00FE6EED"/>
    <w:rsid w:val="00FE75A9"/>
    <w:rsid w:val="00FF468F"/>
    <w:rsid w:val="00FF4B5B"/>
    <w:rsid w:val="00FF4D72"/>
    <w:rsid w:val="00FF4F68"/>
    <w:rsid w:val="00FF4F94"/>
    <w:rsid w:val="00FF56A9"/>
    <w:rsid w:val="00FF5E23"/>
    <w:rsid w:val="00FF5EA7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662705"/>
  <w15:docId w15:val="{396D297F-174E-41FF-9E0A-74513738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9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3F45"/>
    <w:pPr>
      <w:spacing w:after="0"/>
    </w:pPr>
    <w:rPr>
      <w:rFonts w:ascii="Times New Roman" w:hAnsi="Times New Roman"/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098"/>
    <w:pPr>
      <w:keepNext/>
      <w:spacing w:before="360" w:after="120"/>
      <w:outlineLvl w:val="0"/>
    </w:pPr>
    <w:rPr>
      <w:rFonts w:asciiTheme="majorHAnsi" w:eastAsiaTheme="majorEastAsia" w:hAnsiTheme="majorHAnsi" w:cs="Arial"/>
      <w:bCs/>
      <w:color w:val="05D48E" w:themeColor="accent2"/>
      <w:sz w:val="40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B23098"/>
    <w:pPr>
      <w:keepNext/>
      <w:spacing w:before="360" w:after="120"/>
      <w:outlineLvl w:val="1"/>
    </w:pPr>
    <w:rPr>
      <w:rFonts w:asciiTheme="majorHAnsi" w:eastAsiaTheme="majorEastAsia" w:hAnsiTheme="majorHAnsi" w:cs="Arial"/>
      <w:bCs/>
      <w:color w:val="05D48E" w:themeColor="accent2"/>
      <w:sz w:val="28"/>
      <w:szCs w:val="4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1"/>
    <w:qFormat/>
    <w:rsid w:val="00B23098"/>
    <w:pPr>
      <w:keepNext/>
      <w:spacing w:before="260"/>
      <w:outlineLvl w:val="2"/>
    </w:pPr>
    <w:rPr>
      <w:rFonts w:asciiTheme="majorHAnsi" w:eastAsiaTheme="majorEastAsia" w:hAnsiTheme="majorHAnsi" w:cs="Arial"/>
      <w:bCs/>
      <w:color w:val="05D48E" w:themeColor="accent2"/>
      <w:sz w:val="22"/>
      <w:szCs w:val="3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260301"/>
    <w:pPr>
      <w:keepNext/>
      <w:outlineLvl w:val="3"/>
    </w:pPr>
    <w:rPr>
      <w:rFonts w:asciiTheme="minorHAnsi" w:hAnsiTheme="minorHAnsi"/>
      <w:bCs/>
      <w:iCs/>
      <w:sz w:val="22"/>
      <w:lang w:val="en-US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260301"/>
    <w:pPr>
      <w:keepNext/>
      <w:outlineLvl w:val="4"/>
    </w:pPr>
    <w:rPr>
      <w:rFonts w:asciiTheme="minorHAnsi" w:hAnsiTheme="minorHAnsi"/>
      <w:sz w:val="22"/>
      <w:lang w:val="en-US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260301"/>
    <w:pPr>
      <w:keepNext/>
      <w:outlineLvl w:val="5"/>
    </w:pPr>
    <w:rPr>
      <w:rFonts w:asciiTheme="minorHAnsi" w:hAnsiTheme="minorHAnsi"/>
      <w:i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semiHidden/>
    <w:qFormat/>
    <w:rsid w:val="008114C8"/>
    <w:pPr>
      <w:keepNext/>
      <w:keepLines/>
      <w:numPr>
        <w:ilvl w:val="6"/>
        <w:numId w:val="5"/>
      </w:numPr>
      <w:spacing w:before="20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8114C8"/>
    <w:pPr>
      <w:keepNext/>
      <w:keepLines/>
      <w:numPr>
        <w:ilvl w:val="7"/>
        <w:numId w:val="5"/>
      </w:numPr>
      <w:spacing w:before="20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22"/>
      <w:szCs w:val="22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114C8"/>
    <w:pPr>
      <w:keepNext/>
      <w:keepLines/>
      <w:numPr>
        <w:ilvl w:val="8"/>
        <w:numId w:val="5"/>
      </w:numPr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23098"/>
    <w:rPr>
      <w:rFonts w:asciiTheme="majorHAnsi" w:eastAsiaTheme="majorEastAsia" w:hAnsiTheme="majorHAnsi" w:cs="Arial"/>
      <w:bCs/>
      <w:color w:val="05D48E" w:themeColor="accent2"/>
      <w:sz w:val="40"/>
      <w:szCs w:val="28"/>
    </w:rPr>
  </w:style>
  <w:style w:type="character" w:customStyle="1" w:styleId="Heading2Char">
    <w:name w:val="Heading 2 Char"/>
    <w:link w:val="Heading2"/>
    <w:uiPriority w:val="1"/>
    <w:rsid w:val="00B23098"/>
    <w:rPr>
      <w:rFonts w:asciiTheme="majorHAnsi" w:eastAsiaTheme="majorEastAsia" w:hAnsiTheme="majorHAnsi" w:cs="Arial"/>
      <w:bCs/>
      <w:color w:val="05D48E" w:themeColor="accent2"/>
      <w:sz w:val="28"/>
      <w:szCs w:val="44"/>
    </w:rPr>
  </w:style>
  <w:style w:type="character" w:customStyle="1" w:styleId="Heading3Char">
    <w:name w:val="Heading 3 Char"/>
    <w:link w:val="Heading3"/>
    <w:uiPriority w:val="1"/>
    <w:rsid w:val="00B23098"/>
    <w:rPr>
      <w:rFonts w:asciiTheme="majorHAnsi" w:eastAsiaTheme="majorEastAsia" w:hAnsiTheme="majorHAnsi" w:cs="Arial"/>
      <w:bCs/>
      <w:color w:val="05D48E" w:themeColor="accent2"/>
      <w:szCs w:val="34"/>
    </w:rPr>
  </w:style>
  <w:style w:type="character" w:customStyle="1" w:styleId="Heading4Char">
    <w:name w:val="Heading 4 Char"/>
    <w:link w:val="Heading4"/>
    <w:uiPriority w:val="1"/>
    <w:semiHidden/>
    <w:rsid w:val="00260301"/>
    <w:rPr>
      <w:bCs/>
      <w:iCs/>
      <w:szCs w:val="24"/>
      <w:lang w:eastAsia="sv-SE"/>
    </w:rPr>
  </w:style>
  <w:style w:type="character" w:customStyle="1" w:styleId="Heading5Char">
    <w:name w:val="Heading 5 Char"/>
    <w:link w:val="Heading5"/>
    <w:uiPriority w:val="1"/>
    <w:semiHidden/>
    <w:rsid w:val="00260301"/>
    <w:rPr>
      <w:szCs w:val="24"/>
      <w:lang w:eastAsia="sv-SE"/>
    </w:rPr>
  </w:style>
  <w:style w:type="character" w:customStyle="1" w:styleId="Heading6Char">
    <w:name w:val="Heading 6 Char"/>
    <w:link w:val="Heading6"/>
    <w:uiPriority w:val="1"/>
    <w:semiHidden/>
    <w:rsid w:val="00260301"/>
    <w:rPr>
      <w:iCs/>
    </w:rPr>
  </w:style>
  <w:style w:type="numbering" w:customStyle="1" w:styleId="CompanyList">
    <w:name w:val="Company_List"/>
    <w:basedOn w:val="NoList"/>
    <w:rsid w:val="00700DB0"/>
    <w:pPr>
      <w:numPr>
        <w:numId w:val="3"/>
      </w:numPr>
    </w:pPr>
  </w:style>
  <w:style w:type="numbering" w:customStyle="1" w:styleId="CompanyListBullet">
    <w:name w:val="Company_ListBullet"/>
    <w:basedOn w:val="NoList"/>
    <w:rsid w:val="004E194A"/>
    <w:pPr>
      <w:numPr>
        <w:numId w:val="21"/>
      </w:numPr>
    </w:pPr>
  </w:style>
  <w:style w:type="paragraph" w:styleId="ListBullet">
    <w:name w:val="List Bullet"/>
    <w:basedOn w:val="Normal"/>
    <w:semiHidden/>
    <w:rsid w:val="00B92795"/>
    <w:pPr>
      <w:numPr>
        <w:numId w:val="1"/>
      </w:numPr>
      <w:spacing w:after="120"/>
      <w:contextualSpacing/>
    </w:pPr>
    <w:rPr>
      <w:rFonts w:asciiTheme="minorHAnsi" w:hAnsiTheme="minorHAns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CE01E2"/>
    <w:pPr>
      <w:tabs>
        <w:tab w:val="center" w:pos="4536"/>
        <w:tab w:val="right" w:pos="9072"/>
      </w:tabs>
    </w:pPr>
    <w:rPr>
      <w:rFonts w:asciiTheme="majorHAnsi" w:hAnsiTheme="majorHAnsi" w:cs="Arial"/>
      <w:sz w:val="16"/>
      <w:szCs w:val="22"/>
      <w:lang w:val="en-US"/>
    </w:rPr>
  </w:style>
  <w:style w:type="character" w:customStyle="1" w:styleId="HeaderChar">
    <w:name w:val="Header Char"/>
    <w:link w:val="Header"/>
    <w:uiPriority w:val="99"/>
    <w:rsid w:val="00CE01E2"/>
    <w:rPr>
      <w:rFonts w:asciiTheme="majorHAnsi" w:hAnsiTheme="majorHAnsi" w:cs="Arial"/>
      <w:sz w:val="16"/>
      <w:lang w:eastAsia="sv-SE"/>
    </w:rPr>
  </w:style>
  <w:style w:type="paragraph" w:styleId="Footer">
    <w:name w:val="footer"/>
    <w:basedOn w:val="Normal"/>
    <w:link w:val="FooterChar"/>
    <w:uiPriority w:val="9"/>
    <w:rsid w:val="00CE01E2"/>
    <w:pPr>
      <w:tabs>
        <w:tab w:val="left" w:pos="1418"/>
      </w:tabs>
    </w:pPr>
    <w:rPr>
      <w:rFonts w:asciiTheme="majorHAnsi" w:hAnsiTheme="majorHAnsi" w:cs="Arial"/>
      <w:sz w:val="16"/>
      <w:szCs w:val="22"/>
      <w:lang w:val="en-US" w:eastAsia="en-US"/>
    </w:rPr>
  </w:style>
  <w:style w:type="character" w:customStyle="1" w:styleId="FooterChar">
    <w:name w:val="Footer Char"/>
    <w:link w:val="Footer"/>
    <w:uiPriority w:val="9"/>
    <w:rsid w:val="00CE01E2"/>
    <w:rPr>
      <w:rFonts w:asciiTheme="majorHAnsi" w:hAnsiTheme="majorHAnsi" w:cs="Arial"/>
      <w:sz w:val="16"/>
    </w:rPr>
  </w:style>
  <w:style w:type="paragraph" w:styleId="TOC1">
    <w:name w:val="toc 1"/>
    <w:basedOn w:val="Normal"/>
    <w:next w:val="Normal"/>
    <w:autoRedefine/>
    <w:uiPriority w:val="39"/>
    <w:rsid w:val="00C86236"/>
    <w:pPr>
      <w:tabs>
        <w:tab w:val="right" w:leader="dot" w:pos="8787"/>
      </w:tabs>
      <w:spacing w:before="60" w:after="60"/>
    </w:pPr>
    <w:rPr>
      <w:rFonts w:asciiTheme="minorHAnsi" w:hAnsiTheme="minorHAnsi" w:cs="Arial"/>
      <w:b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rsid w:val="00C86236"/>
    <w:pPr>
      <w:tabs>
        <w:tab w:val="right" w:leader="dot" w:pos="8787"/>
      </w:tabs>
      <w:spacing w:before="60" w:after="60"/>
      <w:ind w:left="283"/>
    </w:pPr>
    <w:rPr>
      <w:rFonts w:asciiTheme="minorHAnsi" w:hAnsiTheme="minorHAnsi" w:cs="Arial"/>
      <w:sz w:val="22"/>
      <w:szCs w:val="22"/>
      <w:lang w:val="en-US"/>
    </w:rPr>
  </w:style>
  <w:style w:type="paragraph" w:styleId="TOC3">
    <w:name w:val="toc 3"/>
    <w:basedOn w:val="Normal"/>
    <w:next w:val="Normal"/>
    <w:uiPriority w:val="39"/>
    <w:rsid w:val="00C86236"/>
    <w:pPr>
      <w:tabs>
        <w:tab w:val="right" w:leader="dot" w:pos="8787"/>
      </w:tabs>
      <w:spacing w:before="60" w:after="60"/>
      <w:ind w:left="567"/>
    </w:pPr>
    <w:rPr>
      <w:rFonts w:asciiTheme="minorHAnsi" w:hAnsiTheme="minorHAnsi" w:cs="Arial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64289A"/>
    <w:pPr>
      <w:tabs>
        <w:tab w:val="right" w:leader="dot" w:pos="8781"/>
      </w:tabs>
      <w:spacing w:before="200" w:after="120" w:line="400" w:lineRule="atLeast"/>
      <w:ind w:left="709"/>
    </w:pPr>
    <w:rPr>
      <w:rFonts w:asciiTheme="majorHAnsi" w:hAnsiTheme="majorHAnsi" w:cs="Arial"/>
      <w:noProof/>
      <w:szCs w:val="22"/>
      <w:lang w:val="en-US" w:eastAsia="en-US"/>
    </w:rPr>
  </w:style>
  <w:style w:type="paragraph" w:customStyle="1" w:styleId="Profile">
    <w:name w:val="Profile"/>
    <w:basedOn w:val="Normal"/>
    <w:semiHidden/>
    <w:rsid w:val="0021499D"/>
    <w:pPr>
      <w:spacing w:after="120"/>
    </w:pPr>
    <w:rPr>
      <w:rFonts w:asciiTheme="minorHAnsi" w:hAnsiTheme="minorHAnsi"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BA63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BA6311"/>
    <w:rPr>
      <w:rFonts w:asciiTheme="majorHAnsi" w:eastAsiaTheme="majorEastAsia" w:hAnsiTheme="majorHAnsi" w:cstheme="majorBidi"/>
      <w:color w:val="404040" w:themeColor="text1" w:themeTint="BF"/>
    </w:rPr>
  </w:style>
  <w:style w:type="table" w:styleId="TableGrid">
    <w:name w:val="Table Grid"/>
    <w:basedOn w:val="TableNorma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llgg">
    <w:name w:val="Tillägg"/>
    <w:basedOn w:val="Footer"/>
    <w:semiHidden/>
    <w:rsid w:val="007C3550"/>
  </w:style>
  <w:style w:type="paragraph" w:customStyle="1" w:styleId="Normalutanavstnd">
    <w:name w:val="Normal utan avstånd"/>
    <w:basedOn w:val="Normal"/>
    <w:semiHidden/>
    <w:rsid w:val="00FF4F94"/>
    <w:pPr>
      <w:spacing w:after="120"/>
    </w:pPr>
    <w:rPr>
      <w:rFonts w:asciiTheme="minorHAnsi" w:hAnsiTheme="minorHAnsi"/>
      <w:sz w:val="22"/>
      <w:szCs w:val="22"/>
      <w:lang w:val="en-US" w:eastAsia="en-US"/>
    </w:rPr>
  </w:style>
  <w:style w:type="paragraph" w:customStyle="1" w:styleId="Sidhuvudfrstasida">
    <w:name w:val="Sidhuvud förstasida"/>
    <w:basedOn w:val="Header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onText">
    <w:name w:val="Balloon Text"/>
    <w:basedOn w:val="Normal"/>
    <w:link w:val="BalloonTextChar"/>
    <w:semiHidden/>
    <w:rsid w:val="00B77595"/>
    <w:pPr>
      <w:spacing w:after="120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v-SE"/>
    </w:rPr>
  </w:style>
  <w:style w:type="paragraph" w:customStyle="1" w:styleId="Heading4No">
    <w:name w:val="Heading_4 No"/>
    <w:basedOn w:val="Normal"/>
    <w:next w:val="Normal"/>
    <w:link w:val="Heading4NoChar"/>
    <w:semiHidden/>
    <w:rsid w:val="004154ED"/>
    <w:pPr>
      <w:keepNext/>
      <w:numPr>
        <w:ilvl w:val="3"/>
        <w:numId w:val="5"/>
      </w:numPr>
      <w:spacing w:before="360"/>
      <w:outlineLvl w:val="3"/>
    </w:pPr>
    <w:rPr>
      <w:b/>
    </w:rPr>
  </w:style>
  <w:style w:type="character" w:customStyle="1" w:styleId="Heading4NoChar">
    <w:name w:val="Heading_4 No Char"/>
    <w:basedOn w:val="DefaultParagraphFont"/>
    <w:link w:val="Heading4No"/>
    <w:semiHidden/>
    <w:rsid w:val="004154ED"/>
    <w:rPr>
      <w:b/>
      <w:lang w:val="en-GB"/>
    </w:rPr>
  </w:style>
  <w:style w:type="paragraph" w:customStyle="1" w:styleId="Heading5No">
    <w:name w:val="Heading_5 No"/>
    <w:basedOn w:val="Normal"/>
    <w:next w:val="Normal"/>
    <w:link w:val="Heading5NoChar"/>
    <w:semiHidden/>
    <w:rsid w:val="004154ED"/>
    <w:pPr>
      <w:keepNext/>
      <w:numPr>
        <w:ilvl w:val="4"/>
        <w:numId w:val="5"/>
      </w:numPr>
      <w:spacing w:before="360"/>
      <w:outlineLvl w:val="4"/>
    </w:pPr>
    <w:rPr>
      <w:i/>
    </w:rPr>
  </w:style>
  <w:style w:type="character" w:customStyle="1" w:styleId="Heading5NoChar">
    <w:name w:val="Heading_5 No Char"/>
    <w:basedOn w:val="DefaultParagraphFont"/>
    <w:link w:val="Heading5No"/>
    <w:semiHidden/>
    <w:rsid w:val="004154ED"/>
    <w:rPr>
      <w:i/>
      <w:sz w:val="24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455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paragraph" w:customStyle="1" w:styleId="Rubrik11">
    <w:name w:val="Rubrik 11"/>
    <w:basedOn w:val="Normal"/>
    <w:semiHidden/>
    <w:rsid w:val="0098524E"/>
    <w:pPr>
      <w:numPr>
        <w:numId w:val="2"/>
      </w:numPr>
    </w:pPr>
  </w:style>
  <w:style w:type="paragraph" w:customStyle="1" w:styleId="Rubrik21">
    <w:name w:val="Rubrik 21"/>
    <w:basedOn w:val="Normal"/>
    <w:semiHidden/>
    <w:rsid w:val="0098524E"/>
    <w:pPr>
      <w:numPr>
        <w:ilvl w:val="1"/>
        <w:numId w:val="2"/>
      </w:numPr>
    </w:pPr>
  </w:style>
  <w:style w:type="paragraph" w:customStyle="1" w:styleId="Rubrik31">
    <w:name w:val="Rubrik 31"/>
    <w:basedOn w:val="Normal"/>
    <w:semiHidden/>
    <w:rsid w:val="0098524E"/>
    <w:pPr>
      <w:numPr>
        <w:ilvl w:val="2"/>
        <w:numId w:val="2"/>
      </w:numPr>
    </w:pPr>
  </w:style>
  <w:style w:type="paragraph" w:customStyle="1" w:styleId="Rubrik41">
    <w:name w:val="Rubrik 41"/>
    <w:basedOn w:val="Normal"/>
    <w:semiHidden/>
    <w:rsid w:val="0098524E"/>
    <w:pPr>
      <w:numPr>
        <w:ilvl w:val="3"/>
        <w:numId w:val="2"/>
      </w:numPr>
    </w:pPr>
  </w:style>
  <w:style w:type="paragraph" w:customStyle="1" w:styleId="Rubrik51">
    <w:name w:val="Rubrik 51"/>
    <w:basedOn w:val="Normal"/>
    <w:semiHidden/>
    <w:rsid w:val="0098524E"/>
    <w:pPr>
      <w:numPr>
        <w:ilvl w:val="4"/>
        <w:numId w:val="2"/>
      </w:numPr>
    </w:pPr>
  </w:style>
  <w:style w:type="paragraph" w:customStyle="1" w:styleId="Rubrik61">
    <w:name w:val="Rubrik 61"/>
    <w:basedOn w:val="Normal"/>
    <w:semiHidden/>
    <w:rsid w:val="0098524E"/>
    <w:pPr>
      <w:numPr>
        <w:ilvl w:val="5"/>
        <w:numId w:val="2"/>
      </w:numPr>
    </w:pPr>
  </w:style>
  <w:style w:type="paragraph" w:customStyle="1" w:styleId="Rubrik71">
    <w:name w:val="Rubrik 71"/>
    <w:basedOn w:val="Normal"/>
    <w:semiHidden/>
    <w:rsid w:val="0098524E"/>
    <w:pPr>
      <w:numPr>
        <w:ilvl w:val="6"/>
        <w:numId w:val="2"/>
      </w:numPr>
    </w:pPr>
  </w:style>
  <w:style w:type="paragraph" w:customStyle="1" w:styleId="Rubrik81">
    <w:name w:val="Rubrik 81"/>
    <w:basedOn w:val="Normal"/>
    <w:semiHidden/>
    <w:rsid w:val="0098524E"/>
    <w:pPr>
      <w:numPr>
        <w:ilvl w:val="7"/>
        <w:numId w:val="2"/>
      </w:numPr>
    </w:pPr>
  </w:style>
  <w:style w:type="paragraph" w:customStyle="1" w:styleId="Rubrik91">
    <w:name w:val="Rubrik 91"/>
    <w:basedOn w:val="Normal"/>
    <w:semiHidden/>
    <w:rsid w:val="0098524E"/>
    <w:pPr>
      <w:numPr>
        <w:ilvl w:val="8"/>
        <w:numId w:val="2"/>
      </w:numPr>
    </w:pPr>
  </w:style>
  <w:style w:type="paragraph" w:styleId="TOCHeading">
    <w:name w:val="TOC Heading"/>
    <w:basedOn w:val="Heading1"/>
    <w:next w:val="Normal"/>
    <w:uiPriority w:val="39"/>
    <w:rsid w:val="000D4F0F"/>
    <w:pPr>
      <w:keepLines/>
      <w:outlineLvl w:val="9"/>
    </w:pPr>
    <w:rPr>
      <w:rFonts w:cstheme="majorBidi"/>
      <w:lang w:eastAsia="ja-JP"/>
    </w:rPr>
  </w:style>
  <w:style w:type="character" w:styleId="Hyperlink">
    <w:name w:val="Hyperlink"/>
    <w:basedOn w:val="DefaultParagraphFont"/>
    <w:uiPriority w:val="99"/>
    <w:unhideWhenUsed/>
    <w:rsid w:val="002C0B54"/>
    <w:rPr>
      <w:color w:val="012D28" w:themeColor="hyperlink"/>
      <w:u w:val="none"/>
    </w:rPr>
  </w:style>
  <w:style w:type="paragraph" w:styleId="TOC6">
    <w:name w:val="toc 6"/>
    <w:basedOn w:val="Normal"/>
    <w:next w:val="Normal"/>
    <w:autoRedefine/>
    <w:uiPriority w:val="39"/>
    <w:semiHidden/>
    <w:rsid w:val="0064289A"/>
    <w:pPr>
      <w:tabs>
        <w:tab w:val="right" w:leader="dot" w:pos="8781"/>
      </w:tabs>
      <w:spacing w:after="120"/>
      <w:ind w:left="1000"/>
    </w:pPr>
    <w:rPr>
      <w:rFonts w:asciiTheme="minorHAnsi" w:hAnsiTheme="minorHAnsi"/>
      <w:noProof/>
      <w:sz w:val="22"/>
      <w:szCs w:val="22"/>
      <w:lang w:val="en-US" w:eastAsia="en-US"/>
    </w:rPr>
  </w:style>
  <w:style w:type="paragraph" w:styleId="TOC5">
    <w:name w:val="toc 5"/>
    <w:basedOn w:val="Normal"/>
    <w:next w:val="Normal"/>
    <w:autoRedefine/>
    <w:uiPriority w:val="39"/>
    <w:semiHidden/>
    <w:rsid w:val="0064289A"/>
    <w:pPr>
      <w:tabs>
        <w:tab w:val="right" w:leader="dot" w:pos="8781"/>
      </w:tabs>
      <w:spacing w:after="120"/>
      <w:ind w:left="851"/>
    </w:pPr>
    <w:rPr>
      <w:rFonts w:asciiTheme="minorHAnsi" w:hAnsiTheme="minorHAnsi"/>
      <w:noProof/>
      <w:sz w:val="22"/>
      <w:szCs w:val="22"/>
      <w:lang w:val="en-US" w:eastAsia="en-US"/>
    </w:rPr>
  </w:style>
  <w:style w:type="table" w:styleId="GridTable4-Accent2">
    <w:name w:val="Grid Table 4 Accent 2"/>
    <w:aliases w:val="Gränges - Blue"/>
    <w:basedOn w:val="TableNormal"/>
    <w:uiPriority w:val="49"/>
    <w:rsid w:val="00D83136"/>
    <w:tblPr>
      <w:tblStyleRowBandSize w:val="1"/>
      <w:tblStyleColBandSize w:val="1"/>
      <w:tblBorders>
        <w:top w:val="single" w:sz="4" w:space="0" w:color="53FBC1" w:themeColor="accent2" w:themeTint="99"/>
        <w:left w:val="single" w:sz="4" w:space="0" w:color="53FBC1" w:themeColor="accent2" w:themeTint="99"/>
        <w:bottom w:val="single" w:sz="4" w:space="0" w:color="53FBC1" w:themeColor="accent2" w:themeTint="99"/>
        <w:right w:val="single" w:sz="4" w:space="0" w:color="53FBC1" w:themeColor="accent2" w:themeTint="99"/>
        <w:insideH w:val="single" w:sz="4" w:space="0" w:color="53FBC1" w:themeColor="accent2" w:themeTint="99"/>
        <w:insideV w:val="single" w:sz="4" w:space="0" w:color="53FBC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48E" w:themeColor="accent2"/>
          <w:left w:val="single" w:sz="4" w:space="0" w:color="05D48E" w:themeColor="accent2"/>
          <w:bottom w:val="single" w:sz="4" w:space="0" w:color="05D48E" w:themeColor="accent2"/>
          <w:right w:val="single" w:sz="4" w:space="0" w:color="05D48E" w:themeColor="accent2"/>
          <w:insideH w:val="nil"/>
          <w:insideV w:val="nil"/>
        </w:tcBorders>
        <w:shd w:val="clear" w:color="auto" w:fill="05D48E" w:themeFill="accent2"/>
      </w:tcPr>
    </w:tblStylePr>
    <w:tblStylePr w:type="lastRow">
      <w:rPr>
        <w:b/>
        <w:bCs/>
      </w:rPr>
      <w:tblPr/>
      <w:tcPr>
        <w:tcBorders>
          <w:top w:val="double" w:sz="4" w:space="0" w:color="05D4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DEA" w:themeFill="accent2" w:themeFillTint="33"/>
      </w:tcPr>
    </w:tblStylePr>
    <w:tblStylePr w:type="band1Horz">
      <w:tblPr/>
      <w:tcPr>
        <w:shd w:val="clear" w:color="auto" w:fill="C5FDEA" w:themeFill="accent2" w:themeFillTint="33"/>
      </w:tcPr>
    </w:tblStylePr>
  </w:style>
  <w:style w:type="table" w:styleId="TableGridLight">
    <w:name w:val="Grid Table Light"/>
    <w:aliases w:val="Gränges - No border"/>
    <w:basedOn w:val="TableNormal"/>
    <w:uiPriority w:val="40"/>
    <w:rsid w:val="008C1EF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cademicWork">
    <w:name w:val="Academic Work"/>
    <w:basedOn w:val="TableNormal"/>
    <w:uiPriority w:val="99"/>
    <w:rsid w:val="00D76755"/>
    <w:pPr>
      <w:spacing w:before="40" w:after="40"/>
    </w:pPr>
    <w:rPr>
      <w:color w:val="000000" w:themeColor="text1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047364" w:themeFill="accent1"/>
      </w:tcPr>
    </w:tblStylePr>
    <w:tblStylePr w:type="lastRow">
      <w:rPr>
        <w:b/>
      </w:rPr>
      <w:tblPr/>
      <w:tcPr>
        <w:tcBorders>
          <w:top w:val="single" w:sz="4" w:space="0" w:color="CDFFE2" w:themeColor="text2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C5AA4"/>
    <w:rPr>
      <w:rFonts w:asciiTheme="minorHAnsi" w:hAnsiTheme="minorHAnsi"/>
      <w:sz w:val="1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5AA4"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3C5AA4"/>
    <w:rPr>
      <w:vertAlign w:val="superscript"/>
    </w:rPr>
  </w:style>
  <w:style w:type="paragraph" w:styleId="Caption">
    <w:name w:val="caption"/>
    <w:basedOn w:val="Normal"/>
    <w:next w:val="Normal"/>
    <w:semiHidden/>
    <w:unhideWhenUsed/>
    <w:qFormat/>
    <w:rsid w:val="00185786"/>
    <w:rPr>
      <w:rFonts w:asciiTheme="minorHAnsi" w:hAnsiTheme="minorHAnsi"/>
      <w:i/>
      <w:iCs/>
      <w:sz w:val="16"/>
      <w:szCs w:val="18"/>
      <w:lang w:val="en-US" w:eastAsia="en-US"/>
    </w:rPr>
  </w:style>
  <w:style w:type="paragraph" w:styleId="ListParagraph">
    <w:name w:val="List Paragraph"/>
    <w:basedOn w:val="Normal"/>
    <w:uiPriority w:val="34"/>
    <w:rsid w:val="00294274"/>
    <w:pPr>
      <w:spacing w:after="120"/>
      <w:ind w:left="720"/>
      <w:contextualSpacing/>
    </w:pPr>
    <w:rPr>
      <w:rFonts w:asciiTheme="minorHAnsi" w:hAnsiTheme="minorHAnsi"/>
      <w:sz w:val="22"/>
      <w:szCs w:val="22"/>
      <w:lang w:val="en-US" w:eastAsia="en-US"/>
    </w:rPr>
  </w:style>
  <w:style w:type="paragraph" w:customStyle="1" w:styleId="TableHeading2">
    <w:name w:val="Table Heading 2"/>
    <w:link w:val="TableHeading2Char"/>
    <w:qFormat/>
    <w:rsid w:val="00B13F45"/>
    <w:pPr>
      <w:spacing w:after="0"/>
    </w:pPr>
    <w:rPr>
      <w:rFonts w:ascii="Arial" w:eastAsia="Calibri" w:hAnsi="Arial" w:cs="Arial"/>
      <w:sz w:val="14"/>
      <w:szCs w:val="12"/>
      <w:lang w:val="sv-SE"/>
    </w:rPr>
  </w:style>
  <w:style w:type="character" w:customStyle="1" w:styleId="TableHeading2Char">
    <w:name w:val="Table Heading 2 Char"/>
    <w:link w:val="TableHeading2"/>
    <w:rsid w:val="00B13F45"/>
    <w:rPr>
      <w:rFonts w:ascii="Arial" w:eastAsia="Calibri" w:hAnsi="Arial" w:cs="Arial"/>
      <w:sz w:val="14"/>
      <w:szCs w:val="12"/>
      <w:lang w:val="sv-SE"/>
    </w:rPr>
  </w:style>
  <w:style w:type="paragraph" w:customStyle="1" w:styleId="TableHeading1">
    <w:name w:val="Table Heading 1"/>
    <w:basedOn w:val="Heading1"/>
    <w:link w:val="TableHeading1Char"/>
    <w:qFormat/>
    <w:rsid w:val="00B13F45"/>
    <w:pPr>
      <w:keepNext w:val="0"/>
      <w:spacing w:before="240" w:after="0" w:line="276" w:lineRule="auto"/>
    </w:pPr>
    <w:rPr>
      <w:rFonts w:ascii="Arial" w:eastAsia="Calibri" w:hAnsi="Arial"/>
      <w:b/>
      <w:bCs w:val="0"/>
      <w:color w:val="auto"/>
      <w:sz w:val="20"/>
      <w:szCs w:val="18"/>
      <w:lang w:val="sv-SE"/>
    </w:rPr>
  </w:style>
  <w:style w:type="character" w:customStyle="1" w:styleId="TableHeading1Char">
    <w:name w:val="Table Heading 1 Char"/>
    <w:link w:val="TableHeading1"/>
    <w:rsid w:val="00B13F45"/>
    <w:rPr>
      <w:rFonts w:ascii="Arial" w:eastAsia="Calibri" w:hAnsi="Arial" w:cs="Arial"/>
      <w:b/>
      <w:sz w:val="20"/>
      <w:szCs w:val="18"/>
      <w:lang w:val="sv-SE"/>
    </w:rPr>
  </w:style>
  <w:style w:type="paragraph" w:customStyle="1" w:styleId="FormText">
    <w:name w:val="Form Text"/>
    <w:link w:val="FormTextChar"/>
    <w:qFormat/>
    <w:rsid w:val="00B13F45"/>
    <w:pPr>
      <w:spacing w:after="0"/>
    </w:pPr>
    <w:rPr>
      <w:rFonts w:ascii="Arial" w:eastAsia="Calibri" w:hAnsi="Arial" w:cs="Arial"/>
      <w:lang w:val="sv-SE"/>
    </w:rPr>
  </w:style>
  <w:style w:type="character" w:customStyle="1" w:styleId="FormTextChar">
    <w:name w:val="Form Text Char"/>
    <w:link w:val="FormText"/>
    <w:rsid w:val="00B13F45"/>
    <w:rPr>
      <w:rFonts w:ascii="Arial" w:eastAsia="Calibri" w:hAnsi="Arial" w:cs="Arial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Blank.dotm" TargetMode="External"/></Relationships>
</file>

<file path=word/theme/theme1.xml><?xml version="1.0" encoding="utf-8"?>
<a:theme xmlns:a="http://schemas.openxmlformats.org/drawingml/2006/main" name="Office-tema">
  <a:themeElements>
    <a:clrScheme name="Academic Work - ny">
      <a:dk1>
        <a:sysClr val="windowText" lastClr="000000"/>
      </a:dk1>
      <a:lt1>
        <a:sysClr val="window" lastClr="FFFFFF"/>
      </a:lt1>
      <a:dk2>
        <a:srgbClr val="CDFFE2"/>
      </a:dk2>
      <a:lt2>
        <a:srgbClr val="A0FFCB"/>
      </a:lt2>
      <a:accent1>
        <a:srgbClr val="047364"/>
      </a:accent1>
      <a:accent2>
        <a:srgbClr val="05D48E"/>
      </a:accent2>
      <a:accent3>
        <a:srgbClr val="012D28"/>
      </a:accent3>
      <a:accent4>
        <a:srgbClr val="0072CE"/>
      </a:accent4>
      <a:accent5>
        <a:srgbClr val="13E0E0"/>
      </a:accent5>
      <a:accent6>
        <a:srgbClr val="7005D1"/>
      </a:accent6>
      <a:hlink>
        <a:srgbClr val="012D28"/>
      </a:hlink>
      <a:folHlink>
        <a:srgbClr val="012D28"/>
      </a:folHlink>
    </a:clrScheme>
    <a:fontScheme name="Awsome">
      <a:majorFont>
        <a:latin typeface="Awesome Semibold"/>
        <a:ea typeface=""/>
        <a:cs typeface=""/>
      </a:majorFont>
      <a:minorFont>
        <a:latin typeface="Awesom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B5B4A-1913-4C4F-AEC5-227B7E15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1</Pages>
  <Words>141</Words>
  <Characters>1352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Nilsson</dc:creator>
  <cp:lastModifiedBy>Armin Rizvanovic</cp:lastModifiedBy>
  <cp:revision>2</cp:revision>
  <dcterms:created xsi:type="dcterms:W3CDTF">2019-09-04T07:46:00Z</dcterms:created>
  <dcterms:modified xsi:type="dcterms:W3CDTF">2019-09-04T07:46:00Z</dcterms:modified>
</cp:coreProperties>
</file>