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B178" w14:textId="77777777" w:rsidR="00BD1461" w:rsidRDefault="006712B6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hAnsiTheme="minorHAnsi" w:cstheme="minorHAnsi"/>
          <w:sz w:val="22"/>
          <w:szCs w:val="22"/>
        </w:rPr>
        <w:t>Sample Training Request Letter</w:t>
      </w:r>
    </w:p>
    <w:p w14:paraId="04583EFC" w14:textId="77777777" w:rsidR="00BD1461" w:rsidRDefault="00BD1461" w:rsidP="00BD1461">
      <w:pPr>
        <w:rPr>
          <w:rFonts w:asciiTheme="minorHAnsi" w:hAnsiTheme="minorHAnsi" w:cstheme="minorHAnsi"/>
          <w:sz w:val="22"/>
          <w:szCs w:val="22"/>
        </w:rPr>
      </w:pPr>
    </w:p>
    <w:p w14:paraId="4874FCB9" w14:textId="77777777" w:rsidR="00BD1461" w:rsidRPr="00E828F8" w:rsidRDefault="00BD1461" w:rsidP="00BD1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hAnsiTheme="minorHAnsi" w:cstheme="minorHAnsi"/>
          <w:sz w:val="22"/>
          <w:szCs w:val="22"/>
        </w:rPr>
        <w:t xml:space="preserve">ustify the </w:t>
      </w:r>
      <w:r>
        <w:rPr>
          <w:rFonts w:asciiTheme="minorHAnsi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hAnsiTheme="minorHAnsi" w:cstheme="minorHAnsi"/>
          <w:sz w:val="22"/>
          <w:szCs w:val="22"/>
        </w:rPr>
        <w:t xml:space="preserve"> SANS training</w:t>
      </w:r>
      <w:r>
        <w:rPr>
          <w:rFonts w:asciiTheme="minorHAnsi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hAnsiTheme="minorHAnsi" w:cstheme="minorHAnsi"/>
          <w:sz w:val="22"/>
          <w:szCs w:val="22"/>
        </w:rPr>
        <w:t xml:space="preserve"> copy and paste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A7411">
        <w:rPr>
          <w:rFonts w:asciiTheme="minorHAnsi" w:hAnsiTheme="minorHAnsi" w:cstheme="minorHAnsi"/>
          <w:sz w:val="22"/>
          <w:szCs w:val="22"/>
        </w:rPr>
        <w:t xml:space="preserve"> your career.</w:t>
      </w:r>
    </w:p>
    <w:p w14:paraId="4B10215E" w14:textId="77777777" w:rsidR="00BD1461" w:rsidRDefault="00BD1461" w:rsidP="00BD1461">
      <w:pPr>
        <w:rPr>
          <w:rFonts w:asciiTheme="minorHAnsi" w:hAnsiTheme="minorHAnsi" w:cstheme="minorHAnsi"/>
          <w:b/>
          <w:sz w:val="22"/>
          <w:szCs w:val="22"/>
        </w:rPr>
      </w:pPr>
    </w:p>
    <w:p w14:paraId="6CE39BE7" w14:textId="79B7DC3D" w:rsidR="00951DB2" w:rsidRPr="00D0088E" w:rsidRDefault="004A6312" w:rsidP="00D0088E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 w:rsidRPr="007A7C25">
        <w:rPr>
          <w:rFonts w:asciiTheme="minorHAnsi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hAnsiTheme="minorHAnsi" w:cstheme="minorHAnsi"/>
          <w:b/>
          <w:sz w:val="22"/>
          <w:szCs w:val="22"/>
        </w:rPr>
        <w:t>Institute</w:t>
      </w:r>
    </w:p>
    <w:p w14:paraId="72E0ED1E" w14:textId="77777777" w:rsidR="004A6312" w:rsidRPr="007A7C25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hAnsiTheme="minorHAnsi" w:cstheme="minorHAnsi"/>
          <w:sz w:val="22"/>
          <w:szCs w:val="22"/>
        </w:rPr>
        <w:t>,</w:t>
      </w:r>
    </w:p>
    <w:p w14:paraId="39F59002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1CA27D29" w14:textId="0C76A8EC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D05AE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C112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SEC497: Practical Open-Source Intelligence (OSINT)</w:t>
        </w:r>
      </w:hyperlink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its associated</w:t>
      </w:r>
      <w:r w:rsidR="00D05A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8" w:history="1">
        <w:r w:rsidR="00D05AE5" w:rsidRPr="00D05AE5">
          <w:rPr>
            <w:rStyle w:val="Hyperlink"/>
            <w:rFonts w:asciiTheme="minorHAnsi" w:hAnsiTheme="minorHAnsi" w:cstheme="minorHAnsi"/>
            <w:sz w:val="22"/>
            <w:szCs w:val="22"/>
          </w:rPr>
          <w:t>GIAC Open Source Intelligence (GOSI)</w:t>
        </w:r>
      </w:hyperlink>
      <w:r w:rsidR="00D05A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20A85EF8" w14:textId="77777777" w:rsidR="00951DB2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76501819" w14:textId="77777777" w:rsidR="00B268A8" w:rsidRDefault="00F424B0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hAnsiTheme="minorHAnsi" w:cstheme="minorHAnsi"/>
          <w:sz w:val="22"/>
          <w:szCs w:val="22"/>
        </w:rPr>
        <w:t>clarifies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hAnsiTheme="minorHAnsi" w:cstheme="minorHAnsi"/>
          <w:sz w:val="22"/>
          <w:szCs w:val="22"/>
        </w:rPr>
        <w:t>.</w:t>
      </w:r>
    </w:p>
    <w:p w14:paraId="79B96646" w14:textId="77777777" w:rsidR="00951DB2" w:rsidRPr="007A7C25" w:rsidRDefault="00951DB2" w:rsidP="00951DB2">
      <w:pPr>
        <w:rPr>
          <w:rFonts w:asciiTheme="minorHAnsi" w:hAnsiTheme="minorHAnsi" w:cstheme="minorHAnsi"/>
          <w:sz w:val="22"/>
          <w:szCs w:val="22"/>
        </w:rPr>
      </w:pPr>
    </w:p>
    <w:p w14:paraId="58957A8C" w14:textId="77777777" w:rsidR="000473BA" w:rsidRPr="007A7C25" w:rsidRDefault="00C02683" w:rsidP="00951DB2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hAnsiTheme="minorHAnsi" w:cstheme="minorHAnsi"/>
          <w:b/>
          <w:sz w:val="22"/>
          <w:szCs w:val="22"/>
        </w:rPr>
        <w:t>ourse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Description</w:t>
      </w:r>
    </w:p>
    <w:p w14:paraId="798B3515" w14:textId="77777777" w:rsidR="00174B01" w:rsidRPr="007A7C25" w:rsidRDefault="00174B01" w:rsidP="00951DB2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E07657D" w14:textId="0C045CBD" w:rsidR="00185F72" w:rsidRDefault="00C11234" w:rsidP="000C61EE">
      <w:pPr>
        <w:rPr>
          <w:rFonts w:asciiTheme="minorHAnsi" w:hAnsiTheme="minorHAnsi" w:cstheme="minorHAnsi"/>
          <w:sz w:val="22"/>
          <w:szCs w:val="22"/>
        </w:rPr>
      </w:pPr>
      <w:r w:rsidRPr="005738CB">
        <w:rPr>
          <w:rFonts w:asciiTheme="minorHAnsi" w:hAnsiTheme="minorHAnsi" w:cstheme="minorHAnsi"/>
          <w:sz w:val="22"/>
          <w:szCs w:val="22"/>
        </w:rPr>
        <w:fldChar w:fldCharType="begin"/>
      </w:r>
      <w:r w:rsidRPr="005738CB">
        <w:rPr>
          <w:rFonts w:asciiTheme="minorHAnsi" w:hAnsiTheme="minorHAnsi" w:cstheme="minorHAnsi"/>
          <w:sz w:val="22"/>
          <w:szCs w:val="22"/>
        </w:rPr>
        <w:instrText>HYPERLINK "https://www.sans.org/cyber-security-courses/practical-open-source-intelligence/"</w:instrText>
      </w:r>
      <w:r w:rsidRPr="005738CB">
        <w:rPr>
          <w:rFonts w:asciiTheme="minorHAnsi" w:hAnsiTheme="minorHAnsi" w:cstheme="minorHAnsi"/>
          <w:sz w:val="22"/>
          <w:szCs w:val="22"/>
        </w:rPr>
      </w:r>
      <w:r w:rsidRPr="005738CB">
        <w:rPr>
          <w:rFonts w:asciiTheme="minorHAnsi" w:hAnsiTheme="minorHAnsi" w:cstheme="minorHAnsi"/>
          <w:sz w:val="22"/>
          <w:szCs w:val="22"/>
        </w:rPr>
        <w:fldChar w:fldCharType="separate"/>
      </w:r>
      <w:r w:rsidRPr="005738CB">
        <w:rPr>
          <w:rStyle w:val="Hyperlink"/>
          <w:rFonts w:asciiTheme="minorHAnsi" w:hAnsiTheme="minorHAnsi" w:cstheme="minorHAnsi"/>
          <w:sz w:val="22"/>
          <w:szCs w:val="22"/>
        </w:rPr>
        <w:t>SEC497: Practical Open-Source Intelligence (OSINT)</w:t>
      </w:r>
      <w:r w:rsidRPr="005738CB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5738CB">
        <w:rPr>
          <w:rFonts w:asciiTheme="minorHAnsi" w:hAnsiTheme="minorHAnsi" w:cstheme="minorHAnsi"/>
          <w:sz w:val="22"/>
          <w:szCs w:val="22"/>
        </w:rPr>
        <w:t xml:space="preserve"> is a foundational course in open-source intelligence that teaches students </w:t>
      </w:r>
      <w:r w:rsidR="00185F72">
        <w:rPr>
          <w:rFonts w:asciiTheme="minorHAnsi" w:hAnsiTheme="minorHAnsi" w:cstheme="minorHAnsi"/>
          <w:sz w:val="22"/>
          <w:szCs w:val="22"/>
        </w:rPr>
        <w:t xml:space="preserve">the most important skills, tools, and methods needed to launch or further refine their investigation skills. Students will </w:t>
      </w:r>
      <w:proofErr w:type="spellStart"/>
      <w:r w:rsidR="00185F72">
        <w:rPr>
          <w:rFonts w:asciiTheme="minorHAnsi" w:hAnsiTheme="minorHAnsi" w:cstheme="minorHAnsi"/>
          <w:sz w:val="22"/>
          <w:szCs w:val="22"/>
        </w:rPr>
        <w:t>leae</w:t>
      </w:r>
      <w:proofErr w:type="spellEnd"/>
      <w:r w:rsidR="00185F72">
        <w:rPr>
          <w:rFonts w:asciiTheme="minorHAnsi" w:hAnsiTheme="minorHAnsi" w:cstheme="minorHAnsi"/>
          <w:sz w:val="22"/>
          <w:szCs w:val="22"/>
        </w:rPr>
        <w:t xml:space="preserve"> this course with the ability to locate data from open-sources across the Internet</w:t>
      </w:r>
      <w:r w:rsidR="00123CFC">
        <w:rPr>
          <w:rFonts w:asciiTheme="minorHAnsi" w:hAnsiTheme="minorHAnsi" w:cstheme="minorHAnsi"/>
          <w:sz w:val="22"/>
          <w:szCs w:val="22"/>
        </w:rPr>
        <w:t>,</w:t>
      </w:r>
      <w:r w:rsidR="00185F72">
        <w:rPr>
          <w:rFonts w:asciiTheme="minorHAnsi" w:hAnsiTheme="minorHAnsi" w:cstheme="minorHAnsi"/>
          <w:sz w:val="22"/>
          <w:szCs w:val="22"/>
        </w:rPr>
        <w:t xml:space="preserve"> including some hard-to-find and deleted information</w:t>
      </w:r>
      <w:r w:rsidR="00123CFC">
        <w:rPr>
          <w:rFonts w:asciiTheme="minorHAnsi" w:hAnsiTheme="minorHAnsi" w:cstheme="minorHAnsi"/>
          <w:sz w:val="22"/>
          <w:szCs w:val="22"/>
        </w:rPr>
        <w:t>, while practicing good OPSEC.</w:t>
      </w:r>
    </w:p>
    <w:p w14:paraId="4BAEBBF5" w14:textId="77777777" w:rsidR="00C44D78" w:rsidRDefault="00C44D78" w:rsidP="000C61EE">
      <w:pPr>
        <w:rPr>
          <w:rFonts w:asciiTheme="minorHAnsi" w:hAnsiTheme="minorHAnsi" w:cstheme="minorHAnsi"/>
          <w:sz w:val="22"/>
          <w:szCs w:val="22"/>
        </w:rPr>
      </w:pPr>
    </w:p>
    <w:p w14:paraId="0D9DCA78" w14:textId="77777777" w:rsidR="00C44D78" w:rsidRDefault="00C44D78" w:rsidP="00C44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completing SEC497, I’ll be able to use real-world skills and techniques to triage and search large datasets effectively and quickly, analyze gathered information, and provide useful reports to clients and internal stakeholders.</w:t>
      </w:r>
    </w:p>
    <w:p w14:paraId="24922656" w14:textId="77777777" w:rsidR="00AA0EF2" w:rsidRPr="007A7C25" w:rsidRDefault="00AA0EF2" w:rsidP="00951DB2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15D5750E" w14:textId="77777777" w:rsidR="00C02683" w:rsidRPr="00EA4F19" w:rsidRDefault="00C02683" w:rsidP="00C02683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Objectives</w:t>
      </w:r>
    </w:p>
    <w:p w14:paraId="38F85C53" w14:textId="77777777" w:rsidR="00C02683" w:rsidRDefault="00C02683" w:rsidP="00C02683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</w:p>
    <w:p w14:paraId="3056BF9B" w14:textId="567190B1" w:rsidR="00C44D78" w:rsidRPr="00C44D78" w:rsidRDefault="00C02683" w:rsidP="00C44D78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0B016219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Perform a variety of OSINT investigations while practicing good OPSEC</w:t>
      </w:r>
    </w:p>
    <w:p w14:paraId="4F1D02D1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Create sock puppet accounts</w:t>
      </w:r>
    </w:p>
    <w:p w14:paraId="2701EC6F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Locate information on the internet, including some hard-to-find and deleted information</w:t>
      </w:r>
    </w:p>
    <w:p w14:paraId="0FD8365E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 xml:space="preserve">Locate individuals online and examine their online presence </w:t>
      </w:r>
    </w:p>
    <w:p w14:paraId="74AA7808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 xml:space="preserve">Understand and effectively search the dark web </w:t>
      </w:r>
    </w:p>
    <w:p w14:paraId="4ACBBA79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Create an accurate report of an organization’s online infrastructure for cyber defense, merger and acquisition analysis, pen testing, and other critical areas</w:t>
      </w:r>
    </w:p>
    <w:p w14:paraId="04BD9FA2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Use methods that can often reveal who owns a website as well as the other websites that they own or operate</w:t>
      </w:r>
    </w:p>
    <w:p w14:paraId="79A1BE00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Understand the different types of breach data available and how they can be used for offensive and defensive purposes</w:t>
      </w:r>
    </w:p>
    <w:p w14:paraId="4D02F006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 xml:space="preserve">Effectively gather and utilize social media data </w:t>
      </w:r>
    </w:p>
    <w:p w14:paraId="04BEF0EC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Understand and use facial recognition and facial comparison engines</w:t>
      </w:r>
    </w:p>
    <w:p w14:paraId="2C2D3FF0" w14:textId="77777777" w:rsidR="00C44D78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Quickly and easily triage large datasets to find out what’s inside of them</w:t>
      </w:r>
    </w:p>
    <w:p w14:paraId="43981F1D" w14:textId="5EFAA87C" w:rsidR="00D05AE5" w:rsidRPr="00C44D78" w:rsidRDefault="00C44D78" w:rsidP="00C44D78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75"/>
        <w:rPr>
          <w:rFonts w:cstheme="minorHAnsi"/>
        </w:rPr>
      </w:pPr>
      <w:r w:rsidRPr="00C44D78">
        <w:rPr>
          <w:rFonts w:cstheme="minorHAnsi"/>
        </w:rPr>
        <w:t>Identify malicious documents and documents designed to give away your location</w:t>
      </w:r>
    </w:p>
    <w:p w14:paraId="3A9AF0D4" w14:textId="1D891C21" w:rsidR="00BA3EEC" w:rsidRPr="007A7C25" w:rsidRDefault="0089573B" w:rsidP="00D0088E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Associated Certification</w:t>
      </w:r>
      <w:r w:rsidR="00E53E52"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9" w:history="1">
        <w:r w:rsidR="00D05AE5" w:rsidRPr="00D05A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GIAC </w:t>
        </w:r>
        <w:proofErr w:type="gramStart"/>
        <w:r w:rsidR="00D05AE5" w:rsidRPr="00D05AE5">
          <w:rPr>
            <w:rStyle w:val="Hyperlink"/>
            <w:rFonts w:asciiTheme="minorHAnsi" w:hAnsiTheme="minorHAnsi" w:cstheme="minorHAnsi"/>
            <w:sz w:val="22"/>
            <w:szCs w:val="22"/>
          </w:rPr>
          <w:t>Open Source</w:t>
        </w:r>
        <w:proofErr w:type="gramEnd"/>
        <w:r w:rsidR="00D05AE5" w:rsidRPr="00D05A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Intelligence (GOSI)</w:t>
        </w:r>
      </w:hyperlink>
    </w:p>
    <w:p w14:paraId="079BC27B" w14:textId="1FAA8F72" w:rsidR="004D69A5" w:rsidRPr="004D69A5" w:rsidRDefault="00BA3EEC" w:rsidP="004D69A5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 w:rsidRPr="00C02683">
        <w:rPr>
          <w:rFonts w:cstheme="minorHAnsi"/>
        </w:rPr>
        <w:t>The G</w:t>
      </w:r>
      <w:r w:rsidR="00D931EB">
        <w:rPr>
          <w:rFonts w:cstheme="minorHAnsi"/>
        </w:rPr>
        <w:t>OSI</w:t>
      </w:r>
      <w:r w:rsidRPr="00C02683">
        <w:rPr>
          <w:rFonts w:cstheme="minorHAnsi"/>
        </w:rPr>
        <w:t xml:space="preserve"> certification </w:t>
      </w:r>
      <w:r w:rsidR="004D69A5">
        <w:rPr>
          <w:rFonts w:cstheme="minorHAnsi"/>
        </w:rPr>
        <w:t>will certify that I can demonstrate a strong foundation in OSINT methodologies and frameworks as well as show that I am well-versed in data collection, reporting, and analyzing targets.</w:t>
      </w:r>
    </w:p>
    <w:p w14:paraId="103A7E68" w14:textId="155BB16F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See t</w:t>
      </w:r>
      <w:r w:rsidR="00711A49" w:rsidRPr="007A7C25">
        <w:rPr>
          <w:rFonts w:cstheme="minorHAnsi"/>
        </w:rPr>
        <w:t>he “Exam Certification and Outcomes Statements” section of the</w:t>
      </w:r>
      <w:r w:rsidR="00D931EB">
        <w:rPr>
          <w:rFonts w:cstheme="minorHAnsi"/>
        </w:rPr>
        <w:t xml:space="preserve"> </w:t>
      </w:r>
      <w:hyperlink r:id="rId10" w:history="1">
        <w:r w:rsidR="00D931EB" w:rsidRPr="00D931EB">
          <w:rPr>
            <w:rStyle w:val="Hyperlink"/>
            <w:rFonts w:cstheme="minorHAnsi"/>
          </w:rPr>
          <w:t xml:space="preserve">GOSI: GIAC </w:t>
        </w:r>
        <w:proofErr w:type="gramStart"/>
        <w:r w:rsidR="00D931EB" w:rsidRPr="00D931EB">
          <w:rPr>
            <w:rStyle w:val="Hyperlink"/>
            <w:rFonts w:cstheme="minorHAnsi"/>
          </w:rPr>
          <w:t>Open Source</w:t>
        </w:r>
        <w:proofErr w:type="gramEnd"/>
        <w:r w:rsidR="00D931EB" w:rsidRPr="00D931EB">
          <w:rPr>
            <w:rStyle w:val="Hyperlink"/>
            <w:rFonts w:cstheme="minorHAnsi"/>
          </w:rPr>
          <w:t xml:space="preserve"> Intelligence</w:t>
        </w:r>
      </w:hyperlink>
      <w:r w:rsidR="005E6F5A" w:rsidRPr="007A7C25">
        <w:rPr>
          <w:rFonts w:cstheme="minorHAnsi"/>
        </w:rPr>
        <w:t xml:space="preserve"> </w:t>
      </w:r>
      <w:r w:rsidR="00711A49" w:rsidRPr="007A7C25">
        <w:rPr>
          <w:rFonts w:cstheme="minorHAnsi"/>
        </w:rPr>
        <w:t xml:space="preserve">page </w:t>
      </w:r>
      <w:r>
        <w:rPr>
          <w:rFonts w:cstheme="minorHAnsi"/>
        </w:rPr>
        <w:t>for a list of covered topics</w:t>
      </w:r>
      <w:r w:rsidR="0048584B">
        <w:rPr>
          <w:rFonts w:cstheme="minorHAnsi"/>
        </w:rPr>
        <w:t>.</w:t>
      </w:r>
    </w:p>
    <w:p w14:paraId="2F101A33" w14:textId="77777777" w:rsidR="0048584B" w:rsidRPr="007A7C25" w:rsidRDefault="0048584B" w:rsidP="0048584B">
      <w:pPr>
        <w:pStyle w:val="ListParagraph"/>
        <w:spacing w:after="0"/>
        <w:contextualSpacing w:val="0"/>
        <w:rPr>
          <w:rFonts w:cstheme="minorHAnsi"/>
        </w:rPr>
      </w:pPr>
    </w:p>
    <w:p w14:paraId="17C9D5C5" w14:textId="77777777" w:rsidR="00384AEE" w:rsidRPr="007A7C25" w:rsidRDefault="00384AEE" w:rsidP="00951DB2">
      <w:pPr>
        <w:shd w:val="clear" w:color="auto" w:fill="E7E6E6" w:themeFill="background2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b/>
          <w:bCs/>
          <w:sz w:val="22"/>
          <w:szCs w:val="22"/>
        </w:rPr>
        <w:t>Expected Cost</w:t>
      </w:r>
    </w:p>
    <w:p w14:paraId="351AA5BB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5A54D57E" w14:textId="2582CBC0" w:rsidR="00C02683" w:rsidRDefault="00C02683" w:rsidP="00C026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hAnsiTheme="minorHAnsi" w:cstheme="minorHAnsi"/>
          <w:color w:val="000000" w:themeColor="text1"/>
          <w:sz w:val="22"/>
          <w:szCs w:val="22"/>
        </w:rPr>
        <w:t>to take SEC</w:t>
      </w:r>
      <w:r w:rsidR="00D05AE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C44D78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D05AE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44D78" w:rsidRPr="00EA4F19">
        <w:rPr>
          <w:rFonts w:asciiTheme="minorHAnsi" w:hAnsiTheme="minorHAnsi" w:cstheme="minorHAnsi"/>
          <w:color w:val="005EEA"/>
          <w:sz w:val="22"/>
          <w:szCs w:val="22"/>
        </w:rPr>
        <w:t>[fill in e</w:t>
      </w:r>
      <w:r w:rsidR="00C44D78">
        <w:rPr>
          <w:rFonts w:asciiTheme="minorHAnsi" w:hAnsiTheme="minorHAnsi" w:cstheme="minorHAnsi"/>
          <w:color w:val="005EEA"/>
          <w:sz w:val="22"/>
          <w:szCs w:val="22"/>
        </w:rPr>
        <w:t>ither: (1) “</w:t>
      </w:r>
      <w:r w:rsidR="00C44D78" w:rsidRPr="00EA4F19">
        <w:rPr>
          <w:rFonts w:asciiTheme="minorHAnsi" w:hAnsiTheme="minorHAnsi" w:cstheme="minorHAnsi"/>
          <w:color w:val="005EEA"/>
          <w:sz w:val="22"/>
          <w:szCs w:val="22"/>
        </w:rPr>
        <w:t xml:space="preserve">at [event name], from [start date] through [end date].” or (2) “online, with four months of access to the SANS OnDemand training platform.” or (3) “online, </w:t>
      </w:r>
      <w:r w:rsidR="00C44D78">
        <w:rPr>
          <w:rFonts w:asciiTheme="minorHAnsi" w:hAnsiTheme="minorHAnsi" w:cstheme="minorHAnsi"/>
          <w:color w:val="005EEA"/>
          <w:sz w:val="22"/>
          <w:szCs w:val="22"/>
        </w:rPr>
        <w:t xml:space="preserve">via Live Online </w:t>
      </w:r>
      <w:r w:rsidR="00C44D78" w:rsidRPr="00EA4F19">
        <w:rPr>
          <w:rFonts w:asciiTheme="minorHAnsi" w:hAnsiTheme="minorHAnsi" w:cstheme="minorHAnsi"/>
          <w:color w:val="005EEA"/>
          <w:sz w:val="22"/>
          <w:szCs w:val="22"/>
        </w:rPr>
        <w:t>from [start date] through [end date].”]</w:t>
      </w:r>
      <w:r w:rsidR="00C44D78" w:rsidRPr="00EA4F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8F2575" w14:textId="77777777" w:rsidR="00C02683" w:rsidRPr="007A7C25" w:rsidRDefault="00C02683" w:rsidP="00C02683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CB573" w14:textId="77777777" w:rsidR="004A6312" w:rsidRDefault="005851EC" w:rsidP="00951D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r>
        <w:rPr>
          <w:rFonts w:asciiTheme="minorHAnsi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hAnsiTheme="minorHAnsi" w:cstheme="minorHAnsi"/>
          <w:sz w:val="22"/>
          <w:szCs w:val="22"/>
        </w:rPr>
        <w:t>etail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hAnsiTheme="minorHAnsi" w:cstheme="minorHAnsi"/>
          <w:sz w:val="22"/>
          <w:szCs w:val="22"/>
        </w:rPr>
        <w:t>include:</w:t>
      </w:r>
    </w:p>
    <w:p w14:paraId="07E9BC3F" w14:textId="77777777" w:rsidR="0048584B" w:rsidRPr="007A7C25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70B5954F" w14:textId="77777777" w:rsidTr="007A7C25">
        <w:trPr>
          <w:trHeight w:val="288"/>
        </w:trPr>
        <w:tc>
          <w:tcPr>
            <w:tcW w:w="8275" w:type="dxa"/>
            <w:hideMark/>
          </w:tcPr>
          <w:p w14:paraId="2CE76A98" w14:textId="77777777" w:rsidR="004A6312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44F11B6A" w14:textId="77777777" w:rsidR="004A6312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1B9A072E" w14:textId="77777777" w:rsidTr="007A7C25">
        <w:trPr>
          <w:trHeight w:val="288"/>
        </w:trPr>
        <w:tc>
          <w:tcPr>
            <w:tcW w:w="8275" w:type="dxa"/>
          </w:tcPr>
          <w:p w14:paraId="012DF5CF" w14:textId="77777777" w:rsidR="00CF0EBD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5B3BAE49" w14:textId="77777777" w:rsidR="00CF0EBD" w:rsidRPr="007A7C25" w:rsidRDefault="00CF0EBD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6080E932" w14:textId="77777777" w:rsidTr="007A7C25">
        <w:trPr>
          <w:trHeight w:val="288"/>
        </w:trPr>
        <w:tc>
          <w:tcPr>
            <w:tcW w:w="8275" w:type="dxa"/>
          </w:tcPr>
          <w:p w14:paraId="7F123AC9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7966315E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7504D610" w14:textId="77777777" w:rsidTr="007A7C25">
        <w:trPr>
          <w:trHeight w:val="288"/>
        </w:trPr>
        <w:tc>
          <w:tcPr>
            <w:tcW w:w="8275" w:type="dxa"/>
          </w:tcPr>
          <w:p w14:paraId="4C7EFB5B" w14:textId="77777777" w:rsidR="00A24AF8" w:rsidRPr="007A7C25" w:rsidRDefault="00A24AF8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3E7DA3E1" w14:textId="77777777" w:rsidR="00A24AF8" w:rsidRPr="007A7C25" w:rsidRDefault="00157F40" w:rsidP="00951DB2">
            <w:pPr>
              <w:jc w:val="right"/>
              <w:rPr>
                <w:rFonts w:asciiTheme="minorHAnsi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6FA2EABA" w14:textId="77777777" w:rsidTr="007A7C25">
        <w:trPr>
          <w:trHeight w:val="288"/>
        </w:trPr>
        <w:tc>
          <w:tcPr>
            <w:tcW w:w="8275" w:type="dxa"/>
            <w:hideMark/>
          </w:tcPr>
          <w:p w14:paraId="55951028" w14:textId="77777777" w:rsidR="003E1255" w:rsidRPr="007A7C25" w:rsidRDefault="00CF0EB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5299C18C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902891C" w14:textId="77777777" w:rsidTr="007A7C25">
        <w:trPr>
          <w:trHeight w:val="288"/>
        </w:trPr>
        <w:tc>
          <w:tcPr>
            <w:tcW w:w="8275" w:type="dxa"/>
            <w:hideMark/>
          </w:tcPr>
          <w:p w14:paraId="5813DDBA" w14:textId="77777777" w:rsidR="003E1255" w:rsidRPr="007A7C25" w:rsidRDefault="00ED4B1D" w:rsidP="00951D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0D2E01AA" w14:textId="77777777" w:rsidR="003E1255" w:rsidRPr="007A7C25" w:rsidRDefault="00157F40" w:rsidP="00951D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7D341BBA" w14:textId="77777777" w:rsidTr="007A7C25">
        <w:trPr>
          <w:trHeight w:val="288"/>
        </w:trPr>
        <w:tc>
          <w:tcPr>
            <w:tcW w:w="8275" w:type="dxa"/>
            <w:hideMark/>
          </w:tcPr>
          <w:p w14:paraId="3152D369" w14:textId="77777777" w:rsidR="004A6312" w:rsidRPr="007A7C25" w:rsidRDefault="00CF0EBD" w:rsidP="0048584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51852D9F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318AF25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750412F4" w14:textId="77777777" w:rsidR="005851EC" w:rsidRPr="00EA4F19" w:rsidRDefault="005851EC" w:rsidP="005851EC">
      <w:pPr>
        <w:rPr>
          <w:rFonts w:asciiTheme="minorHAnsi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4F19">
        <w:rPr>
          <w:rFonts w:asciiTheme="minorHAnsi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hAnsiTheme="minorHAnsi" w:cstheme="minorHAnsi"/>
          <w:sz w:val="22"/>
          <w:szCs w:val="22"/>
        </w:rPr>
        <w:t>attendees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hAnsiTheme="minorHAnsi" w:cstheme="minorHAnsi"/>
          <w:sz w:val="22"/>
          <w:szCs w:val="22"/>
        </w:rPr>
        <w:t>/night</w:t>
      </w:r>
      <w:r>
        <w:rPr>
          <w:rFonts w:asciiTheme="minorHAnsi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hAnsiTheme="minorHAnsi" w:cstheme="minorHAnsi"/>
          <w:sz w:val="22"/>
          <w:szCs w:val="22"/>
        </w:rPr>
        <w:t>.</w:t>
      </w:r>
    </w:p>
    <w:p w14:paraId="385805CA" w14:textId="77777777" w:rsidR="005851EC" w:rsidRPr="00EA4F19" w:rsidRDefault="005851EC" w:rsidP="005851EC"/>
    <w:p w14:paraId="52B69CEF" w14:textId="5A2F4F39" w:rsidR="0048584B" w:rsidRPr="00D0088E" w:rsidRDefault="005851EC" w:rsidP="00D0088E">
      <w:pPr>
        <w:shd w:val="clear" w:color="auto" w:fill="E7E6E6" w:themeFill="background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</w:t>
      </w:r>
      <w:bookmarkEnd w:id="0"/>
    </w:p>
    <w:p w14:paraId="42AF4C9F" w14:textId="77777777" w:rsidR="008102A1" w:rsidRDefault="006E70D8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hAnsiTheme="minorHAnsi" w:cstheme="minorHAnsi"/>
          <w:sz w:val="22"/>
          <w:szCs w:val="22"/>
        </w:rPr>
        <w:t>substantially</w:t>
      </w:r>
      <w:r w:rsidRPr="007A7C25">
        <w:rPr>
          <w:rFonts w:asciiTheme="minorHAnsi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hAnsiTheme="minorHAnsi" w:cstheme="minorHAnsi"/>
          <w:sz w:val="22"/>
          <w:szCs w:val="22"/>
        </w:rPr>
        <w:t>It</w:t>
      </w:r>
      <w:r w:rsidR="005851EC">
        <w:rPr>
          <w:rFonts w:asciiTheme="minorHAnsi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hAnsiTheme="minorHAnsi" w:cstheme="minorHAnsi"/>
          <w:sz w:val="22"/>
          <w:szCs w:val="22"/>
        </w:rPr>
        <w:t xml:space="preserve"> that I can apply as soon as I return to work.</w:t>
      </w:r>
    </w:p>
    <w:p w14:paraId="5A1B5AC2" w14:textId="77777777" w:rsidR="005851EC" w:rsidRDefault="005851EC" w:rsidP="00951DB2">
      <w:pPr>
        <w:rPr>
          <w:rFonts w:asciiTheme="minorHAnsi" w:hAnsiTheme="minorHAnsi" w:cstheme="minorHAnsi"/>
          <w:sz w:val="22"/>
          <w:szCs w:val="22"/>
        </w:rPr>
      </w:pPr>
    </w:p>
    <w:p w14:paraId="6675AD00" w14:textId="1B3A3650" w:rsidR="005851EC" w:rsidRDefault="005851EC" w:rsidP="005851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course information can be found on the SANS website at </w:t>
      </w:r>
      <w:hyperlink r:id="rId11" w:history="1">
        <w:r w:rsidR="00C44D78" w:rsidRPr="00C44D78">
          <w:rPr>
            <w:rStyle w:val="Hyperlink"/>
            <w:rFonts w:asciiTheme="minorHAnsi" w:hAnsiTheme="minorHAnsi" w:cstheme="minorHAnsi"/>
            <w:sz w:val="22"/>
            <w:szCs w:val="22"/>
          </w:rPr>
          <w:t>https://www.sans.org/cyber-security-courses/practical-open-source-intelligence/</w:t>
        </w:r>
      </w:hyperlink>
    </w:p>
    <w:p w14:paraId="4B7AC1C0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095902EE" w14:textId="55A947AB" w:rsidR="0048584B" w:rsidRPr="00D0088E" w:rsidRDefault="004A6312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Thank</w:t>
      </w:r>
      <w:r w:rsidR="005851EC">
        <w:rPr>
          <w:rFonts w:asciiTheme="minorHAnsi" w:hAnsiTheme="minorHAnsi" w:cstheme="minorHAnsi"/>
          <w:sz w:val="22"/>
          <w:szCs w:val="22"/>
        </w:rPr>
        <w:t>s</w:t>
      </w:r>
      <w:r w:rsidRPr="007A7C25">
        <w:rPr>
          <w:rFonts w:asciiTheme="minorHAnsi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6D20A27" w14:textId="77777777" w:rsidR="009614B1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DC3BA8" w14:textId="77777777" w:rsidR="0048584B" w:rsidRDefault="0048584B" w:rsidP="00951DB2">
      <w:pPr>
        <w:rPr>
          <w:rFonts w:asciiTheme="minorHAnsi" w:hAnsiTheme="minorHAnsi" w:cstheme="minorHAnsi"/>
          <w:sz w:val="22"/>
          <w:szCs w:val="22"/>
        </w:rPr>
      </w:pPr>
    </w:p>
    <w:p w14:paraId="45E96C6E" w14:textId="77777777" w:rsidR="00554815" w:rsidRPr="007A7C25" w:rsidRDefault="009614B1" w:rsidP="00951DB2">
      <w:pPr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18DFB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60F9" w14:textId="77777777" w:rsidR="00C6315F" w:rsidRDefault="00C6315F" w:rsidP="005851EC">
      <w:r>
        <w:separator/>
      </w:r>
    </w:p>
  </w:endnote>
  <w:endnote w:type="continuationSeparator" w:id="0">
    <w:p w14:paraId="4F5C9C32" w14:textId="77777777" w:rsidR="00C6315F" w:rsidRDefault="00C6315F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E49" w14:textId="77777777" w:rsidR="00C6315F" w:rsidRDefault="00C6315F" w:rsidP="005851EC">
      <w:r>
        <w:separator/>
      </w:r>
    </w:p>
  </w:footnote>
  <w:footnote w:type="continuationSeparator" w:id="0">
    <w:p w14:paraId="3388F2DB" w14:textId="77777777" w:rsidR="00C6315F" w:rsidRDefault="00C6315F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A39"/>
    <w:multiLevelType w:val="hybridMultilevel"/>
    <w:tmpl w:val="A30C9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04E5"/>
    <w:multiLevelType w:val="multilevel"/>
    <w:tmpl w:val="E1F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8"/>
  </w:num>
  <w:num w:numId="2" w16cid:durableId="607153626">
    <w:abstractNumId w:val="24"/>
  </w:num>
  <w:num w:numId="3" w16cid:durableId="1411925280">
    <w:abstractNumId w:val="16"/>
  </w:num>
  <w:num w:numId="4" w16cid:durableId="1816751080">
    <w:abstractNumId w:val="23"/>
  </w:num>
  <w:num w:numId="5" w16cid:durableId="1514302512">
    <w:abstractNumId w:val="20"/>
  </w:num>
  <w:num w:numId="6" w16cid:durableId="958952873">
    <w:abstractNumId w:val="19"/>
  </w:num>
  <w:num w:numId="7" w16cid:durableId="1844780917">
    <w:abstractNumId w:val="21"/>
  </w:num>
  <w:num w:numId="8" w16cid:durableId="962805830">
    <w:abstractNumId w:val="3"/>
  </w:num>
  <w:num w:numId="9" w16cid:durableId="124547256">
    <w:abstractNumId w:val="12"/>
  </w:num>
  <w:num w:numId="10" w16cid:durableId="1762985700">
    <w:abstractNumId w:val="10"/>
  </w:num>
  <w:num w:numId="11" w16cid:durableId="1975482546">
    <w:abstractNumId w:val="7"/>
  </w:num>
  <w:num w:numId="12" w16cid:durableId="1662124469">
    <w:abstractNumId w:val="0"/>
  </w:num>
  <w:num w:numId="13" w16cid:durableId="650139992">
    <w:abstractNumId w:val="22"/>
  </w:num>
  <w:num w:numId="14" w16cid:durableId="2044286568">
    <w:abstractNumId w:val="6"/>
  </w:num>
  <w:num w:numId="15" w16cid:durableId="2116824951">
    <w:abstractNumId w:val="17"/>
  </w:num>
  <w:num w:numId="16" w16cid:durableId="1673021536">
    <w:abstractNumId w:val="1"/>
  </w:num>
  <w:num w:numId="17" w16cid:durableId="98647366">
    <w:abstractNumId w:val="11"/>
  </w:num>
  <w:num w:numId="18" w16cid:durableId="1795176481">
    <w:abstractNumId w:val="8"/>
  </w:num>
  <w:num w:numId="19" w16cid:durableId="1793206827">
    <w:abstractNumId w:val="2"/>
  </w:num>
  <w:num w:numId="20" w16cid:durableId="1295989633">
    <w:abstractNumId w:val="15"/>
  </w:num>
  <w:num w:numId="21" w16cid:durableId="432090827">
    <w:abstractNumId w:val="14"/>
  </w:num>
  <w:num w:numId="22" w16cid:durableId="1589777701">
    <w:abstractNumId w:val="5"/>
  </w:num>
  <w:num w:numId="23" w16cid:durableId="818889857">
    <w:abstractNumId w:val="25"/>
  </w:num>
  <w:num w:numId="24" w16cid:durableId="1888100574">
    <w:abstractNumId w:val="9"/>
  </w:num>
  <w:num w:numId="25" w16cid:durableId="2070762368">
    <w:abstractNumId w:val="13"/>
  </w:num>
  <w:num w:numId="26" w16cid:durableId="172525497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E5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61EE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3CFC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5F72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4D69A5"/>
    <w:rsid w:val="004E30B6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738CB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A225C"/>
    <w:rsid w:val="008B1A81"/>
    <w:rsid w:val="008B2CA2"/>
    <w:rsid w:val="008B37B2"/>
    <w:rsid w:val="008D2FA9"/>
    <w:rsid w:val="008F2103"/>
    <w:rsid w:val="008F52FC"/>
    <w:rsid w:val="0091030A"/>
    <w:rsid w:val="00911FA5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2E37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234"/>
    <w:rsid w:val="00C11F8A"/>
    <w:rsid w:val="00C2511F"/>
    <w:rsid w:val="00C27984"/>
    <w:rsid w:val="00C33C35"/>
    <w:rsid w:val="00C44D78"/>
    <w:rsid w:val="00C5249B"/>
    <w:rsid w:val="00C6315F"/>
    <w:rsid w:val="00C65914"/>
    <w:rsid w:val="00C75A87"/>
    <w:rsid w:val="00C81726"/>
    <w:rsid w:val="00C93CC5"/>
    <w:rsid w:val="00C965B5"/>
    <w:rsid w:val="00CA1288"/>
    <w:rsid w:val="00CA2B6F"/>
    <w:rsid w:val="00CA49A3"/>
    <w:rsid w:val="00CB47B0"/>
    <w:rsid w:val="00CB4E1C"/>
    <w:rsid w:val="00CB644C"/>
    <w:rsid w:val="00CD292F"/>
    <w:rsid w:val="00CE41B9"/>
    <w:rsid w:val="00CF0EBD"/>
    <w:rsid w:val="00D0088E"/>
    <w:rsid w:val="00D05AE5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931EB"/>
    <w:rsid w:val="00DC399F"/>
    <w:rsid w:val="00DE5069"/>
    <w:rsid w:val="00E06B7D"/>
    <w:rsid w:val="00E112FE"/>
    <w:rsid w:val="00E20AF2"/>
    <w:rsid w:val="00E256D1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EE6EF0"/>
    <w:rsid w:val="00EE7CAA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59CE"/>
  <w15:chartTrackingRefBased/>
  <w15:docId w15:val="{4B5D3849-3161-6B41-A018-A154CA3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open-source-intelligence-go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practical-open-source-intellig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s.org/cyber-security-courses/practical-open-source-intellig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s/open-source-intelligence-go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s/open-source-intelligence-go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16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4</cp:revision>
  <dcterms:created xsi:type="dcterms:W3CDTF">2022-10-25T14:34:00Z</dcterms:created>
  <dcterms:modified xsi:type="dcterms:W3CDTF">2022-10-25T14:52:00Z</dcterms:modified>
</cp:coreProperties>
</file>