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85DD" w14:textId="77777777" w:rsidR="00BD1461" w:rsidRDefault="006712B6" w:rsidP="00BD14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SANS </w:t>
      </w:r>
      <w:r w:rsidR="00BD1461">
        <w:rPr>
          <w:rFonts w:asciiTheme="minorHAnsi" w:hAnsiTheme="minorHAnsi" w:cstheme="minorHAnsi"/>
          <w:sz w:val="22"/>
          <w:szCs w:val="22"/>
        </w:rPr>
        <w:t>Sample Training Request Letter</w:t>
      </w:r>
    </w:p>
    <w:p w14:paraId="23542443" w14:textId="77777777" w:rsidR="00BD1461" w:rsidRDefault="00BD1461" w:rsidP="00BD1461">
      <w:pPr>
        <w:rPr>
          <w:rFonts w:asciiTheme="minorHAnsi" w:hAnsiTheme="minorHAnsi" w:cstheme="minorHAnsi"/>
          <w:sz w:val="22"/>
          <w:szCs w:val="22"/>
        </w:rPr>
      </w:pPr>
    </w:p>
    <w:p w14:paraId="6DFFE1EC" w14:textId="77777777" w:rsidR="00BD1461" w:rsidRPr="00E828F8" w:rsidRDefault="00BD1461" w:rsidP="00BD14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hAnsiTheme="minorHAnsi" w:cstheme="minorHAnsi"/>
          <w:sz w:val="22"/>
          <w:szCs w:val="22"/>
        </w:rPr>
        <w:t xml:space="preserve">ustify the </w:t>
      </w:r>
      <w:r>
        <w:rPr>
          <w:rFonts w:asciiTheme="minorHAnsi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hAnsiTheme="minorHAnsi" w:cstheme="minorHAnsi"/>
          <w:sz w:val="22"/>
          <w:szCs w:val="22"/>
        </w:rPr>
        <w:t xml:space="preserve"> SANS training</w:t>
      </w:r>
      <w:r>
        <w:rPr>
          <w:rFonts w:asciiTheme="minorHAnsi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hAnsiTheme="minorHAnsi" w:cstheme="minorHAnsi"/>
          <w:sz w:val="22"/>
          <w:szCs w:val="22"/>
        </w:rPr>
        <w:t xml:space="preserve"> copy and paste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A7411">
        <w:rPr>
          <w:rFonts w:asciiTheme="minorHAnsi" w:hAnsiTheme="minorHAnsi" w:cstheme="minorHAnsi"/>
          <w:sz w:val="22"/>
          <w:szCs w:val="22"/>
        </w:rPr>
        <w:t xml:space="preserve"> your career.</w:t>
      </w:r>
    </w:p>
    <w:p w14:paraId="0C8B14CC" w14:textId="77777777" w:rsidR="00BD1461" w:rsidRDefault="00BD1461" w:rsidP="00BD1461">
      <w:pPr>
        <w:rPr>
          <w:rFonts w:asciiTheme="minorHAnsi" w:hAnsiTheme="minorHAnsi" w:cstheme="minorHAnsi"/>
          <w:b/>
          <w:sz w:val="22"/>
          <w:szCs w:val="22"/>
        </w:rPr>
      </w:pPr>
    </w:p>
    <w:p w14:paraId="5874D825" w14:textId="78487F01" w:rsidR="00951DB2" w:rsidRPr="00CE0EB3" w:rsidRDefault="004A6312" w:rsidP="00CE0EB3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7A7C25">
        <w:rPr>
          <w:rFonts w:asciiTheme="minorHAnsi" w:hAnsiTheme="minorHAnsi" w:cstheme="minorHAnsi"/>
          <w:b/>
          <w:sz w:val="22"/>
          <w:szCs w:val="22"/>
        </w:rPr>
        <w:t>Subject: Request</w:t>
      </w:r>
      <w:r w:rsidR="003E1255" w:rsidRPr="007A7C25">
        <w:rPr>
          <w:rFonts w:asciiTheme="minorHAnsi" w:hAnsiTheme="minorHAnsi" w:cstheme="minorHAnsi"/>
          <w:b/>
          <w:sz w:val="22"/>
          <w:szCs w:val="22"/>
        </w:rPr>
        <w:t xml:space="preserve"> for </w:t>
      </w:r>
      <w:r w:rsidR="00C65914" w:rsidRPr="007A7C25">
        <w:rPr>
          <w:rFonts w:asciiTheme="minorHAnsi" w:hAnsiTheme="minorHAnsi" w:cstheme="minorHAnsi"/>
          <w:b/>
          <w:sz w:val="22"/>
          <w:szCs w:val="22"/>
        </w:rPr>
        <w:t xml:space="preserve">cybersecurity </w:t>
      </w:r>
      <w:r w:rsidR="003E1255" w:rsidRPr="007A7C25">
        <w:rPr>
          <w:rFonts w:asciiTheme="minorHAnsi" w:hAnsiTheme="minorHAnsi" w:cstheme="minorHAnsi"/>
          <w:b/>
          <w:sz w:val="22"/>
          <w:szCs w:val="22"/>
        </w:rPr>
        <w:t xml:space="preserve">training </w:t>
      </w:r>
      <w:r w:rsidR="00C65914" w:rsidRPr="007A7C25">
        <w:rPr>
          <w:rFonts w:asciiTheme="minorHAnsi" w:hAnsiTheme="minorHAnsi" w:cstheme="minorHAnsi"/>
          <w:b/>
          <w:sz w:val="22"/>
          <w:szCs w:val="22"/>
        </w:rPr>
        <w:t>from</w:t>
      </w:r>
      <w:r w:rsidRPr="007A7C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33A0" w:rsidRPr="007A7C25">
        <w:rPr>
          <w:rFonts w:asciiTheme="minorHAnsi" w:hAnsiTheme="minorHAnsi" w:cstheme="minorHAnsi"/>
          <w:b/>
          <w:sz w:val="22"/>
          <w:szCs w:val="22"/>
        </w:rPr>
        <w:t xml:space="preserve">SANS </w:t>
      </w:r>
      <w:r w:rsidR="00C65914" w:rsidRPr="007A7C25">
        <w:rPr>
          <w:rFonts w:asciiTheme="minorHAnsi" w:hAnsiTheme="minorHAnsi" w:cstheme="minorHAnsi"/>
          <w:b/>
          <w:sz w:val="22"/>
          <w:szCs w:val="22"/>
        </w:rPr>
        <w:t>Institute</w:t>
      </w:r>
    </w:p>
    <w:p w14:paraId="1594FB8E" w14:textId="77777777" w:rsidR="004A6312" w:rsidRPr="007A7C25" w:rsidRDefault="004A6312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color w:val="005EEA"/>
          <w:sz w:val="22"/>
          <w:szCs w:val="22"/>
        </w:rPr>
        <w:t>[Decision Maker Name]</w:t>
      </w:r>
      <w:r w:rsidRPr="007A7C25">
        <w:rPr>
          <w:rFonts w:asciiTheme="minorHAnsi" w:hAnsiTheme="minorHAnsi" w:cstheme="minorHAnsi"/>
          <w:sz w:val="22"/>
          <w:szCs w:val="22"/>
        </w:rPr>
        <w:t>,</w:t>
      </w:r>
    </w:p>
    <w:p w14:paraId="0F833095" w14:textId="77777777" w:rsidR="00951DB2" w:rsidRPr="002648B0" w:rsidRDefault="00951DB2" w:rsidP="00951DB2">
      <w:pPr>
        <w:rPr>
          <w:rFonts w:asciiTheme="minorHAnsi" w:hAnsiTheme="minorHAnsi" w:cstheme="minorHAnsi"/>
          <w:sz w:val="10"/>
          <w:szCs w:val="10"/>
        </w:rPr>
      </w:pPr>
    </w:p>
    <w:p w14:paraId="36EB8E3C" w14:textId="60CB78D5" w:rsidR="002779EB" w:rsidRPr="007A7C25" w:rsidRDefault="006920BD" w:rsidP="00ED17D6">
      <w:pPr>
        <w:pStyle w:val="Heading2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I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’m writing to request</w:t>
      </w: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time and budget approval to</w:t>
      </w:r>
      <w:r w:rsidR="00827AA0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04FDD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take the</w:t>
      </w:r>
      <w:r w:rsidR="001B08C9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C02683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SANS Institute’s </w:t>
      </w:r>
      <w:r w:rsidR="00F40CB1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information </w:t>
      </w:r>
      <w:r w:rsidR="002068B8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security </w:t>
      </w:r>
      <w:r w:rsidR="006423A6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course</w:t>
      </w:r>
      <w:r w:rsidR="00CE0EB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hyperlink r:id="rId7" w:history="1">
        <w:r w:rsidR="00CE0EB3" w:rsidRPr="00CE0EB3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SEC555: SIEM with Tactical Analytics</w:t>
        </w:r>
      </w:hyperlink>
      <w:r w:rsidR="00CE0EB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and </w:t>
      </w:r>
      <w:r w:rsidR="00C0268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its associated</w:t>
      </w:r>
      <w:r w:rsidR="00CE0EB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8" w:history="1">
        <w:r w:rsidR="00CE0EB3" w:rsidRPr="00CE0EB3">
          <w:rPr>
            <w:rStyle w:val="Hyperlink"/>
            <w:rFonts w:asciiTheme="minorHAnsi" w:hAnsiTheme="minorHAnsi" w:cstheme="minorHAnsi"/>
            <w:sz w:val="22"/>
            <w:szCs w:val="22"/>
          </w:rPr>
          <w:t>GIAC Certified Detection Analyst (GCDA)</w:t>
        </w:r>
      </w:hyperlink>
      <w:r w:rsidR="00C0268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C0268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exam</w:t>
      </w:r>
      <w:r w:rsidR="002779EB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05BC5FEE" w14:textId="77777777" w:rsidR="00951DB2" w:rsidRPr="002648B0" w:rsidRDefault="00951DB2" w:rsidP="00951DB2">
      <w:pPr>
        <w:rPr>
          <w:rFonts w:asciiTheme="minorHAnsi" w:hAnsiTheme="minorHAnsi" w:cstheme="minorHAnsi"/>
          <w:sz w:val="11"/>
          <w:szCs w:val="11"/>
        </w:rPr>
      </w:pPr>
    </w:p>
    <w:p w14:paraId="26B8CF8E" w14:textId="77777777" w:rsidR="00B268A8" w:rsidRDefault="00F424B0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 xml:space="preserve">The </w:t>
      </w:r>
      <w:r w:rsidR="00D66BC8">
        <w:rPr>
          <w:rFonts w:asciiTheme="minorHAnsi" w:hAnsiTheme="minorHAnsi" w:cstheme="minorHAnsi"/>
          <w:sz w:val="22"/>
          <w:szCs w:val="22"/>
        </w:rPr>
        <w:t xml:space="preserve">following </w:t>
      </w:r>
      <w:r w:rsidRPr="007A7C25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C02683">
        <w:rPr>
          <w:rFonts w:asciiTheme="minorHAnsi" w:hAnsiTheme="minorHAnsi" w:cstheme="minorHAnsi"/>
          <w:sz w:val="22"/>
          <w:szCs w:val="22"/>
        </w:rPr>
        <w:t>clarifies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hAnsiTheme="minorHAnsi" w:cstheme="minorHAnsi"/>
          <w:sz w:val="22"/>
          <w:szCs w:val="22"/>
        </w:rPr>
        <w:t>how</w:t>
      </w:r>
      <w:r w:rsidR="005540AD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hAnsiTheme="minorHAnsi" w:cstheme="minorHAnsi"/>
          <w:sz w:val="22"/>
          <w:szCs w:val="22"/>
        </w:rPr>
        <w:t xml:space="preserve">this training </w:t>
      </w:r>
      <w:r w:rsidR="00112DC7" w:rsidRPr="007A7C25">
        <w:rPr>
          <w:rFonts w:asciiTheme="minorHAnsi" w:hAnsiTheme="minorHAnsi" w:cstheme="minorHAnsi"/>
          <w:sz w:val="22"/>
          <w:szCs w:val="22"/>
        </w:rPr>
        <w:t xml:space="preserve">and certification </w:t>
      </w:r>
      <w:r w:rsidR="0096149A" w:rsidRPr="007A7C25">
        <w:rPr>
          <w:rFonts w:asciiTheme="minorHAnsi" w:hAnsiTheme="minorHAnsi" w:cstheme="minorHAnsi"/>
          <w:sz w:val="22"/>
          <w:szCs w:val="22"/>
        </w:rPr>
        <w:t>will benefit our organization’s security</w:t>
      </w:r>
      <w:r w:rsidR="00BE1384" w:rsidRPr="007A7C25">
        <w:rPr>
          <w:rFonts w:asciiTheme="minorHAnsi" w:hAnsiTheme="minorHAnsi" w:cstheme="minorHAnsi"/>
          <w:sz w:val="22"/>
          <w:szCs w:val="22"/>
        </w:rPr>
        <w:t>,</w:t>
      </w:r>
      <w:r w:rsidR="0096149A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827AA0" w:rsidRPr="007A7C25">
        <w:rPr>
          <w:rFonts w:asciiTheme="minorHAnsi" w:hAnsiTheme="minorHAnsi" w:cstheme="minorHAnsi"/>
          <w:sz w:val="22"/>
          <w:szCs w:val="22"/>
        </w:rPr>
        <w:t xml:space="preserve">the </w:t>
      </w:r>
      <w:r w:rsidRPr="007A7C25">
        <w:rPr>
          <w:rFonts w:asciiTheme="minorHAnsi" w:hAnsiTheme="minorHAnsi" w:cstheme="minorHAnsi"/>
          <w:sz w:val="22"/>
          <w:szCs w:val="22"/>
        </w:rPr>
        <w:t xml:space="preserve">tasks </w:t>
      </w:r>
      <w:r w:rsidR="00827AA0" w:rsidRPr="007A7C25">
        <w:rPr>
          <w:rFonts w:asciiTheme="minorHAnsi" w:hAnsiTheme="minorHAnsi" w:cstheme="minorHAnsi"/>
          <w:sz w:val="22"/>
          <w:szCs w:val="22"/>
        </w:rPr>
        <w:t xml:space="preserve">I’ll be able to </w:t>
      </w:r>
      <w:r w:rsidRPr="007A7C25">
        <w:rPr>
          <w:rFonts w:asciiTheme="minorHAnsi" w:hAnsiTheme="minorHAnsi" w:cstheme="minorHAnsi"/>
          <w:sz w:val="22"/>
          <w:szCs w:val="22"/>
        </w:rPr>
        <w:t>perform after completing</w:t>
      </w:r>
      <w:r w:rsidR="00827AA0" w:rsidRPr="007A7C25">
        <w:rPr>
          <w:rFonts w:asciiTheme="minorHAnsi" w:hAnsiTheme="minorHAnsi" w:cstheme="minorHAnsi"/>
          <w:sz w:val="22"/>
          <w:szCs w:val="22"/>
        </w:rPr>
        <w:t xml:space="preserve"> the course</w:t>
      </w:r>
      <w:r w:rsidR="00E4721B" w:rsidRPr="007A7C25">
        <w:rPr>
          <w:rFonts w:asciiTheme="minorHAnsi" w:hAnsiTheme="minorHAnsi" w:cstheme="minorHAnsi"/>
          <w:sz w:val="22"/>
          <w:szCs w:val="22"/>
        </w:rPr>
        <w:t>,</w:t>
      </w:r>
      <w:r w:rsidR="005540AD" w:rsidRPr="007A7C25">
        <w:rPr>
          <w:rFonts w:asciiTheme="minorHAnsi" w:hAnsiTheme="minorHAnsi" w:cstheme="minorHAnsi"/>
          <w:sz w:val="22"/>
          <w:szCs w:val="22"/>
        </w:rPr>
        <w:t xml:space="preserve"> and relevant cost and travel information</w:t>
      </w:r>
      <w:r w:rsidR="007D585C" w:rsidRPr="007A7C25">
        <w:rPr>
          <w:rFonts w:asciiTheme="minorHAnsi" w:hAnsiTheme="minorHAnsi" w:cstheme="minorHAnsi"/>
          <w:sz w:val="22"/>
          <w:szCs w:val="22"/>
        </w:rPr>
        <w:t>.</w:t>
      </w:r>
    </w:p>
    <w:p w14:paraId="1AFF46DE" w14:textId="77777777" w:rsidR="00951DB2" w:rsidRPr="007A7C25" w:rsidRDefault="00951DB2" w:rsidP="00951DB2">
      <w:pPr>
        <w:rPr>
          <w:rFonts w:asciiTheme="minorHAnsi" w:hAnsiTheme="minorHAnsi" w:cstheme="minorHAnsi"/>
          <w:sz w:val="22"/>
          <w:szCs w:val="22"/>
        </w:rPr>
      </w:pPr>
    </w:p>
    <w:p w14:paraId="302C713F" w14:textId="11C97DDC" w:rsidR="00174B01" w:rsidRPr="002648B0" w:rsidRDefault="00C02683" w:rsidP="002648B0">
      <w:pPr>
        <w:shd w:val="clear" w:color="auto" w:fill="E7E6E6" w:themeFill="background2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0473BA" w:rsidRPr="007A7C25">
        <w:rPr>
          <w:rFonts w:asciiTheme="minorHAnsi" w:hAnsiTheme="minorHAnsi" w:cstheme="minorHAnsi"/>
          <w:b/>
          <w:sz w:val="22"/>
          <w:szCs w:val="22"/>
        </w:rPr>
        <w:t>ourse</w:t>
      </w:r>
      <w:r>
        <w:rPr>
          <w:rFonts w:asciiTheme="minorHAnsi" w:hAnsiTheme="minorHAnsi" w:cstheme="minorHAnsi"/>
          <w:b/>
          <w:sz w:val="22"/>
          <w:szCs w:val="22"/>
        </w:rPr>
        <w:t xml:space="preserve"> Description</w:t>
      </w:r>
    </w:p>
    <w:p w14:paraId="2D0C312C" w14:textId="6CA7A5EE" w:rsidR="0084471B" w:rsidRPr="0084471B" w:rsidRDefault="00000000" w:rsidP="0084471B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  <w:hyperlink r:id="rId9" w:history="1">
        <w:r w:rsidR="00CE0EB3" w:rsidRPr="00CE0EB3">
          <w:rPr>
            <w:rStyle w:val="Hyperlink"/>
            <w:rFonts w:asciiTheme="minorHAnsi" w:hAnsiTheme="minorHAnsi" w:cstheme="minorHAnsi"/>
            <w:sz w:val="22"/>
            <w:szCs w:val="22"/>
          </w:rPr>
          <w:t>SEC555: SIEM with Tactical Analytics</w:t>
        </w:r>
      </w:hyperlink>
      <w:r w:rsidR="00AA0EF2" w:rsidRPr="007A7C25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is designed </w:t>
      </w:r>
      <w:r w:rsidR="007B3F15" w:rsidRPr="007B3F15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to provide training, methods, and processes for enhancing existing logging solutions. This class will also provide the understanding of the when, what, and why behind the logs. </w:t>
      </w:r>
      <w:r w:rsidR="0084471B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SEC555</w:t>
      </w:r>
      <w:r w:rsidR="007B3F15" w:rsidRPr="007B3F15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is a lab-heavy course that utilizes SOF-ELK, a SANS-sponsored free SIEM solution, to train hands-on experience and provide the mindset for large-scale data analysis.</w:t>
      </w:r>
      <w:r w:rsidR="0084471B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</w:t>
      </w:r>
      <w:r w:rsidR="0084471B" w:rsidRPr="0084471B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This class </w:t>
      </w:r>
      <w:r w:rsidR="0084471B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serves as a</w:t>
      </w:r>
      <w:r w:rsidR="0084471B" w:rsidRPr="0084471B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switch from the typical churn and burn log systems, to achieving actionable intelligence and developing a tactical Security Operations Center (SOC).</w:t>
      </w:r>
    </w:p>
    <w:p w14:paraId="13A694C7" w14:textId="12F7E348" w:rsidR="007B3F15" w:rsidRPr="002648B0" w:rsidRDefault="007B3F15" w:rsidP="00960A23">
      <w:pPr>
        <w:rPr>
          <w:rFonts w:asciiTheme="minorHAnsi" w:hAnsiTheme="minorHAnsi" w:cstheme="minorHAnsi"/>
          <w:color w:val="292929"/>
          <w:sz w:val="13"/>
          <w:szCs w:val="13"/>
          <w:shd w:val="clear" w:color="auto" w:fill="FFFFFF"/>
        </w:rPr>
      </w:pPr>
    </w:p>
    <w:p w14:paraId="16E85843" w14:textId="3CA3FA3C" w:rsidR="0084471B" w:rsidRPr="0084471B" w:rsidRDefault="007A7C25" w:rsidP="0084471B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  <w:r w:rsidRPr="00960A23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After completing SEC5</w:t>
      </w:r>
      <w:r w:rsidR="00CE0EB3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55</w:t>
      </w:r>
      <w:r w:rsidRPr="00960A23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, I’</w:t>
      </w:r>
      <w:r w:rsidR="00AA0EF2" w:rsidRPr="00960A23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ll be able to </w:t>
      </w:r>
      <w:r w:rsidR="0084471B" w:rsidRPr="0084471B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iterate through the log data and events to analyze key components that will </w:t>
      </w:r>
      <w:r w:rsidR="0084471B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help me</w:t>
      </w:r>
      <w:r w:rsidR="0084471B" w:rsidRPr="0084471B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</w:t>
      </w:r>
      <w:r w:rsidR="0084471B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understand</w:t>
      </w:r>
      <w:r w:rsidR="0084471B" w:rsidRPr="0084471B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how rich this information is, how to correlate the data, start investigating based on the aggregate data, and finally, how to go hunting with this newly gained knowledge.</w:t>
      </w:r>
      <w:r w:rsidR="0084471B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I </w:t>
      </w:r>
      <w:r w:rsidR="0084471B" w:rsidRPr="0084471B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will also </w:t>
      </w:r>
      <w:r w:rsidR="0084471B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be able </w:t>
      </w:r>
      <w:r w:rsidR="0084471B" w:rsidRPr="0084471B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to deploy internal post-exploitation tripwires and breach canaries to nimbly detect sophisticated intrusions.</w:t>
      </w:r>
    </w:p>
    <w:p w14:paraId="764FFAEE" w14:textId="77777777" w:rsidR="00AA0EF2" w:rsidRPr="002648B0" w:rsidRDefault="00AA0EF2" w:rsidP="00951DB2">
      <w:pPr>
        <w:rPr>
          <w:rFonts w:asciiTheme="minorHAnsi" w:hAnsiTheme="minorHAnsi" w:cstheme="minorHAnsi"/>
          <w:color w:val="292929"/>
          <w:sz w:val="15"/>
          <w:szCs w:val="15"/>
          <w:shd w:val="clear" w:color="auto" w:fill="FFFFFF"/>
        </w:rPr>
      </w:pPr>
    </w:p>
    <w:p w14:paraId="2B115BA5" w14:textId="79EE2434" w:rsidR="00C02683" w:rsidRPr="002648B0" w:rsidRDefault="00C02683" w:rsidP="002648B0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Course Objectives</w:t>
      </w:r>
    </w:p>
    <w:p w14:paraId="53F593CB" w14:textId="77777777" w:rsidR="00BA3EEC" w:rsidRPr="00AF54A5" w:rsidRDefault="00C02683" w:rsidP="00951DB2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  <w:r w:rsidRPr="00EA4F19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EA4F19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="00FE6887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,</w:t>
      </w:r>
      <w:r w:rsidRPr="00EA4F19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to:</w:t>
      </w:r>
    </w:p>
    <w:p w14:paraId="52122F92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Deploy the SANS SOF-ELK VM in production environments</w:t>
      </w:r>
    </w:p>
    <w:p w14:paraId="1EB7D513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 xml:space="preserve">Demonstrate ways most SIEMs commonly lag current </w:t>
      </w:r>
      <w:proofErr w:type="gramStart"/>
      <w:r w:rsidRPr="00CE0EB3">
        <w:rPr>
          <w:rFonts w:asciiTheme="minorHAnsi" w:hAnsiTheme="minorHAnsi" w:cstheme="minorHAnsi"/>
          <w:sz w:val="22"/>
          <w:szCs w:val="22"/>
        </w:rPr>
        <w:t>open source</w:t>
      </w:r>
      <w:proofErr w:type="gramEnd"/>
      <w:r w:rsidRPr="00CE0EB3">
        <w:rPr>
          <w:rFonts w:asciiTheme="minorHAnsi" w:hAnsiTheme="minorHAnsi" w:cstheme="minorHAnsi"/>
          <w:sz w:val="22"/>
          <w:szCs w:val="22"/>
        </w:rPr>
        <w:t xml:space="preserve"> solutions (e.g. SOF-ELK)</w:t>
      </w:r>
    </w:p>
    <w:p w14:paraId="0D75F600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Bring students up to speed on SIEM use, architecture, and best practices</w:t>
      </w:r>
    </w:p>
    <w:p w14:paraId="016B050B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Know what type of data sources to collect logs from</w:t>
      </w:r>
    </w:p>
    <w:p w14:paraId="01AD1C77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Deploy a scalable logs solution with multiple ways to retrieve logs</w:t>
      </w:r>
    </w:p>
    <w:p w14:paraId="6929ADD0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Operationalize ordinary logs into tactical data</w:t>
      </w:r>
    </w:p>
    <w:p w14:paraId="7EFDECD2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Develop methods to handle billions of logs from many disparate data sources</w:t>
      </w:r>
    </w:p>
    <w:p w14:paraId="6E73273A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Understand best practice methods for collecting logs</w:t>
      </w:r>
    </w:p>
    <w:p w14:paraId="52B4CE7C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Dig into log manipulation techniques challenging many SIEM solutions</w:t>
      </w:r>
    </w:p>
    <w:p w14:paraId="7D6252F8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Build out graphs and tables that can be used to detect adversary activities and abnormalities</w:t>
      </w:r>
    </w:p>
    <w:p w14:paraId="4015F1D3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Combine data into active dashboards that make analyst review more tactical</w:t>
      </w:r>
    </w:p>
    <w:p w14:paraId="24EAFDB3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Utilize adversary techniques against them by using frequency analysis in large data sets</w:t>
      </w:r>
    </w:p>
    <w:p w14:paraId="661391E5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Develop baselines of network activity based on users and devices</w:t>
      </w:r>
    </w:p>
    <w:p w14:paraId="17D0DE2D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Develop baselines of Windows systems with the ability to detect changes from the baseline</w:t>
      </w:r>
    </w:p>
    <w:p w14:paraId="42E831F9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Apply multiple forms of analysis such as long tail analysis to find abnormalities</w:t>
      </w:r>
    </w:p>
    <w:p w14:paraId="60D1FE30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Correlate and combine multiple data sources to achieve more complete understanding</w:t>
      </w:r>
    </w:p>
    <w:p w14:paraId="73116461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Provide context to standard alerts to help understand and prioritize them</w:t>
      </w:r>
    </w:p>
    <w:p w14:paraId="7D44E17C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lastRenderedPageBreak/>
        <w:t>Use log data to establish security control effectiveness</w:t>
      </w:r>
    </w:p>
    <w:p w14:paraId="568B42D0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Implement log alerts that create virtual tripwires for early breach detection</w:t>
      </w:r>
    </w:p>
    <w:p w14:paraId="378F0DA4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Understand how to handle container monitoring and log collection</w:t>
      </w:r>
    </w:p>
    <w:p w14:paraId="060B0B86" w14:textId="77777777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Baseline and find unauthorized changes in cloud environments</w:t>
      </w:r>
    </w:p>
    <w:p w14:paraId="2821D254" w14:textId="53D2986E" w:rsidR="00CE0EB3" w:rsidRPr="00CE0EB3" w:rsidRDefault="00CE0EB3" w:rsidP="00CE0EB3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0EB3">
        <w:rPr>
          <w:rFonts w:asciiTheme="minorHAnsi" w:hAnsiTheme="minorHAnsi" w:cstheme="minorHAnsi"/>
          <w:sz w:val="22"/>
          <w:szCs w:val="22"/>
        </w:rPr>
        <w:t>Integrate and write custom scripts against a SIEM</w:t>
      </w:r>
    </w:p>
    <w:p w14:paraId="74895DA3" w14:textId="3FEFE370" w:rsidR="00BA3EEC" w:rsidRPr="007A7C25" w:rsidRDefault="0089573B" w:rsidP="002648B0">
      <w:pPr>
        <w:pStyle w:val="Heading3"/>
        <w:shd w:val="clear" w:color="auto" w:fill="E7E6E6" w:themeFill="background2"/>
        <w:spacing w:before="0" w:beforeAutospacing="0" w:after="0" w:afterAutospacing="0" w:line="287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7C25">
        <w:rPr>
          <w:rFonts w:asciiTheme="minorHAnsi" w:hAnsiTheme="minorHAnsi" w:cstheme="minorHAnsi"/>
          <w:color w:val="000000" w:themeColor="text1"/>
          <w:sz w:val="22"/>
          <w:szCs w:val="22"/>
        </w:rPr>
        <w:t>Associated Certification</w:t>
      </w:r>
      <w:r w:rsidR="00E53E52" w:rsidRPr="007A7C2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5F6873" w:rsidRPr="007A7C25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hyperlink r:id="rId10" w:history="1">
        <w:r w:rsidR="00CE0EB3" w:rsidRPr="00CE0EB3">
          <w:rPr>
            <w:rStyle w:val="Hyperlink"/>
            <w:rFonts w:asciiTheme="minorHAnsi" w:hAnsiTheme="minorHAnsi" w:cstheme="minorHAnsi"/>
            <w:sz w:val="22"/>
            <w:szCs w:val="22"/>
          </w:rPr>
          <w:t>GIAC Certified Detection Analyst (GCDA)</w:t>
        </w:r>
      </w:hyperlink>
    </w:p>
    <w:p w14:paraId="1F3B1F74" w14:textId="78B4E1A6" w:rsidR="00140782" w:rsidRPr="00140782" w:rsidRDefault="00BA3EEC" w:rsidP="00140782">
      <w:pPr>
        <w:pStyle w:val="ListParagraph"/>
        <w:numPr>
          <w:ilvl w:val="0"/>
          <w:numId w:val="22"/>
        </w:numPr>
        <w:spacing w:after="0"/>
        <w:contextualSpacing w:val="0"/>
        <w:rPr>
          <w:rFonts w:cstheme="minorHAnsi"/>
        </w:rPr>
      </w:pPr>
      <w:r w:rsidRPr="00C02683">
        <w:rPr>
          <w:rFonts w:cstheme="minorHAnsi"/>
        </w:rPr>
        <w:t xml:space="preserve">The </w:t>
      </w:r>
      <w:r w:rsidR="00CE0EB3">
        <w:rPr>
          <w:rFonts w:cstheme="minorHAnsi"/>
        </w:rPr>
        <w:t>GCDA</w:t>
      </w:r>
      <w:r w:rsidRPr="00C02683">
        <w:rPr>
          <w:rFonts w:cstheme="minorHAnsi"/>
        </w:rPr>
        <w:t xml:space="preserve"> certification is for </w:t>
      </w:r>
      <w:r w:rsidR="00140782" w:rsidRPr="00140782">
        <w:rPr>
          <w:rFonts w:cstheme="minorHAnsi"/>
        </w:rPr>
        <w:t>Security Analyst</w:t>
      </w:r>
      <w:r w:rsidR="00140782">
        <w:rPr>
          <w:rFonts w:cstheme="minorHAnsi"/>
        </w:rPr>
        <w:t xml:space="preserve">s/Architects, </w:t>
      </w:r>
      <w:r w:rsidR="00140782" w:rsidRPr="00140782">
        <w:rPr>
          <w:rFonts w:cstheme="minorHAnsi"/>
        </w:rPr>
        <w:t>Senior Security Engineers</w:t>
      </w:r>
      <w:r w:rsidR="00140782">
        <w:rPr>
          <w:rFonts w:cstheme="minorHAnsi"/>
        </w:rPr>
        <w:t xml:space="preserve">, </w:t>
      </w:r>
      <w:r w:rsidR="00140782" w:rsidRPr="00140782">
        <w:rPr>
          <w:rFonts w:cstheme="minorHAnsi"/>
        </w:rPr>
        <w:t>System Administrators</w:t>
      </w:r>
      <w:r w:rsidR="00140782">
        <w:rPr>
          <w:rFonts w:cstheme="minorHAnsi"/>
        </w:rPr>
        <w:t xml:space="preserve">, </w:t>
      </w:r>
      <w:r w:rsidR="00140782" w:rsidRPr="00140782">
        <w:rPr>
          <w:rFonts w:cstheme="minorHAnsi"/>
        </w:rPr>
        <w:t>Technical Security Managers</w:t>
      </w:r>
      <w:r w:rsidR="00140782">
        <w:rPr>
          <w:rFonts w:cstheme="minorHAnsi"/>
        </w:rPr>
        <w:t xml:space="preserve">, </w:t>
      </w:r>
      <w:r w:rsidR="00140782" w:rsidRPr="00140782">
        <w:rPr>
          <w:rFonts w:cstheme="minorHAnsi"/>
        </w:rPr>
        <w:t>CND Analysts</w:t>
      </w:r>
      <w:r w:rsidR="00140782">
        <w:rPr>
          <w:rFonts w:cstheme="minorHAnsi"/>
        </w:rPr>
        <w:t xml:space="preserve">, </w:t>
      </w:r>
      <w:r w:rsidR="00140782" w:rsidRPr="00140782">
        <w:rPr>
          <w:rFonts w:cstheme="minorHAnsi"/>
        </w:rPr>
        <w:t>Cyber Threat Investigators</w:t>
      </w:r>
      <w:r w:rsidR="00140782">
        <w:rPr>
          <w:rFonts w:cstheme="minorHAnsi"/>
        </w:rPr>
        <w:t xml:space="preserve">, or individuals working to implement </w:t>
      </w:r>
      <w:r w:rsidR="00140782" w:rsidRPr="00140782">
        <w:rPr>
          <w:rFonts w:cstheme="minorHAnsi"/>
        </w:rPr>
        <w:t>Continuous Security Monitoring or Network</w:t>
      </w:r>
      <w:r w:rsidR="00140782">
        <w:rPr>
          <w:rFonts w:cstheme="minorHAnsi"/>
        </w:rPr>
        <w:t xml:space="preserve"> as well as i</w:t>
      </w:r>
      <w:r w:rsidR="00140782" w:rsidRPr="00140782">
        <w:rPr>
          <w:rFonts w:cstheme="minorHAnsi"/>
        </w:rPr>
        <w:t>ndividuals working in a hunt team capacity</w:t>
      </w:r>
      <w:r w:rsidR="00140782">
        <w:rPr>
          <w:rFonts w:cstheme="minorHAnsi"/>
        </w:rPr>
        <w:t xml:space="preserve">. It is also for </w:t>
      </w:r>
      <w:r w:rsidR="00140782" w:rsidRPr="00140782">
        <w:rPr>
          <w:rFonts w:cstheme="minorHAnsi"/>
        </w:rPr>
        <w:t xml:space="preserve">SOC </w:t>
      </w:r>
      <w:r w:rsidR="00140782">
        <w:rPr>
          <w:rFonts w:cstheme="minorHAnsi"/>
        </w:rPr>
        <w:t>a</w:t>
      </w:r>
      <w:r w:rsidR="00140782" w:rsidRPr="00140782">
        <w:rPr>
          <w:rFonts w:cstheme="minorHAnsi"/>
        </w:rPr>
        <w:t>nalysts</w:t>
      </w:r>
      <w:r w:rsidR="00140782">
        <w:rPr>
          <w:rFonts w:cstheme="minorHAnsi"/>
        </w:rPr>
        <w:t>, e</w:t>
      </w:r>
      <w:r w:rsidR="00140782" w:rsidRPr="00140782">
        <w:rPr>
          <w:rFonts w:cstheme="minorHAnsi"/>
        </w:rPr>
        <w:t>ngineers</w:t>
      </w:r>
      <w:r w:rsidR="00140782">
        <w:rPr>
          <w:rFonts w:cstheme="minorHAnsi"/>
        </w:rPr>
        <w:t>, and m</w:t>
      </w:r>
      <w:r w:rsidR="00140782" w:rsidRPr="00140782">
        <w:rPr>
          <w:rFonts w:cstheme="minorHAnsi"/>
        </w:rPr>
        <w:t>anagers</w:t>
      </w:r>
      <w:r w:rsidR="00140782">
        <w:rPr>
          <w:rFonts w:cstheme="minorHAnsi"/>
        </w:rPr>
        <w:t xml:space="preserve">. The exam will certify that I have the knowledge and ability to </w:t>
      </w:r>
      <w:r w:rsidR="00140782" w:rsidRPr="00140782">
        <w:rPr>
          <w:rFonts w:cstheme="minorHAnsi"/>
        </w:rPr>
        <w:t>collect, analyze, and tactically use modern network and endpoint data sources to detect malicious or unauthorized activity.</w:t>
      </w:r>
    </w:p>
    <w:p w14:paraId="50A8EC96" w14:textId="488002C4" w:rsidR="00711A49" w:rsidRDefault="00C02683" w:rsidP="00951DB2">
      <w:pPr>
        <w:pStyle w:val="ListParagraph"/>
        <w:numPr>
          <w:ilvl w:val="0"/>
          <w:numId w:val="22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See t</w:t>
      </w:r>
      <w:r w:rsidR="00711A49" w:rsidRPr="007A7C25">
        <w:rPr>
          <w:rFonts w:cstheme="minorHAnsi"/>
        </w:rPr>
        <w:t>he “Exam Certification and Outcomes Statements” section of the</w:t>
      </w:r>
      <w:r w:rsidR="00CE0EB3">
        <w:rPr>
          <w:rFonts w:cstheme="minorHAnsi"/>
        </w:rPr>
        <w:t xml:space="preserve"> </w:t>
      </w:r>
      <w:hyperlink r:id="rId11" w:history="1">
        <w:r w:rsidR="00CE0EB3" w:rsidRPr="00CE0EB3">
          <w:rPr>
            <w:rStyle w:val="Hyperlink"/>
            <w:rFonts w:cstheme="minorHAnsi"/>
          </w:rPr>
          <w:t>GCDA: GIAC Certified Detection Analyst</w:t>
        </w:r>
      </w:hyperlink>
      <w:r w:rsidR="005E6F5A" w:rsidRPr="007A7C25">
        <w:rPr>
          <w:rFonts w:cstheme="minorHAnsi"/>
        </w:rPr>
        <w:t xml:space="preserve"> </w:t>
      </w:r>
      <w:r w:rsidR="00711A49" w:rsidRPr="007A7C25">
        <w:rPr>
          <w:rFonts w:cstheme="minorHAnsi"/>
        </w:rPr>
        <w:t xml:space="preserve">page </w:t>
      </w:r>
      <w:r>
        <w:rPr>
          <w:rFonts w:cstheme="minorHAnsi"/>
        </w:rPr>
        <w:t>for a list of covered topics</w:t>
      </w:r>
      <w:r w:rsidR="0048584B">
        <w:rPr>
          <w:rFonts w:cstheme="minorHAnsi"/>
        </w:rPr>
        <w:t>.</w:t>
      </w:r>
    </w:p>
    <w:p w14:paraId="7B8928D4" w14:textId="77777777" w:rsidR="0048584B" w:rsidRPr="007A7C25" w:rsidRDefault="0048584B" w:rsidP="0048584B">
      <w:pPr>
        <w:pStyle w:val="ListParagraph"/>
        <w:spacing w:after="0"/>
        <w:contextualSpacing w:val="0"/>
        <w:rPr>
          <w:rFonts w:cstheme="minorHAnsi"/>
        </w:rPr>
      </w:pPr>
    </w:p>
    <w:p w14:paraId="57F05443" w14:textId="77777777" w:rsidR="00384AEE" w:rsidRPr="007A7C25" w:rsidRDefault="00384AEE" w:rsidP="00951DB2">
      <w:pP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b/>
          <w:bCs/>
          <w:sz w:val="22"/>
          <w:szCs w:val="22"/>
        </w:rPr>
        <w:t>Expected Cost</w:t>
      </w:r>
    </w:p>
    <w:p w14:paraId="7D29476F" w14:textId="18A65FDD" w:rsidR="00C02683" w:rsidRDefault="00C02683" w:rsidP="00C026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I’d like </w:t>
      </w:r>
      <w:r w:rsidRPr="007A7C25">
        <w:rPr>
          <w:rFonts w:asciiTheme="minorHAnsi" w:hAnsiTheme="minorHAnsi" w:cstheme="minorHAnsi"/>
          <w:color w:val="000000" w:themeColor="text1"/>
          <w:sz w:val="22"/>
          <w:szCs w:val="22"/>
        </w:rPr>
        <w:t>to take SEC5</w:t>
      </w:r>
      <w:r w:rsidR="00CE0EB3">
        <w:rPr>
          <w:rFonts w:asciiTheme="minorHAnsi" w:hAnsiTheme="minorHAnsi" w:cstheme="minorHAnsi"/>
          <w:color w:val="000000" w:themeColor="text1"/>
          <w:sz w:val="22"/>
          <w:szCs w:val="22"/>
        </w:rPr>
        <w:t>55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>[fill in either: (1) “at [event name], from [start date] through [end date].” or (2) “online, with four months of access to the SANS [select OnDemand] training platform.” or (3) “online, with live virtual sessions and [select four (Simulcast) or six (</w:t>
      </w:r>
      <w:proofErr w:type="spellStart"/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>vLive</w:t>
      </w:r>
      <w:proofErr w:type="spellEnd"/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 xml:space="preserve">)] months of access via the SANS training platform [select Simulcast or </w:t>
      </w:r>
      <w:proofErr w:type="spellStart"/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>vLive</w:t>
      </w:r>
      <w:proofErr w:type="spellEnd"/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>] from [start date] through [end date].”]</w:t>
      </w:r>
      <w:r w:rsidR="000C5F34" w:rsidRPr="009E6F2A">
        <w:rPr>
          <w:rFonts w:asciiTheme="minorHAnsi" w:hAnsiTheme="minorHAnsi" w:cstheme="minorHAnsi"/>
          <w:sz w:val="22"/>
          <w:szCs w:val="22"/>
        </w:rPr>
        <w:t>.</w:t>
      </w:r>
    </w:p>
    <w:p w14:paraId="33A65AA5" w14:textId="77777777" w:rsidR="00C02683" w:rsidRPr="002648B0" w:rsidRDefault="00C02683" w:rsidP="00C02683">
      <w:pPr>
        <w:rPr>
          <w:rFonts w:asciiTheme="minorHAnsi" w:hAnsiTheme="minorHAnsi" w:cstheme="minorHAnsi"/>
          <w:sz w:val="13"/>
          <w:szCs w:val="13"/>
        </w:rPr>
      </w:pP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F04662" w14:textId="77777777" w:rsidR="004A6312" w:rsidRDefault="005851EC" w:rsidP="00951D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F0EBD" w:rsidRPr="007A7C25">
        <w:rPr>
          <w:rFonts w:asciiTheme="minorHAnsi" w:hAnsiTheme="minorHAnsi" w:cstheme="minorHAnsi"/>
          <w:sz w:val="22"/>
          <w:szCs w:val="22"/>
        </w:rPr>
        <w:t>attached unpaid invoice shows the cost of the course</w:t>
      </w:r>
      <w:r w:rsidR="00F50915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F50915" w:rsidRPr="007A7C25">
        <w:rPr>
          <w:rFonts w:asciiTheme="minorHAnsi" w:hAnsiTheme="minorHAnsi" w:cstheme="minorHAnsi"/>
          <w:color w:val="005EEA"/>
          <w:sz w:val="22"/>
          <w:szCs w:val="22"/>
        </w:rPr>
        <w:t>[</w:t>
      </w:r>
      <w:r>
        <w:rPr>
          <w:rFonts w:asciiTheme="minorHAnsi" w:hAnsiTheme="minorHAnsi" w:cstheme="minorHAnsi"/>
          <w:color w:val="005EEA"/>
          <w:sz w:val="22"/>
          <w:szCs w:val="22"/>
        </w:rPr>
        <w:t>r</w:t>
      </w:r>
      <w:r w:rsidR="00F50915" w:rsidRPr="007A7C25">
        <w:rPr>
          <w:rFonts w:asciiTheme="minorHAnsi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7A7C25">
        <w:rPr>
          <w:rFonts w:asciiTheme="minorHAnsi" w:hAnsiTheme="minorHAnsi" w:cstheme="minorHAnsi"/>
          <w:color w:val="005EEA"/>
          <w:sz w:val="22"/>
          <w:szCs w:val="22"/>
        </w:rPr>
        <w:t xml:space="preserve"> and attach</w:t>
      </w:r>
      <w:r w:rsidR="00F50915" w:rsidRPr="007A7C25">
        <w:rPr>
          <w:rFonts w:asciiTheme="minorHAnsi" w:hAnsiTheme="minorHAnsi" w:cstheme="minorHAnsi"/>
          <w:color w:val="005EEA"/>
          <w:sz w:val="22"/>
          <w:szCs w:val="22"/>
        </w:rPr>
        <w:t>]</w:t>
      </w:r>
      <w:r w:rsidR="00125D53">
        <w:rPr>
          <w:rFonts w:asciiTheme="minorHAnsi" w:hAnsiTheme="minorHAnsi" w:cstheme="minorHAnsi"/>
          <w:sz w:val="22"/>
          <w:szCs w:val="22"/>
        </w:rPr>
        <w:t>. D</w:t>
      </w:r>
      <w:r w:rsidR="00E06B7D" w:rsidRPr="007A7C25">
        <w:rPr>
          <w:rFonts w:asciiTheme="minorHAnsi" w:hAnsiTheme="minorHAnsi" w:cstheme="minorHAnsi"/>
          <w:sz w:val="22"/>
          <w:szCs w:val="22"/>
        </w:rPr>
        <w:t>etail</w:t>
      </w:r>
      <w:r>
        <w:rPr>
          <w:rFonts w:asciiTheme="minorHAnsi" w:hAnsiTheme="minorHAnsi" w:cstheme="minorHAnsi"/>
          <w:sz w:val="22"/>
          <w:szCs w:val="22"/>
        </w:rPr>
        <w:t>s</w:t>
      </w:r>
      <w:r w:rsidR="00E06B7D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CF0EBD" w:rsidRPr="007A7C25">
        <w:rPr>
          <w:rFonts w:asciiTheme="minorHAnsi" w:hAnsiTheme="minorHAnsi" w:cstheme="minorHAnsi"/>
          <w:sz w:val="22"/>
          <w:szCs w:val="22"/>
        </w:rPr>
        <w:t>include:</w:t>
      </w:r>
    </w:p>
    <w:p w14:paraId="0FC8DA4C" w14:textId="77777777" w:rsidR="0048584B" w:rsidRPr="007A7C25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275"/>
        <w:gridCol w:w="1596"/>
      </w:tblGrid>
      <w:tr w:rsidR="004A6312" w:rsidRPr="007A7C25" w14:paraId="619779EE" w14:textId="77777777" w:rsidTr="007A7C25">
        <w:trPr>
          <w:trHeight w:val="288"/>
        </w:trPr>
        <w:tc>
          <w:tcPr>
            <w:tcW w:w="8275" w:type="dxa"/>
            <w:hideMark/>
          </w:tcPr>
          <w:p w14:paraId="276B4E08" w14:textId="77777777" w:rsidR="004A6312" w:rsidRPr="007A7C25" w:rsidRDefault="00CF0EB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24AF8"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ourse </w:t>
            </w:r>
            <w:r w:rsidR="004A6471" w:rsidRPr="007A7C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A24AF8" w:rsidRPr="007A7C25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 w:rsidR="004A6312" w:rsidRPr="007A7C2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14:paraId="5A9D5A21" w14:textId="77777777" w:rsidR="004A6312" w:rsidRPr="007A7C25" w:rsidRDefault="00157F40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7A7C25" w14:paraId="12AC0633" w14:textId="77777777" w:rsidTr="007A7C25">
        <w:trPr>
          <w:trHeight w:val="288"/>
        </w:trPr>
        <w:tc>
          <w:tcPr>
            <w:tcW w:w="8275" w:type="dxa"/>
          </w:tcPr>
          <w:p w14:paraId="0B2D866A" w14:textId="77777777" w:rsidR="00CF0EBD" w:rsidRPr="007A7C25" w:rsidRDefault="00CF0EB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96" w:type="dxa"/>
          </w:tcPr>
          <w:p w14:paraId="6C8A5A03" w14:textId="77777777" w:rsidR="00CF0EBD" w:rsidRPr="007A7C25" w:rsidRDefault="00CF0EBD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7A7C25" w14:paraId="18C78A12" w14:textId="77777777" w:rsidTr="007A7C25">
        <w:trPr>
          <w:trHeight w:val="288"/>
        </w:trPr>
        <w:tc>
          <w:tcPr>
            <w:tcW w:w="8275" w:type="dxa"/>
          </w:tcPr>
          <w:p w14:paraId="6C769596" w14:textId="77777777" w:rsidR="00A24AF8" w:rsidRPr="007A7C25" w:rsidRDefault="00A24AF8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7A7C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1C558B23" w14:textId="77777777" w:rsidR="00A24AF8" w:rsidRPr="007A7C25" w:rsidRDefault="00157F40" w:rsidP="00951DB2">
            <w:pPr>
              <w:jc w:val="right"/>
              <w:rPr>
                <w:rFonts w:asciiTheme="minorHAnsi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r w:rsidR="00240DEE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9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7A7C25" w14:paraId="00DBBCE1" w14:textId="77777777" w:rsidTr="007A7C25">
        <w:trPr>
          <w:trHeight w:val="288"/>
        </w:trPr>
        <w:tc>
          <w:tcPr>
            <w:tcW w:w="8275" w:type="dxa"/>
          </w:tcPr>
          <w:p w14:paraId="3A088B8A" w14:textId="77777777" w:rsidR="00A24AF8" w:rsidRPr="007A7C25" w:rsidRDefault="00A24AF8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OnDemand Bundle </w:t>
            </w:r>
            <w:r w:rsidR="004A6471" w:rsidRPr="007A7C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74DDED0B" w14:textId="77777777" w:rsidR="00A24AF8" w:rsidRPr="007A7C25" w:rsidRDefault="00157F40" w:rsidP="00951DB2">
            <w:pPr>
              <w:jc w:val="right"/>
              <w:rPr>
                <w:rFonts w:asciiTheme="minorHAnsi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r w:rsidR="00240DEE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9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1CA324D0" w14:textId="77777777" w:rsidTr="007A7C25">
        <w:trPr>
          <w:trHeight w:val="288"/>
        </w:trPr>
        <w:tc>
          <w:tcPr>
            <w:tcW w:w="8275" w:type="dxa"/>
            <w:hideMark/>
          </w:tcPr>
          <w:p w14:paraId="08E9BD36" w14:textId="77777777" w:rsidR="003E1255" w:rsidRPr="007A7C25" w:rsidRDefault="00CF0EB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Travel and Hotel</w:t>
            </w:r>
            <w:r w:rsidR="00ED4B1D" w:rsidRPr="007A7C2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3E1255"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96" w:type="dxa"/>
            <w:hideMark/>
          </w:tcPr>
          <w:p w14:paraId="0A0C8050" w14:textId="77777777" w:rsidR="003E1255" w:rsidRPr="007A7C25" w:rsidRDefault="00157F40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18DFF69A" w14:textId="77777777" w:rsidTr="007A7C25">
        <w:trPr>
          <w:trHeight w:val="288"/>
        </w:trPr>
        <w:tc>
          <w:tcPr>
            <w:tcW w:w="8275" w:type="dxa"/>
            <w:hideMark/>
          </w:tcPr>
          <w:p w14:paraId="39C8140B" w14:textId="77777777" w:rsidR="003E1255" w:rsidRPr="007A7C25" w:rsidRDefault="00ED4B1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Meals 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7A7C25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7A7C25">
              <w:rPr>
                <w:rFonts w:asciiTheme="minorHAnsi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96" w:type="dxa"/>
            <w:hideMark/>
          </w:tcPr>
          <w:p w14:paraId="4BB5CF56" w14:textId="77777777" w:rsidR="003E1255" w:rsidRPr="007A7C25" w:rsidRDefault="00157F40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7A7C25" w14:paraId="425B95A7" w14:textId="77777777" w:rsidTr="007A7C25">
        <w:trPr>
          <w:trHeight w:val="288"/>
        </w:trPr>
        <w:tc>
          <w:tcPr>
            <w:tcW w:w="8275" w:type="dxa"/>
            <w:hideMark/>
          </w:tcPr>
          <w:p w14:paraId="63043C0C" w14:textId="77777777" w:rsidR="004A6312" w:rsidRPr="007A7C25" w:rsidRDefault="00CF0EBD" w:rsidP="0048584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7A7C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96" w:type="dxa"/>
            <w:hideMark/>
          </w:tcPr>
          <w:p w14:paraId="34808ADA" w14:textId="77777777" w:rsidR="004A6312" w:rsidRPr="007A7C25" w:rsidRDefault="00157F40" w:rsidP="0048584B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4E88F3F2" w14:textId="77777777" w:rsidR="0048584B" w:rsidRPr="002648B0" w:rsidRDefault="0048584B" w:rsidP="00951DB2">
      <w:pPr>
        <w:rPr>
          <w:rFonts w:asciiTheme="minorHAnsi" w:hAnsiTheme="minorHAnsi" w:cstheme="minorHAnsi"/>
          <w:sz w:val="16"/>
          <w:szCs w:val="16"/>
        </w:rPr>
      </w:pPr>
    </w:p>
    <w:p w14:paraId="7703614E" w14:textId="77777777" w:rsidR="005851EC" w:rsidRPr="00EA4F19" w:rsidRDefault="005851EC" w:rsidP="005851EC">
      <w:pPr>
        <w:rPr>
          <w:rFonts w:asciiTheme="minorHAnsi" w:hAnsiTheme="minorHAnsi" w:cstheme="minorHAnsi"/>
          <w:sz w:val="22"/>
          <w:szCs w:val="22"/>
        </w:rPr>
      </w:pPr>
      <w:bookmarkStart w:id="0" w:name="_Hlk535562721"/>
      <w:r w:rsidRPr="00EA4F19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EA4F19">
        <w:rPr>
          <w:rFonts w:asciiTheme="minorHAnsi" w:hAnsiTheme="minorHAnsi" w:cstheme="minorHAnsi"/>
          <w:sz w:val="22"/>
          <w:szCs w:val="22"/>
        </w:rPr>
        <w:t xml:space="preserve">pecial hotel rates for </w:t>
      </w:r>
      <w:r>
        <w:rPr>
          <w:rFonts w:asciiTheme="minorHAnsi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hAnsiTheme="minorHAnsi" w:cstheme="minorHAnsi"/>
          <w:sz w:val="22"/>
          <w:szCs w:val="22"/>
        </w:rPr>
        <w:t>attendees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hAnsiTheme="minorHAnsi" w:cstheme="minorHAnsi"/>
          <w:sz w:val="22"/>
          <w:szCs w:val="22"/>
        </w:rPr>
        <w:t xml:space="preserve">range from </w:t>
      </w:r>
      <w:r w:rsidRPr="00EA4F19">
        <w:rPr>
          <w:rFonts w:asciiTheme="minorHAnsi" w:hAnsiTheme="minorHAnsi" w:cstheme="minorHAnsi"/>
          <w:color w:val="005EEA"/>
          <w:sz w:val="22"/>
          <w:szCs w:val="22"/>
        </w:rPr>
        <w:t>[$XXX]</w:t>
      </w:r>
      <w:r w:rsidRPr="00EA4F19">
        <w:rPr>
          <w:rFonts w:asciiTheme="minorHAnsi" w:hAnsiTheme="minorHAnsi" w:cstheme="minorHAnsi"/>
          <w:sz w:val="22"/>
          <w:szCs w:val="22"/>
        </w:rPr>
        <w:t>/night</w:t>
      </w:r>
      <w:r>
        <w:rPr>
          <w:rFonts w:asciiTheme="minorHAnsi" w:hAnsiTheme="minorHAnsi" w:cstheme="minorHAnsi"/>
          <w:sz w:val="22"/>
          <w:szCs w:val="22"/>
        </w:rPr>
        <w:t xml:space="preserve">, but </w:t>
      </w:r>
      <w:r w:rsidRPr="00EA4F19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must </w:t>
      </w:r>
      <w:r w:rsidRPr="00EA4F19">
        <w:rPr>
          <w:rFonts w:asciiTheme="minorHAnsi" w:hAnsiTheme="minorHAnsi" w:cstheme="minorHAnsi"/>
          <w:sz w:val="22"/>
          <w:szCs w:val="22"/>
        </w:rPr>
        <w:t xml:space="preserve">register before </w:t>
      </w:r>
      <w:r w:rsidRPr="00EA4F19">
        <w:rPr>
          <w:rFonts w:asciiTheme="minorHAnsi" w:hAnsiTheme="minorHAnsi" w:cstheme="minorHAnsi"/>
          <w:color w:val="005EEA"/>
          <w:sz w:val="22"/>
          <w:szCs w:val="22"/>
        </w:rPr>
        <w:t>[xx/xx/</w:t>
      </w:r>
      <w:proofErr w:type="spellStart"/>
      <w:r w:rsidRPr="00EA4F19">
        <w:rPr>
          <w:rFonts w:asciiTheme="minorHAnsi" w:hAnsiTheme="minorHAnsi" w:cstheme="minorHAnsi"/>
          <w:color w:val="005EEA"/>
          <w:sz w:val="22"/>
          <w:szCs w:val="22"/>
        </w:rPr>
        <w:t>xxxx</w:t>
      </w:r>
      <w:proofErr w:type="spellEnd"/>
      <w:r w:rsidRPr="00EA4F19">
        <w:rPr>
          <w:rFonts w:asciiTheme="minorHAnsi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hAnsiTheme="minorHAnsi" w:cstheme="minorHAnsi"/>
          <w:sz w:val="22"/>
          <w:szCs w:val="22"/>
        </w:rPr>
        <w:t>.</w:t>
      </w:r>
    </w:p>
    <w:p w14:paraId="57B8D7BC" w14:textId="77777777" w:rsidR="005851EC" w:rsidRPr="002648B0" w:rsidRDefault="005851EC" w:rsidP="005851EC">
      <w:pPr>
        <w:rPr>
          <w:sz w:val="15"/>
          <w:szCs w:val="15"/>
        </w:rPr>
      </w:pPr>
    </w:p>
    <w:p w14:paraId="4F51920B" w14:textId="16791CAD" w:rsidR="0048584B" w:rsidRPr="00CE0EB3" w:rsidRDefault="005851EC" w:rsidP="00CE0EB3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Conclusion</w:t>
      </w:r>
      <w:bookmarkEnd w:id="0"/>
    </w:p>
    <w:p w14:paraId="075C844B" w14:textId="77777777" w:rsidR="008102A1" w:rsidRDefault="006E70D8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>I</w:t>
      </w:r>
      <w:r w:rsidR="009F023D" w:rsidRPr="007A7C25">
        <w:rPr>
          <w:rFonts w:asciiTheme="minorHAnsi" w:hAnsiTheme="minorHAnsi" w:cstheme="minorHAnsi"/>
          <w:sz w:val="22"/>
          <w:szCs w:val="22"/>
        </w:rPr>
        <w:t xml:space="preserve"> believe this </w:t>
      </w:r>
      <w:r w:rsidRPr="007A7C25">
        <w:rPr>
          <w:rFonts w:asciiTheme="minorHAnsi" w:hAnsiTheme="minorHAnsi" w:cstheme="minorHAnsi"/>
          <w:sz w:val="22"/>
          <w:szCs w:val="22"/>
        </w:rPr>
        <w:t xml:space="preserve">course will </w:t>
      </w:r>
      <w:r w:rsidR="00FD1689" w:rsidRPr="007A7C25">
        <w:rPr>
          <w:rFonts w:asciiTheme="minorHAnsi" w:hAnsiTheme="minorHAnsi" w:cstheme="minorHAnsi"/>
          <w:sz w:val="22"/>
          <w:szCs w:val="22"/>
        </w:rPr>
        <w:t>substantially</w:t>
      </w:r>
      <w:r w:rsidRPr="007A7C25">
        <w:rPr>
          <w:rFonts w:asciiTheme="minorHAnsi" w:hAnsiTheme="minorHAnsi" w:cstheme="minorHAnsi"/>
          <w:sz w:val="22"/>
          <w:szCs w:val="22"/>
        </w:rPr>
        <w:t xml:space="preserve"> improve my ability to do </w:t>
      </w:r>
      <w:r w:rsidR="00174B01" w:rsidRPr="007A7C25">
        <w:rPr>
          <w:rFonts w:asciiTheme="minorHAnsi" w:hAnsiTheme="minorHAnsi" w:cstheme="minorHAnsi"/>
          <w:sz w:val="22"/>
          <w:szCs w:val="22"/>
        </w:rPr>
        <w:t>the</w:t>
      </w:r>
      <w:r w:rsidR="00711A49" w:rsidRPr="007A7C25">
        <w:rPr>
          <w:rFonts w:asciiTheme="minorHAnsi" w:hAnsiTheme="minorHAnsi" w:cstheme="minorHAnsi"/>
          <w:sz w:val="22"/>
          <w:szCs w:val="22"/>
        </w:rPr>
        <w:t xml:space="preserve"> specific</w:t>
      </w:r>
      <w:r w:rsidR="00174B01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536B58" w:rsidRPr="007A7C25">
        <w:rPr>
          <w:rFonts w:asciiTheme="minorHAnsi" w:hAnsiTheme="minorHAnsi" w:cstheme="minorHAnsi"/>
          <w:sz w:val="22"/>
          <w:szCs w:val="22"/>
        </w:rPr>
        <w:t xml:space="preserve">work we need. </w:t>
      </w:r>
      <w:r w:rsidR="009F023D" w:rsidRPr="007A7C25">
        <w:rPr>
          <w:rFonts w:asciiTheme="minorHAnsi" w:hAnsiTheme="minorHAnsi" w:cstheme="minorHAnsi"/>
          <w:sz w:val="22"/>
          <w:szCs w:val="22"/>
        </w:rPr>
        <w:t>It</w:t>
      </w:r>
      <w:r w:rsidR="005851EC">
        <w:rPr>
          <w:rFonts w:asciiTheme="minorHAnsi" w:hAnsiTheme="minorHAnsi" w:cstheme="minorHAnsi"/>
          <w:sz w:val="22"/>
          <w:szCs w:val="22"/>
        </w:rPr>
        <w:t>’</w:t>
      </w:r>
      <w:r w:rsidR="009F023D" w:rsidRPr="007A7C25">
        <w:rPr>
          <w:rFonts w:asciiTheme="minorHAnsi" w:hAnsiTheme="minorHAnsi" w:cstheme="minorHAnsi"/>
          <w:sz w:val="22"/>
          <w:szCs w:val="22"/>
        </w:rPr>
        <w:t xml:space="preserve">s </w:t>
      </w:r>
      <w:r w:rsidR="00536B58" w:rsidRPr="007A7C25">
        <w:rPr>
          <w:rFonts w:asciiTheme="minorHAnsi" w:hAnsiTheme="minorHAnsi" w:cstheme="minorHAnsi"/>
          <w:sz w:val="22"/>
          <w:szCs w:val="22"/>
        </w:rPr>
        <w:t>written and taught by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FD1689" w:rsidRPr="007A7C25">
        <w:rPr>
          <w:rFonts w:asciiTheme="minorHAnsi" w:hAnsiTheme="minorHAnsi" w:cstheme="minorHAnsi"/>
          <w:sz w:val="22"/>
          <w:szCs w:val="22"/>
        </w:rPr>
        <w:t>globally recognized experts</w:t>
      </w:r>
      <w:r w:rsidR="00711A49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5851EC">
        <w:rPr>
          <w:rFonts w:asciiTheme="minorHAnsi" w:hAnsiTheme="minorHAnsi" w:cstheme="minorHAnsi"/>
          <w:sz w:val="22"/>
          <w:szCs w:val="22"/>
        </w:rPr>
        <w:t xml:space="preserve">and will </w:t>
      </w:r>
      <w:r w:rsidR="00E53E52" w:rsidRPr="007A7C25">
        <w:rPr>
          <w:rFonts w:asciiTheme="minorHAnsi" w:hAnsiTheme="minorHAnsi" w:cstheme="minorHAnsi"/>
          <w:sz w:val="22"/>
          <w:szCs w:val="22"/>
        </w:rPr>
        <w:t>deliver</w:t>
      </w:r>
      <w:r w:rsidR="009F023D" w:rsidRPr="007A7C25">
        <w:rPr>
          <w:rFonts w:asciiTheme="minorHAnsi" w:hAnsiTheme="minorHAnsi" w:cstheme="minorHAnsi"/>
          <w:sz w:val="22"/>
          <w:szCs w:val="22"/>
        </w:rPr>
        <w:t xml:space="preserve"> practical, hands-on training</w:t>
      </w:r>
      <w:r w:rsidR="005851EC">
        <w:rPr>
          <w:rFonts w:asciiTheme="minorHAnsi" w:hAnsiTheme="minorHAnsi" w:cstheme="minorHAnsi"/>
          <w:sz w:val="22"/>
          <w:szCs w:val="22"/>
        </w:rPr>
        <w:t xml:space="preserve"> that I can apply as soon as I return to work.</w:t>
      </w:r>
    </w:p>
    <w:p w14:paraId="034BF1FD" w14:textId="77777777" w:rsidR="005851EC" w:rsidRPr="002648B0" w:rsidRDefault="005851EC" w:rsidP="00951DB2">
      <w:pPr>
        <w:rPr>
          <w:rFonts w:asciiTheme="minorHAnsi" w:hAnsiTheme="minorHAnsi" w:cstheme="minorHAnsi"/>
          <w:sz w:val="10"/>
          <w:szCs w:val="10"/>
        </w:rPr>
      </w:pPr>
    </w:p>
    <w:p w14:paraId="138F27FE" w14:textId="3DE0EB7B" w:rsidR="005851EC" w:rsidRDefault="005851EC" w:rsidP="005851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Additional course information can be found on the SANS website at </w:t>
      </w:r>
      <w:hyperlink r:id="rId12" w:history="1">
        <w:r w:rsidR="00CE0EB3" w:rsidRPr="003C10BA">
          <w:rPr>
            <w:rStyle w:val="Hyperlink"/>
            <w:rFonts w:asciiTheme="minorHAnsi" w:hAnsiTheme="minorHAnsi" w:cstheme="minorHAnsi"/>
            <w:sz w:val="22"/>
            <w:szCs w:val="22"/>
          </w:rPr>
          <w:t>https://www.sans.org/cyber-security-courses/siem-with-tactical-analytics/</w:t>
        </w:r>
      </w:hyperlink>
      <w:r w:rsidR="00CE0EB3">
        <w:rPr>
          <w:rFonts w:asciiTheme="minorHAnsi" w:hAnsiTheme="minorHAnsi" w:cstheme="minorHAnsi"/>
          <w:sz w:val="22"/>
          <w:szCs w:val="22"/>
        </w:rPr>
        <w:t>.</w:t>
      </w:r>
    </w:p>
    <w:p w14:paraId="75FDEDC6" w14:textId="77777777" w:rsidR="0048584B" w:rsidRPr="002648B0" w:rsidRDefault="0048584B" w:rsidP="00951DB2">
      <w:pPr>
        <w:rPr>
          <w:rFonts w:asciiTheme="minorHAnsi" w:hAnsiTheme="minorHAnsi" w:cstheme="minorHAnsi"/>
          <w:sz w:val="13"/>
          <w:szCs w:val="13"/>
        </w:rPr>
      </w:pPr>
    </w:p>
    <w:p w14:paraId="3E97D958" w14:textId="103D3078" w:rsidR="0048584B" w:rsidRPr="00CE0EB3" w:rsidRDefault="004A6312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>Thank</w:t>
      </w:r>
      <w:r w:rsidR="005851EC">
        <w:rPr>
          <w:rFonts w:asciiTheme="minorHAnsi" w:hAnsiTheme="minorHAnsi" w:cstheme="minorHAnsi"/>
          <w:sz w:val="22"/>
          <w:szCs w:val="22"/>
        </w:rPr>
        <w:t>s</w:t>
      </w:r>
      <w:r w:rsidRPr="007A7C25">
        <w:rPr>
          <w:rFonts w:asciiTheme="minorHAnsi" w:hAnsiTheme="minorHAnsi" w:cstheme="minorHAnsi"/>
          <w:sz w:val="22"/>
          <w:szCs w:val="22"/>
        </w:rPr>
        <w:t xml:space="preserve"> for your consideration</w:t>
      </w:r>
      <w:r w:rsidR="00EB6827" w:rsidRPr="007A7C2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279CF25" w14:textId="77777777" w:rsidR="009614B1" w:rsidRPr="007A7C25" w:rsidRDefault="009614B1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color w:val="005EEA"/>
          <w:sz w:val="22"/>
          <w:szCs w:val="22"/>
        </w:rPr>
        <w:t>[Add standard signature]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0CB7E6" w14:textId="77777777" w:rsidR="0048584B" w:rsidRPr="002648B0" w:rsidRDefault="0048584B" w:rsidP="00951DB2">
      <w:pPr>
        <w:rPr>
          <w:rFonts w:asciiTheme="minorHAnsi" w:hAnsiTheme="minorHAnsi" w:cstheme="minorHAnsi"/>
          <w:sz w:val="13"/>
          <w:szCs w:val="13"/>
        </w:rPr>
      </w:pPr>
    </w:p>
    <w:p w14:paraId="60F7DD40" w14:textId="77777777" w:rsidR="00554815" w:rsidRPr="007A7C25" w:rsidRDefault="009614B1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>Attachment:</w:t>
      </w:r>
      <w:r w:rsidR="00C01446" w:rsidRPr="007A7C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EFD344" w14:textId="77777777" w:rsidR="005A2B7B" w:rsidRPr="007A7C25" w:rsidRDefault="009614B1" w:rsidP="00951DB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 xml:space="preserve">Unpaid Invoice for SANS training </w:t>
      </w:r>
      <w:r w:rsidRPr="007A7C25">
        <w:rPr>
          <w:rFonts w:asciiTheme="minorHAnsi" w:hAnsiTheme="minorHAnsi" w:cstheme="minorHAnsi"/>
          <w:color w:val="005EEA"/>
          <w:sz w:val="22"/>
          <w:szCs w:val="22"/>
        </w:rPr>
        <w:t>[</w:t>
      </w:r>
      <w:proofErr w:type="gramStart"/>
      <w:r w:rsidRPr="007A7C25">
        <w:rPr>
          <w:rFonts w:asciiTheme="minorHAnsi" w:hAnsiTheme="minorHAnsi" w:cstheme="minorHAnsi"/>
          <w:color w:val="005EEA"/>
          <w:sz w:val="22"/>
          <w:szCs w:val="22"/>
        </w:rPr>
        <w:t>find</w:t>
      </w:r>
      <w:proofErr w:type="gramEnd"/>
      <w:r w:rsidRPr="007A7C25">
        <w:rPr>
          <w:rFonts w:asciiTheme="minorHAnsi" w:hAnsiTheme="minorHAnsi" w:cstheme="minorHAnsi"/>
          <w:color w:val="005EEA"/>
          <w:sz w:val="22"/>
          <w:szCs w:val="22"/>
        </w:rPr>
        <w:t xml:space="preserve"> at XXX and attach to email]</w:t>
      </w:r>
    </w:p>
    <w:sectPr w:rsidR="005A2B7B" w:rsidRPr="007A7C25" w:rsidSect="007A7C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C24C" w14:textId="77777777" w:rsidR="00700141" w:rsidRDefault="00700141" w:rsidP="005851EC">
      <w:r>
        <w:separator/>
      </w:r>
    </w:p>
  </w:endnote>
  <w:endnote w:type="continuationSeparator" w:id="0">
    <w:p w14:paraId="4D301562" w14:textId="77777777" w:rsidR="00700141" w:rsidRDefault="00700141" w:rsidP="005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941E" w14:textId="77777777" w:rsidR="00700141" w:rsidRDefault="00700141" w:rsidP="005851EC">
      <w:r>
        <w:separator/>
      </w:r>
    </w:p>
  </w:footnote>
  <w:footnote w:type="continuationSeparator" w:id="0">
    <w:p w14:paraId="5DCC1986" w14:textId="77777777" w:rsidR="00700141" w:rsidRDefault="00700141" w:rsidP="0058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F64"/>
    <w:multiLevelType w:val="hybridMultilevel"/>
    <w:tmpl w:val="26A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613E"/>
    <w:multiLevelType w:val="hybridMultilevel"/>
    <w:tmpl w:val="CB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977"/>
    <w:multiLevelType w:val="multilevel"/>
    <w:tmpl w:val="379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63831"/>
    <w:multiLevelType w:val="hybridMultilevel"/>
    <w:tmpl w:val="FD5E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55A8"/>
    <w:multiLevelType w:val="multilevel"/>
    <w:tmpl w:val="8938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42363"/>
    <w:multiLevelType w:val="hybridMultilevel"/>
    <w:tmpl w:val="895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E6169"/>
    <w:multiLevelType w:val="hybridMultilevel"/>
    <w:tmpl w:val="A51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3EAA"/>
    <w:multiLevelType w:val="multilevel"/>
    <w:tmpl w:val="8FB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45C2D"/>
    <w:multiLevelType w:val="hybridMultilevel"/>
    <w:tmpl w:val="C7D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249"/>
    <w:multiLevelType w:val="multilevel"/>
    <w:tmpl w:val="7938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C12E3"/>
    <w:multiLevelType w:val="hybridMultilevel"/>
    <w:tmpl w:val="90F4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32ABC"/>
    <w:multiLevelType w:val="hybridMultilevel"/>
    <w:tmpl w:val="6CFA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6AE"/>
    <w:multiLevelType w:val="hybridMultilevel"/>
    <w:tmpl w:val="3A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333C3"/>
    <w:multiLevelType w:val="hybridMultilevel"/>
    <w:tmpl w:val="0E4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46C85"/>
    <w:multiLevelType w:val="hybridMultilevel"/>
    <w:tmpl w:val="CE76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017AF"/>
    <w:multiLevelType w:val="hybridMultilevel"/>
    <w:tmpl w:val="AC84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27D65"/>
    <w:multiLevelType w:val="hybridMultilevel"/>
    <w:tmpl w:val="D166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477C4"/>
    <w:multiLevelType w:val="hybridMultilevel"/>
    <w:tmpl w:val="F976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D655F"/>
    <w:multiLevelType w:val="hybridMultilevel"/>
    <w:tmpl w:val="6FCC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A57CA"/>
    <w:multiLevelType w:val="hybridMultilevel"/>
    <w:tmpl w:val="6D5E1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63FD1"/>
    <w:multiLevelType w:val="multilevel"/>
    <w:tmpl w:val="E81E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03E6F"/>
    <w:multiLevelType w:val="multilevel"/>
    <w:tmpl w:val="E48C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70462">
    <w:abstractNumId w:val="17"/>
  </w:num>
  <w:num w:numId="2" w16cid:durableId="607153626">
    <w:abstractNumId w:val="24"/>
  </w:num>
  <w:num w:numId="3" w16cid:durableId="1411925280">
    <w:abstractNumId w:val="15"/>
  </w:num>
  <w:num w:numId="4" w16cid:durableId="1816751080">
    <w:abstractNumId w:val="23"/>
  </w:num>
  <w:num w:numId="5" w16cid:durableId="1514302512">
    <w:abstractNumId w:val="19"/>
  </w:num>
  <w:num w:numId="6" w16cid:durableId="958952873">
    <w:abstractNumId w:val="18"/>
  </w:num>
  <w:num w:numId="7" w16cid:durableId="1844780917">
    <w:abstractNumId w:val="20"/>
  </w:num>
  <w:num w:numId="8" w16cid:durableId="962805830">
    <w:abstractNumId w:val="3"/>
  </w:num>
  <w:num w:numId="9" w16cid:durableId="124547256">
    <w:abstractNumId w:val="12"/>
  </w:num>
  <w:num w:numId="10" w16cid:durableId="1762985700">
    <w:abstractNumId w:val="10"/>
  </w:num>
  <w:num w:numId="11" w16cid:durableId="1975482546">
    <w:abstractNumId w:val="7"/>
  </w:num>
  <w:num w:numId="12" w16cid:durableId="1662124469">
    <w:abstractNumId w:val="0"/>
  </w:num>
  <w:num w:numId="13" w16cid:durableId="650139992">
    <w:abstractNumId w:val="21"/>
  </w:num>
  <w:num w:numId="14" w16cid:durableId="2044286568">
    <w:abstractNumId w:val="6"/>
  </w:num>
  <w:num w:numId="15" w16cid:durableId="2116824951">
    <w:abstractNumId w:val="16"/>
  </w:num>
  <w:num w:numId="16" w16cid:durableId="1673021536">
    <w:abstractNumId w:val="1"/>
  </w:num>
  <w:num w:numId="17" w16cid:durableId="98647366">
    <w:abstractNumId w:val="11"/>
  </w:num>
  <w:num w:numId="18" w16cid:durableId="1795176481">
    <w:abstractNumId w:val="8"/>
  </w:num>
  <w:num w:numId="19" w16cid:durableId="1793206827">
    <w:abstractNumId w:val="2"/>
  </w:num>
  <w:num w:numId="20" w16cid:durableId="1295989633">
    <w:abstractNumId w:val="14"/>
  </w:num>
  <w:num w:numId="21" w16cid:durableId="432090827">
    <w:abstractNumId w:val="13"/>
  </w:num>
  <w:num w:numId="22" w16cid:durableId="1589777701">
    <w:abstractNumId w:val="5"/>
  </w:num>
  <w:num w:numId="23" w16cid:durableId="818889857">
    <w:abstractNumId w:val="25"/>
  </w:num>
  <w:num w:numId="24" w16cid:durableId="1888100574">
    <w:abstractNumId w:val="9"/>
  </w:num>
  <w:num w:numId="25" w16cid:durableId="86007436">
    <w:abstractNumId w:val="22"/>
  </w:num>
  <w:num w:numId="26" w16cid:durableId="61768115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B3"/>
    <w:rsid w:val="00016F1E"/>
    <w:rsid w:val="000171BF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C5F34"/>
    <w:rsid w:val="000C7F7A"/>
    <w:rsid w:val="000D278E"/>
    <w:rsid w:val="000E3AFC"/>
    <w:rsid w:val="000F3A8A"/>
    <w:rsid w:val="000F7F72"/>
    <w:rsid w:val="00101688"/>
    <w:rsid w:val="00104FDD"/>
    <w:rsid w:val="00112DC7"/>
    <w:rsid w:val="001170F5"/>
    <w:rsid w:val="001172D5"/>
    <w:rsid w:val="00125D53"/>
    <w:rsid w:val="00126C0B"/>
    <w:rsid w:val="00127E1A"/>
    <w:rsid w:val="00140782"/>
    <w:rsid w:val="00141E30"/>
    <w:rsid w:val="00143AD2"/>
    <w:rsid w:val="00146FD2"/>
    <w:rsid w:val="00151A34"/>
    <w:rsid w:val="00157F40"/>
    <w:rsid w:val="0016138D"/>
    <w:rsid w:val="00162E50"/>
    <w:rsid w:val="001676C7"/>
    <w:rsid w:val="00174042"/>
    <w:rsid w:val="00174B01"/>
    <w:rsid w:val="001871B9"/>
    <w:rsid w:val="00193F44"/>
    <w:rsid w:val="001A1F0E"/>
    <w:rsid w:val="001A30FF"/>
    <w:rsid w:val="001B08C9"/>
    <w:rsid w:val="001B3CD8"/>
    <w:rsid w:val="001B6FC3"/>
    <w:rsid w:val="001E39C2"/>
    <w:rsid w:val="001E470F"/>
    <w:rsid w:val="002068B8"/>
    <w:rsid w:val="00212C79"/>
    <w:rsid w:val="002251CE"/>
    <w:rsid w:val="00240DEE"/>
    <w:rsid w:val="002455ED"/>
    <w:rsid w:val="00246300"/>
    <w:rsid w:val="002648B0"/>
    <w:rsid w:val="002779EB"/>
    <w:rsid w:val="00277DC2"/>
    <w:rsid w:val="002815FF"/>
    <w:rsid w:val="002B339D"/>
    <w:rsid w:val="002D489A"/>
    <w:rsid w:val="002E1897"/>
    <w:rsid w:val="0030299C"/>
    <w:rsid w:val="00302FA3"/>
    <w:rsid w:val="0030511B"/>
    <w:rsid w:val="00305898"/>
    <w:rsid w:val="003067D7"/>
    <w:rsid w:val="00311286"/>
    <w:rsid w:val="00324923"/>
    <w:rsid w:val="00330F74"/>
    <w:rsid w:val="0034086A"/>
    <w:rsid w:val="00347A89"/>
    <w:rsid w:val="00350CAD"/>
    <w:rsid w:val="0035107E"/>
    <w:rsid w:val="003607CF"/>
    <w:rsid w:val="00361C73"/>
    <w:rsid w:val="003737F1"/>
    <w:rsid w:val="00384AEE"/>
    <w:rsid w:val="003A0E69"/>
    <w:rsid w:val="003D5F7A"/>
    <w:rsid w:val="003E1255"/>
    <w:rsid w:val="003E12B1"/>
    <w:rsid w:val="00404F22"/>
    <w:rsid w:val="004132BD"/>
    <w:rsid w:val="004165B4"/>
    <w:rsid w:val="00420292"/>
    <w:rsid w:val="00423DB0"/>
    <w:rsid w:val="0042795E"/>
    <w:rsid w:val="00467217"/>
    <w:rsid w:val="00483CD2"/>
    <w:rsid w:val="0048584B"/>
    <w:rsid w:val="004A6312"/>
    <w:rsid w:val="004A6471"/>
    <w:rsid w:val="004A697B"/>
    <w:rsid w:val="004B31A3"/>
    <w:rsid w:val="004C4246"/>
    <w:rsid w:val="004C7C59"/>
    <w:rsid w:val="00501B41"/>
    <w:rsid w:val="00515ED0"/>
    <w:rsid w:val="00525104"/>
    <w:rsid w:val="00536B58"/>
    <w:rsid w:val="0054122B"/>
    <w:rsid w:val="005464B0"/>
    <w:rsid w:val="00552274"/>
    <w:rsid w:val="005540AD"/>
    <w:rsid w:val="00554815"/>
    <w:rsid w:val="00554F3A"/>
    <w:rsid w:val="0055685D"/>
    <w:rsid w:val="00560B0F"/>
    <w:rsid w:val="00566413"/>
    <w:rsid w:val="0056783E"/>
    <w:rsid w:val="00571238"/>
    <w:rsid w:val="005851EC"/>
    <w:rsid w:val="005A2B7B"/>
    <w:rsid w:val="005B1674"/>
    <w:rsid w:val="005B6DF4"/>
    <w:rsid w:val="005C3D50"/>
    <w:rsid w:val="005D430A"/>
    <w:rsid w:val="005E6F5A"/>
    <w:rsid w:val="005F6873"/>
    <w:rsid w:val="00602F28"/>
    <w:rsid w:val="006106D8"/>
    <w:rsid w:val="006211A6"/>
    <w:rsid w:val="00632BDA"/>
    <w:rsid w:val="006423A6"/>
    <w:rsid w:val="00643BC9"/>
    <w:rsid w:val="006524F5"/>
    <w:rsid w:val="00653904"/>
    <w:rsid w:val="00670091"/>
    <w:rsid w:val="006712B6"/>
    <w:rsid w:val="006920BD"/>
    <w:rsid w:val="006962B3"/>
    <w:rsid w:val="00696EE1"/>
    <w:rsid w:val="006A29E6"/>
    <w:rsid w:val="006B0D7F"/>
    <w:rsid w:val="006C072B"/>
    <w:rsid w:val="006C23C5"/>
    <w:rsid w:val="006D42AA"/>
    <w:rsid w:val="006E420E"/>
    <w:rsid w:val="006E70D8"/>
    <w:rsid w:val="006E792E"/>
    <w:rsid w:val="006F6D22"/>
    <w:rsid w:val="00700141"/>
    <w:rsid w:val="00710F37"/>
    <w:rsid w:val="00711A49"/>
    <w:rsid w:val="00713AF1"/>
    <w:rsid w:val="007207D8"/>
    <w:rsid w:val="00722887"/>
    <w:rsid w:val="0073450A"/>
    <w:rsid w:val="00736C96"/>
    <w:rsid w:val="0075104D"/>
    <w:rsid w:val="00765EAD"/>
    <w:rsid w:val="007660F8"/>
    <w:rsid w:val="0077478D"/>
    <w:rsid w:val="00783C9C"/>
    <w:rsid w:val="00784F87"/>
    <w:rsid w:val="00791F91"/>
    <w:rsid w:val="007A6997"/>
    <w:rsid w:val="007A7C25"/>
    <w:rsid w:val="007B3F15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13B77"/>
    <w:rsid w:val="00827AA0"/>
    <w:rsid w:val="008340A7"/>
    <w:rsid w:val="00836062"/>
    <w:rsid w:val="0084471B"/>
    <w:rsid w:val="0084639E"/>
    <w:rsid w:val="00874C9D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1DB2"/>
    <w:rsid w:val="00953394"/>
    <w:rsid w:val="0095619D"/>
    <w:rsid w:val="00960A23"/>
    <w:rsid w:val="0096149A"/>
    <w:rsid w:val="009614B1"/>
    <w:rsid w:val="00961576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A24AF8"/>
    <w:rsid w:val="00A320F2"/>
    <w:rsid w:val="00A32D0B"/>
    <w:rsid w:val="00A332D8"/>
    <w:rsid w:val="00A55F77"/>
    <w:rsid w:val="00A620DB"/>
    <w:rsid w:val="00A65888"/>
    <w:rsid w:val="00A70AEE"/>
    <w:rsid w:val="00A75EF8"/>
    <w:rsid w:val="00A91EE9"/>
    <w:rsid w:val="00A9548A"/>
    <w:rsid w:val="00A96A52"/>
    <w:rsid w:val="00AA0EF2"/>
    <w:rsid w:val="00AA5439"/>
    <w:rsid w:val="00AA66FC"/>
    <w:rsid w:val="00AC02A6"/>
    <w:rsid w:val="00AC576C"/>
    <w:rsid w:val="00AC772F"/>
    <w:rsid w:val="00AD5A11"/>
    <w:rsid w:val="00AF54A5"/>
    <w:rsid w:val="00AF59D8"/>
    <w:rsid w:val="00B00407"/>
    <w:rsid w:val="00B00876"/>
    <w:rsid w:val="00B04D38"/>
    <w:rsid w:val="00B130A2"/>
    <w:rsid w:val="00B1387F"/>
    <w:rsid w:val="00B15C72"/>
    <w:rsid w:val="00B268A8"/>
    <w:rsid w:val="00B27FEB"/>
    <w:rsid w:val="00B420AF"/>
    <w:rsid w:val="00B60838"/>
    <w:rsid w:val="00B613BA"/>
    <w:rsid w:val="00B6186F"/>
    <w:rsid w:val="00B64625"/>
    <w:rsid w:val="00B64CC5"/>
    <w:rsid w:val="00B666F5"/>
    <w:rsid w:val="00B745F9"/>
    <w:rsid w:val="00B84018"/>
    <w:rsid w:val="00B92FF7"/>
    <w:rsid w:val="00B93F9F"/>
    <w:rsid w:val="00B9687D"/>
    <w:rsid w:val="00BA2BDC"/>
    <w:rsid w:val="00BA3EEC"/>
    <w:rsid w:val="00BB1474"/>
    <w:rsid w:val="00BB16A8"/>
    <w:rsid w:val="00BC181F"/>
    <w:rsid w:val="00BC33A0"/>
    <w:rsid w:val="00BC373E"/>
    <w:rsid w:val="00BD1461"/>
    <w:rsid w:val="00BE1384"/>
    <w:rsid w:val="00BE2468"/>
    <w:rsid w:val="00C0140A"/>
    <w:rsid w:val="00C01446"/>
    <w:rsid w:val="00C02683"/>
    <w:rsid w:val="00C11F8A"/>
    <w:rsid w:val="00C2511F"/>
    <w:rsid w:val="00C27984"/>
    <w:rsid w:val="00C33C35"/>
    <w:rsid w:val="00C436CB"/>
    <w:rsid w:val="00C5249B"/>
    <w:rsid w:val="00C65914"/>
    <w:rsid w:val="00C75A87"/>
    <w:rsid w:val="00C81726"/>
    <w:rsid w:val="00C93CC5"/>
    <w:rsid w:val="00C965B5"/>
    <w:rsid w:val="00CA2B6F"/>
    <w:rsid w:val="00CA49A3"/>
    <w:rsid w:val="00CB47B0"/>
    <w:rsid w:val="00CB4E1C"/>
    <w:rsid w:val="00CB644C"/>
    <w:rsid w:val="00CD292F"/>
    <w:rsid w:val="00CE0EB3"/>
    <w:rsid w:val="00CE41B9"/>
    <w:rsid w:val="00CF0EBD"/>
    <w:rsid w:val="00D15F49"/>
    <w:rsid w:val="00D26829"/>
    <w:rsid w:val="00D300EA"/>
    <w:rsid w:val="00D334F5"/>
    <w:rsid w:val="00D52845"/>
    <w:rsid w:val="00D53C69"/>
    <w:rsid w:val="00D66BC8"/>
    <w:rsid w:val="00D67F0B"/>
    <w:rsid w:val="00D72FA6"/>
    <w:rsid w:val="00D814A8"/>
    <w:rsid w:val="00D84347"/>
    <w:rsid w:val="00D8468B"/>
    <w:rsid w:val="00D86E87"/>
    <w:rsid w:val="00DC399F"/>
    <w:rsid w:val="00DE5069"/>
    <w:rsid w:val="00E06B7D"/>
    <w:rsid w:val="00E112FE"/>
    <w:rsid w:val="00E20AF2"/>
    <w:rsid w:val="00E256E5"/>
    <w:rsid w:val="00E26728"/>
    <w:rsid w:val="00E3043B"/>
    <w:rsid w:val="00E31A24"/>
    <w:rsid w:val="00E3671E"/>
    <w:rsid w:val="00E3727D"/>
    <w:rsid w:val="00E4721B"/>
    <w:rsid w:val="00E53E52"/>
    <w:rsid w:val="00E624A2"/>
    <w:rsid w:val="00E63519"/>
    <w:rsid w:val="00E64312"/>
    <w:rsid w:val="00E6787C"/>
    <w:rsid w:val="00EA2B6E"/>
    <w:rsid w:val="00EA5C91"/>
    <w:rsid w:val="00EA6D3C"/>
    <w:rsid w:val="00EB6827"/>
    <w:rsid w:val="00ED0BA7"/>
    <w:rsid w:val="00ED17D6"/>
    <w:rsid w:val="00ED4B1D"/>
    <w:rsid w:val="00ED59A0"/>
    <w:rsid w:val="00ED68A2"/>
    <w:rsid w:val="00EE3156"/>
    <w:rsid w:val="00F004D0"/>
    <w:rsid w:val="00F01D01"/>
    <w:rsid w:val="00F0664F"/>
    <w:rsid w:val="00F0692E"/>
    <w:rsid w:val="00F35A3A"/>
    <w:rsid w:val="00F40CB1"/>
    <w:rsid w:val="00F424B0"/>
    <w:rsid w:val="00F477AE"/>
    <w:rsid w:val="00F50915"/>
    <w:rsid w:val="00F60B8F"/>
    <w:rsid w:val="00F762E4"/>
    <w:rsid w:val="00F96BE4"/>
    <w:rsid w:val="00FA18FD"/>
    <w:rsid w:val="00FA2D01"/>
    <w:rsid w:val="00FB1E5D"/>
    <w:rsid w:val="00FC7D58"/>
    <w:rsid w:val="00FD1689"/>
    <w:rsid w:val="00FD5449"/>
    <w:rsid w:val="00FE2B99"/>
    <w:rsid w:val="00FE6887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B847"/>
  <w15:chartTrackingRefBased/>
  <w15:docId w15:val="{BA3EAC46-96AA-F344-BC19-E32E71FC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172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EC"/>
    <w:rPr>
      <w:rFonts w:ascii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7B3F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3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s/certified-detection-analyst-gcd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ns.org/cyber-security-courses/siem-with-tactical-analytics/" TargetMode="External"/><Relationship Id="rId12" Type="http://schemas.openxmlformats.org/officeDocument/2006/relationships/hyperlink" Target="https://www.sans.org/cyber-security-courses/siem-with-tactical-analyt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ac.org/certifications/certified-detection-analyst-gcd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iac.org/certifications/certified-detection-analyst-gc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s.org/cyber-security-courses/siem-with-tactical-analytic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Bassel/Desktop/Justify-Your-Trai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Justify-Your-Training.dotx</Template>
  <TotalTime>1393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[Decision Maker Name]</dc:description>
  <cp:lastModifiedBy>Pauly Neuens, Emily</cp:lastModifiedBy>
  <cp:revision>4</cp:revision>
  <dcterms:created xsi:type="dcterms:W3CDTF">2022-06-21T21:39:00Z</dcterms:created>
  <dcterms:modified xsi:type="dcterms:W3CDTF">2022-06-29T15:41:00Z</dcterms:modified>
</cp:coreProperties>
</file>