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630A8" w14:textId="77777777" w:rsidR="00BD1461" w:rsidRDefault="006712B6" w:rsidP="00BD146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SANS </w:t>
      </w:r>
      <w:r w:rsidR="00BD1461">
        <w:rPr>
          <w:rFonts w:asciiTheme="minorHAnsi" w:eastAsia="Times New Roman" w:hAnsiTheme="minorHAnsi" w:cstheme="minorHAnsi"/>
          <w:sz w:val="22"/>
          <w:szCs w:val="22"/>
        </w:rPr>
        <w:t>Sample Training Request Letter</w:t>
      </w:r>
    </w:p>
    <w:p w14:paraId="3AB5A7B9" w14:textId="77777777" w:rsidR="00BD1461" w:rsidRDefault="00BD1461" w:rsidP="00BD1461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5F04670" w14:textId="77777777" w:rsidR="00BD1461" w:rsidRPr="00E828F8" w:rsidRDefault="00BD1461" w:rsidP="00BD146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Use the following sample request letter, or elements of it, to j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ustify the </w:t>
      </w:r>
      <w:r>
        <w:rPr>
          <w:rFonts w:asciiTheme="minorHAnsi" w:eastAsia="Times New Roman" w:hAnsiTheme="minorHAnsi" w:cstheme="minorHAnsi"/>
          <w:sz w:val="22"/>
          <w:szCs w:val="22"/>
        </w:rPr>
        <w:t>time and budget required to complete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SANS training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to your manager. Simply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copy and paste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>text into an email to your manager, then make any necessary adjustments to personalize the information. Once you hit send, you’ll be one step closer to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gaining the skills required to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protect your organization and advanc</w:t>
      </w:r>
      <w:r>
        <w:rPr>
          <w:rFonts w:asciiTheme="minorHAnsi" w:eastAsia="Times New Roman" w:hAnsiTheme="minorHAnsi" w:cstheme="minorHAnsi"/>
          <w:sz w:val="22"/>
          <w:szCs w:val="22"/>
        </w:rPr>
        <w:t>e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your career.</w:t>
      </w:r>
    </w:p>
    <w:p w14:paraId="4DCB158C" w14:textId="77777777" w:rsidR="00BD1461" w:rsidRDefault="00BD1461" w:rsidP="00BD1461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99EE88C" w14:textId="271AB598" w:rsidR="00951DB2" w:rsidRPr="00472023" w:rsidRDefault="004A6312" w:rsidP="00472023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b/>
          <w:sz w:val="22"/>
          <w:szCs w:val="22"/>
        </w:rPr>
        <w:t>Subject: Request</w:t>
      </w:r>
      <w:r w:rsidR="003E1255" w:rsidRPr="007A7C25">
        <w:rPr>
          <w:rFonts w:asciiTheme="minorHAnsi" w:eastAsia="Times New Roman" w:hAnsiTheme="minorHAnsi" w:cstheme="minorHAnsi"/>
          <w:b/>
          <w:sz w:val="22"/>
          <w:szCs w:val="22"/>
        </w:rPr>
        <w:t xml:space="preserve"> for </w:t>
      </w:r>
      <w:r w:rsidR="00C65914" w:rsidRPr="007A7C25">
        <w:rPr>
          <w:rFonts w:asciiTheme="minorHAnsi" w:eastAsia="Times New Roman" w:hAnsiTheme="minorHAnsi" w:cstheme="minorHAnsi"/>
          <w:b/>
          <w:sz w:val="22"/>
          <w:szCs w:val="22"/>
        </w:rPr>
        <w:t xml:space="preserve">cybersecurity </w:t>
      </w:r>
      <w:r w:rsidR="003E1255" w:rsidRPr="007A7C25">
        <w:rPr>
          <w:rFonts w:asciiTheme="minorHAnsi" w:eastAsia="Times New Roman" w:hAnsiTheme="minorHAnsi" w:cstheme="minorHAnsi"/>
          <w:b/>
          <w:sz w:val="22"/>
          <w:szCs w:val="22"/>
        </w:rPr>
        <w:t xml:space="preserve">training </w:t>
      </w:r>
      <w:r w:rsidR="00C65914" w:rsidRPr="007A7C25">
        <w:rPr>
          <w:rFonts w:asciiTheme="minorHAnsi" w:eastAsia="Times New Roman" w:hAnsiTheme="minorHAnsi" w:cstheme="minorHAnsi"/>
          <w:b/>
          <w:sz w:val="22"/>
          <w:szCs w:val="22"/>
        </w:rPr>
        <w:t>from</w:t>
      </w:r>
      <w:r w:rsidRPr="007A7C25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BC33A0" w:rsidRPr="007A7C25">
        <w:rPr>
          <w:rFonts w:asciiTheme="minorHAnsi" w:eastAsia="Times New Roman" w:hAnsiTheme="minorHAnsi" w:cstheme="minorHAnsi"/>
          <w:b/>
          <w:sz w:val="22"/>
          <w:szCs w:val="22"/>
        </w:rPr>
        <w:t xml:space="preserve">SANS </w:t>
      </w:r>
      <w:r w:rsidR="00C65914" w:rsidRPr="007A7C25">
        <w:rPr>
          <w:rFonts w:asciiTheme="minorHAnsi" w:eastAsia="Times New Roman" w:hAnsiTheme="minorHAnsi" w:cstheme="minorHAnsi"/>
          <w:b/>
          <w:sz w:val="22"/>
          <w:szCs w:val="22"/>
        </w:rPr>
        <w:t>Institute</w:t>
      </w:r>
    </w:p>
    <w:p w14:paraId="504C03D3" w14:textId="77777777" w:rsidR="004A6312" w:rsidRPr="007A7C25" w:rsidRDefault="004A6312" w:rsidP="00951DB2">
      <w:pPr>
        <w:rPr>
          <w:rFonts w:asciiTheme="minorHAnsi" w:eastAsia="Times New Roman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>[Decision Maker Name]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>,</w:t>
      </w:r>
    </w:p>
    <w:p w14:paraId="0F3B92A4" w14:textId="77777777" w:rsidR="00951DB2" w:rsidRDefault="00951DB2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B756103" w14:textId="75BCF18A" w:rsidR="002779EB" w:rsidRDefault="006920BD" w:rsidP="00ED17D6">
      <w:pPr>
        <w:pStyle w:val="Heading2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>I</w:t>
      </w:r>
      <w:r w:rsidR="00112DC7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>’m writing to request</w:t>
      </w:r>
      <w:r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112DC7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>time and budget approval to</w:t>
      </w:r>
      <w:r w:rsidR="00827AA0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104FDD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>take the</w:t>
      </w:r>
      <w:r w:rsidR="001B08C9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C02683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SANS Institute’s </w:t>
      </w:r>
      <w:r w:rsidR="00F40CB1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information </w:t>
      </w:r>
      <w:r w:rsidR="002068B8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security </w:t>
      </w:r>
      <w:r w:rsidR="006423A6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>course</w:t>
      </w:r>
      <w:r w:rsidR="0005739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hyperlink r:id="rId7" w:history="1">
        <w:r w:rsidR="0005739F" w:rsidRPr="0005739F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 xml:space="preserve">SEC595: </w:t>
        </w:r>
        <w:proofErr w:type="spellStart"/>
        <w:r w:rsidR="0005739F" w:rsidRPr="0005739F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Applie</w:t>
        </w:r>
        <w:proofErr w:type="spellEnd"/>
        <w:r w:rsidR="0005739F" w:rsidRPr="0005739F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 xml:space="preserve"> Data Science and</w:t>
        </w:r>
        <w:r w:rsidR="00B55865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 xml:space="preserve"> AI /</w:t>
        </w:r>
        <w:r w:rsidR="0005739F" w:rsidRPr="0005739F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 xml:space="preserve"> Machine Learning for Cybersecurity Professionals</w:t>
        </w:r>
      </w:hyperlink>
      <w:r w:rsidR="00472023">
        <w:rPr>
          <w:rFonts w:asciiTheme="minorHAnsi" w:eastAsia="Times New Roman" w:hAnsiTheme="minorHAnsi" w:cstheme="minorHAnsi"/>
          <w:color w:val="auto"/>
          <w:sz w:val="22"/>
          <w:szCs w:val="22"/>
        </w:rPr>
        <w:t>.</w:t>
      </w:r>
    </w:p>
    <w:p w14:paraId="61179C36" w14:textId="77777777" w:rsidR="00951DB2" w:rsidRDefault="00951DB2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1D0A1A7" w14:textId="19D6F4B5" w:rsidR="00B268A8" w:rsidRDefault="00F424B0" w:rsidP="00951DB2">
      <w:pPr>
        <w:rPr>
          <w:rFonts w:asciiTheme="minorHAnsi" w:eastAsia="Times New Roman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D66BC8">
        <w:rPr>
          <w:rFonts w:asciiTheme="minorHAnsi" w:eastAsia="Times New Roman" w:hAnsiTheme="minorHAnsi" w:cstheme="minorHAnsi"/>
          <w:sz w:val="22"/>
          <w:szCs w:val="22"/>
        </w:rPr>
        <w:t xml:space="preserve">following 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information </w:t>
      </w:r>
      <w:r w:rsidR="00C02683">
        <w:rPr>
          <w:rFonts w:asciiTheme="minorHAnsi" w:eastAsia="Times New Roman" w:hAnsiTheme="minorHAnsi" w:cstheme="minorHAnsi"/>
          <w:sz w:val="22"/>
          <w:szCs w:val="22"/>
        </w:rPr>
        <w:t>clarifies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6149A" w:rsidRPr="007A7C25">
        <w:rPr>
          <w:rFonts w:asciiTheme="minorHAnsi" w:eastAsia="Times New Roman" w:hAnsiTheme="minorHAnsi" w:cstheme="minorHAnsi"/>
          <w:sz w:val="22"/>
          <w:szCs w:val="22"/>
        </w:rPr>
        <w:t>how</w:t>
      </w:r>
      <w:r w:rsidR="005540AD"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6149A" w:rsidRPr="007A7C25">
        <w:rPr>
          <w:rFonts w:asciiTheme="minorHAnsi" w:eastAsia="Times New Roman" w:hAnsiTheme="minorHAnsi" w:cstheme="minorHAnsi"/>
          <w:sz w:val="22"/>
          <w:szCs w:val="22"/>
        </w:rPr>
        <w:t>this training will benefit our organization’s security</w:t>
      </w:r>
      <w:r w:rsidR="00BE1384" w:rsidRPr="007A7C25">
        <w:rPr>
          <w:rFonts w:asciiTheme="minorHAnsi" w:eastAsia="Times New Roman" w:hAnsiTheme="minorHAnsi" w:cstheme="minorHAnsi"/>
          <w:sz w:val="22"/>
          <w:szCs w:val="22"/>
        </w:rPr>
        <w:t>,</w:t>
      </w:r>
      <w:r w:rsidR="0096149A"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27AA0" w:rsidRPr="007A7C25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tasks </w:t>
      </w:r>
      <w:r w:rsidR="00827AA0" w:rsidRPr="007A7C25">
        <w:rPr>
          <w:rFonts w:asciiTheme="minorHAnsi" w:eastAsia="Times New Roman" w:hAnsiTheme="minorHAnsi" w:cstheme="minorHAnsi"/>
          <w:sz w:val="22"/>
          <w:szCs w:val="22"/>
        </w:rPr>
        <w:t xml:space="preserve">I’ll be able to 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>perform after completing</w:t>
      </w:r>
      <w:r w:rsidR="00827AA0" w:rsidRPr="007A7C25">
        <w:rPr>
          <w:rFonts w:asciiTheme="minorHAnsi" w:eastAsia="Times New Roman" w:hAnsiTheme="minorHAnsi" w:cstheme="minorHAnsi"/>
          <w:sz w:val="22"/>
          <w:szCs w:val="22"/>
        </w:rPr>
        <w:t xml:space="preserve"> the course</w:t>
      </w:r>
      <w:r w:rsidR="00E4721B" w:rsidRPr="007A7C25">
        <w:rPr>
          <w:rFonts w:asciiTheme="minorHAnsi" w:eastAsia="Times New Roman" w:hAnsiTheme="minorHAnsi" w:cstheme="minorHAnsi"/>
          <w:sz w:val="22"/>
          <w:szCs w:val="22"/>
        </w:rPr>
        <w:t>,</w:t>
      </w:r>
      <w:r w:rsidR="005540AD" w:rsidRPr="007A7C25">
        <w:rPr>
          <w:rFonts w:asciiTheme="minorHAnsi" w:eastAsia="Times New Roman" w:hAnsiTheme="minorHAnsi" w:cstheme="minorHAnsi"/>
          <w:sz w:val="22"/>
          <w:szCs w:val="22"/>
        </w:rPr>
        <w:t xml:space="preserve"> and relevant cost and travel information</w:t>
      </w:r>
      <w:r w:rsidR="007D585C" w:rsidRPr="007A7C25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1BD65BF0" w14:textId="77777777" w:rsidR="00951DB2" w:rsidRPr="007A7C25" w:rsidRDefault="00951DB2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991B89E" w14:textId="77777777" w:rsidR="000473BA" w:rsidRPr="007A7C25" w:rsidRDefault="00C02683" w:rsidP="00951DB2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C</w:t>
      </w:r>
      <w:r w:rsidR="000473BA" w:rsidRPr="007A7C25">
        <w:rPr>
          <w:rFonts w:asciiTheme="minorHAnsi" w:eastAsia="Times New Roman" w:hAnsiTheme="minorHAnsi" w:cstheme="minorHAnsi"/>
          <w:b/>
          <w:sz w:val="22"/>
          <w:szCs w:val="22"/>
        </w:rPr>
        <w:t>ourse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 Description</w:t>
      </w:r>
    </w:p>
    <w:p w14:paraId="3664423E" w14:textId="77777777" w:rsidR="00174B01" w:rsidRPr="007A7C25" w:rsidRDefault="00174B01" w:rsidP="00951DB2">
      <w:pPr>
        <w:rPr>
          <w:rStyle w:val="Hyperlink"/>
          <w:rFonts w:asciiTheme="minorHAnsi" w:eastAsia="Times New Roman" w:hAnsiTheme="minorHAnsi" w:cstheme="minorHAnsi"/>
          <w:sz w:val="22"/>
          <w:szCs w:val="22"/>
        </w:rPr>
      </w:pPr>
    </w:p>
    <w:p w14:paraId="402CA188" w14:textId="7FC3275B" w:rsidR="000D6F37" w:rsidRPr="000D6F37" w:rsidRDefault="00000000" w:rsidP="0021590E">
      <w:pPr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</w:pPr>
      <w:hyperlink r:id="rId8" w:history="1">
        <w:r w:rsidR="0005739F" w:rsidRPr="0005739F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 xml:space="preserve">SEC595: </w:t>
        </w:r>
        <w:proofErr w:type="spellStart"/>
        <w:r w:rsidR="0005739F" w:rsidRPr="0005739F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Applie</w:t>
        </w:r>
        <w:proofErr w:type="spellEnd"/>
        <w:r w:rsidR="0005739F" w:rsidRPr="0005739F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 xml:space="preserve"> Data Science and </w:t>
        </w:r>
        <w:r w:rsidR="00B55865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 xml:space="preserve">AI / </w:t>
        </w:r>
        <w:r w:rsidR="0005739F" w:rsidRPr="0005739F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Machine Learning for Cybersecurity Professionals</w:t>
        </w:r>
      </w:hyperlink>
      <w:r w:rsidR="0005739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A0EF2" w:rsidRPr="007A7C25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is designed for </w:t>
      </w:r>
      <w:r w:rsidR="00E436DC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students with little to no experience with data science or machine learning</w:t>
      </w:r>
      <w:r w:rsidR="000D6F37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. </w:t>
      </w:r>
      <w:r w:rsidR="0021590E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>This entry-level course helps students gain a strong foundation in practical data science, statistics, probability and machine learning.</w:t>
      </w:r>
      <w:r w:rsidR="000D6F37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 xml:space="preserve"> Centered around solving information security problems, this course is structured as </w:t>
      </w:r>
      <w:r w:rsidR="000D6F37" w:rsidRPr="000D6F37">
        <w:rPr>
          <w:rFonts w:asciiTheme="minorHAnsi" w:hAnsiTheme="minorHAnsi" w:cstheme="minorHAnsi"/>
          <w:color w:val="292929"/>
          <w:sz w:val="22"/>
          <w:szCs w:val="22"/>
          <w:shd w:val="clear" w:color="auto" w:fill="FFFFFF"/>
        </w:rPr>
        <w:t>a series of short discussions with extensive hands-on labs that help students to develop useful intuitive understandings of how these concepts relate and can be used to solve real-world problems. </w:t>
      </w:r>
    </w:p>
    <w:p w14:paraId="5B631A16" w14:textId="77777777" w:rsidR="0005739F" w:rsidRPr="00960A23" w:rsidRDefault="0005739F" w:rsidP="00951DB2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p w14:paraId="2F748153" w14:textId="4F149D1A" w:rsidR="00960A23" w:rsidRDefault="007A7C25" w:rsidP="00960A23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  <w:r w:rsidRPr="00960A23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After completing SEC5</w:t>
      </w:r>
      <w:r w:rsidR="0005739F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95</w:t>
      </w:r>
      <w:r w:rsidRPr="00960A23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, I’</w:t>
      </w:r>
      <w:r w:rsidR="00AA0EF2" w:rsidRPr="00960A23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ll be able to </w:t>
      </w:r>
      <w:r w:rsidR="000D6F37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apply my knowledge to real world problems and I will have the ability to build my own machine learning solutions.</w:t>
      </w:r>
    </w:p>
    <w:p w14:paraId="239206B3" w14:textId="77777777" w:rsidR="00AA0EF2" w:rsidRPr="007A7C25" w:rsidRDefault="00AA0EF2" w:rsidP="00951DB2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p w14:paraId="3417C7B0" w14:textId="77777777" w:rsidR="00C02683" w:rsidRPr="00EA4F19" w:rsidRDefault="00C02683" w:rsidP="00C02683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Course Objectives</w:t>
      </w:r>
    </w:p>
    <w:p w14:paraId="0F54696E" w14:textId="77777777" w:rsidR="00C02683" w:rsidRDefault="00C02683" w:rsidP="00C02683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p w14:paraId="0D474FF2" w14:textId="03D2A3F3" w:rsidR="0005739F" w:rsidRPr="0005739F" w:rsidRDefault="00C02683" w:rsidP="0005739F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  <w:r w:rsidRPr="00EA4F19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Once </w:t>
      </w:r>
      <w: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I’ve </w:t>
      </w:r>
      <w:r w:rsidRPr="00EA4F19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completed</w:t>
      </w:r>
      <w: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the course</w:t>
      </w:r>
      <w:r w:rsidR="00FE6887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,</w:t>
      </w:r>
      <w:r w:rsidRPr="00EA4F19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I’ll be able to:</w:t>
      </w:r>
    </w:p>
    <w:p w14:paraId="0BDCC296" w14:textId="77777777" w:rsidR="0005739F" w:rsidRPr="0005739F" w:rsidRDefault="0005739F" w:rsidP="0005739F">
      <w:pPr>
        <w:numPr>
          <w:ilvl w:val="0"/>
          <w:numId w:val="2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05739F">
        <w:rPr>
          <w:rFonts w:asciiTheme="minorHAnsi" w:eastAsia="Times New Roman" w:hAnsiTheme="minorHAnsi" w:cstheme="minorHAnsi"/>
          <w:sz w:val="22"/>
          <w:szCs w:val="22"/>
        </w:rPr>
        <w:t>Apply statistical models to real world problems in meaningful ways</w:t>
      </w:r>
    </w:p>
    <w:p w14:paraId="2F21A439" w14:textId="77777777" w:rsidR="0005739F" w:rsidRPr="0005739F" w:rsidRDefault="0005739F" w:rsidP="0005739F">
      <w:pPr>
        <w:numPr>
          <w:ilvl w:val="0"/>
          <w:numId w:val="2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05739F">
        <w:rPr>
          <w:rFonts w:asciiTheme="minorHAnsi" w:eastAsia="Times New Roman" w:hAnsiTheme="minorHAnsi" w:cstheme="minorHAnsi"/>
          <w:sz w:val="22"/>
          <w:szCs w:val="22"/>
        </w:rPr>
        <w:t>Generate visualizations of your data</w:t>
      </w:r>
    </w:p>
    <w:p w14:paraId="38A5ED3C" w14:textId="77777777" w:rsidR="0005739F" w:rsidRPr="0005739F" w:rsidRDefault="0005739F" w:rsidP="0005739F">
      <w:pPr>
        <w:numPr>
          <w:ilvl w:val="0"/>
          <w:numId w:val="2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05739F">
        <w:rPr>
          <w:rFonts w:asciiTheme="minorHAnsi" w:eastAsia="Times New Roman" w:hAnsiTheme="minorHAnsi" w:cstheme="minorHAnsi"/>
          <w:sz w:val="22"/>
          <w:szCs w:val="22"/>
        </w:rPr>
        <w:t>Perform mathematics-based threat hunting on your network</w:t>
      </w:r>
    </w:p>
    <w:p w14:paraId="508AD80F" w14:textId="77777777" w:rsidR="0005739F" w:rsidRPr="0005739F" w:rsidRDefault="0005739F" w:rsidP="0005739F">
      <w:pPr>
        <w:numPr>
          <w:ilvl w:val="0"/>
          <w:numId w:val="2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05739F">
        <w:rPr>
          <w:rFonts w:asciiTheme="minorHAnsi" w:eastAsia="Times New Roman" w:hAnsiTheme="minorHAnsi" w:cstheme="minorHAnsi"/>
          <w:sz w:val="22"/>
          <w:szCs w:val="22"/>
        </w:rPr>
        <w:t>Understand and apply unsupervised learning/clustering methods</w:t>
      </w:r>
    </w:p>
    <w:p w14:paraId="798F994D" w14:textId="77777777" w:rsidR="0005739F" w:rsidRPr="0005739F" w:rsidRDefault="0005739F" w:rsidP="0005739F">
      <w:pPr>
        <w:numPr>
          <w:ilvl w:val="0"/>
          <w:numId w:val="2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05739F">
        <w:rPr>
          <w:rFonts w:asciiTheme="minorHAnsi" w:eastAsia="Times New Roman" w:hAnsiTheme="minorHAnsi" w:cstheme="minorHAnsi"/>
          <w:sz w:val="22"/>
          <w:szCs w:val="22"/>
        </w:rPr>
        <w:t>Build Deep Learning Neural Networks</w:t>
      </w:r>
    </w:p>
    <w:p w14:paraId="14F927B8" w14:textId="77777777" w:rsidR="0005739F" w:rsidRPr="0005739F" w:rsidRDefault="0005739F" w:rsidP="0005739F">
      <w:pPr>
        <w:numPr>
          <w:ilvl w:val="0"/>
          <w:numId w:val="2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05739F">
        <w:rPr>
          <w:rFonts w:asciiTheme="minorHAnsi" w:eastAsia="Times New Roman" w:hAnsiTheme="minorHAnsi" w:cstheme="minorHAnsi"/>
          <w:sz w:val="22"/>
          <w:szCs w:val="22"/>
        </w:rPr>
        <w:t>Build and understand Convolutional Neural Networks</w:t>
      </w:r>
    </w:p>
    <w:p w14:paraId="5914305F" w14:textId="1DA1D2F1" w:rsidR="0048584B" w:rsidRDefault="0005739F" w:rsidP="00472023">
      <w:pPr>
        <w:numPr>
          <w:ilvl w:val="0"/>
          <w:numId w:val="2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05739F">
        <w:rPr>
          <w:rFonts w:asciiTheme="minorHAnsi" w:eastAsia="Times New Roman" w:hAnsiTheme="minorHAnsi" w:cstheme="minorHAnsi"/>
          <w:sz w:val="22"/>
          <w:szCs w:val="22"/>
        </w:rPr>
        <w:t>Understand and build Genetic Search Algorithms</w:t>
      </w:r>
    </w:p>
    <w:p w14:paraId="642632B4" w14:textId="6A835FA1" w:rsidR="00E23DE1" w:rsidRDefault="00E23DE1" w:rsidP="00472023">
      <w:pPr>
        <w:numPr>
          <w:ilvl w:val="0"/>
          <w:numId w:val="2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Build AI anomaly detection tools</w:t>
      </w:r>
    </w:p>
    <w:p w14:paraId="4CF8815F" w14:textId="47A20987" w:rsidR="00E23DE1" w:rsidRDefault="00E23DE1" w:rsidP="00472023">
      <w:pPr>
        <w:numPr>
          <w:ilvl w:val="0"/>
          <w:numId w:val="2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Model information security problems in useful ways</w:t>
      </w:r>
    </w:p>
    <w:p w14:paraId="2E546C8A" w14:textId="690C9C68" w:rsidR="00E23DE1" w:rsidRDefault="00E23DE1" w:rsidP="00472023">
      <w:pPr>
        <w:numPr>
          <w:ilvl w:val="0"/>
          <w:numId w:val="2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Build useful visualization dashboards</w:t>
      </w:r>
    </w:p>
    <w:p w14:paraId="23D9371F" w14:textId="618E3DE9" w:rsidR="00E23DE1" w:rsidRPr="00472023" w:rsidRDefault="00E23DE1" w:rsidP="00472023">
      <w:pPr>
        <w:numPr>
          <w:ilvl w:val="0"/>
          <w:numId w:val="2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Solve problems with Neural networks</w:t>
      </w:r>
    </w:p>
    <w:p w14:paraId="7690812D" w14:textId="77777777" w:rsidR="00384AEE" w:rsidRPr="007A7C25" w:rsidRDefault="00384AEE" w:rsidP="00951DB2">
      <w:pPr>
        <w:shd w:val="clear" w:color="auto" w:fill="E7E6E6" w:themeFill="background2"/>
        <w:rPr>
          <w:rFonts w:asciiTheme="minorHAnsi" w:eastAsia="Times New Roman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b/>
          <w:bCs/>
          <w:sz w:val="22"/>
          <w:szCs w:val="22"/>
        </w:rPr>
        <w:t>Expected Cost</w:t>
      </w:r>
    </w:p>
    <w:p w14:paraId="66A9F128" w14:textId="627109F1" w:rsidR="00C02683" w:rsidRDefault="00255177" w:rsidP="00C02683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="00C0268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I’d like </w:t>
      </w:r>
      <w:r w:rsidR="00C02683" w:rsidRPr="007A7C2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to take SEC5</w:t>
      </w:r>
      <w:r w:rsidR="0005739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95</w:t>
      </w:r>
      <w:r w:rsidR="00C02683"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55177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[fill in either: (1) “at [event name], from [start date] through [end date].” or (2) “online, </w:t>
      </w:r>
      <w:r w:rsidRPr="00255177">
        <w:rPr>
          <w:rFonts w:asciiTheme="minorHAnsi" w:eastAsia="Times New Roman" w:hAnsiTheme="minorHAnsi" w:cstheme="minorHAnsi"/>
          <w:color w:val="005EEA"/>
          <w:sz w:val="22"/>
          <w:szCs w:val="22"/>
        </w:rPr>
        <w:lastRenderedPageBreak/>
        <w:t>with four months of access to the SANS OnDemand training platform.” or (3) “live online at [event name], attending the virtual streaming session from [start date] through [end date].</w:t>
      </w:r>
    </w:p>
    <w:p w14:paraId="20956D3D" w14:textId="77777777" w:rsidR="00C02683" w:rsidRPr="007A7C25" w:rsidRDefault="00C02683" w:rsidP="00C02683">
      <w:pPr>
        <w:rPr>
          <w:rFonts w:asciiTheme="minorHAnsi" w:eastAsia="Times New Roman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1F8C919B" w14:textId="77777777" w:rsidR="004A6312" w:rsidRDefault="005851EC" w:rsidP="00951DB2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CF0EBD" w:rsidRPr="007A7C25">
        <w:rPr>
          <w:rFonts w:asciiTheme="minorHAnsi" w:eastAsia="Times New Roman" w:hAnsiTheme="minorHAnsi" w:cstheme="minorHAnsi"/>
          <w:sz w:val="22"/>
          <w:szCs w:val="22"/>
        </w:rPr>
        <w:t>attached unpaid invoice shows the cost of the course</w:t>
      </w:r>
      <w:r w:rsidR="00F50915"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50915"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>[</w:t>
      </w:r>
      <w:r>
        <w:rPr>
          <w:rFonts w:asciiTheme="minorHAnsi" w:eastAsia="Times New Roman" w:hAnsiTheme="minorHAnsi" w:cstheme="minorHAnsi"/>
          <w:color w:val="005EEA"/>
          <w:sz w:val="22"/>
          <w:szCs w:val="22"/>
        </w:rPr>
        <w:t>r</w:t>
      </w:r>
      <w:r w:rsidR="00F50915"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>etrieve this from the course registration page</w:t>
      </w:r>
      <w:r w:rsidR="008971DC"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 and attach</w:t>
      </w:r>
      <w:r w:rsidR="00F50915"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>]</w:t>
      </w:r>
      <w:r w:rsidR="00125D53">
        <w:rPr>
          <w:rFonts w:asciiTheme="minorHAnsi" w:eastAsia="Times New Roman" w:hAnsiTheme="minorHAnsi" w:cstheme="minorHAnsi"/>
          <w:sz w:val="22"/>
          <w:szCs w:val="22"/>
        </w:rPr>
        <w:t>. D</w:t>
      </w:r>
      <w:r w:rsidR="00E06B7D" w:rsidRPr="007A7C25">
        <w:rPr>
          <w:rFonts w:asciiTheme="minorHAnsi" w:eastAsia="Times New Roman" w:hAnsiTheme="minorHAnsi" w:cstheme="minorHAnsi"/>
          <w:sz w:val="22"/>
          <w:szCs w:val="22"/>
        </w:rPr>
        <w:t>etail</w:t>
      </w:r>
      <w:r>
        <w:rPr>
          <w:rFonts w:asciiTheme="minorHAnsi" w:eastAsia="Times New Roman" w:hAnsiTheme="minorHAnsi" w:cstheme="minorHAnsi"/>
          <w:sz w:val="22"/>
          <w:szCs w:val="22"/>
        </w:rPr>
        <w:t>s</w:t>
      </w:r>
      <w:r w:rsidR="00E06B7D"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CF0EBD" w:rsidRPr="007A7C25">
        <w:rPr>
          <w:rFonts w:asciiTheme="minorHAnsi" w:eastAsia="Times New Roman" w:hAnsiTheme="minorHAnsi" w:cstheme="minorHAnsi"/>
          <w:sz w:val="22"/>
          <w:szCs w:val="22"/>
        </w:rPr>
        <w:t>include:</w:t>
      </w:r>
    </w:p>
    <w:p w14:paraId="6EBAB5FB" w14:textId="77777777" w:rsidR="0048584B" w:rsidRPr="007A7C25" w:rsidRDefault="0048584B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Grid"/>
        <w:tblW w:w="9871" w:type="dxa"/>
        <w:tblLook w:val="04A0" w:firstRow="1" w:lastRow="0" w:firstColumn="1" w:lastColumn="0" w:noHBand="0" w:noVBand="1"/>
      </w:tblPr>
      <w:tblGrid>
        <w:gridCol w:w="8275"/>
        <w:gridCol w:w="1596"/>
      </w:tblGrid>
      <w:tr w:rsidR="004A6312" w:rsidRPr="007A7C25" w14:paraId="75A2E2FF" w14:textId="77777777" w:rsidTr="007A7C25">
        <w:trPr>
          <w:trHeight w:val="288"/>
        </w:trPr>
        <w:tc>
          <w:tcPr>
            <w:tcW w:w="8275" w:type="dxa"/>
            <w:hideMark/>
          </w:tcPr>
          <w:p w14:paraId="0BE453C0" w14:textId="77777777" w:rsidR="004A6312" w:rsidRPr="007A7C25" w:rsidRDefault="00CF0EBD" w:rsidP="00951DB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C</w:t>
            </w:r>
            <w:r w:rsidR="00A24AF8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ourse </w:t>
            </w:r>
            <w:r w:rsidR="004A6471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="00A24AF8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  <w:r w:rsidR="004A6312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14:paraId="516DA013" w14:textId="77777777" w:rsidR="004A6312" w:rsidRPr="007A7C25" w:rsidRDefault="00157F40" w:rsidP="00951DB2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EB6827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proofErr w:type="gramStart"/>
            <w:r w:rsidR="00CF0EBD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X,</w:t>
            </w:r>
            <w:r w:rsidR="00BB1474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XXX</w:t>
            </w:r>
            <w:proofErr w:type="gramEnd"/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CF0EBD" w:rsidRPr="007A7C25" w14:paraId="3D4CA52F" w14:textId="77777777" w:rsidTr="007A7C25">
        <w:trPr>
          <w:trHeight w:val="288"/>
        </w:trPr>
        <w:tc>
          <w:tcPr>
            <w:tcW w:w="8275" w:type="dxa"/>
          </w:tcPr>
          <w:p w14:paraId="04EB58A3" w14:textId="77777777" w:rsidR="00CF0EBD" w:rsidRPr="007A7C25" w:rsidRDefault="00CF0EBD" w:rsidP="00951DB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Subtract Early Bird / Online Training Discount</w:t>
            </w:r>
          </w:p>
        </w:tc>
        <w:tc>
          <w:tcPr>
            <w:tcW w:w="1596" w:type="dxa"/>
          </w:tcPr>
          <w:p w14:paraId="53B40C67" w14:textId="77777777" w:rsidR="00CF0EBD" w:rsidRPr="007A7C25" w:rsidRDefault="00CF0EBD" w:rsidP="00951DB2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[-$XXX]</w:t>
            </w:r>
          </w:p>
        </w:tc>
      </w:tr>
      <w:tr w:rsidR="00A24AF8" w:rsidRPr="007A7C25" w14:paraId="66CA0B9C" w14:textId="77777777" w:rsidTr="007A7C25">
        <w:trPr>
          <w:trHeight w:val="288"/>
        </w:trPr>
        <w:tc>
          <w:tcPr>
            <w:tcW w:w="8275" w:type="dxa"/>
          </w:tcPr>
          <w:p w14:paraId="7503F035" w14:textId="77777777" w:rsidR="00A24AF8" w:rsidRPr="007A7C25" w:rsidRDefault="00A24AF8" w:rsidP="00951DB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OnDemand Bundle </w:t>
            </w:r>
            <w:r w:rsidR="004A6471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596" w:type="dxa"/>
          </w:tcPr>
          <w:p w14:paraId="33232833" w14:textId="6635FBDB" w:rsidR="00A24AF8" w:rsidRPr="007A7C25" w:rsidRDefault="00157F40" w:rsidP="00951DB2">
            <w:pPr>
              <w:jc w:val="right"/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r w:rsidR="00255177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97</w:t>
            </w:r>
            <w:r w:rsidR="00ED4B1D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9</w:t>
            </w: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7A7C25" w14:paraId="3B70B9B5" w14:textId="77777777" w:rsidTr="007A7C25">
        <w:trPr>
          <w:trHeight w:val="288"/>
        </w:trPr>
        <w:tc>
          <w:tcPr>
            <w:tcW w:w="8275" w:type="dxa"/>
            <w:hideMark/>
          </w:tcPr>
          <w:p w14:paraId="702C4CC4" w14:textId="77777777" w:rsidR="003E1255" w:rsidRPr="007A7C25" w:rsidRDefault="00CF0EBD" w:rsidP="00951DB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Travel and Hotel</w:t>
            </w:r>
            <w:r w:rsidR="00ED4B1D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  <w:r w:rsidR="003E1255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D4B1D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 xml:space="preserve">(for live training </w:t>
            </w:r>
            <w:proofErr w:type="gramStart"/>
            <w:r w:rsidR="00ED4B1D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only</w:t>
            </w:r>
            <w:r w:rsidR="003E1255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)   </w:t>
            </w:r>
            <w:proofErr w:type="gramEnd"/>
            <w:r w:rsidR="003E1255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                        </w:t>
            </w:r>
          </w:p>
        </w:tc>
        <w:tc>
          <w:tcPr>
            <w:tcW w:w="1596" w:type="dxa"/>
            <w:hideMark/>
          </w:tcPr>
          <w:p w14:paraId="6E89E706" w14:textId="77777777" w:rsidR="003E1255" w:rsidRPr="007A7C25" w:rsidRDefault="00157F40" w:rsidP="00951DB2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$XXX</w:t>
            </w: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7A7C25" w14:paraId="2ACF4C7B" w14:textId="77777777" w:rsidTr="007A7C25">
        <w:trPr>
          <w:trHeight w:val="288"/>
        </w:trPr>
        <w:tc>
          <w:tcPr>
            <w:tcW w:w="8275" w:type="dxa"/>
            <w:hideMark/>
          </w:tcPr>
          <w:p w14:paraId="6E911736" w14:textId="77777777" w:rsidR="003E1255" w:rsidRPr="007A7C25" w:rsidRDefault="00ED4B1D" w:rsidP="00951DB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Meals </w:t>
            </w: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 xml:space="preserve">(for live training </w:t>
            </w:r>
            <w:proofErr w:type="gramStart"/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only</w:t>
            </w:r>
            <w:r w:rsidR="00157F40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 xml:space="preserve">) </w:t>
            </w:r>
            <w:r w:rsidR="003E1255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  </w:t>
            </w:r>
            <w:proofErr w:type="gramEnd"/>
            <w:r w:rsidR="003E1255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                                                                 </w:t>
            </w:r>
          </w:p>
        </w:tc>
        <w:tc>
          <w:tcPr>
            <w:tcW w:w="1596" w:type="dxa"/>
            <w:hideMark/>
          </w:tcPr>
          <w:p w14:paraId="4F34773D" w14:textId="77777777" w:rsidR="003E1255" w:rsidRPr="007A7C25" w:rsidRDefault="00157F40" w:rsidP="00951DB2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$XXX</w:t>
            </w: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4A6312" w:rsidRPr="007A7C25" w14:paraId="6542CD64" w14:textId="77777777" w:rsidTr="007A7C25">
        <w:trPr>
          <w:trHeight w:val="288"/>
        </w:trPr>
        <w:tc>
          <w:tcPr>
            <w:tcW w:w="8275" w:type="dxa"/>
            <w:hideMark/>
          </w:tcPr>
          <w:p w14:paraId="6DB5E50B" w14:textId="77777777" w:rsidR="004A6312" w:rsidRPr="007A7C25" w:rsidRDefault="00CF0EBD" w:rsidP="0048584B">
            <w:pPr>
              <w:spacing w:before="120" w:after="1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Total estimated cost:</w:t>
            </w:r>
            <w:r w:rsidR="004A6312" w:rsidRPr="007A7C2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 </w:t>
            </w:r>
          </w:p>
        </w:tc>
        <w:tc>
          <w:tcPr>
            <w:tcW w:w="1596" w:type="dxa"/>
            <w:hideMark/>
          </w:tcPr>
          <w:p w14:paraId="7620D971" w14:textId="77777777" w:rsidR="004A6312" w:rsidRPr="007A7C25" w:rsidRDefault="00157F40" w:rsidP="0048584B">
            <w:pPr>
              <w:spacing w:before="120" w:after="120"/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[</w:t>
            </w:r>
            <w:r w:rsidR="004A6312" w:rsidRPr="007A7C25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$</w:t>
            </w:r>
            <w:proofErr w:type="gramStart"/>
            <w:r w:rsidR="004A6312" w:rsidRPr="007A7C25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X,XXX</w:t>
            </w:r>
            <w:proofErr w:type="gramEnd"/>
            <w:r w:rsidRPr="007A7C25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]</w:t>
            </w:r>
          </w:p>
        </w:tc>
      </w:tr>
    </w:tbl>
    <w:p w14:paraId="4ECE7395" w14:textId="77777777" w:rsidR="0048584B" w:rsidRDefault="0048584B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134F770" w14:textId="77777777" w:rsidR="005851EC" w:rsidRPr="00EA4F19" w:rsidRDefault="005851EC" w:rsidP="005851EC">
      <w:pPr>
        <w:rPr>
          <w:rFonts w:asciiTheme="minorHAnsi" w:eastAsia="Times New Roman" w:hAnsiTheme="minorHAnsi" w:cstheme="minorHAnsi"/>
          <w:sz w:val="22"/>
          <w:szCs w:val="22"/>
        </w:rPr>
      </w:pPr>
      <w:bookmarkStart w:id="0" w:name="_Hlk535562721"/>
      <w:r w:rsidRPr="00EA4F19">
        <w:rPr>
          <w:rFonts w:asciiTheme="minorHAnsi" w:eastAsia="Times New Roman" w:hAnsiTheme="minorHAnsi" w:cstheme="minorHAnsi"/>
          <w:sz w:val="22"/>
          <w:szCs w:val="22"/>
        </w:rPr>
        <w:t>*</w:t>
      </w:r>
      <w:r>
        <w:rPr>
          <w:rFonts w:asciiTheme="minorHAnsi" w:eastAsia="Times New Roman" w:hAnsiTheme="minorHAnsi" w:cstheme="minorHAnsi"/>
          <w:sz w:val="22"/>
          <w:szCs w:val="22"/>
        </w:rPr>
        <w:t>S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pecial hotel rates for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conference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attendees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range from 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[$XXX]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/night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but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I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must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register before 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[xx/xx/</w:t>
      </w:r>
      <w:proofErr w:type="spellStart"/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xxxx</w:t>
      </w:r>
      <w:proofErr w:type="spellEnd"/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48057B7F" w14:textId="77777777" w:rsidR="005851EC" w:rsidRPr="00EA4F19" w:rsidRDefault="005851EC" w:rsidP="005851EC"/>
    <w:p w14:paraId="10D61B23" w14:textId="04535BED" w:rsidR="0048584B" w:rsidRPr="00472023" w:rsidRDefault="005851EC" w:rsidP="00472023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Conclusion</w:t>
      </w:r>
      <w:bookmarkEnd w:id="0"/>
    </w:p>
    <w:p w14:paraId="00DBD859" w14:textId="77777777" w:rsidR="008102A1" w:rsidRDefault="006E70D8" w:rsidP="00951DB2">
      <w:pPr>
        <w:rPr>
          <w:rFonts w:asciiTheme="minorHAnsi" w:eastAsia="Times New Roman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sz w:val="22"/>
          <w:szCs w:val="22"/>
        </w:rPr>
        <w:t>I</w:t>
      </w:r>
      <w:r w:rsidR="009F023D" w:rsidRPr="007A7C25">
        <w:rPr>
          <w:rFonts w:asciiTheme="minorHAnsi" w:eastAsia="Times New Roman" w:hAnsiTheme="minorHAnsi" w:cstheme="minorHAnsi"/>
          <w:sz w:val="22"/>
          <w:szCs w:val="22"/>
        </w:rPr>
        <w:t xml:space="preserve"> believe this 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course will </w:t>
      </w:r>
      <w:r w:rsidR="00FD1689" w:rsidRPr="007A7C25">
        <w:rPr>
          <w:rFonts w:asciiTheme="minorHAnsi" w:eastAsia="Times New Roman" w:hAnsiTheme="minorHAnsi" w:cstheme="minorHAnsi"/>
          <w:sz w:val="22"/>
          <w:szCs w:val="22"/>
        </w:rPr>
        <w:t>substantially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 improve my ability to do </w:t>
      </w:r>
      <w:r w:rsidR="00174B01" w:rsidRPr="007A7C25">
        <w:rPr>
          <w:rFonts w:asciiTheme="minorHAnsi" w:eastAsia="Times New Roman" w:hAnsiTheme="minorHAnsi" w:cstheme="minorHAnsi"/>
          <w:sz w:val="22"/>
          <w:szCs w:val="22"/>
        </w:rPr>
        <w:t>the</w:t>
      </w:r>
      <w:r w:rsidR="00711A49" w:rsidRPr="007A7C25">
        <w:rPr>
          <w:rFonts w:asciiTheme="minorHAnsi" w:eastAsia="Times New Roman" w:hAnsiTheme="minorHAnsi" w:cstheme="minorHAnsi"/>
          <w:sz w:val="22"/>
          <w:szCs w:val="22"/>
        </w:rPr>
        <w:t xml:space="preserve"> specific</w:t>
      </w:r>
      <w:r w:rsidR="00174B01"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36B58" w:rsidRPr="007A7C25">
        <w:rPr>
          <w:rFonts w:asciiTheme="minorHAnsi" w:eastAsia="Times New Roman" w:hAnsiTheme="minorHAnsi" w:cstheme="minorHAnsi"/>
          <w:sz w:val="22"/>
          <w:szCs w:val="22"/>
        </w:rPr>
        <w:t xml:space="preserve">work we need. </w:t>
      </w:r>
      <w:r w:rsidR="009F023D" w:rsidRPr="007A7C25">
        <w:rPr>
          <w:rFonts w:asciiTheme="minorHAnsi" w:eastAsia="Times New Roman" w:hAnsiTheme="minorHAnsi" w:cstheme="minorHAnsi"/>
          <w:sz w:val="22"/>
          <w:szCs w:val="22"/>
        </w:rPr>
        <w:t>It</w:t>
      </w:r>
      <w:r w:rsidR="005851EC">
        <w:rPr>
          <w:rFonts w:asciiTheme="minorHAnsi" w:eastAsia="Times New Roman" w:hAnsiTheme="minorHAnsi" w:cstheme="minorHAnsi"/>
          <w:sz w:val="22"/>
          <w:szCs w:val="22"/>
        </w:rPr>
        <w:t>’</w:t>
      </w:r>
      <w:r w:rsidR="009F023D" w:rsidRPr="007A7C25">
        <w:rPr>
          <w:rFonts w:asciiTheme="minorHAnsi" w:eastAsia="Times New Roman" w:hAnsiTheme="minorHAnsi" w:cstheme="minorHAnsi"/>
          <w:sz w:val="22"/>
          <w:szCs w:val="22"/>
        </w:rPr>
        <w:t xml:space="preserve">s </w:t>
      </w:r>
      <w:r w:rsidR="00536B58" w:rsidRPr="007A7C25">
        <w:rPr>
          <w:rFonts w:asciiTheme="minorHAnsi" w:eastAsia="Times New Roman" w:hAnsiTheme="minorHAnsi" w:cstheme="minorHAnsi"/>
          <w:sz w:val="22"/>
          <w:szCs w:val="22"/>
        </w:rPr>
        <w:t>written and taught by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D1689" w:rsidRPr="007A7C25">
        <w:rPr>
          <w:rFonts w:asciiTheme="minorHAnsi" w:eastAsia="Times New Roman" w:hAnsiTheme="minorHAnsi" w:cstheme="minorHAnsi"/>
          <w:sz w:val="22"/>
          <w:szCs w:val="22"/>
        </w:rPr>
        <w:t>globally recognized experts</w:t>
      </w:r>
      <w:r w:rsidR="00711A49"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851EC">
        <w:rPr>
          <w:rFonts w:asciiTheme="minorHAnsi" w:eastAsia="Times New Roman" w:hAnsiTheme="minorHAnsi" w:cstheme="minorHAnsi"/>
          <w:sz w:val="22"/>
          <w:szCs w:val="22"/>
        </w:rPr>
        <w:t xml:space="preserve">and will </w:t>
      </w:r>
      <w:r w:rsidR="00E53E52" w:rsidRPr="007A7C25">
        <w:rPr>
          <w:rFonts w:asciiTheme="minorHAnsi" w:eastAsia="Times New Roman" w:hAnsiTheme="minorHAnsi" w:cstheme="minorHAnsi"/>
          <w:sz w:val="22"/>
          <w:szCs w:val="22"/>
        </w:rPr>
        <w:t>deliver</w:t>
      </w:r>
      <w:r w:rsidR="009F023D" w:rsidRPr="007A7C25">
        <w:rPr>
          <w:rFonts w:asciiTheme="minorHAnsi" w:eastAsia="Times New Roman" w:hAnsiTheme="minorHAnsi" w:cstheme="minorHAnsi"/>
          <w:sz w:val="22"/>
          <w:szCs w:val="22"/>
        </w:rPr>
        <w:t xml:space="preserve"> practical, hands-on training</w:t>
      </w:r>
      <w:r w:rsidR="005851EC">
        <w:rPr>
          <w:rFonts w:asciiTheme="minorHAnsi" w:eastAsia="Times New Roman" w:hAnsiTheme="minorHAnsi" w:cstheme="minorHAnsi"/>
          <w:sz w:val="22"/>
          <w:szCs w:val="22"/>
        </w:rPr>
        <w:t xml:space="preserve"> that I can apply as soon as I return to work.</w:t>
      </w:r>
    </w:p>
    <w:p w14:paraId="0D077E84" w14:textId="77777777" w:rsidR="005851EC" w:rsidRDefault="005851EC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38D398F" w14:textId="49243A5E" w:rsidR="005851EC" w:rsidRDefault="005851EC" w:rsidP="005851E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Additional course information can be found on the SANS website at</w:t>
      </w:r>
      <w:r w:rsidR="0005739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hyperlink r:id="rId9" w:history="1">
        <w:r w:rsidR="0005739F" w:rsidRPr="003C10BA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https://www.sans.org/cyber-security-courses/applied-data-science-machine-learning/</w:t>
        </w:r>
      </w:hyperlink>
      <w:r w:rsidR="0005739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0BE623B8" w14:textId="77777777" w:rsidR="0048584B" w:rsidRDefault="0048584B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DA75B7B" w14:textId="299B251A" w:rsidR="0048584B" w:rsidRPr="00472023" w:rsidRDefault="004A6312" w:rsidP="00951DB2">
      <w:pPr>
        <w:rPr>
          <w:rFonts w:asciiTheme="minorHAnsi" w:eastAsia="Times New Roman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sz w:val="22"/>
          <w:szCs w:val="22"/>
        </w:rPr>
        <w:t>Thank</w:t>
      </w:r>
      <w:r w:rsidR="005851EC">
        <w:rPr>
          <w:rFonts w:asciiTheme="minorHAnsi" w:eastAsia="Times New Roman" w:hAnsiTheme="minorHAnsi" w:cstheme="minorHAnsi"/>
          <w:sz w:val="22"/>
          <w:szCs w:val="22"/>
        </w:rPr>
        <w:t>s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 for your consideration</w:t>
      </w:r>
      <w:r w:rsidR="00EB6827" w:rsidRPr="007A7C2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</w:p>
    <w:p w14:paraId="286D5BB8" w14:textId="77777777" w:rsidR="009614B1" w:rsidRPr="007A7C25" w:rsidRDefault="009614B1" w:rsidP="00951DB2">
      <w:pPr>
        <w:rPr>
          <w:rFonts w:asciiTheme="minorHAnsi" w:eastAsia="Times New Roman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>[Add standard signature]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06647A1D" w14:textId="77777777" w:rsidR="0048584B" w:rsidRDefault="0048584B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7AD5CF6" w14:textId="77777777" w:rsidR="00554815" w:rsidRPr="007A7C25" w:rsidRDefault="009614B1" w:rsidP="00951DB2">
      <w:pPr>
        <w:rPr>
          <w:rFonts w:asciiTheme="minorHAnsi" w:eastAsia="Times New Roman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sz w:val="22"/>
          <w:szCs w:val="22"/>
        </w:rPr>
        <w:t>Attachment:</w:t>
      </w:r>
      <w:r w:rsidR="00C01446"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30D42C93" w14:textId="77777777" w:rsidR="005A2B7B" w:rsidRPr="007A7C25" w:rsidRDefault="009614B1" w:rsidP="00951DB2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Unpaid Invoice for SANS training </w:t>
      </w:r>
      <w:r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>[</w:t>
      </w:r>
      <w:proofErr w:type="gramStart"/>
      <w:r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>find</w:t>
      </w:r>
      <w:proofErr w:type="gramEnd"/>
      <w:r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 at XXX and attach to email]</w:t>
      </w:r>
    </w:p>
    <w:sectPr w:rsidR="005A2B7B" w:rsidRPr="007A7C25" w:rsidSect="0064567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6DDA6" w14:textId="77777777" w:rsidR="0064567B" w:rsidRDefault="0064567B" w:rsidP="005851EC">
      <w:r>
        <w:separator/>
      </w:r>
    </w:p>
  </w:endnote>
  <w:endnote w:type="continuationSeparator" w:id="0">
    <w:p w14:paraId="57EC8FFD" w14:textId="77777777" w:rsidR="0064567B" w:rsidRDefault="0064567B" w:rsidP="0058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4726E" w14:textId="77777777" w:rsidR="0064567B" w:rsidRDefault="0064567B" w:rsidP="005851EC">
      <w:r>
        <w:separator/>
      </w:r>
    </w:p>
  </w:footnote>
  <w:footnote w:type="continuationSeparator" w:id="0">
    <w:p w14:paraId="05C48356" w14:textId="77777777" w:rsidR="0064567B" w:rsidRDefault="0064567B" w:rsidP="0058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F64"/>
    <w:multiLevelType w:val="hybridMultilevel"/>
    <w:tmpl w:val="26AA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C613E"/>
    <w:multiLevelType w:val="hybridMultilevel"/>
    <w:tmpl w:val="CB261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C4977"/>
    <w:multiLevelType w:val="multilevel"/>
    <w:tmpl w:val="3794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63831"/>
    <w:multiLevelType w:val="hybridMultilevel"/>
    <w:tmpl w:val="FD5E8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42363"/>
    <w:multiLevelType w:val="hybridMultilevel"/>
    <w:tmpl w:val="895E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E6169"/>
    <w:multiLevelType w:val="hybridMultilevel"/>
    <w:tmpl w:val="A516E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53EAA"/>
    <w:multiLevelType w:val="multilevel"/>
    <w:tmpl w:val="8FB4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E45C2D"/>
    <w:multiLevelType w:val="hybridMultilevel"/>
    <w:tmpl w:val="C7D8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B7249"/>
    <w:multiLevelType w:val="multilevel"/>
    <w:tmpl w:val="7938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4C12E3"/>
    <w:multiLevelType w:val="hybridMultilevel"/>
    <w:tmpl w:val="90F44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32ABC"/>
    <w:multiLevelType w:val="hybridMultilevel"/>
    <w:tmpl w:val="6CFA4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E56AE"/>
    <w:multiLevelType w:val="hybridMultilevel"/>
    <w:tmpl w:val="3A44D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333C3"/>
    <w:multiLevelType w:val="hybridMultilevel"/>
    <w:tmpl w:val="0E4C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46C85"/>
    <w:multiLevelType w:val="hybridMultilevel"/>
    <w:tmpl w:val="CE762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345A5"/>
    <w:multiLevelType w:val="hybridMultilevel"/>
    <w:tmpl w:val="2752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017AF"/>
    <w:multiLevelType w:val="hybridMultilevel"/>
    <w:tmpl w:val="AC84D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943C3"/>
    <w:multiLevelType w:val="hybridMultilevel"/>
    <w:tmpl w:val="C010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27D65"/>
    <w:multiLevelType w:val="hybridMultilevel"/>
    <w:tmpl w:val="D166B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477C4"/>
    <w:multiLevelType w:val="hybridMultilevel"/>
    <w:tmpl w:val="F976D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D655F"/>
    <w:multiLevelType w:val="hybridMultilevel"/>
    <w:tmpl w:val="6FCC8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A57CA"/>
    <w:multiLevelType w:val="hybridMultilevel"/>
    <w:tmpl w:val="6D5E1A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168E7"/>
    <w:multiLevelType w:val="hybridMultilevel"/>
    <w:tmpl w:val="4F6C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B35E0"/>
    <w:multiLevelType w:val="hybridMultilevel"/>
    <w:tmpl w:val="2228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03E6F"/>
    <w:multiLevelType w:val="multilevel"/>
    <w:tmpl w:val="E48C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FA0AA5"/>
    <w:multiLevelType w:val="multilevel"/>
    <w:tmpl w:val="2050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370462">
    <w:abstractNumId w:val="16"/>
  </w:num>
  <w:num w:numId="2" w16cid:durableId="607153626">
    <w:abstractNumId w:val="22"/>
  </w:num>
  <w:num w:numId="3" w16cid:durableId="1411925280">
    <w:abstractNumId w:val="14"/>
  </w:num>
  <w:num w:numId="4" w16cid:durableId="1816751080">
    <w:abstractNumId w:val="21"/>
  </w:num>
  <w:num w:numId="5" w16cid:durableId="1514302512">
    <w:abstractNumId w:val="18"/>
  </w:num>
  <w:num w:numId="6" w16cid:durableId="958952873">
    <w:abstractNumId w:val="17"/>
  </w:num>
  <w:num w:numId="7" w16cid:durableId="1844780917">
    <w:abstractNumId w:val="19"/>
  </w:num>
  <w:num w:numId="8" w16cid:durableId="962805830">
    <w:abstractNumId w:val="3"/>
  </w:num>
  <w:num w:numId="9" w16cid:durableId="124547256">
    <w:abstractNumId w:val="11"/>
  </w:num>
  <w:num w:numId="10" w16cid:durableId="1762985700">
    <w:abstractNumId w:val="9"/>
  </w:num>
  <w:num w:numId="11" w16cid:durableId="1975482546">
    <w:abstractNumId w:val="6"/>
  </w:num>
  <w:num w:numId="12" w16cid:durableId="1662124469">
    <w:abstractNumId w:val="0"/>
  </w:num>
  <w:num w:numId="13" w16cid:durableId="650139992">
    <w:abstractNumId w:val="20"/>
  </w:num>
  <w:num w:numId="14" w16cid:durableId="2044286568">
    <w:abstractNumId w:val="5"/>
  </w:num>
  <w:num w:numId="15" w16cid:durableId="2116824951">
    <w:abstractNumId w:val="15"/>
  </w:num>
  <w:num w:numId="16" w16cid:durableId="1673021536">
    <w:abstractNumId w:val="1"/>
  </w:num>
  <w:num w:numId="17" w16cid:durableId="98647366">
    <w:abstractNumId w:val="10"/>
  </w:num>
  <w:num w:numId="18" w16cid:durableId="1795176481">
    <w:abstractNumId w:val="7"/>
  </w:num>
  <w:num w:numId="19" w16cid:durableId="1793206827">
    <w:abstractNumId w:val="2"/>
  </w:num>
  <w:num w:numId="20" w16cid:durableId="1295989633">
    <w:abstractNumId w:val="13"/>
  </w:num>
  <w:num w:numId="21" w16cid:durableId="432090827">
    <w:abstractNumId w:val="12"/>
  </w:num>
  <w:num w:numId="22" w16cid:durableId="1589777701">
    <w:abstractNumId w:val="4"/>
  </w:num>
  <w:num w:numId="23" w16cid:durableId="818889857">
    <w:abstractNumId w:val="23"/>
  </w:num>
  <w:num w:numId="24" w16cid:durableId="1888100574">
    <w:abstractNumId w:val="8"/>
  </w:num>
  <w:num w:numId="25" w16cid:durableId="1279292617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9F"/>
    <w:rsid w:val="00016F1E"/>
    <w:rsid w:val="000171BF"/>
    <w:rsid w:val="000473BA"/>
    <w:rsid w:val="0005739F"/>
    <w:rsid w:val="00073A21"/>
    <w:rsid w:val="00080CFB"/>
    <w:rsid w:val="000856BB"/>
    <w:rsid w:val="0008727D"/>
    <w:rsid w:val="000B4A88"/>
    <w:rsid w:val="000B4F00"/>
    <w:rsid w:val="000C0DB1"/>
    <w:rsid w:val="000C19B1"/>
    <w:rsid w:val="000C375D"/>
    <w:rsid w:val="000C5F34"/>
    <w:rsid w:val="000C7F7A"/>
    <w:rsid w:val="000D278E"/>
    <w:rsid w:val="000D6F37"/>
    <w:rsid w:val="000E3AFC"/>
    <w:rsid w:val="000F3302"/>
    <w:rsid w:val="000F3A8A"/>
    <w:rsid w:val="000F7F72"/>
    <w:rsid w:val="00101688"/>
    <w:rsid w:val="00104FDD"/>
    <w:rsid w:val="00112DC7"/>
    <w:rsid w:val="001172D5"/>
    <w:rsid w:val="00125D53"/>
    <w:rsid w:val="00126C0B"/>
    <w:rsid w:val="00127E1A"/>
    <w:rsid w:val="00141E30"/>
    <w:rsid w:val="00143AD2"/>
    <w:rsid w:val="00146FD2"/>
    <w:rsid w:val="00151A34"/>
    <w:rsid w:val="00157F40"/>
    <w:rsid w:val="0016138D"/>
    <w:rsid w:val="00162E50"/>
    <w:rsid w:val="001676C7"/>
    <w:rsid w:val="00174042"/>
    <w:rsid w:val="00174B01"/>
    <w:rsid w:val="001871B9"/>
    <w:rsid w:val="00193F44"/>
    <w:rsid w:val="001A1F0E"/>
    <w:rsid w:val="001A30FF"/>
    <w:rsid w:val="001B08C9"/>
    <w:rsid w:val="001B3CD8"/>
    <w:rsid w:val="001B6FC3"/>
    <w:rsid w:val="001E39C2"/>
    <w:rsid w:val="001E470F"/>
    <w:rsid w:val="002068B8"/>
    <w:rsid w:val="00212C79"/>
    <w:rsid w:val="0021590E"/>
    <w:rsid w:val="002251CE"/>
    <w:rsid w:val="00240DEE"/>
    <w:rsid w:val="002455ED"/>
    <w:rsid w:val="00246300"/>
    <w:rsid w:val="00255177"/>
    <w:rsid w:val="002779EB"/>
    <w:rsid w:val="00277DC2"/>
    <w:rsid w:val="002815FF"/>
    <w:rsid w:val="002B339D"/>
    <w:rsid w:val="002D489A"/>
    <w:rsid w:val="002E1897"/>
    <w:rsid w:val="0030299C"/>
    <w:rsid w:val="00302FA3"/>
    <w:rsid w:val="0030511B"/>
    <w:rsid w:val="00305898"/>
    <w:rsid w:val="003067D7"/>
    <w:rsid w:val="00311286"/>
    <w:rsid w:val="00324923"/>
    <w:rsid w:val="00330F74"/>
    <w:rsid w:val="0034086A"/>
    <w:rsid w:val="00347A89"/>
    <w:rsid w:val="00350CAD"/>
    <w:rsid w:val="0035107E"/>
    <w:rsid w:val="003607CF"/>
    <w:rsid w:val="00361C73"/>
    <w:rsid w:val="003737F1"/>
    <w:rsid w:val="00384AEE"/>
    <w:rsid w:val="003A0E69"/>
    <w:rsid w:val="003D5F7A"/>
    <w:rsid w:val="003E1255"/>
    <w:rsid w:val="003E12B1"/>
    <w:rsid w:val="00404F22"/>
    <w:rsid w:val="004132BD"/>
    <w:rsid w:val="004165B4"/>
    <w:rsid w:val="00420292"/>
    <w:rsid w:val="00423DB0"/>
    <w:rsid w:val="0042795E"/>
    <w:rsid w:val="00467217"/>
    <w:rsid w:val="00472023"/>
    <w:rsid w:val="00483CD2"/>
    <w:rsid w:val="0048584B"/>
    <w:rsid w:val="004A6312"/>
    <w:rsid w:val="004A6471"/>
    <w:rsid w:val="004A697B"/>
    <w:rsid w:val="004B31A3"/>
    <w:rsid w:val="004C4246"/>
    <w:rsid w:val="004C7C59"/>
    <w:rsid w:val="00501B41"/>
    <w:rsid w:val="00515ED0"/>
    <w:rsid w:val="00525104"/>
    <w:rsid w:val="00536B58"/>
    <w:rsid w:val="0054122B"/>
    <w:rsid w:val="005464B0"/>
    <w:rsid w:val="00552274"/>
    <w:rsid w:val="005540AD"/>
    <w:rsid w:val="00554815"/>
    <w:rsid w:val="00554F3A"/>
    <w:rsid w:val="0055685D"/>
    <w:rsid w:val="00560B0F"/>
    <w:rsid w:val="00566413"/>
    <w:rsid w:val="0056783E"/>
    <w:rsid w:val="00571238"/>
    <w:rsid w:val="00581EC1"/>
    <w:rsid w:val="005851EC"/>
    <w:rsid w:val="005A2B7B"/>
    <w:rsid w:val="005B1674"/>
    <w:rsid w:val="005B6DF4"/>
    <w:rsid w:val="005C3D50"/>
    <w:rsid w:val="005D430A"/>
    <w:rsid w:val="005E6F5A"/>
    <w:rsid w:val="005F6873"/>
    <w:rsid w:val="00602F28"/>
    <w:rsid w:val="006106D8"/>
    <w:rsid w:val="006211A6"/>
    <w:rsid w:val="00632BDA"/>
    <w:rsid w:val="006423A6"/>
    <w:rsid w:val="00643BC9"/>
    <w:rsid w:val="0064567B"/>
    <w:rsid w:val="006524F5"/>
    <w:rsid w:val="00670091"/>
    <w:rsid w:val="006712B6"/>
    <w:rsid w:val="006920BD"/>
    <w:rsid w:val="006962B3"/>
    <w:rsid w:val="00696EE1"/>
    <w:rsid w:val="006A29E6"/>
    <w:rsid w:val="006B0D7F"/>
    <w:rsid w:val="006C23C5"/>
    <w:rsid w:val="006D42AA"/>
    <w:rsid w:val="006E420E"/>
    <w:rsid w:val="006E70D8"/>
    <w:rsid w:val="006E792E"/>
    <w:rsid w:val="006F6D22"/>
    <w:rsid w:val="00710F37"/>
    <w:rsid w:val="00711A49"/>
    <w:rsid w:val="00713AF1"/>
    <w:rsid w:val="007207D8"/>
    <w:rsid w:val="00722887"/>
    <w:rsid w:val="0073450A"/>
    <w:rsid w:val="00736C96"/>
    <w:rsid w:val="0075104D"/>
    <w:rsid w:val="00765EAD"/>
    <w:rsid w:val="007660F8"/>
    <w:rsid w:val="0077478D"/>
    <w:rsid w:val="00783C9C"/>
    <w:rsid w:val="00784F87"/>
    <w:rsid w:val="00791F91"/>
    <w:rsid w:val="007A7C25"/>
    <w:rsid w:val="007C7D57"/>
    <w:rsid w:val="007C7F09"/>
    <w:rsid w:val="007D585C"/>
    <w:rsid w:val="007D7CBB"/>
    <w:rsid w:val="007E5DC6"/>
    <w:rsid w:val="007F255F"/>
    <w:rsid w:val="00800F66"/>
    <w:rsid w:val="00804552"/>
    <w:rsid w:val="00805A6E"/>
    <w:rsid w:val="008102A1"/>
    <w:rsid w:val="00813B77"/>
    <w:rsid w:val="00827AA0"/>
    <w:rsid w:val="008340A7"/>
    <w:rsid w:val="00836062"/>
    <w:rsid w:val="0084639E"/>
    <w:rsid w:val="00874C9D"/>
    <w:rsid w:val="0089573B"/>
    <w:rsid w:val="008971DC"/>
    <w:rsid w:val="008B1A81"/>
    <w:rsid w:val="008B2CA2"/>
    <w:rsid w:val="008B37B2"/>
    <w:rsid w:val="008D0874"/>
    <w:rsid w:val="008D2FA9"/>
    <w:rsid w:val="008F2103"/>
    <w:rsid w:val="008F52FC"/>
    <w:rsid w:val="0091030A"/>
    <w:rsid w:val="00915B3F"/>
    <w:rsid w:val="0092110B"/>
    <w:rsid w:val="00941D72"/>
    <w:rsid w:val="00951DB2"/>
    <w:rsid w:val="00953394"/>
    <w:rsid w:val="0095619D"/>
    <w:rsid w:val="00960A23"/>
    <w:rsid w:val="0096149A"/>
    <w:rsid w:val="009614B1"/>
    <w:rsid w:val="00961576"/>
    <w:rsid w:val="00972D74"/>
    <w:rsid w:val="0098157D"/>
    <w:rsid w:val="00996684"/>
    <w:rsid w:val="00997A22"/>
    <w:rsid w:val="009A1A4C"/>
    <w:rsid w:val="009A6AF1"/>
    <w:rsid w:val="009B0113"/>
    <w:rsid w:val="009C0E5A"/>
    <w:rsid w:val="009C2F2E"/>
    <w:rsid w:val="009D2107"/>
    <w:rsid w:val="009D7815"/>
    <w:rsid w:val="009F023D"/>
    <w:rsid w:val="00A24AF8"/>
    <w:rsid w:val="00A320F2"/>
    <w:rsid w:val="00A32D0B"/>
    <w:rsid w:val="00A332D8"/>
    <w:rsid w:val="00A55F77"/>
    <w:rsid w:val="00A620DB"/>
    <w:rsid w:val="00A65888"/>
    <w:rsid w:val="00A70AEE"/>
    <w:rsid w:val="00A75EF8"/>
    <w:rsid w:val="00A91EE9"/>
    <w:rsid w:val="00A9548A"/>
    <w:rsid w:val="00A96A52"/>
    <w:rsid w:val="00AA0EF2"/>
    <w:rsid w:val="00AA5439"/>
    <w:rsid w:val="00AA66FC"/>
    <w:rsid w:val="00AC02A6"/>
    <w:rsid w:val="00AC576C"/>
    <w:rsid w:val="00AC772F"/>
    <w:rsid w:val="00AD5A11"/>
    <w:rsid w:val="00AF54A5"/>
    <w:rsid w:val="00AF59D8"/>
    <w:rsid w:val="00B00407"/>
    <w:rsid w:val="00B00876"/>
    <w:rsid w:val="00B04D38"/>
    <w:rsid w:val="00B130A2"/>
    <w:rsid w:val="00B1387F"/>
    <w:rsid w:val="00B15C72"/>
    <w:rsid w:val="00B268A8"/>
    <w:rsid w:val="00B27FEB"/>
    <w:rsid w:val="00B420AF"/>
    <w:rsid w:val="00B55865"/>
    <w:rsid w:val="00B60838"/>
    <w:rsid w:val="00B613BA"/>
    <w:rsid w:val="00B6186F"/>
    <w:rsid w:val="00B64625"/>
    <w:rsid w:val="00B64CC5"/>
    <w:rsid w:val="00B666F5"/>
    <w:rsid w:val="00B745F9"/>
    <w:rsid w:val="00B84018"/>
    <w:rsid w:val="00B92FF7"/>
    <w:rsid w:val="00B93F9F"/>
    <w:rsid w:val="00B9687D"/>
    <w:rsid w:val="00BA2BDC"/>
    <w:rsid w:val="00BA3EEC"/>
    <w:rsid w:val="00BB1474"/>
    <w:rsid w:val="00BB16A8"/>
    <w:rsid w:val="00BC181F"/>
    <w:rsid w:val="00BC33A0"/>
    <w:rsid w:val="00BC373E"/>
    <w:rsid w:val="00BD1461"/>
    <w:rsid w:val="00BE1384"/>
    <w:rsid w:val="00BE2468"/>
    <w:rsid w:val="00C0140A"/>
    <w:rsid w:val="00C01446"/>
    <w:rsid w:val="00C02683"/>
    <w:rsid w:val="00C11F8A"/>
    <w:rsid w:val="00C2511F"/>
    <w:rsid w:val="00C27984"/>
    <w:rsid w:val="00C33C35"/>
    <w:rsid w:val="00C5249B"/>
    <w:rsid w:val="00C65914"/>
    <w:rsid w:val="00C70D4B"/>
    <w:rsid w:val="00C75A87"/>
    <w:rsid w:val="00C81726"/>
    <w:rsid w:val="00C93CC5"/>
    <w:rsid w:val="00C965B5"/>
    <w:rsid w:val="00CA2B6F"/>
    <w:rsid w:val="00CA49A3"/>
    <w:rsid w:val="00CB47B0"/>
    <w:rsid w:val="00CB4E1C"/>
    <w:rsid w:val="00CB644C"/>
    <w:rsid w:val="00CD292F"/>
    <w:rsid w:val="00CE41B9"/>
    <w:rsid w:val="00CF0EBD"/>
    <w:rsid w:val="00D15F49"/>
    <w:rsid w:val="00D26829"/>
    <w:rsid w:val="00D300EA"/>
    <w:rsid w:val="00D334F5"/>
    <w:rsid w:val="00D52845"/>
    <w:rsid w:val="00D53C69"/>
    <w:rsid w:val="00D66BC8"/>
    <w:rsid w:val="00D67F0B"/>
    <w:rsid w:val="00D72FA6"/>
    <w:rsid w:val="00D814A8"/>
    <w:rsid w:val="00D84347"/>
    <w:rsid w:val="00D8468B"/>
    <w:rsid w:val="00D86E87"/>
    <w:rsid w:val="00DC399F"/>
    <w:rsid w:val="00DE5069"/>
    <w:rsid w:val="00E06B7D"/>
    <w:rsid w:val="00E112FE"/>
    <w:rsid w:val="00E20AF2"/>
    <w:rsid w:val="00E23DE1"/>
    <w:rsid w:val="00E256E5"/>
    <w:rsid w:val="00E26728"/>
    <w:rsid w:val="00E3043B"/>
    <w:rsid w:val="00E31A24"/>
    <w:rsid w:val="00E3671E"/>
    <w:rsid w:val="00E3727D"/>
    <w:rsid w:val="00E436DC"/>
    <w:rsid w:val="00E4721B"/>
    <w:rsid w:val="00E53E52"/>
    <w:rsid w:val="00E624A2"/>
    <w:rsid w:val="00E63519"/>
    <w:rsid w:val="00E64312"/>
    <w:rsid w:val="00E6787C"/>
    <w:rsid w:val="00EA2B6E"/>
    <w:rsid w:val="00EA5C91"/>
    <w:rsid w:val="00EA6D3C"/>
    <w:rsid w:val="00EB6827"/>
    <w:rsid w:val="00ED0BA7"/>
    <w:rsid w:val="00ED17D6"/>
    <w:rsid w:val="00ED4B1D"/>
    <w:rsid w:val="00ED59A0"/>
    <w:rsid w:val="00ED68A2"/>
    <w:rsid w:val="00EE3156"/>
    <w:rsid w:val="00F004D0"/>
    <w:rsid w:val="00F01D01"/>
    <w:rsid w:val="00F0664F"/>
    <w:rsid w:val="00F0692E"/>
    <w:rsid w:val="00F35A3A"/>
    <w:rsid w:val="00F40CB1"/>
    <w:rsid w:val="00F424B0"/>
    <w:rsid w:val="00F477AE"/>
    <w:rsid w:val="00F50915"/>
    <w:rsid w:val="00F60B8F"/>
    <w:rsid w:val="00F762E4"/>
    <w:rsid w:val="00F96BE4"/>
    <w:rsid w:val="00FA18FD"/>
    <w:rsid w:val="00FA2D01"/>
    <w:rsid w:val="00FB1E5D"/>
    <w:rsid w:val="00FC7D58"/>
    <w:rsid w:val="00FD1689"/>
    <w:rsid w:val="00FD5449"/>
    <w:rsid w:val="00FE2B99"/>
    <w:rsid w:val="00FE6887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72AAB"/>
  <w15:chartTrackingRefBased/>
  <w15:docId w15:val="{232CD8AC-A8FE-8C4A-A6C8-A7CA715A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C0D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2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B6F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1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font">
    <w:name w:val="mfont"/>
    <w:basedOn w:val="DefaultParagraphFont"/>
    <w:rsid w:val="000C19B1"/>
  </w:style>
  <w:style w:type="character" w:styleId="Strong">
    <w:name w:val="Strong"/>
    <w:basedOn w:val="DefaultParagraphFont"/>
    <w:uiPriority w:val="22"/>
    <w:qFormat/>
    <w:rsid w:val="000C19B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D5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A11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A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A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11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3737F1"/>
  </w:style>
  <w:style w:type="character" w:styleId="Hyperlink">
    <w:name w:val="Hyperlink"/>
    <w:basedOn w:val="DefaultParagraphFont"/>
    <w:uiPriority w:val="99"/>
    <w:unhideWhenUsed/>
    <w:rsid w:val="003737F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37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68A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A70AE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22887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1B6FC3"/>
    <w:rPr>
      <w:rFonts w:ascii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rsid w:val="0046721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00F66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rsid w:val="00ED59A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302FA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10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962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6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1172D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85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1E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5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1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s.org/cyber-security-courses/applied-data-science-machine-learn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ns.org/cyber-security-courses/applied-data-science-machine-lear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ans.org/cyber-security-courses/applied-data-science-machine-learnin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Bassel/Desktop/Justify-Your-Train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Justify-Your-Training.dotx</Template>
  <TotalTime>5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>[Decision Maker Name]</dc:description>
  <cp:lastModifiedBy>Pauly Neuens, Emily</cp:lastModifiedBy>
  <cp:revision>5</cp:revision>
  <dcterms:created xsi:type="dcterms:W3CDTF">2022-06-21T20:57:00Z</dcterms:created>
  <dcterms:modified xsi:type="dcterms:W3CDTF">2024-03-26T19:51:00Z</dcterms:modified>
</cp:coreProperties>
</file>