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CB82" w14:textId="77777777" w:rsidR="00BD1461" w:rsidRDefault="006712B6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hAnsiTheme="minorHAnsi" w:cstheme="minorHAnsi"/>
          <w:sz w:val="22"/>
          <w:szCs w:val="22"/>
        </w:rPr>
        <w:t>Sample Training Request Letter</w:t>
      </w:r>
    </w:p>
    <w:p w14:paraId="70781782" w14:textId="77777777" w:rsidR="00BD1461" w:rsidRDefault="00BD1461" w:rsidP="00BD1461">
      <w:pPr>
        <w:rPr>
          <w:rFonts w:asciiTheme="minorHAnsi" w:hAnsiTheme="minorHAnsi" w:cstheme="minorHAnsi"/>
          <w:sz w:val="22"/>
          <w:szCs w:val="22"/>
        </w:rPr>
      </w:pPr>
    </w:p>
    <w:p w14:paraId="4A2ADBE6" w14:textId="76B71B0C" w:rsidR="00BD1461" w:rsidRPr="00E828F8" w:rsidRDefault="00BD1461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hAnsiTheme="minorHAnsi" w:cstheme="minorHAnsi"/>
          <w:sz w:val="22"/>
          <w:szCs w:val="22"/>
        </w:rPr>
        <w:t xml:space="preserve">ustify the </w:t>
      </w:r>
      <w:r>
        <w:rPr>
          <w:rFonts w:asciiTheme="minorHAnsi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hAnsiTheme="minorHAnsi" w:cstheme="minorHAnsi"/>
          <w:sz w:val="22"/>
          <w:szCs w:val="22"/>
        </w:rPr>
        <w:t xml:space="preserve"> SANS training</w:t>
      </w:r>
      <w:r>
        <w:rPr>
          <w:rFonts w:asciiTheme="minorHAnsi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hAnsiTheme="minorHAnsi" w:cstheme="minorHAnsi"/>
          <w:sz w:val="22"/>
          <w:szCs w:val="22"/>
        </w:rPr>
        <w:t xml:space="preserve"> copy and paste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A7411">
        <w:rPr>
          <w:rFonts w:asciiTheme="minorHAnsi" w:hAnsiTheme="minorHAnsi" w:cstheme="minorHAnsi"/>
          <w:sz w:val="22"/>
          <w:szCs w:val="22"/>
        </w:rPr>
        <w:t xml:space="preserve"> your career.</w:t>
      </w:r>
      <w:r w:rsidR="000F5B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42E231" w14:textId="77777777" w:rsidR="00BD1461" w:rsidRDefault="00BD1461" w:rsidP="00BD1461">
      <w:pPr>
        <w:rPr>
          <w:rFonts w:asciiTheme="minorHAnsi" w:hAnsiTheme="minorHAnsi" w:cstheme="minorHAnsi"/>
          <w:b/>
          <w:sz w:val="22"/>
          <w:szCs w:val="22"/>
        </w:rPr>
      </w:pPr>
    </w:p>
    <w:p w14:paraId="15F63A8E" w14:textId="0E0E5037" w:rsidR="00951DB2" w:rsidRPr="00405D52" w:rsidRDefault="004A6312" w:rsidP="00405D52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7A7C25">
        <w:rPr>
          <w:rFonts w:asciiTheme="minorHAnsi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Institute</w:t>
      </w:r>
    </w:p>
    <w:p w14:paraId="22310A71" w14:textId="77777777" w:rsidR="004A6312" w:rsidRPr="007A7C25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hAnsiTheme="minorHAnsi" w:cstheme="minorHAnsi"/>
          <w:sz w:val="22"/>
          <w:szCs w:val="22"/>
        </w:rPr>
        <w:t>,</w:t>
      </w:r>
    </w:p>
    <w:p w14:paraId="4E6A5503" w14:textId="77777777" w:rsidR="00951DB2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604C2443" w14:textId="16467A60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405D5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405D52" w:rsidRPr="00405D52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SEC573: Automating Information Security with Python</w:t>
        </w:r>
      </w:hyperlink>
      <w:r w:rsidR="00C65914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its associated</w:t>
      </w:r>
      <w:r w:rsidR="00405D5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8" w:history="1">
        <w:r w:rsidR="00405D52" w:rsidRPr="00405D52">
          <w:rPr>
            <w:rStyle w:val="Hyperlink"/>
            <w:rFonts w:asciiTheme="minorHAnsi" w:hAnsiTheme="minorHAnsi" w:cstheme="minorHAnsi"/>
            <w:sz w:val="22"/>
            <w:szCs w:val="22"/>
          </w:rPr>
          <w:t>GIAC Python Coder (GPYC)</w:t>
        </w:r>
      </w:hyperlink>
      <w:r w:rsidR="00405D5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641805D0" w14:textId="77777777" w:rsidR="00951DB2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08A3F6D9" w14:textId="77777777" w:rsidR="00B268A8" w:rsidRDefault="00F424B0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hAnsiTheme="minorHAnsi" w:cstheme="minorHAnsi"/>
          <w:sz w:val="22"/>
          <w:szCs w:val="22"/>
        </w:rPr>
        <w:t>clarifies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hAnsiTheme="minorHAnsi" w:cstheme="minorHAnsi"/>
          <w:sz w:val="22"/>
          <w:szCs w:val="22"/>
        </w:rPr>
        <w:t>.</w:t>
      </w:r>
    </w:p>
    <w:p w14:paraId="1541A718" w14:textId="77777777" w:rsidR="00951DB2" w:rsidRPr="007A7C25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12B40968" w14:textId="77777777" w:rsidR="000473BA" w:rsidRPr="007A7C25" w:rsidRDefault="00C02683" w:rsidP="00951DB2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hAnsiTheme="minorHAnsi" w:cstheme="minorHAnsi"/>
          <w:b/>
          <w:sz w:val="22"/>
          <w:szCs w:val="22"/>
        </w:rPr>
        <w:t>ourse</w:t>
      </w:r>
      <w:r>
        <w:rPr>
          <w:rFonts w:asciiTheme="minorHAnsi" w:hAnsiTheme="minorHAnsi" w:cstheme="minorHAnsi"/>
          <w:b/>
          <w:sz w:val="22"/>
          <w:szCs w:val="22"/>
        </w:rPr>
        <w:t xml:space="preserve"> Description</w:t>
      </w:r>
    </w:p>
    <w:p w14:paraId="1FD98B69" w14:textId="77777777" w:rsidR="00174B01" w:rsidRPr="007A7C25" w:rsidRDefault="00174B01" w:rsidP="00951DB2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7C6108F" w14:textId="1946C676" w:rsidR="00960A23" w:rsidRDefault="00000000" w:rsidP="00374576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hyperlink r:id="rId9" w:history="1">
        <w:r w:rsidR="00405D52" w:rsidRPr="00405D52">
          <w:rPr>
            <w:rStyle w:val="Hyperlink"/>
            <w:rFonts w:asciiTheme="minorHAnsi" w:hAnsiTheme="minorHAnsi" w:cstheme="minorHAnsi"/>
            <w:sz w:val="22"/>
            <w:szCs w:val="22"/>
          </w:rPr>
          <w:t>SEC573: Automating Information Security with Python</w:t>
        </w:r>
      </w:hyperlink>
      <w:r w:rsidR="00AA0EF2" w:rsidRPr="007A7C25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is </w:t>
      </w:r>
      <w:r w:rsidR="00374576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an entry-level course designed to</w:t>
      </w:r>
      <w:r w:rsidR="00D85074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give you the skills to tweak, customize, or outright develop your own tools</w:t>
      </w:r>
      <w:r w:rsid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/</w:t>
      </w:r>
      <w:r w:rsidR="00D85074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solutions </w:t>
      </w:r>
      <w:r w:rsidR="005A7F06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to ensure</w:t>
      </w:r>
      <w:r w:rsidR="00D85074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that your organization can operate at the speed of the adversary</w:t>
      </w:r>
      <w:r w:rsidR="00374576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using Python</w:t>
      </w:r>
      <w:r w:rsidR="00D85074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. SEC57</w:t>
      </w:r>
      <w:r w:rsid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3 </w:t>
      </w:r>
      <w:r w:rsidR="00D85074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is an immersive, self-paced, hands-on, and lab-intensive course.</w:t>
      </w:r>
      <w:r w:rsid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D85074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After covering the essentials required for people who have never coded before, the course will present students with real-world forensics, defensive, and offensive challenges.</w:t>
      </w:r>
    </w:p>
    <w:p w14:paraId="047640DA" w14:textId="77777777" w:rsidR="00960A23" w:rsidRPr="00960A23" w:rsidRDefault="00960A23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145D48BC" w14:textId="117D9FB9" w:rsidR="005A7F06" w:rsidRPr="005A7F06" w:rsidRDefault="007A7C25" w:rsidP="005A7F06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After completing SEC5</w:t>
      </w:r>
      <w:r w:rsidR="00405D52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73</w:t>
      </w: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ll be able to </w:t>
      </w:r>
      <w:r w:rsidR="005A7F06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develop a malware dropper for an offensive operation</w:t>
      </w:r>
      <w:r w:rsidR="005A7F06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;</w:t>
      </w:r>
      <w:r w:rsidR="005A7F06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learn to search </w:t>
      </w:r>
      <w:r w:rsidR="005A7F06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my</w:t>
      </w:r>
      <w:r w:rsidR="005A7F06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logs for the latest attacks</w:t>
      </w:r>
      <w:r w:rsidR="005A7F06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;</w:t>
      </w:r>
      <w:r w:rsidR="005A7F06" w:rsidRPr="00D850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develop code to carve forensics artifacts from memory, hard drives, and packets; automate the interaction with an online website's API; and write a custom packet sniffer. </w:t>
      </w:r>
    </w:p>
    <w:p w14:paraId="4690E86E" w14:textId="77777777" w:rsidR="00AA0EF2" w:rsidRPr="007A7C25" w:rsidRDefault="00AA0EF2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40319B8D" w14:textId="77777777" w:rsidR="00C02683" w:rsidRPr="00EA4F19" w:rsidRDefault="00C02683" w:rsidP="00C02683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Objectives</w:t>
      </w:r>
    </w:p>
    <w:p w14:paraId="4A295706" w14:textId="77777777" w:rsidR="00C02683" w:rsidRDefault="00C02683" w:rsidP="00C02683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28E8C6CB" w14:textId="051F183D" w:rsidR="00405D52" w:rsidRPr="00405D52" w:rsidRDefault="00C02683" w:rsidP="00405D5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6BDF9560" w14:textId="4B4C42D6" w:rsidR="00405D52" w:rsidRPr="00405D52" w:rsidRDefault="00405D52" w:rsidP="00405D5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5D52">
        <w:rPr>
          <w:rFonts w:asciiTheme="minorHAnsi" w:hAnsiTheme="minorHAnsi" w:cstheme="minorHAnsi"/>
          <w:sz w:val="22"/>
          <w:szCs w:val="22"/>
        </w:rPr>
        <w:t>Leverage Python to perform routine tasks quickly and efficiently</w:t>
      </w:r>
    </w:p>
    <w:p w14:paraId="7B7284AC" w14:textId="4DC56440" w:rsidR="00405D52" w:rsidRPr="00405D52" w:rsidRDefault="00405D52" w:rsidP="00405D5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5D52">
        <w:rPr>
          <w:rFonts w:asciiTheme="minorHAnsi" w:hAnsiTheme="minorHAnsi" w:cstheme="minorHAnsi"/>
          <w:sz w:val="22"/>
          <w:szCs w:val="22"/>
        </w:rPr>
        <w:t>Automate log analysis and packet analysis with file operations, regular expressions, and analysis modules to find evil</w:t>
      </w:r>
    </w:p>
    <w:p w14:paraId="7358C3FA" w14:textId="2EB88A6D" w:rsidR="00405D52" w:rsidRPr="00405D52" w:rsidRDefault="00405D52" w:rsidP="00405D5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5D52">
        <w:rPr>
          <w:rFonts w:asciiTheme="minorHAnsi" w:hAnsiTheme="minorHAnsi" w:cstheme="minorHAnsi"/>
          <w:sz w:val="22"/>
          <w:szCs w:val="22"/>
        </w:rPr>
        <w:t>Develop forensics tools to carve binary data and extract new artifacts</w:t>
      </w:r>
    </w:p>
    <w:p w14:paraId="2F6333A6" w14:textId="27C0BDAE" w:rsidR="00405D52" w:rsidRPr="00405D52" w:rsidRDefault="00405D52" w:rsidP="00405D5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5D52">
        <w:rPr>
          <w:rFonts w:asciiTheme="minorHAnsi" w:hAnsiTheme="minorHAnsi" w:cstheme="minorHAnsi"/>
          <w:sz w:val="22"/>
          <w:szCs w:val="22"/>
        </w:rPr>
        <w:t>Read data from databases and the Windows Registry</w:t>
      </w:r>
    </w:p>
    <w:p w14:paraId="0BC13B74" w14:textId="3F1F7D5E" w:rsidR="00405D52" w:rsidRPr="00405D52" w:rsidRDefault="00405D52" w:rsidP="00405D5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5D52">
        <w:rPr>
          <w:rFonts w:asciiTheme="minorHAnsi" w:hAnsiTheme="minorHAnsi" w:cstheme="minorHAnsi"/>
          <w:sz w:val="22"/>
          <w:szCs w:val="22"/>
        </w:rPr>
        <w:t>Interact with websites to collect intelligence</w:t>
      </w:r>
    </w:p>
    <w:p w14:paraId="0F1283F2" w14:textId="054F7565" w:rsidR="00405D52" w:rsidRPr="00405D52" w:rsidRDefault="00405D52" w:rsidP="00405D5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5D52">
        <w:rPr>
          <w:rFonts w:asciiTheme="minorHAnsi" w:hAnsiTheme="minorHAnsi" w:cstheme="minorHAnsi"/>
          <w:sz w:val="22"/>
          <w:szCs w:val="22"/>
        </w:rPr>
        <w:t>Develop UDP and TCP client and server applications</w:t>
      </w:r>
    </w:p>
    <w:p w14:paraId="04144F1A" w14:textId="5E20F984" w:rsidR="00405D52" w:rsidRPr="00405D52" w:rsidRDefault="00405D52" w:rsidP="00405D5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05D52">
        <w:rPr>
          <w:rFonts w:asciiTheme="minorHAnsi" w:hAnsiTheme="minorHAnsi" w:cstheme="minorHAnsi"/>
          <w:sz w:val="22"/>
          <w:szCs w:val="22"/>
        </w:rPr>
        <w:t>Automate system processes and process their output</w:t>
      </w:r>
    </w:p>
    <w:p w14:paraId="60130176" w14:textId="628B0B64" w:rsidR="00696EE1" w:rsidRPr="007A7C25" w:rsidRDefault="0089573B" w:rsidP="00696EE1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="00405D52" w:rsidRPr="00405D52">
          <w:rPr>
            <w:rStyle w:val="Hyperlink"/>
            <w:rFonts w:asciiTheme="minorHAnsi" w:hAnsiTheme="minorHAnsi" w:cstheme="minorHAnsi"/>
            <w:sz w:val="22"/>
            <w:szCs w:val="22"/>
          </w:rPr>
          <w:t>GIAC Python Coder (GPYC)</w:t>
        </w:r>
      </w:hyperlink>
    </w:p>
    <w:p w14:paraId="542BEBB3" w14:textId="77777777" w:rsidR="00BA3EEC" w:rsidRPr="007A7C25" w:rsidRDefault="00BA3EEC" w:rsidP="00951D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AE016A" w14:textId="54453C6A" w:rsidR="007164DB" w:rsidRPr="009B70CC" w:rsidRDefault="00BA3EEC" w:rsidP="009B70CC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 w:rsidRPr="00C02683">
        <w:rPr>
          <w:rFonts w:cstheme="minorHAnsi"/>
        </w:rPr>
        <w:t xml:space="preserve">The </w:t>
      </w:r>
      <w:r w:rsidR="00405D52">
        <w:rPr>
          <w:rFonts w:cstheme="minorHAnsi"/>
        </w:rPr>
        <w:t>GPYC</w:t>
      </w:r>
      <w:r w:rsidRPr="00C02683">
        <w:rPr>
          <w:rFonts w:cstheme="minorHAnsi"/>
        </w:rPr>
        <w:t xml:space="preserve"> certification is for </w:t>
      </w:r>
      <w:r w:rsidR="007164DB">
        <w:rPr>
          <w:rFonts w:cstheme="minorHAnsi"/>
        </w:rPr>
        <w:t>i</w:t>
      </w:r>
      <w:r w:rsidR="007164DB" w:rsidRPr="007164DB">
        <w:rPr>
          <w:rFonts w:cstheme="minorHAnsi"/>
        </w:rPr>
        <w:t>nformation security professionals</w:t>
      </w:r>
      <w:r w:rsidR="007164DB">
        <w:rPr>
          <w:rFonts w:cstheme="minorHAnsi"/>
        </w:rPr>
        <w:t>, p</w:t>
      </w:r>
      <w:r w:rsidR="007164DB" w:rsidRPr="007164DB">
        <w:rPr>
          <w:rFonts w:cstheme="minorHAnsi"/>
        </w:rPr>
        <w:t>ython developers</w:t>
      </w:r>
      <w:r w:rsidR="007164DB">
        <w:rPr>
          <w:rFonts w:cstheme="minorHAnsi"/>
        </w:rPr>
        <w:t>, f</w:t>
      </w:r>
      <w:r w:rsidR="007164DB" w:rsidRPr="007164DB">
        <w:rPr>
          <w:rFonts w:cstheme="minorHAnsi"/>
        </w:rPr>
        <w:t>orensic analyst</w:t>
      </w:r>
      <w:r w:rsidR="007164DB">
        <w:rPr>
          <w:rFonts w:cstheme="minorHAnsi"/>
        </w:rPr>
        <w:t>s, n</w:t>
      </w:r>
      <w:r w:rsidR="007164DB" w:rsidRPr="007164DB">
        <w:rPr>
          <w:rFonts w:cstheme="minorHAnsi"/>
        </w:rPr>
        <w:t>etwork defenders</w:t>
      </w:r>
      <w:r w:rsidR="007164DB">
        <w:rPr>
          <w:rFonts w:cstheme="minorHAnsi"/>
        </w:rPr>
        <w:t>, and p</w:t>
      </w:r>
      <w:r w:rsidR="007164DB" w:rsidRPr="007164DB">
        <w:rPr>
          <w:rFonts w:cstheme="minorHAnsi"/>
        </w:rPr>
        <w:t>enetration testers</w:t>
      </w:r>
      <w:r w:rsidR="007164DB">
        <w:rPr>
          <w:rFonts w:cstheme="minorHAnsi"/>
        </w:rPr>
        <w:t xml:space="preserve">. The exam will certify that I can demonstrate a deep understanding of </w:t>
      </w:r>
      <w:r w:rsidR="009B70CC" w:rsidRPr="009B70CC">
        <w:rPr>
          <w:rFonts w:cstheme="minorHAnsi"/>
        </w:rPr>
        <w:t>core programming concepts, and the ability to write and analyze working code using the Python programming language.</w:t>
      </w:r>
      <w:r w:rsidR="009B70CC">
        <w:rPr>
          <w:rFonts w:cstheme="minorHAnsi"/>
        </w:rPr>
        <w:t xml:space="preserve"> It will also certify that I have a strong foundation of knowledge on </w:t>
      </w:r>
      <w:r w:rsidR="009B70CC" w:rsidRPr="009B70CC">
        <w:rPr>
          <w:rFonts w:cstheme="minorHAnsi"/>
        </w:rPr>
        <w:lastRenderedPageBreak/>
        <w:t>common python libraries, creating custom tools, collecting information about a system or network, interacting with websites and databases, and automating testing.</w:t>
      </w:r>
    </w:p>
    <w:p w14:paraId="35EEA03E" w14:textId="0FED9054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See t</w:t>
      </w:r>
      <w:r w:rsidR="00711A49" w:rsidRPr="007A7C25">
        <w:rPr>
          <w:rFonts w:cstheme="minorHAnsi"/>
        </w:rPr>
        <w:t>he “Exam Certification and Outcomes Statements” section of the</w:t>
      </w:r>
      <w:r w:rsidR="0060399A">
        <w:rPr>
          <w:rFonts w:cstheme="minorHAnsi"/>
        </w:rPr>
        <w:t xml:space="preserve"> </w:t>
      </w:r>
      <w:hyperlink r:id="rId11" w:history="1">
        <w:r w:rsidR="0060399A" w:rsidRPr="0060399A">
          <w:rPr>
            <w:rStyle w:val="Hyperlink"/>
            <w:rFonts w:cstheme="minorHAnsi"/>
          </w:rPr>
          <w:t>GPYC: GIAC Python Coder</w:t>
        </w:r>
      </w:hyperlink>
      <w:r w:rsidR="005E6F5A" w:rsidRPr="007A7C25">
        <w:rPr>
          <w:rFonts w:cstheme="minorHAnsi"/>
        </w:rPr>
        <w:t xml:space="preserve"> </w:t>
      </w:r>
      <w:r w:rsidR="00711A49" w:rsidRPr="007A7C25">
        <w:rPr>
          <w:rFonts w:cstheme="minorHAnsi"/>
        </w:rPr>
        <w:t xml:space="preserve">page </w:t>
      </w:r>
      <w:r>
        <w:rPr>
          <w:rFonts w:cstheme="minorHAnsi"/>
        </w:rPr>
        <w:t>for a list of covered topics</w:t>
      </w:r>
      <w:r w:rsidR="0048584B">
        <w:rPr>
          <w:rFonts w:cstheme="minorHAnsi"/>
        </w:rPr>
        <w:t>.</w:t>
      </w:r>
    </w:p>
    <w:p w14:paraId="1E86305C" w14:textId="77777777" w:rsidR="0048584B" w:rsidRPr="007A7C25" w:rsidRDefault="0048584B" w:rsidP="0048584B">
      <w:pPr>
        <w:pStyle w:val="ListParagraph"/>
        <w:spacing w:after="0"/>
        <w:contextualSpacing w:val="0"/>
        <w:rPr>
          <w:rFonts w:cstheme="minorHAnsi"/>
        </w:rPr>
      </w:pPr>
    </w:p>
    <w:p w14:paraId="1CF9F7FD" w14:textId="77777777" w:rsidR="00384AEE" w:rsidRPr="007A7C25" w:rsidRDefault="00384AEE" w:rsidP="00951DB2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b/>
          <w:bCs/>
          <w:sz w:val="22"/>
          <w:szCs w:val="22"/>
        </w:rPr>
        <w:t>Expected Cost</w:t>
      </w:r>
    </w:p>
    <w:p w14:paraId="3CAB7216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18449348" w14:textId="69096B17" w:rsidR="00C02683" w:rsidRDefault="00C02683" w:rsidP="00C026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to take SEC5</w:t>
      </w:r>
      <w:r w:rsidR="0060399A">
        <w:rPr>
          <w:rFonts w:asciiTheme="minorHAnsi" w:hAnsiTheme="minorHAnsi" w:cstheme="minorHAnsi"/>
          <w:color w:val="000000" w:themeColor="text1"/>
          <w:sz w:val="22"/>
          <w:szCs w:val="22"/>
        </w:rPr>
        <w:t>73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OnDemand] training platform.” or (3) “online, with live virtual sessions and [select four (Simulcast) or six (</w:t>
      </w:r>
      <w:proofErr w:type="spellStart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] from [start date] through [end date].”]</w:t>
      </w:r>
      <w:r w:rsidR="000C5F34" w:rsidRPr="009E6F2A">
        <w:rPr>
          <w:rFonts w:asciiTheme="minorHAnsi" w:hAnsiTheme="minorHAnsi" w:cstheme="minorHAnsi"/>
          <w:sz w:val="22"/>
          <w:szCs w:val="22"/>
        </w:rPr>
        <w:t>.</w:t>
      </w:r>
    </w:p>
    <w:p w14:paraId="19D2EA1B" w14:textId="77777777" w:rsidR="00C02683" w:rsidRPr="007A7C25" w:rsidRDefault="00C02683" w:rsidP="00C02683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6BC315" w14:textId="77777777" w:rsidR="004A6312" w:rsidRDefault="005851EC" w:rsidP="00951D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r>
        <w:rPr>
          <w:rFonts w:asciiTheme="minorHAnsi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hAnsiTheme="minorHAnsi" w:cstheme="minorHAnsi"/>
          <w:sz w:val="22"/>
          <w:szCs w:val="22"/>
        </w:rPr>
        <w:t>etail</w:t>
      </w:r>
      <w:r>
        <w:rPr>
          <w:rFonts w:asciiTheme="minorHAnsi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hAnsiTheme="minorHAnsi" w:cstheme="minorHAnsi"/>
          <w:sz w:val="22"/>
          <w:szCs w:val="22"/>
        </w:rPr>
        <w:t>include:</w:t>
      </w:r>
    </w:p>
    <w:p w14:paraId="0027DC17" w14:textId="77777777" w:rsidR="0048584B" w:rsidRPr="007A7C25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52C5B985" w14:textId="77777777" w:rsidTr="007A7C25">
        <w:trPr>
          <w:trHeight w:val="288"/>
        </w:trPr>
        <w:tc>
          <w:tcPr>
            <w:tcW w:w="8275" w:type="dxa"/>
            <w:hideMark/>
          </w:tcPr>
          <w:p w14:paraId="14332192" w14:textId="77777777" w:rsidR="004A6312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089B8EE6" w14:textId="77777777" w:rsidR="004A6312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01CE9067" w14:textId="77777777" w:rsidTr="007A7C25">
        <w:trPr>
          <w:trHeight w:val="288"/>
        </w:trPr>
        <w:tc>
          <w:tcPr>
            <w:tcW w:w="8275" w:type="dxa"/>
          </w:tcPr>
          <w:p w14:paraId="066AF68C" w14:textId="77777777" w:rsidR="00CF0EBD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50810CA2" w14:textId="77777777" w:rsidR="00CF0EBD" w:rsidRPr="007A7C25" w:rsidRDefault="00CF0EBD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25E96F77" w14:textId="77777777" w:rsidTr="007A7C25">
        <w:trPr>
          <w:trHeight w:val="288"/>
        </w:trPr>
        <w:tc>
          <w:tcPr>
            <w:tcW w:w="8275" w:type="dxa"/>
          </w:tcPr>
          <w:p w14:paraId="6C8661F5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7A68EA17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4AAA567F" w14:textId="77777777" w:rsidTr="007A7C25">
        <w:trPr>
          <w:trHeight w:val="288"/>
        </w:trPr>
        <w:tc>
          <w:tcPr>
            <w:tcW w:w="8275" w:type="dxa"/>
          </w:tcPr>
          <w:p w14:paraId="0765EC7E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6C2E6374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15C83C82" w14:textId="77777777" w:rsidTr="007A7C25">
        <w:trPr>
          <w:trHeight w:val="288"/>
        </w:trPr>
        <w:tc>
          <w:tcPr>
            <w:tcW w:w="8275" w:type="dxa"/>
            <w:hideMark/>
          </w:tcPr>
          <w:p w14:paraId="03C51BA2" w14:textId="77777777" w:rsidR="003E1255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3BC1D2FE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6D16FEE0" w14:textId="77777777" w:rsidTr="007A7C25">
        <w:trPr>
          <w:trHeight w:val="288"/>
        </w:trPr>
        <w:tc>
          <w:tcPr>
            <w:tcW w:w="8275" w:type="dxa"/>
            <w:hideMark/>
          </w:tcPr>
          <w:p w14:paraId="3DC5FFB9" w14:textId="77777777" w:rsidR="003E1255" w:rsidRPr="007A7C25" w:rsidRDefault="00ED4B1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6FF03465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7EDFA03E" w14:textId="77777777" w:rsidTr="007A7C25">
        <w:trPr>
          <w:trHeight w:val="288"/>
        </w:trPr>
        <w:tc>
          <w:tcPr>
            <w:tcW w:w="8275" w:type="dxa"/>
            <w:hideMark/>
          </w:tcPr>
          <w:p w14:paraId="263CBEB4" w14:textId="77777777" w:rsidR="004A6312" w:rsidRPr="007A7C25" w:rsidRDefault="00CF0EBD" w:rsidP="0048584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036CC574" w14:textId="77777777" w:rsidR="004A6312" w:rsidRPr="007A7C25" w:rsidRDefault="00157F40" w:rsidP="0048584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64137810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59F1DC4C" w14:textId="77777777" w:rsidR="005851EC" w:rsidRPr="00EA4F19" w:rsidRDefault="005851EC" w:rsidP="005851EC">
      <w:pPr>
        <w:rPr>
          <w:rFonts w:asciiTheme="minorHAnsi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A4F19">
        <w:rPr>
          <w:rFonts w:asciiTheme="minorHAnsi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hAnsiTheme="minorHAnsi" w:cstheme="minorHAnsi"/>
          <w:sz w:val="22"/>
          <w:szCs w:val="22"/>
        </w:rPr>
        <w:t>attendees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hAnsiTheme="minorHAnsi" w:cstheme="minorHAnsi"/>
          <w:sz w:val="22"/>
          <w:szCs w:val="22"/>
        </w:rPr>
        <w:t>/night</w:t>
      </w:r>
      <w:r>
        <w:rPr>
          <w:rFonts w:asciiTheme="minorHAnsi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hAnsiTheme="minorHAnsi" w:cstheme="minorHAnsi"/>
          <w:sz w:val="22"/>
          <w:szCs w:val="22"/>
        </w:rPr>
        <w:t>.</w:t>
      </w:r>
    </w:p>
    <w:p w14:paraId="2E9D2B53" w14:textId="77777777" w:rsidR="005851EC" w:rsidRPr="00EA4F19" w:rsidRDefault="005851EC" w:rsidP="005851EC"/>
    <w:p w14:paraId="6781566E" w14:textId="562807F9" w:rsidR="0048584B" w:rsidRPr="00405D52" w:rsidRDefault="005851EC" w:rsidP="00405D52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Conclusion</w:t>
      </w:r>
      <w:bookmarkEnd w:id="0"/>
    </w:p>
    <w:p w14:paraId="67DDB7EA" w14:textId="77777777" w:rsidR="008102A1" w:rsidRDefault="006E70D8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hAnsiTheme="minorHAnsi" w:cstheme="minorHAnsi"/>
          <w:sz w:val="22"/>
          <w:szCs w:val="22"/>
        </w:rPr>
        <w:t>substantially</w:t>
      </w:r>
      <w:r w:rsidRPr="007A7C25">
        <w:rPr>
          <w:rFonts w:asciiTheme="minorHAnsi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hAnsiTheme="minorHAnsi" w:cstheme="minorHAnsi"/>
          <w:sz w:val="22"/>
          <w:szCs w:val="22"/>
        </w:rPr>
        <w:t>It</w:t>
      </w:r>
      <w:r w:rsidR="005851EC">
        <w:rPr>
          <w:rFonts w:asciiTheme="minorHAnsi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hAnsiTheme="minorHAnsi" w:cstheme="minorHAnsi"/>
          <w:sz w:val="22"/>
          <w:szCs w:val="22"/>
        </w:rPr>
        <w:t xml:space="preserve"> that I can apply as soon as I return to work.</w:t>
      </w:r>
    </w:p>
    <w:p w14:paraId="3FE572CF" w14:textId="77777777" w:rsidR="005851EC" w:rsidRDefault="005851EC" w:rsidP="00951DB2">
      <w:pPr>
        <w:rPr>
          <w:rFonts w:asciiTheme="minorHAnsi" w:hAnsiTheme="minorHAnsi" w:cstheme="minorHAnsi"/>
          <w:sz w:val="22"/>
          <w:szCs w:val="22"/>
        </w:rPr>
      </w:pPr>
    </w:p>
    <w:p w14:paraId="60725121" w14:textId="67F78A68" w:rsidR="005851EC" w:rsidRDefault="005851EC" w:rsidP="005851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course information can be found on the SANS website </w:t>
      </w:r>
      <w:r w:rsidR="0060399A">
        <w:rPr>
          <w:rFonts w:asciiTheme="minorHAnsi" w:hAnsiTheme="minorHAnsi" w:cstheme="minorHAnsi"/>
          <w:sz w:val="22"/>
          <w:szCs w:val="22"/>
        </w:rPr>
        <w:t xml:space="preserve">at </w:t>
      </w:r>
      <w:hyperlink r:id="rId12" w:history="1">
        <w:r w:rsidR="0060399A" w:rsidRPr="003C10BA">
          <w:rPr>
            <w:rStyle w:val="Hyperlink"/>
            <w:rFonts w:asciiTheme="minorHAnsi" w:hAnsiTheme="minorHAnsi" w:cstheme="minorHAnsi"/>
            <w:sz w:val="22"/>
            <w:szCs w:val="22"/>
          </w:rPr>
          <w:t>https://www.sans.org/cyber-security-courses/automating-information-security-with-python/</w:t>
        </w:r>
      </w:hyperlink>
      <w:r w:rsidR="0060399A">
        <w:rPr>
          <w:rFonts w:asciiTheme="minorHAnsi" w:hAnsiTheme="minorHAnsi" w:cstheme="minorHAnsi"/>
          <w:sz w:val="22"/>
          <w:szCs w:val="22"/>
        </w:rPr>
        <w:t>.</w:t>
      </w:r>
    </w:p>
    <w:p w14:paraId="1C9F4857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10E84EB3" w14:textId="315CC352" w:rsidR="0048584B" w:rsidRPr="00405D52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Thank</w:t>
      </w:r>
      <w:r w:rsidR="005851EC">
        <w:rPr>
          <w:rFonts w:asciiTheme="minorHAnsi" w:hAnsiTheme="minorHAnsi" w:cstheme="minorHAnsi"/>
          <w:sz w:val="22"/>
          <w:szCs w:val="22"/>
        </w:rPr>
        <w:t>s</w:t>
      </w:r>
      <w:r w:rsidRPr="007A7C25">
        <w:rPr>
          <w:rFonts w:asciiTheme="minorHAnsi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1FD1B7" w14:textId="77777777" w:rsidR="009614B1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BD2528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49475AE7" w14:textId="77777777" w:rsidR="00554815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7734EC" w14:textId="77777777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A79F" w14:textId="77777777" w:rsidR="00590A8D" w:rsidRDefault="00590A8D" w:rsidP="005851EC">
      <w:r>
        <w:separator/>
      </w:r>
    </w:p>
  </w:endnote>
  <w:endnote w:type="continuationSeparator" w:id="0">
    <w:p w14:paraId="2E6A8590" w14:textId="77777777" w:rsidR="00590A8D" w:rsidRDefault="00590A8D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9882" w14:textId="77777777" w:rsidR="00590A8D" w:rsidRDefault="00590A8D" w:rsidP="005851EC">
      <w:r>
        <w:separator/>
      </w:r>
    </w:p>
  </w:footnote>
  <w:footnote w:type="continuationSeparator" w:id="0">
    <w:p w14:paraId="561326C5" w14:textId="77777777" w:rsidR="00590A8D" w:rsidRDefault="00590A8D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71E"/>
    <w:multiLevelType w:val="multilevel"/>
    <w:tmpl w:val="F56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7"/>
  </w:num>
  <w:num w:numId="2" w16cid:durableId="607153626">
    <w:abstractNumId w:val="23"/>
  </w:num>
  <w:num w:numId="3" w16cid:durableId="1411925280">
    <w:abstractNumId w:val="15"/>
  </w:num>
  <w:num w:numId="4" w16cid:durableId="1816751080">
    <w:abstractNumId w:val="22"/>
  </w:num>
  <w:num w:numId="5" w16cid:durableId="1514302512">
    <w:abstractNumId w:val="19"/>
  </w:num>
  <w:num w:numId="6" w16cid:durableId="958952873">
    <w:abstractNumId w:val="18"/>
  </w:num>
  <w:num w:numId="7" w16cid:durableId="1844780917">
    <w:abstractNumId w:val="20"/>
  </w:num>
  <w:num w:numId="8" w16cid:durableId="962805830">
    <w:abstractNumId w:val="3"/>
  </w:num>
  <w:num w:numId="9" w16cid:durableId="124547256">
    <w:abstractNumId w:val="11"/>
  </w:num>
  <w:num w:numId="10" w16cid:durableId="1762985700">
    <w:abstractNumId w:val="9"/>
  </w:num>
  <w:num w:numId="11" w16cid:durableId="1975482546">
    <w:abstractNumId w:val="6"/>
  </w:num>
  <w:num w:numId="12" w16cid:durableId="1662124469">
    <w:abstractNumId w:val="0"/>
  </w:num>
  <w:num w:numId="13" w16cid:durableId="650139992">
    <w:abstractNumId w:val="21"/>
  </w:num>
  <w:num w:numId="14" w16cid:durableId="2044286568">
    <w:abstractNumId w:val="5"/>
  </w:num>
  <w:num w:numId="15" w16cid:durableId="2116824951">
    <w:abstractNumId w:val="16"/>
  </w:num>
  <w:num w:numId="16" w16cid:durableId="1673021536">
    <w:abstractNumId w:val="1"/>
  </w:num>
  <w:num w:numId="17" w16cid:durableId="98647366">
    <w:abstractNumId w:val="10"/>
  </w:num>
  <w:num w:numId="18" w16cid:durableId="1795176481">
    <w:abstractNumId w:val="7"/>
  </w:num>
  <w:num w:numId="19" w16cid:durableId="1793206827">
    <w:abstractNumId w:val="2"/>
  </w:num>
  <w:num w:numId="20" w16cid:durableId="1295989633">
    <w:abstractNumId w:val="14"/>
  </w:num>
  <w:num w:numId="21" w16cid:durableId="432090827">
    <w:abstractNumId w:val="13"/>
  </w:num>
  <w:num w:numId="22" w16cid:durableId="1589777701">
    <w:abstractNumId w:val="4"/>
  </w:num>
  <w:num w:numId="23" w16cid:durableId="818889857">
    <w:abstractNumId w:val="24"/>
  </w:num>
  <w:num w:numId="24" w16cid:durableId="1888100574">
    <w:abstractNumId w:val="8"/>
  </w:num>
  <w:num w:numId="25" w16cid:durableId="140576110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52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5F34"/>
    <w:rsid w:val="000C7F7A"/>
    <w:rsid w:val="000D278E"/>
    <w:rsid w:val="000E3AFC"/>
    <w:rsid w:val="000F3A8A"/>
    <w:rsid w:val="000F5BF9"/>
    <w:rsid w:val="000F7F72"/>
    <w:rsid w:val="00101688"/>
    <w:rsid w:val="00104FDD"/>
    <w:rsid w:val="00112DC7"/>
    <w:rsid w:val="001172D5"/>
    <w:rsid w:val="00125D53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0DEE"/>
    <w:rsid w:val="002455ED"/>
    <w:rsid w:val="00246300"/>
    <w:rsid w:val="002779EB"/>
    <w:rsid w:val="00277DC2"/>
    <w:rsid w:val="002815FF"/>
    <w:rsid w:val="002A4444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74576"/>
    <w:rsid w:val="00384AEE"/>
    <w:rsid w:val="003A0E69"/>
    <w:rsid w:val="003D5F7A"/>
    <w:rsid w:val="003E1255"/>
    <w:rsid w:val="003E12B1"/>
    <w:rsid w:val="00404F22"/>
    <w:rsid w:val="00405D5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851EC"/>
    <w:rsid w:val="00590A8D"/>
    <w:rsid w:val="005A2B7B"/>
    <w:rsid w:val="005A7F06"/>
    <w:rsid w:val="005B1674"/>
    <w:rsid w:val="005B6DF4"/>
    <w:rsid w:val="005C3D50"/>
    <w:rsid w:val="005D430A"/>
    <w:rsid w:val="005E6F5A"/>
    <w:rsid w:val="005F6873"/>
    <w:rsid w:val="00602F28"/>
    <w:rsid w:val="0060399A"/>
    <w:rsid w:val="006106D8"/>
    <w:rsid w:val="006211A6"/>
    <w:rsid w:val="00632BDA"/>
    <w:rsid w:val="006423A6"/>
    <w:rsid w:val="00643BC9"/>
    <w:rsid w:val="006524F5"/>
    <w:rsid w:val="00670091"/>
    <w:rsid w:val="006712B6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164DB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4639E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B70CC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292F"/>
    <w:rsid w:val="00CE41B9"/>
    <w:rsid w:val="00CF0EBD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5074"/>
    <w:rsid w:val="00D86E87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154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B6AB"/>
  <w15:chartTrackingRefBased/>
  <w15:docId w15:val="{3CC3E014-6CD2-DB44-8511-2CD6D38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python-coder-gpy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automating-information-security-with-python/" TargetMode="External"/><Relationship Id="rId12" Type="http://schemas.openxmlformats.org/officeDocument/2006/relationships/hyperlink" Target="https://www.sans.org/cyber-security-courses/automating-information-security-with-pyth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ac.org/certifications/python-coder-gpy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s/python-coder-gpy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automating-information-security-with-pyth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Bassel/Desktop/Justify-Your-Trai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Justify-Your-Training.dotx</Template>
  <TotalTime>27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[Decision Maker Name]</dc:description>
  <cp:lastModifiedBy>Pauly Neuens, Emily</cp:lastModifiedBy>
  <cp:revision>4</cp:revision>
  <dcterms:created xsi:type="dcterms:W3CDTF">2022-06-21T20:38:00Z</dcterms:created>
  <dcterms:modified xsi:type="dcterms:W3CDTF">2022-06-29T15:28:00Z</dcterms:modified>
</cp:coreProperties>
</file>